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D6" w:rsidRDefault="00CA7187" w:rsidP="009977D6">
      <w:pPr>
        <w:framePr w:w="4037" w:hSpace="181" w:wrap="around" w:vAnchor="page" w:hAnchor="page" w:x="1204" w:y="117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200150"/>
            <wp:effectExtent l="0" t="0" r="9525" b="0"/>
            <wp:docPr id="1" name="Рисунок 1" descr="ГЕРБ_чб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D6" w:rsidRPr="009732A8" w:rsidRDefault="009977D6" w:rsidP="009977D6">
      <w:pPr>
        <w:framePr w:w="4037" w:hSpace="181" w:wrap="around" w:vAnchor="page" w:hAnchor="page" w:x="1204" w:y="1179"/>
        <w:spacing w:line="360" w:lineRule="auto"/>
        <w:jc w:val="center"/>
        <w:rPr>
          <w:rFonts w:ascii="Arial" w:hAnsi="Arial"/>
          <w:b/>
          <w:sz w:val="4"/>
          <w:szCs w:val="4"/>
          <w:lang w:val="en-US"/>
        </w:rPr>
      </w:pPr>
    </w:p>
    <w:p w:rsidR="009977D6" w:rsidRPr="00DC1CE5" w:rsidRDefault="009977D6" w:rsidP="009977D6">
      <w:pPr>
        <w:framePr w:w="4037" w:hSpace="181" w:wrap="around" w:vAnchor="page" w:hAnchor="page" w:x="1204" w:y="1179"/>
        <w:jc w:val="center"/>
        <w:rPr>
          <w:b/>
        </w:rPr>
      </w:pPr>
      <w:r w:rsidRPr="00DC1CE5">
        <w:rPr>
          <w:b/>
        </w:rPr>
        <w:t>Комитет образования</w:t>
      </w:r>
    </w:p>
    <w:p w:rsidR="009977D6" w:rsidRPr="00DC1CE5" w:rsidRDefault="009977D6" w:rsidP="009977D6">
      <w:pPr>
        <w:framePr w:w="4037" w:hSpace="181" w:wrap="around" w:vAnchor="page" w:hAnchor="page" w:x="1204" w:y="1179"/>
        <w:jc w:val="center"/>
        <w:rPr>
          <w:b/>
        </w:rPr>
      </w:pPr>
      <w:r w:rsidRPr="00DC1CE5">
        <w:rPr>
          <w:b/>
        </w:rPr>
        <w:t>администрации  городского округа</w:t>
      </w:r>
    </w:p>
    <w:p w:rsidR="009977D6" w:rsidRPr="00DC1CE5" w:rsidRDefault="009977D6" w:rsidP="009977D6">
      <w:pPr>
        <w:framePr w:w="4037" w:hSpace="181" w:wrap="around" w:vAnchor="page" w:hAnchor="page" w:x="1204" w:y="1179"/>
        <w:jc w:val="center"/>
        <w:rPr>
          <w:b/>
        </w:rPr>
      </w:pPr>
      <w:r w:rsidRPr="00DC1CE5">
        <w:rPr>
          <w:b/>
        </w:rPr>
        <w:t>«Город Чита»</w:t>
      </w:r>
    </w:p>
    <w:p w:rsidR="009977D6" w:rsidRPr="00DC1CE5" w:rsidRDefault="009977D6" w:rsidP="009977D6">
      <w:pPr>
        <w:framePr w:w="4037" w:hSpace="181" w:wrap="around" w:vAnchor="page" w:hAnchor="page" w:x="1204" w:y="1179"/>
        <w:jc w:val="center"/>
      </w:pPr>
      <w:proofErr w:type="spellStart"/>
      <w:r w:rsidRPr="00DC1CE5">
        <w:t>Заб</w:t>
      </w:r>
      <w:proofErr w:type="spellEnd"/>
      <w:r w:rsidRPr="00DC1CE5">
        <w:t>. рабочего ул., д. 94, Чита, 672000</w:t>
      </w:r>
    </w:p>
    <w:p w:rsidR="009977D6" w:rsidRDefault="009977D6" w:rsidP="009977D6">
      <w:pPr>
        <w:framePr w:w="4037" w:hSpace="181" w:wrap="around" w:vAnchor="page" w:hAnchor="page" w:x="1204" w:y="1179"/>
        <w:jc w:val="center"/>
      </w:pPr>
      <w:r w:rsidRPr="00DC1CE5">
        <w:t>Телефон</w:t>
      </w:r>
      <w:r>
        <w:t>, факс</w:t>
      </w:r>
      <w:r w:rsidRPr="00DC1CE5">
        <w:t xml:space="preserve">: 35-46-25  </w:t>
      </w:r>
    </w:p>
    <w:p w:rsidR="002F116F" w:rsidRDefault="009977D6" w:rsidP="009977D6">
      <w:pPr>
        <w:framePr w:w="4037" w:hSpace="181" w:wrap="around" w:vAnchor="page" w:hAnchor="page" w:x="1204" w:y="1179"/>
        <w:jc w:val="center"/>
      </w:pPr>
      <w:proofErr w:type="gramStart"/>
      <w:r w:rsidRPr="00093753">
        <w:rPr>
          <w:lang w:val="en-US"/>
        </w:rPr>
        <w:t>e</w:t>
      </w:r>
      <w:r w:rsidRPr="00200BFC">
        <w:t>-</w:t>
      </w:r>
      <w:r w:rsidRPr="00093753">
        <w:rPr>
          <w:lang w:val="en-US"/>
        </w:rPr>
        <w:t>ma</w:t>
      </w:r>
      <w:r w:rsidRPr="00DC1CE5">
        <w:rPr>
          <w:lang w:val="en-US"/>
        </w:rPr>
        <w:t>i</w:t>
      </w:r>
      <w:r w:rsidRPr="00093753">
        <w:rPr>
          <w:lang w:val="en-US"/>
        </w:rPr>
        <w:t>l</w:t>
      </w:r>
      <w:proofErr w:type="gramEnd"/>
      <w:r w:rsidRPr="00200BFC">
        <w:t xml:space="preserve">: </w:t>
      </w:r>
      <w:proofErr w:type="spellStart"/>
      <w:r w:rsidRPr="00DC1CE5">
        <w:rPr>
          <w:lang w:val="en-US"/>
        </w:rPr>
        <w:t>ob</w:t>
      </w:r>
      <w:r w:rsidRPr="00093753">
        <w:rPr>
          <w:lang w:val="en-US"/>
        </w:rPr>
        <w:t>ra</w:t>
      </w:r>
      <w:r w:rsidRPr="00DC1CE5">
        <w:rPr>
          <w:lang w:val="en-US"/>
        </w:rPr>
        <w:t>zovanie</w:t>
      </w:r>
      <w:proofErr w:type="spellEnd"/>
      <w:r w:rsidRPr="00200BFC">
        <w:t>@</w:t>
      </w:r>
      <w:proofErr w:type="spellStart"/>
      <w:r w:rsidRPr="00DC1CE5">
        <w:rPr>
          <w:lang w:val="en-US"/>
        </w:rPr>
        <w:t>meg</w:t>
      </w:r>
      <w:r w:rsidRPr="00093753">
        <w:rPr>
          <w:lang w:val="en-US"/>
        </w:rPr>
        <w:t>a</w:t>
      </w:r>
      <w:r w:rsidRPr="00DC1CE5">
        <w:rPr>
          <w:lang w:val="en-US"/>
        </w:rPr>
        <w:t>link</w:t>
      </w:r>
      <w:proofErr w:type="spellEnd"/>
      <w:r w:rsidRPr="00200BFC">
        <w:t>.</w:t>
      </w:r>
      <w:proofErr w:type="spellStart"/>
      <w:r w:rsidRPr="00DC1CE5">
        <w:rPr>
          <w:lang w:val="en-US"/>
        </w:rPr>
        <w:t>ru</w:t>
      </w:r>
      <w:proofErr w:type="spellEnd"/>
      <w:r w:rsidRPr="00200BFC">
        <w:t>.</w:t>
      </w:r>
      <w:r w:rsidRPr="00200BFC">
        <w:cr/>
      </w:r>
    </w:p>
    <w:p w:rsidR="009977D6" w:rsidRPr="006F21FF" w:rsidRDefault="009977D6" w:rsidP="009977D6">
      <w:pPr>
        <w:framePr w:w="4037" w:hSpace="181" w:wrap="around" w:vAnchor="page" w:hAnchor="page" w:x="1204" w:y="1179"/>
        <w:jc w:val="center"/>
      </w:pPr>
      <w:r w:rsidRPr="00200BFC">
        <w:t xml:space="preserve">   </w:t>
      </w:r>
      <w:r>
        <w:rPr>
          <w:rFonts w:ascii="Pragmatica" w:hAnsi="Pragmatica"/>
        </w:rPr>
        <w:t>от</w:t>
      </w:r>
      <w:r>
        <w:t xml:space="preserve"> _</w:t>
      </w:r>
      <w:r w:rsidR="002F116F">
        <w:t>_______________</w:t>
      </w:r>
      <w:r w:rsidR="00FB5B16">
        <w:t xml:space="preserve"> </w:t>
      </w:r>
      <w:r>
        <w:t xml:space="preserve"> </w:t>
      </w:r>
      <w:r w:rsidRPr="00DC1CE5">
        <w:rPr>
          <w:rFonts w:ascii="Pragmatica" w:hAnsi="Pragmatica"/>
        </w:rPr>
        <w:t>№</w:t>
      </w:r>
      <w:r>
        <w:t xml:space="preserve"> _____________</w:t>
      </w:r>
    </w:p>
    <w:p w:rsidR="009977D6" w:rsidRPr="009977D6" w:rsidRDefault="009977D6" w:rsidP="009977D6">
      <w:pPr>
        <w:framePr w:w="4037" w:hSpace="181" w:wrap="around" w:vAnchor="page" w:hAnchor="page" w:x="1204" w:y="1179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DC1CE5">
        <w:rPr>
          <w:rFonts w:ascii="Pragmatica" w:hAnsi="Pragmatica"/>
        </w:rPr>
        <w:t>на № ________________  от______________</w:t>
      </w:r>
    </w:p>
    <w:p w:rsidR="0066320B" w:rsidRPr="009977D6" w:rsidRDefault="0066320B" w:rsidP="009977D6">
      <w:pPr>
        <w:spacing w:line="360" w:lineRule="auto"/>
        <w:ind w:right="4195"/>
        <w:rPr>
          <w:rFonts w:ascii="Calibri" w:hAnsi="Calibri"/>
          <w:sz w:val="18"/>
        </w:rPr>
      </w:pPr>
    </w:p>
    <w:p w:rsidR="0040371D" w:rsidRDefault="00C42028" w:rsidP="00153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C1920" w:rsidRDefault="009C1920" w:rsidP="0040371D">
      <w:pPr>
        <w:jc w:val="both"/>
        <w:rPr>
          <w:sz w:val="28"/>
          <w:szCs w:val="28"/>
        </w:rPr>
      </w:pPr>
    </w:p>
    <w:p w:rsidR="00C33C74" w:rsidRPr="00AE78FC" w:rsidRDefault="00C33C74" w:rsidP="00F11CA3">
      <w:pPr>
        <w:framePr w:w="4120" w:h="2744" w:hRule="exact" w:hSpace="180" w:wrap="around" w:vAnchor="text" w:hAnchor="page" w:x="6591" w:y="145"/>
        <w:spacing w:line="360" w:lineRule="auto"/>
        <w:ind w:right="84"/>
        <w:jc w:val="center"/>
        <w:rPr>
          <w:b/>
          <w:sz w:val="28"/>
        </w:rPr>
      </w:pPr>
    </w:p>
    <w:p w:rsidR="00F11CA3" w:rsidRPr="00F11CA3" w:rsidRDefault="00F11CA3" w:rsidP="00F11CA3">
      <w:pPr>
        <w:pStyle w:val="a4"/>
        <w:framePr w:w="4120" w:h="2744" w:hRule="exact" w:hSpace="180" w:wrap="around" w:vAnchor="text" w:x="6591" w:y="145"/>
        <w:tabs>
          <w:tab w:val="left" w:pos="5103"/>
        </w:tabs>
        <w:ind w:left="-117" w:firstLine="10"/>
        <w:rPr>
          <w:rFonts w:ascii="Times New Roman" w:hAnsi="Times New Roman"/>
          <w:b/>
          <w:sz w:val="28"/>
          <w:szCs w:val="28"/>
        </w:rPr>
      </w:pPr>
      <w:r w:rsidRPr="00F11CA3">
        <w:rPr>
          <w:rFonts w:ascii="Times New Roman" w:hAnsi="Times New Roman"/>
          <w:b/>
          <w:sz w:val="28"/>
          <w:szCs w:val="28"/>
        </w:rPr>
        <w:t xml:space="preserve">Руководителям </w:t>
      </w:r>
    </w:p>
    <w:p w:rsidR="00F11CA3" w:rsidRPr="00F11CA3" w:rsidRDefault="00F11CA3" w:rsidP="00F11CA3">
      <w:pPr>
        <w:pStyle w:val="a4"/>
        <w:framePr w:w="4120" w:h="2744" w:hRule="exact" w:hSpace="180" w:wrap="around" w:vAnchor="text" w:x="6591" w:y="145"/>
        <w:tabs>
          <w:tab w:val="left" w:pos="5103"/>
        </w:tabs>
        <w:ind w:left="-117" w:firstLine="10"/>
        <w:rPr>
          <w:rFonts w:ascii="Times New Roman" w:hAnsi="Times New Roman"/>
          <w:b/>
          <w:sz w:val="28"/>
          <w:szCs w:val="28"/>
        </w:rPr>
      </w:pPr>
      <w:r w:rsidRPr="00F11CA3">
        <w:rPr>
          <w:rFonts w:ascii="Times New Roman" w:hAnsi="Times New Roman"/>
          <w:b/>
          <w:sz w:val="28"/>
          <w:szCs w:val="28"/>
        </w:rPr>
        <w:t xml:space="preserve">муниципальных бюджетных образовательных учреждений    </w:t>
      </w:r>
      <w:r w:rsidRPr="00F11CA3">
        <w:rPr>
          <w:rFonts w:ascii="Times New Roman" w:hAnsi="Times New Roman"/>
          <w:sz w:val="28"/>
          <w:szCs w:val="28"/>
        </w:rPr>
        <w:t xml:space="preserve">  </w:t>
      </w:r>
    </w:p>
    <w:p w:rsidR="00F11CA3" w:rsidRDefault="00F11CA3" w:rsidP="00F11CA3">
      <w:pPr>
        <w:pStyle w:val="a4"/>
        <w:framePr w:w="4120" w:h="2744" w:hRule="exact" w:hSpace="180" w:wrap="around" w:vAnchor="text" w:x="6591" w:y="145"/>
        <w:tabs>
          <w:tab w:val="left" w:pos="5103"/>
        </w:tabs>
        <w:ind w:left="-117" w:firstLine="552"/>
        <w:rPr>
          <w:sz w:val="28"/>
          <w:szCs w:val="28"/>
        </w:rPr>
      </w:pPr>
    </w:p>
    <w:p w:rsidR="00AE78FC" w:rsidRPr="00F11CA3" w:rsidRDefault="00AE78FC" w:rsidP="00F11CA3">
      <w:pPr>
        <w:framePr w:w="4120" w:h="2744" w:hRule="exact" w:hSpace="180" w:wrap="around" w:vAnchor="text" w:hAnchor="page" w:x="6591" w:y="145"/>
        <w:spacing w:line="360" w:lineRule="auto"/>
        <w:ind w:right="84"/>
        <w:rPr>
          <w:b/>
          <w:sz w:val="28"/>
          <w:szCs w:val="28"/>
        </w:rPr>
      </w:pPr>
    </w:p>
    <w:p w:rsidR="009476DC" w:rsidRDefault="009476DC" w:rsidP="0040371D">
      <w:pPr>
        <w:rPr>
          <w:sz w:val="18"/>
          <w:szCs w:val="18"/>
        </w:rPr>
      </w:pPr>
    </w:p>
    <w:p w:rsidR="0040371D" w:rsidRDefault="0040371D" w:rsidP="00C93084">
      <w:pPr>
        <w:jc w:val="center"/>
        <w:rPr>
          <w:sz w:val="18"/>
          <w:szCs w:val="18"/>
        </w:rPr>
      </w:pPr>
    </w:p>
    <w:p w:rsidR="003A7B92" w:rsidRDefault="003A7B92" w:rsidP="0029085B">
      <w:pPr>
        <w:jc w:val="center"/>
        <w:rPr>
          <w:b/>
          <w:sz w:val="28"/>
          <w:szCs w:val="28"/>
        </w:rPr>
      </w:pPr>
    </w:p>
    <w:p w:rsidR="00C33C74" w:rsidRDefault="00C33C74" w:rsidP="0029085B">
      <w:pPr>
        <w:jc w:val="center"/>
        <w:rPr>
          <w:b/>
          <w:sz w:val="28"/>
          <w:szCs w:val="28"/>
        </w:rPr>
      </w:pPr>
    </w:p>
    <w:p w:rsidR="009977D6" w:rsidRDefault="009977D6" w:rsidP="00290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F11CA3">
        <w:rPr>
          <w:b/>
          <w:sz w:val="28"/>
          <w:szCs w:val="28"/>
        </w:rPr>
        <w:t>ые руководители</w:t>
      </w:r>
      <w:r w:rsidR="00213979">
        <w:rPr>
          <w:b/>
          <w:sz w:val="28"/>
          <w:szCs w:val="28"/>
        </w:rPr>
        <w:t>!</w:t>
      </w:r>
    </w:p>
    <w:p w:rsidR="00E821C0" w:rsidRDefault="00E821C0" w:rsidP="00681894">
      <w:pPr>
        <w:ind w:firstLine="567"/>
        <w:jc w:val="both"/>
        <w:rPr>
          <w:sz w:val="26"/>
          <w:szCs w:val="26"/>
        </w:rPr>
      </w:pPr>
    </w:p>
    <w:p w:rsidR="00DE1967" w:rsidRDefault="00D1600A" w:rsidP="003D7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Министерства образования, науки и молодежной политики Забайкальского края (далее Минобразования) от 13 ноября 2017 года №</w:t>
      </w:r>
      <w:r w:rsidR="00DE1967">
        <w:rPr>
          <w:sz w:val="28"/>
          <w:szCs w:val="28"/>
        </w:rPr>
        <w:t>916 в общеобразовательных организациях, профессиональных организациях Забайкальского края в 2017-2018 учебном году проведено социально-психологическое тестирование обучающихся.</w:t>
      </w:r>
    </w:p>
    <w:p w:rsidR="00DE1967" w:rsidRDefault="00DE1967" w:rsidP="003D7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обучающихся, прошедших социально-психологическое тестирование составило 30094 человек. Из общего количества полученных результатов могут быть отнесены к группе риска 2634 человека, что составило (8,75%) по употреблению наркотических средств.</w:t>
      </w:r>
    </w:p>
    <w:p w:rsidR="00C70791" w:rsidRDefault="00DE1967" w:rsidP="00DE1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комитет образования администрации городского округа считает необходимым принять дополнительные меры по повышению эффективности антинаркотической профилактической деятельности</w:t>
      </w:r>
      <w:r w:rsidR="00384B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384BCE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учреждениях. </w:t>
      </w:r>
    </w:p>
    <w:p w:rsidR="00DE1967" w:rsidRPr="00906E6B" w:rsidRDefault="00384BCE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школ </w:t>
      </w:r>
      <w:r w:rsidR="00DE1967">
        <w:rPr>
          <w:sz w:val="28"/>
          <w:szCs w:val="28"/>
        </w:rPr>
        <w:t>регулярно рассматривать   в</w:t>
      </w:r>
      <w:r w:rsidR="00DE1967" w:rsidRPr="00C85D7D">
        <w:rPr>
          <w:color w:val="000000"/>
          <w:sz w:val="28"/>
          <w:szCs w:val="28"/>
          <w:shd w:val="clear" w:color="auto" w:fill="FFFFFF"/>
        </w:rPr>
        <w:t>опросы состояния работы педагогов школы по профилак</w:t>
      </w:r>
      <w:r w:rsidR="00DE1967">
        <w:rPr>
          <w:color w:val="000000"/>
          <w:sz w:val="28"/>
          <w:szCs w:val="28"/>
          <w:shd w:val="clear" w:color="auto" w:fill="FFFFFF"/>
        </w:rPr>
        <w:t>тике вредных привычек на совещании</w:t>
      </w:r>
      <w:r w:rsidR="00DE1967" w:rsidRPr="00C85D7D">
        <w:rPr>
          <w:color w:val="000000"/>
          <w:sz w:val="28"/>
          <w:szCs w:val="28"/>
          <w:shd w:val="clear" w:color="auto" w:fill="FFFFFF"/>
        </w:rPr>
        <w:t xml:space="preserve"> при директоре, на малых педсоветах, на заседаниях методического объединения классных руководителей, и на планёрках администрации школы.</w:t>
      </w:r>
    </w:p>
    <w:p w:rsidR="00DE1967" w:rsidRPr="00C85D7D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Администрации школы уделять особое внимание развитие сети дополнительного образования в общеобразовательных учреждениях, с целью вовлечения большего количества детей во внеурочную деятельность</w:t>
      </w:r>
    </w:p>
    <w:p w:rsidR="00DE1967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преподавании учебных курсов «Обществознание» и «ОБЖ» уделить особое внимание профилактике вредных привычек и пропаганде здорового образа жизни</w:t>
      </w:r>
    </w:p>
    <w:p w:rsidR="00DE1967" w:rsidRPr="00467628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</w:t>
      </w:r>
      <w:r w:rsidRPr="003C3C51">
        <w:rPr>
          <w:color w:val="000000"/>
          <w:sz w:val="28"/>
          <w:szCs w:val="28"/>
          <w:shd w:val="clear" w:color="auto" w:fill="FFFFFF"/>
        </w:rPr>
        <w:t>кольной социально-психологической служб</w:t>
      </w:r>
      <w:r>
        <w:rPr>
          <w:color w:val="000000"/>
          <w:sz w:val="28"/>
          <w:szCs w:val="28"/>
          <w:shd w:val="clear" w:color="auto" w:fill="FFFFFF"/>
        </w:rPr>
        <w:t xml:space="preserve">е запланировать проведение групповых занятий с </w:t>
      </w:r>
      <w:r w:rsidRPr="00467628">
        <w:rPr>
          <w:color w:val="000000"/>
          <w:sz w:val="28"/>
          <w:szCs w:val="28"/>
          <w:shd w:val="clear" w:color="auto" w:fill="FFFFFF"/>
        </w:rPr>
        <w:t>элементами тренинга</w:t>
      </w:r>
      <w:r>
        <w:rPr>
          <w:color w:val="000000"/>
          <w:sz w:val="28"/>
          <w:szCs w:val="28"/>
          <w:shd w:val="clear" w:color="auto" w:fill="FFFFFF"/>
        </w:rPr>
        <w:t xml:space="preserve"> по формированию у </w:t>
      </w:r>
      <w:r>
        <w:rPr>
          <w:color w:val="000000"/>
          <w:sz w:val="28"/>
          <w:szCs w:val="28"/>
          <w:shd w:val="clear" w:color="auto" w:fill="FFFFFF"/>
        </w:rPr>
        <w:lastRenderedPageBreak/>
        <w:t>совершеннолетних негативного отношения к вредным привычкам и наркотическим средствам</w:t>
      </w:r>
    </w:p>
    <w:p w:rsidR="00DE1967" w:rsidRPr="00467628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 w:rsidRPr="00467628">
        <w:rPr>
          <w:color w:val="000000"/>
          <w:sz w:val="28"/>
          <w:szCs w:val="28"/>
          <w:shd w:val="clear" w:color="auto" w:fill="FFFFFF"/>
        </w:rPr>
        <w:t>Педагогичес</w:t>
      </w:r>
      <w:r>
        <w:rPr>
          <w:color w:val="000000"/>
          <w:sz w:val="28"/>
          <w:szCs w:val="28"/>
          <w:shd w:val="clear" w:color="auto" w:fill="FFFFFF"/>
        </w:rPr>
        <w:t xml:space="preserve">кому коллективу школы осуществлять постоянный поиск новых методов, </w:t>
      </w:r>
      <w:r w:rsidRPr="00467628">
        <w:rPr>
          <w:color w:val="000000"/>
          <w:sz w:val="28"/>
          <w:szCs w:val="28"/>
          <w:shd w:val="clear" w:color="auto" w:fill="FFFFFF"/>
        </w:rPr>
        <w:t xml:space="preserve">форм в решении проблемы </w:t>
      </w:r>
      <w:r>
        <w:rPr>
          <w:color w:val="000000"/>
          <w:sz w:val="28"/>
          <w:szCs w:val="28"/>
          <w:shd w:val="clear" w:color="auto" w:fill="FFFFFF"/>
        </w:rPr>
        <w:t>наркомании и активно применять их в своей деятельности</w:t>
      </w:r>
    </w:p>
    <w:p w:rsidR="00DE1967" w:rsidRPr="00906E6B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Классным руководителям:</w:t>
      </w:r>
    </w:p>
    <w:p w:rsidR="00DE1967" w:rsidRPr="00906E6B" w:rsidRDefault="00DE1967" w:rsidP="00DE19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воспитательной работе с классом</w:t>
      </w:r>
      <w:r w:rsidRPr="004676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использовать </w:t>
      </w:r>
      <w:r w:rsidRPr="00467628">
        <w:rPr>
          <w:color w:val="000000"/>
          <w:sz w:val="28"/>
          <w:szCs w:val="28"/>
          <w:shd w:val="clear" w:color="auto" w:fill="FFFFFF"/>
        </w:rPr>
        <w:t>разнообразные, нестандартные формы: беседы-диалоги, ролевые игры, социальный опрос, сам</w:t>
      </w:r>
      <w:r>
        <w:rPr>
          <w:color w:val="000000"/>
          <w:sz w:val="28"/>
          <w:szCs w:val="28"/>
          <w:shd w:val="clear" w:color="auto" w:fill="FFFFFF"/>
        </w:rPr>
        <w:t>отестирование, викторины и др.</w:t>
      </w:r>
      <w:r w:rsidRPr="00467628">
        <w:rPr>
          <w:color w:val="000000"/>
          <w:sz w:val="28"/>
          <w:szCs w:val="28"/>
          <w:shd w:val="clear" w:color="auto" w:fill="FFFFFF"/>
        </w:rPr>
        <w:t xml:space="preserve"> по профилактике ПАВ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E1967" w:rsidRPr="00906E6B" w:rsidRDefault="00DE1967" w:rsidP="00DE19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работе с родителями вести </w:t>
      </w:r>
      <w:r w:rsidRPr="00906E6B">
        <w:rPr>
          <w:color w:val="000000"/>
          <w:sz w:val="28"/>
          <w:szCs w:val="28"/>
          <w:shd w:val="clear" w:color="auto" w:fill="FFFFFF"/>
        </w:rPr>
        <w:t>психолого-педагогическое просвещение</w:t>
      </w:r>
      <w:r>
        <w:rPr>
          <w:color w:val="000000"/>
          <w:sz w:val="28"/>
          <w:szCs w:val="28"/>
          <w:shd w:val="clear" w:color="auto" w:fill="FFFFFF"/>
        </w:rPr>
        <w:t xml:space="preserve"> по вопросам профилактики употребления наркотических и психотропных веществ</w:t>
      </w:r>
    </w:p>
    <w:p w:rsidR="00DE1967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привлекать обучающихся к борьбе с вредными привычками через создание и деятельность волонтерских отрядов  на базе школ</w:t>
      </w:r>
    </w:p>
    <w:p w:rsidR="00DE1967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размещать на сайтах общеобразовательных учреждений информацию антинаркотической направленности.</w:t>
      </w:r>
    </w:p>
    <w:p w:rsidR="00DE1967" w:rsidRPr="00B478E9" w:rsidRDefault="00DE1967" w:rsidP="00DE19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привлекать  родительскую общественность к патрулированию </w:t>
      </w:r>
      <w:r w:rsidRPr="00B478E9">
        <w:rPr>
          <w:color w:val="000000"/>
          <w:sz w:val="28"/>
          <w:szCs w:val="28"/>
          <w:shd w:val="clear" w:color="auto" w:fill="FFFFFF"/>
        </w:rPr>
        <w:t>в местах проведения массового подросткового и молодежного развлекательного досуга. </w:t>
      </w:r>
    </w:p>
    <w:p w:rsidR="00DE1967" w:rsidRPr="00467628" w:rsidRDefault="00DE1967" w:rsidP="00DE1967">
      <w:pPr>
        <w:jc w:val="both"/>
        <w:rPr>
          <w:sz w:val="28"/>
          <w:szCs w:val="28"/>
        </w:rPr>
      </w:pPr>
    </w:p>
    <w:p w:rsidR="00DE1967" w:rsidRDefault="00DE1967" w:rsidP="00DE1967">
      <w:pPr>
        <w:ind w:firstLine="567"/>
        <w:jc w:val="both"/>
        <w:rPr>
          <w:sz w:val="28"/>
          <w:szCs w:val="28"/>
        </w:rPr>
      </w:pPr>
    </w:p>
    <w:p w:rsidR="00C70791" w:rsidRDefault="00C70791" w:rsidP="00773E5F">
      <w:pPr>
        <w:rPr>
          <w:sz w:val="28"/>
          <w:szCs w:val="28"/>
        </w:rPr>
      </w:pPr>
    </w:p>
    <w:p w:rsidR="00C70791" w:rsidRDefault="00C70791" w:rsidP="00773E5F">
      <w:pPr>
        <w:rPr>
          <w:sz w:val="28"/>
          <w:szCs w:val="28"/>
        </w:rPr>
      </w:pPr>
    </w:p>
    <w:p w:rsidR="00773E5F" w:rsidRDefault="00384BCE" w:rsidP="00773E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п</w:t>
      </w:r>
      <w:r w:rsidR="00773E5F">
        <w:rPr>
          <w:sz w:val="28"/>
          <w:szCs w:val="28"/>
        </w:rPr>
        <w:t>редседате</w:t>
      </w:r>
      <w:r>
        <w:rPr>
          <w:sz w:val="28"/>
          <w:szCs w:val="28"/>
        </w:rPr>
        <w:t>ля</w:t>
      </w:r>
      <w:r w:rsidR="00773E5F">
        <w:rPr>
          <w:sz w:val="28"/>
          <w:szCs w:val="28"/>
        </w:rPr>
        <w:t xml:space="preserve"> комитета                                                                 </w:t>
      </w:r>
      <w:r w:rsidR="009977D6">
        <w:rPr>
          <w:sz w:val="28"/>
          <w:szCs w:val="28"/>
        </w:rPr>
        <w:t xml:space="preserve"> </w:t>
      </w:r>
      <w:r w:rsidR="00773E5F">
        <w:rPr>
          <w:sz w:val="28"/>
          <w:szCs w:val="28"/>
        </w:rPr>
        <w:t xml:space="preserve">   </w:t>
      </w:r>
    </w:p>
    <w:p w:rsidR="00773E5F" w:rsidRDefault="00773E5F" w:rsidP="009149A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r w:rsidR="009149A1">
        <w:rPr>
          <w:sz w:val="28"/>
          <w:szCs w:val="28"/>
        </w:rPr>
        <w:t xml:space="preserve">                                                                 </w:t>
      </w:r>
      <w:r w:rsidR="00384BCE">
        <w:rPr>
          <w:sz w:val="28"/>
          <w:szCs w:val="28"/>
        </w:rPr>
        <w:t xml:space="preserve">                 М.А. </w:t>
      </w:r>
      <w:proofErr w:type="spellStart"/>
      <w:r w:rsidR="00384BCE">
        <w:rPr>
          <w:sz w:val="28"/>
          <w:szCs w:val="28"/>
        </w:rPr>
        <w:t>Секержитская</w:t>
      </w:r>
      <w:proofErr w:type="spellEnd"/>
    </w:p>
    <w:p w:rsidR="009977D6" w:rsidRPr="00727089" w:rsidRDefault="00773E5F" w:rsidP="00773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977D6" w:rsidRDefault="009977D6" w:rsidP="00773E5F">
      <w:pPr>
        <w:rPr>
          <w:sz w:val="18"/>
          <w:szCs w:val="18"/>
        </w:rPr>
      </w:pPr>
    </w:p>
    <w:p w:rsidR="00073BAD" w:rsidRPr="001F7824" w:rsidRDefault="00073BAD" w:rsidP="00073BAD">
      <w:pPr>
        <w:pStyle w:val="a4"/>
        <w:framePr w:wrap="around" w:x="1466" w:y="15636"/>
        <w:tabs>
          <w:tab w:val="left" w:pos="-142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2238D"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/>
          <w:sz w:val="16"/>
          <w:szCs w:val="16"/>
        </w:rPr>
        <w:t>А.В.Виттих</w:t>
      </w:r>
      <w:proofErr w:type="spellEnd"/>
    </w:p>
    <w:p w:rsidR="009977D6" w:rsidRPr="009977D6" w:rsidRDefault="00073BAD" w:rsidP="009977D6">
      <w:pPr>
        <w:pStyle w:val="a4"/>
        <w:framePr w:wrap="around" w:x="1466" w:y="15636"/>
        <w:tabs>
          <w:tab w:val="left" w:pos="-142"/>
        </w:tabs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C2238D">
        <w:rPr>
          <w:rFonts w:ascii="Times New Roman" w:hAnsi="Times New Roman"/>
          <w:i/>
          <w:sz w:val="16"/>
          <w:szCs w:val="16"/>
        </w:rPr>
        <w:sym w:font="Wingdings" w:char="F028"/>
      </w:r>
      <w:r w:rsidRPr="00C2238D">
        <w:rPr>
          <w:rFonts w:ascii="Times New Roman" w:hAnsi="Times New Roman"/>
          <w:i/>
          <w:sz w:val="16"/>
          <w:szCs w:val="16"/>
        </w:rPr>
        <w:t xml:space="preserve">  32 01 53</w:t>
      </w:r>
    </w:p>
    <w:p w:rsidR="009977D6" w:rsidRDefault="009977D6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863439" w:rsidRDefault="00863439" w:rsidP="00773E5F">
      <w:pPr>
        <w:rPr>
          <w:sz w:val="18"/>
          <w:szCs w:val="18"/>
        </w:rPr>
      </w:pPr>
    </w:p>
    <w:p w:rsidR="00AB3885" w:rsidRPr="00594025" w:rsidRDefault="00AB3885" w:rsidP="00AB3885">
      <w:pPr>
        <w:rPr>
          <w:sz w:val="28"/>
          <w:szCs w:val="28"/>
        </w:rPr>
      </w:pPr>
    </w:p>
    <w:sectPr w:rsidR="00AB3885" w:rsidRPr="00594025" w:rsidSect="000F793B">
      <w:pgSz w:w="11906" w:h="16838"/>
      <w:pgMar w:top="1276" w:right="70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E1" w:rsidRDefault="00A55BE1">
      <w:r>
        <w:separator/>
      </w:r>
    </w:p>
  </w:endnote>
  <w:endnote w:type="continuationSeparator" w:id="0">
    <w:p w:rsidR="00A55BE1" w:rsidRDefault="00A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E1" w:rsidRDefault="00A55BE1">
      <w:r>
        <w:separator/>
      </w:r>
    </w:p>
  </w:footnote>
  <w:footnote w:type="continuationSeparator" w:id="0">
    <w:p w:rsidR="00A55BE1" w:rsidRDefault="00A5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203"/>
    <w:multiLevelType w:val="hybridMultilevel"/>
    <w:tmpl w:val="33A6D7F6"/>
    <w:lvl w:ilvl="0" w:tplc="317E3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670A9"/>
    <w:multiLevelType w:val="hybridMultilevel"/>
    <w:tmpl w:val="A6B63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E3790"/>
    <w:multiLevelType w:val="hybridMultilevel"/>
    <w:tmpl w:val="6EBC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1DBB"/>
    <w:multiLevelType w:val="hybridMultilevel"/>
    <w:tmpl w:val="E2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5685"/>
    <w:multiLevelType w:val="hybridMultilevel"/>
    <w:tmpl w:val="03B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1035"/>
    <w:multiLevelType w:val="hybridMultilevel"/>
    <w:tmpl w:val="322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4AC1"/>
    <w:multiLevelType w:val="hybridMultilevel"/>
    <w:tmpl w:val="2C44980E"/>
    <w:lvl w:ilvl="0" w:tplc="A816F588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4C23"/>
    <w:multiLevelType w:val="hybridMultilevel"/>
    <w:tmpl w:val="C48E1A54"/>
    <w:lvl w:ilvl="0" w:tplc="6CC67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C31E03"/>
    <w:multiLevelType w:val="hybridMultilevel"/>
    <w:tmpl w:val="17B24508"/>
    <w:lvl w:ilvl="0" w:tplc="A816F588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8"/>
    <w:rsid w:val="000328AE"/>
    <w:rsid w:val="00056839"/>
    <w:rsid w:val="00072FF2"/>
    <w:rsid w:val="00073BAD"/>
    <w:rsid w:val="0008207A"/>
    <w:rsid w:val="00082BC3"/>
    <w:rsid w:val="000A2679"/>
    <w:rsid w:val="000B13E8"/>
    <w:rsid w:val="000B75D3"/>
    <w:rsid w:val="000C7A7C"/>
    <w:rsid w:val="000D1EA9"/>
    <w:rsid w:val="000D325D"/>
    <w:rsid w:val="000F7746"/>
    <w:rsid w:val="000F793B"/>
    <w:rsid w:val="00101DEC"/>
    <w:rsid w:val="0011495C"/>
    <w:rsid w:val="001468A8"/>
    <w:rsid w:val="00153392"/>
    <w:rsid w:val="0016440F"/>
    <w:rsid w:val="00180843"/>
    <w:rsid w:val="00181A9E"/>
    <w:rsid w:val="00181B29"/>
    <w:rsid w:val="001A22BD"/>
    <w:rsid w:val="001A77BE"/>
    <w:rsid w:val="001B7704"/>
    <w:rsid w:val="001C2387"/>
    <w:rsid w:val="001D32FC"/>
    <w:rsid w:val="001E512D"/>
    <w:rsid w:val="001F420A"/>
    <w:rsid w:val="001F5F82"/>
    <w:rsid w:val="00200BFC"/>
    <w:rsid w:val="002116AB"/>
    <w:rsid w:val="00213979"/>
    <w:rsid w:val="0023592E"/>
    <w:rsid w:val="00236F5D"/>
    <w:rsid w:val="00241ED0"/>
    <w:rsid w:val="00254D9A"/>
    <w:rsid w:val="002617E6"/>
    <w:rsid w:val="002646BA"/>
    <w:rsid w:val="0029085B"/>
    <w:rsid w:val="002A216A"/>
    <w:rsid w:val="002A3F23"/>
    <w:rsid w:val="002C30AB"/>
    <w:rsid w:val="002D4656"/>
    <w:rsid w:val="002D612B"/>
    <w:rsid w:val="002D79CB"/>
    <w:rsid w:val="002F116F"/>
    <w:rsid w:val="002F6540"/>
    <w:rsid w:val="00346D0B"/>
    <w:rsid w:val="003545DC"/>
    <w:rsid w:val="0036651B"/>
    <w:rsid w:val="00382180"/>
    <w:rsid w:val="0038266F"/>
    <w:rsid w:val="00384BCE"/>
    <w:rsid w:val="003853CE"/>
    <w:rsid w:val="0039304B"/>
    <w:rsid w:val="003A700A"/>
    <w:rsid w:val="003A7B92"/>
    <w:rsid w:val="003B0C0D"/>
    <w:rsid w:val="003C031F"/>
    <w:rsid w:val="003C248D"/>
    <w:rsid w:val="003D5B64"/>
    <w:rsid w:val="003D7E88"/>
    <w:rsid w:val="003F4A12"/>
    <w:rsid w:val="00400576"/>
    <w:rsid w:val="0040371D"/>
    <w:rsid w:val="00405941"/>
    <w:rsid w:val="00407E73"/>
    <w:rsid w:val="00421980"/>
    <w:rsid w:val="0044276B"/>
    <w:rsid w:val="00453B56"/>
    <w:rsid w:val="00467D57"/>
    <w:rsid w:val="004755B2"/>
    <w:rsid w:val="0049329A"/>
    <w:rsid w:val="004939DE"/>
    <w:rsid w:val="00494389"/>
    <w:rsid w:val="004A12BD"/>
    <w:rsid w:val="004A66F3"/>
    <w:rsid w:val="004C0D7E"/>
    <w:rsid w:val="004C3EE6"/>
    <w:rsid w:val="004D06E2"/>
    <w:rsid w:val="004D5752"/>
    <w:rsid w:val="004E48F5"/>
    <w:rsid w:val="004F7EEE"/>
    <w:rsid w:val="00506309"/>
    <w:rsid w:val="00535928"/>
    <w:rsid w:val="0053685B"/>
    <w:rsid w:val="00550607"/>
    <w:rsid w:val="005604ED"/>
    <w:rsid w:val="00567D0A"/>
    <w:rsid w:val="005754CD"/>
    <w:rsid w:val="00576AC9"/>
    <w:rsid w:val="00594025"/>
    <w:rsid w:val="005A5FC7"/>
    <w:rsid w:val="005C055C"/>
    <w:rsid w:val="005D2233"/>
    <w:rsid w:val="0060434F"/>
    <w:rsid w:val="00626280"/>
    <w:rsid w:val="0066320B"/>
    <w:rsid w:val="00681894"/>
    <w:rsid w:val="006946C7"/>
    <w:rsid w:val="006B35F2"/>
    <w:rsid w:val="006B4272"/>
    <w:rsid w:val="006C1AB4"/>
    <w:rsid w:val="006C30D8"/>
    <w:rsid w:val="006D3421"/>
    <w:rsid w:val="006E2EFB"/>
    <w:rsid w:val="00706C08"/>
    <w:rsid w:val="00727089"/>
    <w:rsid w:val="00727199"/>
    <w:rsid w:val="007559B6"/>
    <w:rsid w:val="00773E5F"/>
    <w:rsid w:val="00784BAA"/>
    <w:rsid w:val="00785D66"/>
    <w:rsid w:val="00795872"/>
    <w:rsid w:val="007B2527"/>
    <w:rsid w:val="007B5BE4"/>
    <w:rsid w:val="007D3048"/>
    <w:rsid w:val="007E0A02"/>
    <w:rsid w:val="007E2603"/>
    <w:rsid w:val="007E6D09"/>
    <w:rsid w:val="007F6264"/>
    <w:rsid w:val="00812D05"/>
    <w:rsid w:val="00831B3A"/>
    <w:rsid w:val="00834510"/>
    <w:rsid w:val="008451D8"/>
    <w:rsid w:val="0084671D"/>
    <w:rsid w:val="00847D9B"/>
    <w:rsid w:val="00860FBC"/>
    <w:rsid w:val="00863439"/>
    <w:rsid w:val="00872B34"/>
    <w:rsid w:val="00896861"/>
    <w:rsid w:val="00897355"/>
    <w:rsid w:val="008C5261"/>
    <w:rsid w:val="008E5F77"/>
    <w:rsid w:val="008F7584"/>
    <w:rsid w:val="009043DA"/>
    <w:rsid w:val="009149A1"/>
    <w:rsid w:val="00942FE2"/>
    <w:rsid w:val="009438D3"/>
    <w:rsid w:val="009476DC"/>
    <w:rsid w:val="00947E1D"/>
    <w:rsid w:val="00960407"/>
    <w:rsid w:val="009624C3"/>
    <w:rsid w:val="00965481"/>
    <w:rsid w:val="00970F57"/>
    <w:rsid w:val="009732A8"/>
    <w:rsid w:val="00982E8F"/>
    <w:rsid w:val="00985582"/>
    <w:rsid w:val="009977D6"/>
    <w:rsid w:val="009A0394"/>
    <w:rsid w:val="009C074E"/>
    <w:rsid w:val="009C1920"/>
    <w:rsid w:val="009E039B"/>
    <w:rsid w:val="009E2076"/>
    <w:rsid w:val="009E2311"/>
    <w:rsid w:val="009E5306"/>
    <w:rsid w:val="009F516D"/>
    <w:rsid w:val="00A00B60"/>
    <w:rsid w:val="00A0346A"/>
    <w:rsid w:val="00A32277"/>
    <w:rsid w:val="00A3313A"/>
    <w:rsid w:val="00A355CF"/>
    <w:rsid w:val="00A45156"/>
    <w:rsid w:val="00A55BE1"/>
    <w:rsid w:val="00A676D5"/>
    <w:rsid w:val="00A90BD0"/>
    <w:rsid w:val="00AA3731"/>
    <w:rsid w:val="00AA6D3F"/>
    <w:rsid w:val="00AB3885"/>
    <w:rsid w:val="00AB47C5"/>
    <w:rsid w:val="00AC49C8"/>
    <w:rsid w:val="00AC6B1F"/>
    <w:rsid w:val="00AE78FC"/>
    <w:rsid w:val="00B033AA"/>
    <w:rsid w:val="00B12C3F"/>
    <w:rsid w:val="00B229E8"/>
    <w:rsid w:val="00B46B34"/>
    <w:rsid w:val="00B5469C"/>
    <w:rsid w:val="00B83BAA"/>
    <w:rsid w:val="00B90649"/>
    <w:rsid w:val="00B9639A"/>
    <w:rsid w:val="00BB4C6A"/>
    <w:rsid w:val="00BB73F7"/>
    <w:rsid w:val="00BC355C"/>
    <w:rsid w:val="00BC654D"/>
    <w:rsid w:val="00BD4801"/>
    <w:rsid w:val="00BE75F0"/>
    <w:rsid w:val="00BF2F78"/>
    <w:rsid w:val="00BF4E6F"/>
    <w:rsid w:val="00C33C74"/>
    <w:rsid w:val="00C37861"/>
    <w:rsid w:val="00C40C03"/>
    <w:rsid w:val="00C42028"/>
    <w:rsid w:val="00C636BF"/>
    <w:rsid w:val="00C67B2C"/>
    <w:rsid w:val="00C70507"/>
    <w:rsid w:val="00C70791"/>
    <w:rsid w:val="00C93084"/>
    <w:rsid w:val="00C977E2"/>
    <w:rsid w:val="00CA7187"/>
    <w:rsid w:val="00CB18A2"/>
    <w:rsid w:val="00CC10D4"/>
    <w:rsid w:val="00CE3DB0"/>
    <w:rsid w:val="00D1600A"/>
    <w:rsid w:val="00D32996"/>
    <w:rsid w:val="00D413DD"/>
    <w:rsid w:val="00D45AFB"/>
    <w:rsid w:val="00D524A1"/>
    <w:rsid w:val="00D9589B"/>
    <w:rsid w:val="00DA3228"/>
    <w:rsid w:val="00DB1083"/>
    <w:rsid w:val="00DE1967"/>
    <w:rsid w:val="00DE4816"/>
    <w:rsid w:val="00DF715F"/>
    <w:rsid w:val="00E02677"/>
    <w:rsid w:val="00E24A1B"/>
    <w:rsid w:val="00E33CB5"/>
    <w:rsid w:val="00E4446B"/>
    <w:rsid w:val="00E46188"/>
    <w:rsid w:val="00E64DF9"/>
    <w:rsid w:val="00E66D91"/>
    <w:rsid w:val="00E8019A"/>
    <w:rsid w:val="00E821C0"/>
    <w:rsid w:val="00EF552B"/>
    <w:rsid w:val="00F05951"/>
    <w:rsid w:val="00F11CA3"/>
    <w:rsid w:val="00F25E34"/>
    <w:rsid w:val="00F321FF"/>
    <w:rsid w:val="00F36B3B"/>
    <w:rsid w:val="00F376DE"/>
    <w:rsid w:val="00F56671"/>
    <w:rsid w:val="00F91177"/>
    <w:rsid w:val="00F9655E"/>
    <w:rsid w:val="00FB5B1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right="84" w:firstLine="709"/>
      <w:jc w:val="both"/>
    </w:pPr>
    <w:rPr>
      <w:sz w:val="26"/>
    </w:rPr>
  </w:style>
  <w:style w:type="paragraph" w:styleId="a4">
    <w:name w:val="Body Text"/>
    <w:basedOn w:val="a"/>
    <w:pPr>
      <w:framePr w:w="4037" w:hSpace="181" w:wrap="around" w:vAnchor="page" w:hAnchor="page" w:x="1728" w:y="721"/>
      <w:spacing w:line="360" w:lineRule="auto"/>
      <w:jc w:val="center"/>
    </w:pPr>
    <w:rPr>
      <w:rFonts w:ascii="Arial" w:hAnsi="Arial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38266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73E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85582"/>
  </w:style>
  <w:style w:type="character" w:styleId="a9">
    <w:name w:val="Hyperlink"/>
    <w:rsid w:val="009F516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B1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right="84" w:firstLine="709"/>
      <w:jc w:val="both"/>
    </w:pPr>
    <w:rPr>
      <w:sz w:val="26"/>
    </w:rPr>
  </w:style>
  <w:style w:type="paragraph" w:styleId="a4">
    <w:name w:val="Body Text"/>
    <w:basedOn w:val="a"/>
    <w:pPr>
      <w:framePr w:w="4037" w:hSpace="181" w:wrap="around" w:vAnchor="page" w:hAnchor="page" w:x="1728" w:y="721"/>
      <w:spacing w:line="360" w:lineRule="auto"/>
      <w:jc w:val="center"/>
    </w:pPr>
    <w:rPr>
      <w:rFonts w:ascii="Arial" w:hAnsi="Arial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38266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73E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85582"/>
  </w:style>
  <w:style w:type="character" w:styleId="a9">
    <w:name w:val="Hyperlink"/>
    <w:rsid w:val="009F516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B1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&#1099;\&#1087;&#1080;&#1089;&#1100;&#1084;&#1086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2010.dot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2018-09-24T07:48:00Z</cp:lastPrinted>
  <dcterms:created xsi:type="dcterms:W3CDTF">2018-10-31T07:21:00Z</dcterms:created>
  <dcterms:modified xsi:type="dcterms:W3CDTF">2018-10-31T07:21:00Z</dcterms:modified>
</cp:coreProperties>
</file>