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10" w:rsidRDefault="009233A2" w:rsidP="00A83910">
      <w:pPr>
        <w:pStyle w:val="a6"/>
        <w:ind w:firstLine="851"/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-71120</wp:posOffset>
            </wp:positionV>
            <wp:extent cx="1189990" cy="1283970"/>
            <wp:effectExtent l="0" t="0" r="0" b="0"/>
            <wp:wrapThrough wrapText="bothSides">
              <wp:wrapPolygon edited="0">
                <wp:start x="7607" y="0"/>
                <wp:lineTo x="6224" y="320"/>
                <wp:lineTo x="3112" y="3846"/>
                <wp:lineTo x="3112" y="5128"/>
                <wp:lineTo x="0" y="5769"/>
                <wp:lineTo x="0" y="9935"/>
                <wp:lineTo x="1729" y="10255"/>
                <wp:lineTo x="0" y="14742"/>
                <wp:lineTo x="0" y="18267"/>
                <wp:lineTo x="2766" y="20510"/>
                <wp:lineTo x="7953" y="21151"/>
                <wp:lineTo x="12794" y="21151"/>
                <wp:lineTo x="18327" y="20510"/>
                <wp:lineTo x="21093" y="18267"/>
                <wp:lineTo x="21093" y="14742"/>
                <wp:lineTo x="19364" y="10255"/>
                <wp:lineTo x="21093" y="9935"/>
                <wp:lineTo x="21093" y="5769"/>
                <wp:lineTo x="18327" y="4166"/>
                <wp:lineTo x="14869" y="320"/>
                <wp:lineTo x="13486" y="0"/>
                <wp:lineTo x="7607" y="0"/>
              </wp:wrapPolygon>
            </wp:wrapThrough>
            <wp:docPr id="8" name="Рисунок 8" descr="200px-Coat_of_Arms_of_Chita_(Chita_obla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0px-Coat_of_Arms_of_Chita_(Chita_oblast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10">
        <w:t>РОССИЙСКАЯ ФЕДЕРАЦИЯ</w:t>
      </w:r>
    </w:p>
    <w:p w:rsidR="00A83910" w:rsidRPr="004B59DC" w:rsidRDefault="00A83910" w:rsidP="00A83910">
      <w:pPr>
        <w:spacing w:line="360" w:lineRule="auto"/>
        <w:ind w:firstLine="851"/>
        <w:jc w:val="center"/>
        <w:rPr>
          <w:spacing w:val="100"/>
          <w:sz w:val="22"/>
          <w:szCs w:val="22"/>
        </w:rPr>
      </w:pPr>
      <w:r>
        <w:rPr>
          <w:spacing w:val="100"/>
          <w:sz w:val="22"/>
          <w:szCs w:val="22"/>
        </w:rPr>
        <w:t>ГОРОДСКОЙ</w:t>
      </w:r>
      <w:r w:rsidRPr="004B59DC">
        <w:rPr>
          <w:spacing w:val="100"/>
          <w:sz w:val="22"/>
          <w:szCs w:val="22"/>
        </w:rPr>
        <w:t xml:space="preserve"> ОКРУГ </w:t>
      </w:r>
      <w:r w:rsidRPr="004B59DC">
        <w:rPr>
          <w:spacing w:val="100"/>
        </w:rPr>
        <w:t>«ГОРОД ЧИТА»</w:t>
      </w:r>
    </w:p>
    <w:p w:rsidR="00A83910" w:rsidRDefault="00A83910" w:rsidP="00A83910">
      <w:pPr>
        <w:ind w:firstLine="851"/>
        <w:jc w:val="center"/>
        <w:rPr>
          <w:spacing w:val="100"/>
        </w:rPr>
      </w:pPr>
    </w:p>
    <w:p w:rsidR="00A83910" w:rsidRDefault="00A83910" w:rsidP="00A83910">
      <w:pPr>
        <w:ind w:firstLine="851"/>
        <w:jc w:val="center"/>
        <w:rPr>
          <w:b/>
          <w:spacing w:val="110"/>
          <w:sz w:val="36"/>
        </w:rPr>
      </w:pPr>
      <w:r>
        <w:rPr>
          <w:b/>
          <w:spacing w:val="110"/>
          <w:sz w:val="36"/>
        </w:rPr>
        <w:t>ПОСТАНОВЛЕНИЕ</w:t>
      </w:r>
    </w:p>
    <w:p w:rsidR="00A83910" w:rsidRDefault="00A83910" w:rsidP="00A83910">
      <w:pPr>
        <w:ind w:firstLine="851"/>
        <w:jc w:val="center"/>
        <w:rPr>
          <w:b/>
        </w:rPr>
      </w:pPr>
      <w:r>
        <w:rPr>
          <w:b/>
        </w:rPr>
        <w:t>АДМИНИСТРАЦИИ ГОРОДСКОГО ОКРУГА</w:t>
      </w:r>
    </w:p>
    <w:p w:rsidR="00A83910" w:rsidRPr="00165DEE" w:rsidRDefault="00A83910" w:rsidP="00A83910">
      <w:pPr>
        <w:ind w:firstLine="851"/>
        <w:jc w:val="center"/>
        <w:rPr>
          <w:b/>
        </w:rPr>
      </w:pPr>
    </w:p>
    <w:p w:rsidR="00A83910" w:rsidRDefault="00A83910" w:rsidP="00A83910">
      <w:pPr>
        <w:ind w:firstLine="851"/>
        <w:jc w:val="center"/>
        <w:rPr>
          <w:sz w:val="28"/>
        </w:rPr>
      </w:pPr>
    </w:p>
    <w:p w:rsidR="00A83910" w:rsidRDefault="00A83910" w:rsidP="00A83910">
      <w:pPr>
        <w:tabs>
          <w:tab w:val="right" w:pos="9639"/>
        </w:tabs>
        <w:ind w:firstLine="851"/>
      </w:pPr>
    </w:p>
    <w:p w:rsidR="00A83910" w:rsidRPr="00472CE5" w:rsidRDefault="00A83910" w:rsidP="00A83910">
      <w:pPr>
        <w:tabs>
          <w:tab w:val="right" w:pos="9639"/>
        </w:tabs>
        <w:rPr>
          <w:sz w:val="28"/>
        </w:rPr>
      </w:pPr>
      <w:r w:rsidRPr="00472CE5">
        <w:rPr>
          <w:sz w:val="28"/>
        </w:rPr>
        <w:t>от «__</w:t>
      </w:r>
      <w:r w:rsidR="0011512E">
        <w:rPr>
          <w:sz w:val="28"/>
        </w:rPr>
        <w:t>01</w:t>
      </w:r>
      <w:r w:rsidRPr="00472CE5">
        <w:rPr>
          <w:sz w:val="28"/>
        </w:rPr>
        <w:t>_» __</w:t>
      </w:r>
      <w:r w:rsidR="0011512E">
        <w:rPr>
          <w:sz w:val="28"/>
        </w:rPr>
        <w:t>03</w:t>
      </w:r>
      <w:r w:rsidRPr="00472CE5">
        <w:rPr>
          <w:sz w:val="28"/>
        </w:rPr>
        <w:t>___________ 201</w:t>
      </w:r>
      <w:r w:rsidR="00DB2F07">
        <w:rPr>
          <w:sz w:val="28"/>
        </w:rPr>
        <w:t>6</w:t>
      </w:r>
      <w:r w:rsidRPr="00472CE5">
        <w:rPr>
          <w:sz w:val="28"/>
        </w:rPr>
        <w:tab/>
        <w:t xml:space="preserve"> №__</w:t>
      </w:r>
      <w:r w:rsidR="0011512E">
        <w:rPr>
          <w:sz w:val="28"/>
        </w:rPr>
        <w:t>61</w:t>
      </w:r>
      <w:r w:rsidRPr="00472CE5">
        <w:rPr>
          <w:sz w:val="28"/>
        </w:rPr>
        <w:t>_______</w:t>
      </w:r>
    </w:p>
    <w:p w:rsidR="00A83910" w:rsidRDefault="00A83910" w:rsidP="00A83910">
      <w:pPr>
        <w:tabs>
          <w:tab w:val="right" w:pos="9639"/>
        </w:tabs>
        <w:ind w:firstLine="851"/>
      </w:pPr>
    </w:p>
    <w:p w:rsidR="00A83910" w:rsidRDefault="00A83910" w:rsidP="00A83910">
      <w:pPr>
        <w:tabs>
          <w:tab w:val="left" w:pos="3969"/>
        </w:tabs>
        <w:ind w:right="5386"/>
        <w:jc w:val="both"/>
        <w:rPr>
          <w:sz w:val="28"/>
        </w:rPr>
      </w:pPr>
    </w:p>
    <w:p w:rsidR="008B3262" w:rsidRDefault="008B3262" w:rsidP="00A83910">
      <w:pPr>
        <w:tabs>
          <w:tab w:val="left" w:pos="3969"/>
        </w:tabs>
        <w:ind w:right="5386"/>
        <w:jc w:val="both"/>
        <w:rPr>
          <w:sz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A83910" w:rsidRPr="00472CE5" w:rsidTr="00D3018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83910" w:rsidRPr="00472CE5" w:rsidRDefault="00A83910" w:rsidP="00DB2F07">
            <w:pPr>
              <w:tabs>
                <w:tab w:val="num" w:pos="1080"/>
              </w:tabs>
              <w:jc w:val="both"/>
              <w:rPr>
                <w:szCs w:val="28"/>
              </w:rPr>
            </w:pPr>
            <w:bookmarkStart w:id="0" w:name="_GoBack"/>
            <w:r w:rsidRPr="003B2A57">
              <w:rPr>
                <w:sz w:val="28"/>
                <w:szCs w:val="28"/>
              </w:rPr>
              <w:t>Об утверждении стандарт</w:t>
            </w:r>
            <w:r w:rsidR="00DB2F07">
              <w:rPr>
                <w:sz w:val="28"/>
                <w:szCs w:val="28"/>
              </w:rPr>
              <w:t>ов</w:t>
            </w:r>
            <w:r w:rsidRPr="003B2A57">
              <w:rPr>
                <w:sz w:val="28"/>
                <w:szCs w:val="28"/>
              </w:rPr>
              <w:t xml:space="preserve"> качества муниципальн</w:t>
            </w:r>
            <w:r w:rsidR="00DB2F07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</w:t>
            </w:r>
            <w:r w:rsidRPr="003B2A57">
              <w:rPr>
                <w:sz w:val="28"/>
                <w:szCs w:val="28"/>
              </w:rPr>
              <w:t>услуг</w:t>
            </w:r>
            <w:r w:rsidR="00DB2F07">
              <w:rPr>
                <w:sz w:val="28"/>
                <w:szCs w:val="28"/>
              </w:rPr>
              <w:t xml:space="preserve"> в сфере образования</w:t>
            </w:r>
            <w:r w:rsidR="00D30180">
              <w:rPr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5103" w:type="dxa"/>
          </w:tcPr>
          <w:p w:rsidR="00A83910" w:rsidRPr="00472CE5" w:rsidRDefault="00A83910" w:rsidP="0083519C">
            <w:pPr>
              <w:tabs>
                <w:tab w:val="num" w:pos="1101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A83910" w:rsidRPr="00472CE5" w:rsidRDefault="00A83910" w:rsidP="00A83910">
      <w:pPr>
        <w:tabs>
          <w:tab w:val="left" w:pos="1940"/>
        </w:tabs>
        <w:ind w:right="4536" w:firstLine="851"/>
        <w:jc w:val="both"/>
        <w:rPr>
          <w:sz w:val="28"/>
          <w:szCs w:val="28"/>
        </w:rPr>
      </w:pPr>
    </w:p>
    <w:p w:rsidR="00DB2F07" w:rsidRPr="00DB2F07" w:rsidRDefault="00DB2F07" w:rsidP="00A83910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8"/>
          <w:szCs w:val="28"/>
        </w:rPr>
      </w:pPr>
    </w:p>
    <w:p w:rsidR="00A83910" w:rsidRPr="00AC2756" w:rsidRDefault="00A83910" w:rsidP="00A8391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C2756">
        <w:rPr>
          <w:sz w:val="28"/>
          <w:szCs w:val="28"/>
        </w:rPr>
        <w:t xml:space="preserve">В целях </w:t>
      </w:r>
      <w:r w:rsidR="00512076" w:rsidRPr="00AC2756">
        <w:rPr>
          <w:sz w:val="28"/>
          <w:szCs w:val="28"/>
        </w:rPr>
        <w:t xml:space="preserve">приведения муниципальных услуг, оказываемых в городском округе «Город Чита», в соответствие с </w:t>
      </w:r>
      <w:hyperlink r:id="rId10" w:tooltip="Проект базового (отраслевого) перечня государственных и муниципальных услуг и работ «Образование и наука»" w:history="1">
        <w:r w:rsidR="00512076" w:rsidRPr="00AC2756">
          <w:rPr>
            <w:sz w:val="28"/>
            <w:szCs w:val="28"/>
          </w:rPr>
          <w:t>базовым (отраслевым) перечнем государственных и муниципальных услуг и работ «Образование и наука»</w:t>
        </w:r>
      </w:hyperlink>
      <w:r w:rsidR="00512076" w:rsidRPr="00AC2756">
        <w:rPr>
          <w:sz w:val="28"/>
          <w:szCs w:val="28"/>
        </w:rPr>
        <w:t xml:space="preserve">, </w:t>
      </w:r>
      <w:r w:rsidR="00CD636A" w:rsidRPr="00AC2756">
        <w:rPr>
          <w:sz w:val="28"/>
          <w:szCs w:val="28"/>
        </w:rPr>
        <w:t>руководствуясь</w:t>
      </w:r>
      <w:r w:rsidRPr="00AC2756">
        <w:rPr>
          <w:sz w:val="28"/>
          <w:szCs w:val="28"/>
        </w:rPr>
        <w:t xml:space="preserve"> </w:t>
      </w:r>
      <w:hyperlink r:id="rId11" w:history="1">
        <w:r w:rsidRPr="00AC2756">
          <w:rPr>
            <w:sz w:val="28"/>
            <w:szCs w:val="28"/>
          </w:rPr>
          <w:t>Положением</w:t>
        </w:r>
      </w:hyperlink>
      <w:r w:rsidRPr="00AC2756">
        <w:rPr>
          <w:sz w:val="28"/>
          <w:szCs w:val="28"/>
        </w:rPr>
        <w:t xml:space="preserve"> о стандартах качества муниципальных услуг в городском округе «Город Чита», принятым решением Думы городского округа «Город Чита» от 1</w:t>
      </w:r>
      <w:r w:rsidR="00E63996" w:rsidRPr="00AC2756">
        <w:rPr>
          <w:sz w:val="28"/>
          <w:szCs w:val="28"/>
        </w:rPr>
        <w:t xml:space="preserve">9 июня 2008 года № 96 </w:t>
      </w:r>
      <w:r w:rsidRPr="00AC2756">
        <w:rPr>
          <w:sz w:val="28"/>
          <w:szCs w:val="28"/>
        </w:rPr>
        <w:t xml:space="preserve">«О принятии </w:t>
      </w:r>
      <w:hyperlink r:id="rId12" w:history="1">
        <w:r w:rsidRPr="00AC2756">
          <w:rPr>
            <w:sz w:val="28"/>
            <w:szCs w:val="28"/>
          </w:rPr>
          <w:t>Положени</w:t>
        </w:r>
      </w:hyperlink>
      <w:r w:rsidRPr="00AC2756">
        <w:rPr>
          <w:sz w:val="28"/>
          <w:szCs w:val="28"/>
        </w:rPr>
        <w:t xml:space="preserve">я «О стандартах качества муниципальных услуг в городском округе «Город Чита», </w:t>
      </w:r>
    </w:p>
    <w:p w:rsidR="00A83910" w:rsidRDefault="00A83910" w:rsidP="00A8391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3910" w:rsidRDefault="00A83910" w:rsidP="00A83910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</w:p>
    <w:p w:rsidR="00A83910" w:rsidRPr="00076538" w:rsidRDefault="00A83910" w:rsidP="00A83910">
      <w:pPr>
        <w:pStyle w:val="a8"/>
        <w:rPr>
          <w:spacing w:val="40"/>
          <w:szCs w:val="28"/>
        </w:rPr>
      </w:pPr>
      <w:r w:rsidRPr="00076538">
        <w:rPr>
          <w:spacing w:val="40"/>
          <w:szCs w:val="28"/>
        </w:rPr>
        <w:t>ПОСТАНОВЛЯЮ:</w:t>
      </w:r>
    </w:p>
    <w:p w:rsidR="00A83910" w:rsidRPr="00076538" w:rsidRDefault="00A83910" w:rsidP="00A83910">
      <w:pPr>
        <w:tabs>
          <w:tab w:val="right" w:pos="8222"/>
        </w:tabs>
        <w:jc w:val="both"/>
        <w:rPr>
          <w:sz w:val="28"/>
          <w:szCs w:val="28"/>
        </w:rPr>
      </w:pPr>
    </w:p>
    <w:p w:rsidR="00DB2F07" w:rsidRDefault="00A83910" w:rsidP="00DB2F07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B2F07">
        <w:rPr>
          <w:sz w:val="28"/>
          <w:szCs w:val="28"/>
        </w:rPr>
        <w:t xml:space="preserve">прилагаемые </w:t>
      </w:r>
      <w:r>
        <w:rPr>
          <w:sz w:val="28"/>
          <w:szCs w:val="28"/>
        </w:rPr>
        <w:t>стандарт</w:t>
      </w:r>
      <w:r w:rsidR="00DB2F07">
        <w:rPr>
          <w:sz w:val="28"/>
          <w:szCs w:val="28"/>
        </w:rPr>
        <w:t>ы качества муниципальных</w:t>
      </w:r>
      <w:r>
        <w:rPr>
          <w:sz w:val="28"/>
          <w:szCs w:val="28"/>
        </w:rPr>
        <w:t xml:space="preserve"> </w:t>
      </w:r>
      <w:r w:rsidRPr="004706FA">
        <w:rPr>
          <w:sz w:val="28"/>
          <w:szCs w:val="28"/>
        </w:rPr>
        <w:t>услуг</w:t>
      </w:r>
      <w:r w:rsidR="00DB2F07">
        <w:rPr>
          <w:sz w:val="28"/>
          <w:szCs w:val="28"/>
        </w:rPr>
        <w:t xml:space="preserve"> в сфере образования:</w:t>
      </w:r>
    </w:p>
    <w:p w:rsidR="00DB2F07" w:rsidRDefault="00DB2F07" w:rsidP="00DB2F07">
      <w:pPr>
        <w:numPr>
          <w:ilvl w:val="1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 качества муниципальной услуги «Реализация основных общеобразовательных программ дошкольного образования» (Приложение № 1);</w:t>
      </w:r>
    </w:p>
    <w:p w:rsidR="00DB2F07" w:rsidRDefault="00DB2F07" w:rsidP="00DB2F07">
      <w:pPr>
        <w:numPr>
          <w:ilvl w:val="1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качества муниципальной услуги «Реализация основных общеобразовательных программ начального  общего образования» (Приложение № </w:t>
      </w:r>
      <w:r w:rsidR="00AF7984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DB2F07" w:rsidRDefault="00DB2F07" w:rsidP="00DB2F07">
      <w:pPr>
        <w:numPr>
          <w:ilvl w:val="1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качества муниципальной услуги «Реализация основных общеобразовательных программ основного общего образования» (Приложение № </w:t>
      </w:r>
      <w:r w:rsidR="00AF7984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DB2F07" w:rsidRDefault="00DB2F07" w:rsidP="00DB2F07">
      <w:pPr>
        <w:numPr>
          <w:ilvl w:val="1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качества муниципальной услуги «Реализация основных общеобразовательных программ среднего общего образования» (Приложение № </w:t>
      </w:r>
      <w:r w:rsidR="00AF7984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DB2F07" w:rsidRDefault="00DB2F07" w:rsidP="00DB2F07">
      <w:pPr>
        <w:numPr>
          <w:ilvl w:val="1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качества муниципальной услуги «Реализация дополнительных общеразвивающих программ» (Приложение № </w:t>
      </w:r>
      <w:r w:rsidR="00AF7984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DB2F07" w:rsidRDefault="00DB2F07" w:rsidP="00DB2F07">
      <w:pPr>
        <w:numPr>
          <w:ilvl w:val="1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качества муниципальной услуги «Присмотр и уход» (Приложение № </w:t>
      </w:r>
      <w:r w:rsidR="00AF7984">
        <w:rPr>
          <w:sz w:val="28"/>
          <w:szCs w:val="28"/>
        </w:rPr>
        <w:t>6</w:t>
      </w:r>
      <w:r>
        <w:rPr>
          <w:sz w:val="28"/>
          <w:szCs w:val="28"/>
        </w:rPr>
        <w:t>);</w:t>
      </w:r>
    </w:p>
    <w:p w:rsidR="00DB2F07" w:rsidRDefault="00DB2F07" w:rsidP="00DB2F07">
      <w:pPr>
        <w:numPr>
          <w:ilvl w:val="1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стандарт качества муниципальной услуги «Предоставление питания» (Приложение № </w:t>
      </w:r>
      <w:r w:rsidR="00AF7984">
        <w:rPr>
          <w:sz w:val="28"/>
          <w:szCs w:val="28"/>
        </w:rPr>
        <w:t>7</w:t>
      </w:r>
      <w:r>
        <w:rPr>
          <w:sz w:val="28"/>
          <w:szCs w:val="28"/>
        </w:rPr>
        <w:t>);</w:t>
      </w:r>
    </w:p>
    <w:p w:rsidR="00DB2F07" w:rsidRPr="00DB2F07" w:rsidRDefault="00DB2F07" w:rsidP="00DB2F07">
      <w:pPr>
        <w:numPr>
          <w:ilvl w:val="1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2F07">
        <w:rPr>
          <w:sz w:val="28"/>
          <w:szCs w:val="28"/>
        </w:rPr>
        <w:t>стандарт качества муниципальной услуги «Научно-методическое обеспечение »</w:t>
      </w:r>
      <w:r>
        <w:rPr>
          <w:sz w:val="28"/>
          <w:szCs w:val="28"/>
        </w:rPr>
        <w:t xml:space="preserve"> (Приложение № </w:t>
      </w:r>
      <w:r w:rsidR="00AF7984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A83910" w:rsidRDefault="00A83910" w:rsidP="00E63996">
      <w:pPr>
        <w:tabs>
          <w:tab w:val="left" w:pos="1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образования администрации городского округа «Город Чита»</w:t>
      </w:r>
      <w:r w:rsidR="000F3D28">
        <w:rPr>
          <w:sz w:val="28"/>
          <w:szCs w:val="28"/>
        </w:rPr>
        <w:t xml:space="preserve"> (О.И. Кирик)</w:t>
      </w:r>
      <w:r>
        <w:rPr>
          <w:sz w:val="28"/>
          <w:szCs w:val="28"/>
        </w:rPr>
        <w:t>:</w:t>
      </w:r>
    </w:p>
    <w:p w:rsidR="00A83910" w:rsidRPr="004706FA" w:rsidRDefault="00A83910" w:rsidP="00E63996">
      <w:pPr>
        <w:tabs>
          <w:tab w:val="left" w:pos="1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довести настоящее постановление до сведения руководителей муниципальных образовательных учреждений</w:t>
      </w:r>
      <w:r w:rsidR="004C2DB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обеспечить соблюдение </w:t>
      </w:r>
      <w:r>
        <w:rPr>
          <w:color w:val="000000"/>
          <w:sz w:val="28"/>
          <w:szCs w:val="28"/>
        </w:rPr>
        <w:t xml:space="preserve">муниципальными образовательными учреждениями </w:t>
      </w:r>
      <w:r w:rsidRPr="004706FA">
        <w:rPr>
          <w:sz w:val="28"/>
          <w:szCs w:val="28"/>
        </w:rPr>
        <w:t>требований</w:t>
      </w:r>
      <w:r w:rsidR="004C2DBA">
        <w:rPr>
          <w:sz w:val="28"/>
          <w:szCs w:val="28"/>
        </w:rPr>
        <w:t>,</w:t>
      </w:r>
      <w:r w:rsidRPr="004706FA">
        <w:rPr>
          <w:sz w:val="28"/>
          <w:szCs w:val="28"/>
        </w:rPr>
        <w:t xml:space="preserve"> </w:t>
      </w:r>
      <w:r w:rsidR="00E63996">
        <w:rPr>
          <w:sz w:val="28"/>
          <w:szCs w:val="28"/>
        </w:rPr>
        <w:t>установленных</w:t>
      </w:r>
      <w:r w:rsidR="004C2DBA" w:rsidRPr="004706FA">
        <w:rPr>
          <w:sz w:val="28"/>
          <w:szCs w:val="28"/>
        </w:rPr>
        <w:t xml:space="preserve"> </w:t>
      </w:r>
      <w:r w:rsidR="004C2DBA">
        <w:rPr>
          <w:sz w:val="28"/>
          <w:szCs w:val="28"/>
        </w:rPr>
        <w:t xml:space="preserve">в </w:t>
      </w:r>
      <w:r w:rsidRPr="004706FA">
        <w:rPr>
          <w:sz w:val="28"/>
          <w:szCs w:val="28"/>
        </w:rPr>
        <w:t>стандарт</w:t>
      </w:r>
      <w:r w:rsidR="004C2DBA">
        <w:rPr>
          <w:sz w:val="28"/>
          <w:szCs w:val="28"/>
        </w:rPr>
        <w:t>е</w:t>
      </w:r>
      <w:r w:rsidRPr="004706FA">
        <w:rPr>
          <w:sz w:val="28"/>
          <w:szCs w:val="28"/>
        </w:rPr>
        <w:t>;</w:t>
      </w:r>
    </w:p>
    <w:p w:rsidR="00A83910" w:rsidRDefault="00ED379D" w:rsidP="00E63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</w:t>
      </w:r>
      <w:r w:rsidR="00A83910">
        <w:rPr>
          <w:sz w:val="28"/>
          <w:szCs w:val="28"/>
        </w:rPr>
        <w:t xml:space="preserve">. </w:t>
      </w:r>
      <w:r w:rsidR="004C2DBA">
        <w:rPr>
          <w:sz w:val="28"/>
          <w:szCs w:val="28"/>
        </w:rPr>
        <w:t>осуществлять</w:t>
      </w:r>
      <w:r w:rsidR="00A83910">
        <w:rPr>
          <w:sz w:val="28"/>
          <w:szCs w:val="28"/>
        </w:rPr>
        <w:t xml:space="preserve"> контроль за соблюдением</w:t>
      </w:r>
      <w:r w:rsidR="00A83910" w:rsidRPr="008861B1">
        <w:rPr>
          <w:color w:val="000000"/>
          <w:sz w:val="28"/>
          <w:szCs w:val="28"/>
        </w:rPr>
        <w:t xml:space="preserve"> </w:t>
      </w:r>
      <w:r w:rsidR="00A83910">
        <w:rPr>
          <w:color w:val="000000"/>
          <w:sz w:val="28"/>
          <w:szCs w:val="28"/>
        </w:rPr>
        <w:t xml:space="preserve">муниципальными образовательными учреждениями </w:t>
      </w:r>
      <w:r w:rsidR="00A83910">
        <w:rPr>
          <w:sz w:val="28"/>
          <w:szCs w:val="28"/>
        </w:rPr>
        <w:t>требований, установленных в стандарте качества муниципальных услуг</w:t>
      </w:r>
      <w:r w:rsidR="00A83910" w:rsidRPr="004706FA">
        <w:rPr>
          <w:sz w:val="28"/>
          <w:szCs w:val="28"/>
        </w:rPr>
        <w:t>.</w:t>
      </w:r>
    </w:p>
    <w:p w:rsidR="00A83910" w:rsidRDefault="00A83910" w:rsidP="00E63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2DBA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утратившими силу постановления</w:t>
      </w:r>
      <w:r w:rsidR="00E46832">
        <w:rPr>
          <w:sz w:val="28"/>
          <w:szCs w:val="28"/>
        </w:rPr>
        <w:t xml:space="preserve"> </w:t>
      </w:r>
      <w:r w:rsidR="00E46832" w:rsidRPr="00512076">
        <w:rPr>
          <w:sz w:val="28"/>
          <w:szCs w:val="28"/>
        </w:rPr>
        <w:t>администрации городского округа «Город Чита»</w:t>
      </w:r>
      <w:r>
        <w:rPr>
          <w:sz w:val="28"/>
          <w:szCs w:val="28"/>
        </w:rPr>
        <w:t>:</w:t>
      </w:r>
    </w:p>
    <w:p w:rsidR="00A83910" w:rsidRDefault="00E63996" w:rsidP="00E63996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76">
        <w:rPr>
          <w:rFonts w:ascii="Times New Roman" w:hAnsi="Times New Roman" w:cs="Times New Roman"/>
          <w:sz w:val="28"/>
          <w:szCs w:val="28"/>
        </w:rPr>
        <w:t xml:space="preserve">- </w:t>
      </w:r>
      <w:r w:rsidR="00A83910" w:rsidRPr="00512076">
        <w:rPr>
          <w:rFonts w:ascii="Times New Roman" w:hAnsi="Times New Roman" w:cs="Times New Roman"/>
          <w:sz w:val="28"/>
          <w:szCs w:val="28"/>
        </w:rPr>
        <w:t xml:space="preserve">от </w:t>
      </w:r>
      <w:r w:rsidR="00044E1F" w:rsidRPr="00512076">
        <w:rPr>
          <w:rFonts w:ascii="Times New Roman" w:hAnsi="Times New Roman" w:cs="Times New Roman"/>
          <w:sz w:val="28"/>
          <w:szCs w:val="28"/>
        </w:rPr>
        <w:t>09 января 2014</w:t>
      </w:r>
      <w:r w:rsidR="00A83910" w:rsidRPr="00512076">
        <w:rPr>
          <w:rFonts w:ascii="Times New Roman" w:hAnsi="Times New Roman" w:cs="Times New Roman"/>
          <w:sz w:val="28"/>
          <w:szCs w:val="28"/>
        </w:rPr>
        <w:t xml:space="preserve"> г. № </w:t>
      </w:r>
      <w:r w:rsidR="00044E1F" w:rsidRPr="00512076">
        <w:rPr>
          <w:rFonts w:ascii="Times New Roman" w:hAnsi="Times New Roman" w:cs="Times New Roman"/>
          <w:sz w:val="28"/>
          <w:szCs w:val="28"/>
        </w:rPr>
        <w:t>01 «Об утверждении стандартов</w:t>
      </w:r>
      <w:r w:rsidR="00A83910" w:rsidRPr="00512076">
        <w:rPr>
          <w:rFonts w:ascii="Times New Roman" w:hAnsi="Times New Roman" w:cs="Times New Roman"/>
          <w:sz w:val="28"/>
          <w:szCs w:val="28"/>
        </w:rPr>
        <w:t xml:space="preserve"> качества муниципальн</w:t>
      </w:r>
      <w:r w:rsidR="00044E1F" w:rsidRPr="00512076">
        <w:rPr>
          <w:rFonts w:ascii="Times New Roman" w:hAnsi="Times New Roman" w:cs="Times New Roman"/>
          <w:sz w:val="28"/>
          <w:szCs w:val="28"/>
        </w:rPr>
        <w:t>ых</w:t>
      </w:r>
      <w:r w:rsidR="00A83910" w:rsidRPr="0051207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12076" w:rsidRPr="00512076">
        <w:rPr>
          <w:rFonts w:ascii="Times New Roman" w:hAnsi="Times New Roman" w:cs="Times New Roman"/>
          <w:sz w:val="28"/>
          <w:szCs w:val="28"/>
        </w:rPr>
        <w:t>, оказываемых муниципальными организациями»</w:t>
      </w:r>
      <w:r w:rsidR="00A83910" w:rsidRPr="00512076">
        <w:rPr>
          <w:rFonts w:ascii="Times New Roman" w:hAnsi="Times New Roman" w:cs="Times New Roman"/>
          <w:sz w:val="28"/>
          <w:szCs w:val="28"/>
        </w:rPr>
        <w:t>;</w:t>
      </w:r>
    </w:p>
    <w:p w:rsidR="00A76A78" w:rsidRPr="00512076" w:rsidRDefault="00A76A78" w:rsidP="00A76A7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78">
        <w:rPr>
          <w:rFonts w:ascii="Times New Roman" w:hAnsi="Times New Roman" w:cs="Times New Roman"/>
          <w:sz w:val="28"/>
          <w:szCs w:val="28"/>
        </w:rPr>
        <w:t xml:space="preserve">- </w:t>
      </w:r>
      <w:r w:rsidRPr="005120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декабря 2015</w:t>
      </w:r>
      <w:r w:rsidRPr="0051207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413</w:t>
      </w:r>
      <w:r w:rsidRPr="00512076">
        <w:rPr>
          <w:rFonts w:ascii="Times New Roman" w:hAnsi="Times New Roman" w:cs="Times New Roman"/>
          <w:sz w:val="28"/>
          <w:szCs w:val="28"/>
        </w:rPr>
        <w:t xml:space="preserve"> «Об утверждении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076">
        <w:rPr>
          <w:rFonts w:ascii="Times New Roman" w:hAnsi="Times New Roman" w:cs="Times New Roman"/>
          <w:sz w:val="28"/>
          <w:szCs w:val="28"/>
        </w:rPr>
        <w:t xml:space="preserve"> качества муниципальн</w:t>
      </w:r>
      <w:r>
        <w:rPr>
          <w:rFonts w:ascii="Times New Roman" w:hAnsi="Times New Roman" w:cs="Times New Roman"/>
          <w:sz w:val="28"/>
          <w:szCs w:val="28"/>
        </w:rPr>
        <w:t>ой услуги «Организация предоставления дополнительного образования детям»</w:t>
      </w:r>
      <w:r w:rsidRPr="00512076">
        <w:rPr>
          <w:rFonts w:ascii="Times New Roman" w:hAnsi="Times New Roman" w:cs="Times New Roman"/>
          <w:sz w:val="28"/>
          <w:szCs w:val="28"/>
        </w:rPr>
        <w:t>;</w:t>
      </w:r>
    </w:p>
    <w:p w:rsidR="00A76A78" w:rsidRPr="00512076" w:rsidRDefault="00E63996" w:rsidP="00A76A7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78">
        <w:rPr>
          <w:rFonts w:ascii="Times New Roman" w:hAnsi="Times New Roman" w:cs="Times New Roman"/>
          <w:sz w:val="28"/>
          <w:szCs w:val="28"/>
        </w:rPr>
        <w:t xml:space="preserve">- </w:t>
      </w:r>
      <w:r w:rsidR="00A76A78" w:rsidRPr="00512076">
        <w:rPr>
          <w:rFonts w:ascii="Times New Roman" w:hAnsi="Times New Roman" w:cs="Times New Roman"/>
          <w:sz w:val="28"/>
          <w:szCs w:val="28"/>
        </w:rPr>
        <w:t xml:space="preserve">от </w:t>
      </w:r>
      <w:r w:rsidR="00A76A78">
        <w:rPr>
          <w:rFonts w:ascii="Times New Roman" w:hAnsi="Times New Roman" w:cs="Times New Roman"/>
          <w:sz w:val="28"/>
          <w:szCs w:val="28"/>
        </w:rPr>
        <w:t>25 декабря 2015</w:t>
      </w:r>
      <w:r w:rsidR="00A76A78" w:rsidRPr="00512076">
        <w:rPr>
          <w:rFonts w:ascii="Times New Roman" w:hAnsi="Times New Roman" w:cs="Times New Roman"/>
          <w:sz w:val="28"/>
          <w:szCs w:val="28"/>
        </w:rPr>
        <w:t xml:space="preserve"> г. № </w:t>
      </w:r>
      <w:r w:rsidR="00A76A78">
        <w:rPr>
          <w:rFonts w:ascii="Times New Roman" w:hAnsi="Times New Roman" w:cs="Times New Roman"/>
          <w:sz w:val="28"/>
          <w:szCs w:val="28"/>
        </w:rPr>
        <w:t>414</w:t>
      </w:r>
      <w:r w:rsidR="00A76A78" w:rsidRPr="00512076">
        <w:rPr>
          <w:rFonts w:ascii="Times New Roman" w:hAnsi="Times New Roman" w:cs="Times New Roman"/>
          <w:sz w:val="28"/>
          <w:szCs w:val="28"/>
        </w:rPr>
        <w:t xml:space="preserve"> «</w:t>
      </w:r>
      <w:r w:rsidR="00A76A78">
        <w:rPr>
          <w:rFonts w:ascii="Times New Roman" w:hAnsi="Times New Roman" w:cs="Times New Roman"/>
          <w:sz w:val="28"/>
          <w:szCs w:val="28"/>
        </w:rPr>
        <w:t xml:space="preserve">О внесении изменений в Стандарт качества муниципальной услуги «Организация предоставления дошкольного, начального общего, среднего общего образования общеобразовательными организациями» утвержденный постановлением администрации </w:t>
      </w:r>
      <w:r w:rsidR="00A76A78" w:rsidRPr="00512076">
        <w:rPr>
          <w:rFonts w:ascii="Times New Roman" w:hAnsi="Times New Roman" w:cs="Times New Roman"/>
          <w:sz w:val="28"/>
          <w:szCs w:val="28"/>
        </w:rPr>
        <w:t>городского округа «Город Чита» от 09 января 2014 г. № 01 «Об утверждении стандартов качества муниципальных услуг, оказываемых муниципальными организациями»;</w:t>
      </w:r>
    </w:p>
    <w:p w:rsidR="00A83910" w:rsidRPr="00E46832" w:rsidRDefault="00A83910" w:rsidP="00E63996">
      <w:pPr>
        <w:tabs>
          <w:tab w:val="left" w:pos="1940"/>
        </w:tabs>
        <w:ind w:firstLine="709"/>
        <w:jc w:val="both"/>
        <w:rPr>
          <w:sz w:val="28"/>
          <w:szCs w:val="28"/>
        </w:rPr>
      </w:pPr>
      <w:r w:rsidRPr="00E46832">
        <w:rPr>
          <w:sz w:val="28"/>
          <w:szCs w:val="28"/>
        </w:rPr>
        <w:t>4. К</w:t>
      </w:r>
      <w:r w:rsidRPr="00E46832">
        <w:rPr>
          <w:sz w:val="28"/>
        </w:rPr>
        <w:t xml:space="preserve">онтроль за исполнением настоящего постановления возложить на заместителя руководителя администрации по социальным вопросам </w:t>
      </w:r>
      <w:r w:rsidRPr="00E46832">
        <w:rPr>
          <w:sz w:val="27"/>
          <w:szCs w:val="27"/>
        </w:rPr>
        <w:t xml:space="preserve">и </w:t>
      </w:r>
      <w:r w:rsidRPr="00E46832">
        <w:rPr>
          <w:sz w:val="28"/>
          <w:szCs w:val="28"/>
        </w:rPr>
        <w:t>взаимодействию с правоохранительными органами</w:t>
      </w:r>
      <w:r w:rsidRPr="00E46832">
        <w:rPr>
          <w:sz w:val="27"/>
          <w:szCs w:val="27"/>
        </w:rPr>
        <w:t xml:space="preserve"> </w:t>
      </w:r>
      <w:r w:rsidRPr="00E46832">
        <w:rPr>
          <w:sz w:val="28"/>
        </w:rPr>
        <w:t>А.И. Глущенко</w:t>
      </w:r>
      <w:r w:rsidRPr="00E46832">
        <w:rPr>
          <w:sz w:val="28"/>
          <w:szCs w:val="28"/>
        </w:rPr>
        <w:t>.</w:t>
      </w:r>
    </w:p>
    <w:p w:rsidR="00A83910" w:rsidRPr="00B31781" w:rsidRDefault="00A83910" w:rsidP="00E63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D0C6F">
        <w:rPr>
          <w:sz w:val="28"/>
          <w:szCs w:val="28"/>
        </w:rPr>
        <w:t>5.</w:t>
      </w:r>
      <w:r w:rsidRPr="007D0C6F">
        <w:rPr>
          <w:sz w:val="28"/>
        </w:rPr>
        <w:t xml:space="preserve"> </w:t>
      </w:r>
      <w:r w:rsidRPr="007D0C6F">
        <w:rPr>
          <w:sz w:val="28"/>
          <w:szCs w:val="28"/>
        </w:rPr>
        <w:t xml:space="preserve">Опубликовать настоящее постановление на официальном сайте администрации городского округа «Город Чита» в информационно-телекоммуникационной сети «Интернет», размещенном по адресу: </w:t>
      </w:r>
      <w:hyperlink r:id="rId13" w:history="1">
        <w:r w:rsidRPr="00B31781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B31781">
          <w:rPr>
            <w:rStyle w:val="af"/>
            <w:color w:val="auto"/>
            <w:sz w:val="28"/>
            <w:szCs w:val="28"/>
            <w:u w:val="none"/>
          </w:rPr>
          <w:t>.</w:t>
        </w:r>
        <w:r w:rsidRPr="00B31781">
          <w:rPr>
            <w:rStyle w:val="af"/>
            <w:color w:val="auto"/>
            <w:sz w:val="28"/>
            <w:szCs w:val="28"/>
            <w:u w:val="none"/>
            <w:lang w:val="en-US"/>
          </w:rPr>
          <w:t>admin</w:t>
        </w:r>
        <w:r w:rsidRPr="00B31781">
          <w:rPr>
            <w:rStyle w:val="af"/>
            <w:color w:val="auto"/>
            <w:sz w:val="28"/>
            <w:szCs w:val="28"/>
            <w:u w:val="none"/>
          </w:rPr>
          <w:t>.</w:t>
        </w:r>
        <w:r w:rsidRPr="00B31781">
          <w:rPr>
            <w:rStyle w:val="af"/>
            <w:color w:val="auto"/>
            <w:sz w:val="28"/>
            <w:szCs w:val="28"/>
            <w:u w:val="none"/>
            <w:lang w:val="en-US"/>
          </w:rPr>
          <w:t>chita</w:t>
        </w:r>
        <w:r w:rsidRPr="00B31781">
          <w:rPr>
            <w:rStyle w:val="af"/>
            <w:color w:val="auto"/>
            <w:sz w:val="28"/>
            <w:szCs w:val="28"/>
            <w:u w:val="none"/>
          </w:rPr>
          <w:t>.</w:t>
        </w:r>
        <w:r w:rsidRPr="00B31781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</w:hyperlink>
      <w:r w:rsidRPr="00B31781">
        <w:rPr>
          <w:sz w:val="28"/>
          <w:szCs w:val="28"/>
        </w:rPr>
        <w:t xml:space="preserve">. </w:t>
      </w:r>
    </w:p>
    <w:p w:rsidR="004C2DBA" w:rsidRDefault="004C2DBA" w:rsidP="00A839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2DBA" w:rsidRDefault="004C2DBA" w:rsidP="00A839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63996" w:rsidRDefault="00E63996" w:rsidP="00A839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3910" w:rsidRPr="005622F8" w:rsidRDefault="00A83910" w:rsidP="00A83910">
      <w:pPr>
        <w:pStyle w:val="a8"/>
        <w:ind w:left="284" w:right="0" w:hanging="284"/>
        <w:rPr>
          <w:szCs w:val="28"/>
        </w:rPr>
      </w:pPr>
      <w:r w:rsidRPr="009956BD">
        <w:rPr>
          <w:szCs w:val="28"/>
        </w:rPr>
        <w:t xml:space="preserve">Руководитель </w:t>
      </w:r>
      <w:r>
        <w:rPr>
          <w:szCs w:val="28"/>
        </w:rPr>
        <w:t xml:space="preserve">администрации                                                              </w:t>
      </w:r>
      <w:r w:rsidR="004C2DBA">
        <w:rPr>
          <w:szCs w:val="28"/>
        </w:rPr>
        <w:t xml:space="preserve">  </w:t>
      </w:r>
      <w:r w:rsidR="00E63996">
        <w:rPr>
          <w:szCs w:val="28"/>
        </w:rPr>
        <w:t xml:space="preserve">    </w:t>
      </w:r>
      <w:r>
        <w:rPr>
          <w:szCs w:val="28"/>
        </w:rPr>
        <w:t>В.А. Забелин</w:t>
      </w:r>
    </w:p>
    <w:p w:rsidR="00A83910" w:rsidRPr="00076538" w:rsidRDefault="00A83910" w:rsidP="00A83910">
      <w:pPr>
        <w:pStyle w:val="a8"/>
        <w:ind w:right="283"/>
        <w:rPr>
          <w:szCs w:val="28"/>
        </w:rPr>
      </w:pPr>
    </w:p>
    <w:p w:rsidR="00DB2F07" w:rsidRPr="00DB2F07" w:rsidRDefault="00E63996" w:rsidP="00DB2F07">
      <w:pPr>
        <w:pStyle w:val="a8"/>
        <w:tabs>
          <w:tab w:val="left" w:pos="9923"/>
        </w:tabs>
        <w:ind w:right="-1"/>
        <w:jc w:val="right"/>
        <w:rPr>
          <w:szCs w:val="28"/>
          <w:lang w:val="ru-RU"/>
        </w:rPr>
      </w:pPr>
      <w:r>
        <w:rPr>
          <w:szCs w:val="28"/>
        </w:rPr>
        <w:br w:type="page"/>
      </w:r>
      <w:bookmarkStart w:id="1" w:name="sub_1000"/>
      <w:r w:rsidR="00DB2F07">
        <w:rPr>
          <w:bCs/>
          <w:szCs w:val="28"/>
        </w:rPr>
        <w:lastRenderedPageBreak/>
        <w:t>Приложение</w:t>
      </w:r>
      <w:r w:rsidR="00DB2F07">
        <w:rPr>
          <w:bCs/>
          <w:szCs w:val="28"/>
          <w:lang w:val="ru-RU"/>
        </w:rPr>
        <w:t xml:space="preserve"> № 1</w:t>
      </w:r>
    </w:p>
    <w:p w:rsidR="00DB2F07" w:rsidRPr="002E0979" w:rsidRDefault="00DB2F07" w:rsidP="00DB2F07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2E0979">
        <w:rPr>
          <w:bCs/>
          <w:sz w:val="28"/>
          <w:szCs w:val="28"/>
        </w:rPr>
        <w:t xml:space="preserve">к </w:t>
      </w:r>
      <w:hyperlink w:anchor="sub_0" w:history="1">
        <w:r w:rsidRPr="002E0979">
          <w:rPr>
            <w:bCs/>
            <w:sz w:val="28"/>
            <w:szCs w:val="28"/>
          </w:rPr>
          <w:t>постановлению</w:t>
        </w:r>
      </w:hyperlink>
      <w:r w:rsidRPr="002E0979">
        <w:rPr>
          <w:bCs/>
          <w:sz w:val="28"/>
          <w:szCs w:val="28"/>
        </w:rPr>
        <w:t xml:space="preserve"> администрации</w:t>
      </w:r>
    </w:p>
    <w:p w:rsidR="00DB2F07" w:rsidRPr="002E0979" w:rsidRDefault="00DB2F07" w:rsidP="00DB2F0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E0979">
        <w:rPr>
          <w:bCs/>
          <w:sz w:val="28"/>
          <w:szCs w:val="28"/>
        </w:rPr>
        <w:t>городского округа «Город Чита»</w:t>
      </w:r>
    </w:p>
    <w:p w:rsidR="00DB2F07" w:rsidRDefault="00DB2F07" w:rsidP="00DB2F07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2E097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 w:rsidR="0011512E" w:rsidRPr="0011512E">
        <w:rPr>
          <w:bCs/>
          <w:sz w:val="28"/>
          <w:szCs w:val="28"/>
          <w:u w:val="single"/>
        </w:rPr>
        <w:t>01</w:t>
      </w:r>
      <w:r>
        <w:rPr>
          <w:bCs/>
          <w:sz w:val="28"/>
          <w:szCs w:val="28"/>
        </w:rPr>
        <w:t xml:space="preserve">» </w:t>
      </w:r>
      <w:r w:rsidR="0011512E" w:rsidRPr="0011512E">
        <w:rPr>
          <w:bCs/>
          <w:sz w:val="28"/>
          <w:szCs w:val="28"/>
          <w:u w:val="single"/>
        </w:rPr>
        <w:t xml:space="preserve">03 </w:t>
      </w:r>
      <w:r w:rsidRPr="0011512E">
        <w:rPr>
          <w:bCs/>
          <w:sz w:val="28"/>
          <w:szCs w:val="28"/>
          <w:u w:val="single"/>
        </w:rPr>
        <w:t xml:space="preserve"> 2016</w:t>
      </w:r>
      <w:r w:rsidRPr="002E0979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ода № </w:t>
      </w:r>
      <w:r w:rsidR="0011512E">
        <w:rPr>
          <w:bCs/>
          <w:sz w:val="28"/>
          <w:szCs w:val="28"/>
        </w:rPr>
        <w:t xml:space="preserve"> </w:t>
      </w:r>
      <w:r w:rsidR="0011512E" w:rsidRPr="0011512E">
        <w:rPr>
          <w:bCs/>
          <w:sz w:val="28"/>
          <w:szCs w:val="28"/>
          <w:u w:val="single"/>
        </w:rPr>
        <w:t>61</w:t>
      </w:r>
    </w:p>
    <w:p w:rsidR="00DB2F07" w:rsidRDefault="00DB2F07" w:rsidP="00DB2F07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DB2F07" w:rsidRPr="00E3457B" w:rsidRDefault="00DB2F07" w:rsidP="00DB2F07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E3457B">
        <w:rPr>
          <w:b/>
          <w:bCs/>
          <w:sz w:val="28"/>
          <w:szCs w:val="28"/>
        </w:rPr>
        <w:t>Стандарт качества муниципальной услуги</w:t>
      </w:r>
      <w:r w:rsidRPr="00E3457B">
        <w:rPr>
          <w:b/>
          <w:bCs/>
          <w:sz w:val="28"/>
          <w:szCs w:val="28"/>
        </w:rPr>
        <w:br/>
      </w:r>
      <w:r w:rsidRPr="00DB2F07">
        <w:rPr>
          <w:b/>
          <w:bCs/>
          <w:sz w:val="28"/>
          <w:szCs w:val="28"/>
        </w:rPr>
        <w:t>«</w:t>
      </w:r>
      <w:r w:rsidRPr="00DB2F07">
        <w:rPr>
          <w:b/>
          <w:sz w:val="28"/>
          <w:szCs w:val="28"/>
        </w:rPr>
        <w:t>Реализация основных общеобразовательных программ дошкольного образования</w:t>
      </w:r>
      <w:r w:rsidRPr="00DB2F07">
        <w:rPr>
          <w:b/>
          <w:bCs/>
          <w:sz w:val="28"/>
          <w:szCs w:val="28"/>
        </w:rPr>
        <w:t>»</w:t>
      </w:r>
    </w:p>
    <w:p w:rsidR="00DB2F07" w:rsidRPr="002E0979" w:rsidRDefault="00DB2F07" w:rsidP="00DB2F07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8D3AED">
        <w:rPr>
          <w:b/>
          <w:sz w:val="28"/>
          <w:szCs w:val="28"/>
        </w:rPr>
        <w:t>1. Цель оказания муниципальной услуги: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E0979">
        <w:rPr>
          <w:sz w:val="28"/>
          <w:szCs w:val="28"/>
        </w:rPr>
        <w:t xml:space="preserve">омощь семье в воспитании </w:t>
      </w:r>
      <w:r>
        <w:rPr>
          <w:sz w:val="28"/>
          <w:szCs w:val="28"/>
        </w:rPr>
        <w:t xml:space="preserve">и образовании </w:t>
      </w:r>
      <w:r w:rsidRPr="002E0979">
        <w:rPr>
          <w:sz w:val="28"/>
          <w:szCs w:val="28"/>
        </w:rPr>
        <w:t>детей дошкольного возраста, охране и укреплении их физического и психического здоровья, развитии индивидуальных способностей, помощь в необходимой коррекции нарушений развития детей дошкольного возраста.</w:t>
      </w:r>
    </w:p>
    <w:p w:rsidR="00DB2F07" w:rsidRPr="002E0979" w:rsidRDefault="00DB2F07" w:rsidP="00DB2F07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8D3AED">
        <w:rPr>
          <w:b/>
          <w:sz w:val="28"/>
          <w:szCs w:val="28"/>
        </w:rPr>
        <w:t>2. Потенциальные потребители муниципальной услуги: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E0979">
        <w:rPr>
          <w:sz w:val="28"/>
          <w:szCs w:val="28"/>
        </w:rPr>
        <w:t xml:space="preserve">ети в возрасте от 1,5 до </w:t>
      </w:r>
      <w:r>
        <w:rPr>
          <w:sz w:val="28"/>
          <w:szCs w:val="28"/>
        </w:rPr>
        <w:t>8</w:t>
      </w:r>
      <w:r w:rsidRPr="002E0979">
        <w:rPr>
          <w:sz w:val="28"/>
          <w:szCs w:val="28"/>
        </w:rPr>
        <w:t xml:space="preserve"> лет.</w:t>
      </w:r>
    </w:p>
    <w:p w:rsidR="00DB2F07" w:rsidRPr="008D3AED" w:rsidRDefault="00DB2F07" w:rsidP="00DB2F07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r w:rsidRPr="008D3AED">
        <w:rPr>
          <w:b/>
          <w:sz w:val="28"/>
          <w:szCs w:val="28"/>
        </w:rPr>
        <w:t>3. Основные показатели оценки качества оказания муниципальной услуги:</w:t>
      </w:r>
    </w:p>
    <w:p w:rsidR="00DB2F07" w:rsidRPr="002E0979" w:rsidRDefault="00DB2F07" w:rsidP="00DB2F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402"/>
        <w:gridCol w:w="2977"/>
      </w:tblGrid>
      <w:tr w:rsidR="00DB2F07" w:rsidRPr="002E0979" w:rsidTr="00523F9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2E0979" w:rsidRDefault="00DB2F07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2E0979" w:rsidRDefault="00DB2F07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2E0979" w:rsidRDefault="00DB2F07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Источник информации</w:t>
            </w:r>
          </w:p>
        </w:tc>
      </w:tr>
      <w:tr w:rsidR="00DB2F07" w:rsidRPr="002E0979" w:rsidTr="00523F9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2E0979" w:rsidRDefault="00DB2F07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2E0979" w:rsidRDefault="00DB2F07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2E0979" w:rsidRDefault="00DB2F07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3</w:t>
            </w:r>
          </w:p>
        </w:tc>
      </w:tr>
      <w:tr w:rsidR="00DB2F07" w:rsidRPr="002E0979" w:rsidTr="00E4683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C36C87" w:rsidRDefault="00C36C87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>Число</w:t>
            </w:r>
            <w:r w:rsidR="00DB2F07" w:rsidRPr="00C36C87">
              <w:rPr>
                <w:sz w:val="24"/>
                <w:szCs w:val="24"/>
              </w:rPr>
              <w:t xml:space="preserve"> проведенных в отчетом периоде детских праздников (для детей и/или с участием детей) (ед.)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07" w:rsidRPr="00C36C87" w:rsidRDefault="00DB2F07" w:rsidP="00B31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C36C87" w:rsidRDefault="00DB2F07" w:rsidP="00E468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>Данные организации</w:t>
            </w:r>
          </w:p>
        </w:tc>
      </w:tr>
      <w:tr w:rsidR="00DB2F07" w:rsidRPr="002E0979" w:rsidTr="00523F9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C36C87" w:rsidRDefault="00DB2F07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>Процент потребителей родителей (законных представителей) воспитанников, удовлетворенных качеством и доступностью услуги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C36C87" w:rsidRDefault="00DB2F07" w:rsidP="00B31781">
            <w:pPr>
              <w:autoSpaceDE w:val="0"/>
              <w:autoSpaceDN w:val="0"/>
              <w:adjustRightInd w:val="0"/>
              <w:ind w:firstLine="978"/>
              <w:jc w:val="center"/>
              <w:rPr>
                <w:sz w:val="24"/>
                <w:szCs w:val="24"/>
              </w:rPr>
            </w:pPr>
            <w:r w:rsidRPr="00C36C87">
              <w:rPr>
                <w:b/>
                <w:bCs/>
                <w:sz w:val="24"/>
                <w:szCs w:val="24"/>
              </w:rPr>
              <w:t>(Ок + Од)</w:t>
            </w:r>
          </w:p>
          <w:p w:rsidR="00DB2F07" w:rsidRPr="00C36C87" w:rsidRDefault="00DB2F07" w:rsidP="00B31781">
            <w:pPr>
              <w:autoSpaceDE w:val="0"/>
              <w:autoSpaceDN w:val="0"/>
              <w:adjustRightInd w:val="0"/>
              <w:ind w:firstLine="838"/>
              <w:jc w:val="center"/>
              <w:rPr>
                <w:sz w:val="24"/>
                <w:szCs w:val="24"/>
              </w:rPr>
            </w:pPr>
            <w:r w:rsidRPr="00C36C87">
              <w:rPr>
                <w:b/>
                <w:bCs/>
                <w:sz w:val="24"/>
                <w:szCs w:val="24"/>
              </w:rPr>
              <w:t>-----------* 100</w:t>
            </w:r>
            <w:r w:rsidRPr="00C36C87">
              <w:rPr>
                <w:sz w:val="24"/>
                <w:szCs w:val="24"/>
              </w:rPr>
              <w:t>, где</w:t>
            </w:r>
          </w:p>
          <w:p w:rsidR="00DB2F07" w:rsidRPr="00C36C87" w:rsidRDefault="00DB2F07" w:rsidP="00B31781">
            <w:pPr>
              <w:autoSpaceDE w:val="0"/>
              <w:autoSpaceDN w:val="0"/>
              <w:adjustRightInd w:val="0"/>
              <w:ind w:firstLine="1258"/>
              <w:jc w:val="center"/>
              <w:rPr>
                <w:sz w:val="24"/>
                <w:szCs w:val="24"/>
              </w:rPr>
            </w:pPr>
            <w:r w:rsidRPr="00C36C87">
              <w:rPr>
                <w:b/>
                <w:bCs/>
                <w:sz w:val="24"/>
                <w:szCs w:val="24"/>
              </w:rPr>
              <w:t>2 * О</w:t>
            </w:r>
          </w:p>
          <w:p w:rsidR="00DB2F07" w:rsidRPr="00C36C87" w:rsidRDefault="00DB2F07" w:rsidP="00B31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C87">
              <w:rPr>
                <w:b/>
                <w:bCs/>
                <w:sz w:val="24"/>
                <w:szCs w:val="24"/>
              </w:rPr>
              <w:t>Ок</w:t>
            </w:r>
            <w:r w:rsidRPr="00C36C87">
              <w:rPr>
                <w:sz w:val="24"/>
                <w:szCs w:val="24"/>
              </w:rPr>
              <w:t xml:space="preserve"> - число опрошенных, удовлетворенных качеством услуг</w:t>
            </w:r>
          </w:p>
          <w:p w:rsidR="00DB2F07" w:rsidRPr="00C36C87" w:rsidRDefault="00DB2F07" w:rsidP="00B31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C87">
              <w:rPr>
                <w:b/>
                <w:bCs/>
                <w:sz w:val="24"/>
                <w:szCs w:val="24"/>
              </w:rPr>
              <w:t>Од</w:t>
            </w:r>
            <w:r w:rsidRPr="00C36C87">
              <w:rPr>
                <w:sz w:val="24"/>
                <w:szCs w:val="24"/>
              </w:rPr>
              <w:t xml:space="preserve"> - число опрошенных, удовлетворенных доступностью услуг</w:t>
            </w:r>
          </w:p>
          <w:p w:rsidR="00DB2F07" w:rsidRPr="00C36C87" w:rsidRDefault="00DB2F07" w:rsidP="00B31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C87">
              <w:rPr>
                <w:b/>
                <w:bCs/>
                <w:sz w:val="24"/>
                <w:szCs w:val="24"/>
              </w:rPr>
              <w:t>О</w:t>
            </w:r>
            <w:r w:rsidRPr="00C36C87">
              <w:rPr>
                <w:sz w:val="24"/>
                <w:szCs w:val="24"/>
              </w:rPr>
              <w:t xml:space="preserve"> - общее число опрошенных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C36C87" w:rsidRDefault="00DB2F07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>Определяется по результатам опросов воспитанников и/или их родителей (законных представителей)</w:t>
            </w:r>
          </w:p>
        </w:tc>
      </w:tr>
      <w:tr w:rsidR="00DB2F07" w:rsidRPr="002E0979" w:rsidTr="00B3178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C36C87" w:rsidRDefault="00DB2F07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>Число обоснованных жалоб родителей (законных представителей) воспитанников (ед.)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07" w:rsidRPr="00C36C87" w:rsidRDefault="00DB2F07" w:rsidP="00B31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C36C87" w:rsidRDefault="00DB2F07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>Определяется на основании анализа жалоб</w:t>
            </w:r>
          </w:p>
        </w:tc>
      </w:tr>
      <w:tr w:rsidR="00DB2F07" w:rsidRPr="002E0979" w:rsidTr="00523F9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C36C87" w:rsidRDefault="00DB2F07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>Количество мероприятий, проведенных с целью укрепления здоровья детей</w:t>
            </w:r>
            <w:r w:rsidR="00C36C87">
              <w:rPr>
                <w:sz w:val="24"/>
                <w:szCs w:val="24"/>
              </w:rPr>
              <w:t xml:space="preserve"> </w:t>
            </w:r>
            <w:r w:rsidR="00C36C87" w:rsidRPr="00C36C87">
              <w:rPr>
                <w:sz w:val="24"/>
                <w:szCs w:val="24"/>
              </w:rPr>
              <w:t>(ед.)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07" w:rsidRPr="00C36C87" w:rsidRDefault="00DB2F07" w:rsidP="00B31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C36C87" w:rsidRDefault="00E46832" w:rsidP="00E468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>Данные организации</w:t>
            </w:r>
          </w:p>
        </w:tc>
      </w:tr>
    </w:tbl>
    <w:p w:rsidR="00DB2F07" w:rsidRPr="002E0979" w:rsidRDefault="00DB2F07" w:rsidP="00DB2F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2F07" w:rsidRPr="008D3AED" w:rsidRDefault="00DB2F07" w:rsidP="00DB2F07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r w:rsidRPr="008D3AED">
        <w:rPr>
          <w:b/>
          <w:sz w:val="28"/>
          <w:szCs w:val="28"/>
        </w:rPr>
        <w:t>4. Правовые основы оказания муниципальной услуги:</w:t>
      </w:r>
    </w:p>
    <w:p w:rsidR="00DB2F07" w:rsidRPr="002E0979" w:rsidRDefault="00DB2F07" w:rsidP="00DB2F07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>- Федеральный закон от 29 декабря 2012 г</w:t>
      </w:r>
      <w:r>
        <w:rPr>
          <w:sz w:val="28"/>
          <w:szCs w:val="28"/>
        </w:rPr>
        <w:t>ода №</w:t>
      </w:r>
      <w:r w:rsidRPr="002E0979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2E0979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2E0979">
        <w:rPr>
          <w:sz w:val="28"/>
          <w:szCs w:val="28"/>
        </w:rPr>
        <w:t>;</w:t>
      </w:r>
    </w:p>
    <w:p w:rsidR="00DB2F07" w:rsidRPr="002E0979" w:rsidRDefault="00DB2F07" w:rsidP="00DB2F07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 xml:space="preserve">- </w:t>
      </w:r>
      <w:hyperlink r:id="rId14" w:history="1">
        <w:r w:rsidRPr="002E0979">
          <w:rPr>
            <w:sz w:val="28"/>
            <w:szCs w:val="28"/>
          </w:rPr>
          <w:t>Федеральный закон</w:t>
        </w:r>
      </w:hyperlink>
      <w:r w:rsidRPr="002E0979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E0979">
        <w:rPr>
          <w:sz w:val="28"/>
          <w:szCs w:val="28"/>
        </w:rPr>
        <w:t>;</w:t>
      </w:r>
    </w:p>
    <w:p w:rsidR="00DB2F07" w:rsidRPr="002E0979" w:rsidRDefault="00DB2F07" w:rsidP="00DB2F07">
      <w:pPr>
        <w:autoSpaceDE w:val="0"/>
        <w:autoSpaceDN w:val="0"/>
        <w:adjustRightInd w:val="0"/>
        <w:ind w:firstLine="838"/>
        <w:jc w:val="both"/>
        <w:rPr>
          <w:rFonts w:ascii="Arial" w:hAnsi="Arial" w:cs="Arial"/>
          <w:sz w:val="26"/>
          <w:szCs w:val="26"/>
        </w:rPr>
      </w:pPr>
      <w:r w:rsidRPr="002E0979">
        <w:rPr>
          <w:sz w:val="28"/>
          <w:szCs w:val="28"/>
        </w:rPr>
        <w:lastRenderedPageBreak/>
        <w:t xml:space="preserve">- постановление Главного государственного санитарного врача </w:t>
      </w:r>
      <w:r w:rsidRPr="00B0568D">
        <w:rPr>
          <w:sz w:val="28"/>
          <w:szCs w:val="28"/>
        </w:rPr>
        <w:t>Российской Федерации от 15 мая 2013 года № 26</w:t>
      </w:r>
      <w:r>
        <w:rPr>
          <w:sz w:val="28"/>
          <w:szCs w:val="28"/>
        </w:rPr>
        <w:t xml:space="preserve"> «Об утверждении С</w:t>
      </w:r>
      <w:r w:rsidRPr="002E0979">
        <w:rPr>
          <w:sz w:val="28"/>
          <w:szCs w:val="28"/>
        </w:rPr>
        <w:t xml:space="preserve">анитарно-эпидемиологические правила и нормативы СанПиН 2.4.1.3049-13 </w:t>
      </w:r>
      <w:r>
        <w:rPr>
          <w:sz w:val="28"/>
          <w:szCs w:val="28"/>
        </w:rPr>
        <w:t>«</w:t>
      </w:r>
      <w:r w:rsidRPr="002E0979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sz w:val="28"/>
          <w:szCs w:val="28"/>
        </w:rPr>
        <w:t>»</w:t>
      </w:r>
      <w:r w:rsidRPr="00B0568D">
        <w:rPr>
          <w:sz w:val="28"/>
          <w:szCs w:val="28"/>
        </w:rPr>
        <w:t>;</w:t>
      </w:r>
    </w:p>
    <w:p w:rsidR="00DB2F07" w:rsidRDefault="00DB2F07" w:rsidP="00DB2F07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 xml:space="preserve">- </w:t>
      </w:r>
      <w:hyperlink w:anchor="sub_0" w:history="1">
        <w:r w:rsidRPr="00B0568D">
          <w:rPr>
            <w:sz w:val="28"/>
            <w:szCs w:val="28"/>
          </w:rPr>
          <w:t>постановление</w:t>
        </w:r>
      </w:hyperlink>
      <w:r w:rsidRPr="00B0568D">
        <w:rPr>
          <w:sz w:val="28"/>
          <w:szCs w:val="28"/>
        </w:rPr>
        <w:t xml:space="preserve"> Правительства Российской Федерации от 25 апреля 2012 года № 390</w:t>
      </w:r>
      <w:r>
        <w:rPr>
          <w:sz w:val="28"/>
          <w:szCs w:val="28"/>
        </w:rPr>
        <w:t xml:space="preserve"> «Об утверждении </w:t>
      </w:r>
      <w:hyperlink w:anchor="sub_1000" w:history="1">
        <w:r w:rsidRPr="00B0568D">
          <w:rPr>
            <w:sz w:val="28"/>
            <w:szCs w:val="28"/>
          </w:rPr>
          <w:t>Правил</w:t>
        </w:r>
      </w:hyperlink>
      <w:r w:rsidRPr="00B0568D">
        <w:rPr>
          <w:sz w:val="28"/>
          <w:szCs w:val="28"/>
        </w:rPr>
        <w:t xml:space="preserve"> противопожарного режима в Российской Федерации</w:t>
      </w:r>
      <w:r>
        <w:rPr>
          <w:sz w:val="28"/>
          <w:szCs w:val="28"/>
        </w:rPr>
        <w:t>»;</w:t>
      </w:r>
    </w:p>
    <w:p w:rsidR="00DB2F07" w:rsidRDefault="00DB2F07" w:rsidP="00DB2F07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87CFD">
        <w:rPr>
          <w:sz w:val="28"/>
          <w:szCs w:val="28"/>
        </w:rPr>
        <w:t>риказ Министерства образования и науки РФ от 30 августа 2013 г</w:t>
      </w:r>
      <w:r>
        <w:rPr>
          <w:sz w:val="28"/>
          <w:szCs w:val="28"/>
        </w:rPr>
        <w:t>ода№</w:t>
      </w:r>
      <w:r w:rsidRPr="00A87CFD">
        <w:rPr>
          <w:sz w:val="28"/>
          <w:szCs w:val="28"/>
        </w:rPr>
        <w:t xml:space="preserve"> 1014 </w:t>
      </w:r>
      <w:r>
        <w:rPr>
          <w:sz w:val="28"/>
          <w:szCs w:val="28"/>
        </w:rPr>
        <w:t>«</w:t>
      </w:r>
      <w:r w:rsidRPr="00A87CFD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>
        <w:rPr>
          <w:sz w:val="28"/>
          <w:szCs w:val="28"/>
        </w:rPr>
        <w:t>граммам дошкольного образования»;</w:t>
      </w:r>
    </w:p>
    <w:p w:rsidR="00056AA0" w:rsidRPr="001173F0" w:rsidRDefault="00056AA0" w:rsidP="00056AA0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3F0">
        <w:rPr>
          <w:sz w:val="28"/>
          <w:szCs w:val="28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(утв. Госкомобразованием СССР 10 мая 1989 г.)</w:t>
      </w:r>
      <w:r>
        <w:rPr>
          <w:sz w:val="28"/>
          <w:szCs w:val="28"/>
        </w:rPr>
        <w:t>;</w:t>
      </w:r>
    </w:p>
    <w:p w:rsidR="00DB2F07" w:rsidRPr="00A87CFD" w:rsidRDefault="00DB2F07" w:rsidP="00DB2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CFD">
        <w:rPr>
          <w:sz w:val="28"/>
          <w:szCs w:val="28"/>
        </w:rPr>
        <w:t>Закон Забайкальского края от 11 июля 2013 г</w:t>
      </w:r>
      <w:r>
        <w:rPr>
          <w:sz w:val="28"/>
          <w:szCs w:val="28"/>
        </w:rPr>
        <w:t>ода №</w:t>
      </w:r>
      <w:r w:rsidRPr="00A87CFD">
        <w:rPr>
          <w:sz w:val="28"/>
          <w:szCs w:val="28"/>
        </w:rPr>
        <w:t xml:space="preserve"> 858-ЗЗК </w:t>
      </w:r>
      <w:r>
        <w:rPr>
          <w:sz w:val="28"/>
          <w:szCs w:val="28"/>
        </w:rPr>
        <w:t>«</w:t>
      </w:r>
      <w:r w:rsidRPr="00A87CFD">
        <w:rPr>
          <w:sz w:val="28"/>
          <w:szCs w:val="28"/>
        </w:rPr>
        <w:t>Об отдельн</w:t>
      </w:r>
      <w:r>
        <w:rPr>
          <w:sz w:val="28"/>
          <w:szCs w:val="28"/>
        </w:rPr>
        <w:t>ых вопросах в сфере образования»;</w:t>
      </w:r>
    </w:p>
    <w:p w:rsidR="00DB2F07" w:rsidRPr="000951D6" w:rsidRDefault="00DB2F07" w:rsidP="00DB2F07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0951D6">
        <w:rPr>
          <w:sz w:val="28"/>
          <w:szCs w:val="28"/>
        </w:rPr>
        <w:t xml:space="preserve">- </w:t>
      </w:r>
      <w:hyperlink r:id="rId15" w:history="1">
        <w:r w:rsidRPr="000951D6">
          <w:rPr>
            <w:sz w:val="28"/>
            <w:szCs w:val="28"/>
          </w:rPr>
          <w:t>Устав</w:t>
        </w:r>
      </w:hyperlink>
      <w:r w:rsidRPr="000951D6">
        <w:rPr>
          <w:sz w:val="28"/>
          <w:szCs w:val="28"/>
        </w:rPr>
        <w:t xml:space="preserve"> городского округа «Город Чита»</w:t>
      </w:r>
      <w:r>
        <w:rPr>
          <w:sz w:val="28"/>
          <w:szCs w:val="28"/>
        </w:rPr>
        <w:t>.</w:t>
      </w:r>
    </w:p>
    <w:p w:rsidR="00DB2F07" w:rsidRPr="000951D6" w:rsidRDefault="00DB2F07" w:rsidP="00DB2F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2F07" w:rsidRPr="008D3AED" w:rsidRDefault="00DB2F07" w:rsidP="00DB2F07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r w:rsidRPr="008D3AED">
        <w:rPr>
          <w:b/>
          <w:sz w:val="28"/>
          <w:szCs w:val="28"/>
        </w:rPr>
        <w:t>5. Основные действия по оказанию муниципальной услуги</w:t>
      </w:r>
      <w:r>
        <w:rPr>
          <w:b/>
          <w:sz w:val="28"/>
          <w:szCs w:val="28"/>
        </w:rPr>
        <w:t>:</w:t>
      </w:r>
    </w:p>
    <w:p w:rsidR="00DB2F07" w:rsidRPr="002E0979" w:rsidRDefault="00DB2F07" w:rsidP="00DB2F07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>Для оказания муниципальной услуги осуществляются следующие основные действия:</w:t>
      </w:r>
    </w:p>
    <w:p w:rsidR="00DB2F07" w:rsidRPr="002E0979" w:rsidRDefault="00DB2F07" w:rsidP="00DB2F07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 xml:space="preserve">- реализация </w:t>
      </w:r>
      <w:r>
        <w:rPr>
          <w:sz w:val="28"/>
          <w:szCs w:val="28"/>
        </w:rPr>
        <w:t xml:space="preserve">основных общеобразовательных </w:t>
      </w:r>
      <w:r w:rsidRPr="002E0979">
        <w:rPr>
          <w:sz w:val="28"/>
          <w:szCs w:val="28"/>
        </w:rPr>
        <w:t>программ дошкольного образования</w:t>
      </w:r>
      <w:r>
        <w:rPr>
          <w:sz w:val="28"/>
          <w:szCs w:val="28"/>
        </w:rPr>
        <w:t>;</w:t>
      </w:r>
    </w:p>
    <w:p w:rsidR="00DB2F07" w:rsidRPr="002E0979" w:rsidRDefault="00DB2F07" w:rsidP="00DB2F07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>- реализация дополнительных образовательных программ;</w:t>
      </w:r>
    </w:p>
    <w:p w:rsidR="00DB2F07" w:rsidRPr="002E0979" w:rsidRDefault="00DB2F07" w:rsidP="00DB2F07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>- воспитание детей дошкольного возраста;</w:t>
      </w:r>
    </w:p>
    <w:p w:rsidR="00E46832" w:rsidRPr="002E0979" w:rsidRDefault="00E46832" w:rsidP="00E46832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>- охрана жизни и здоровья детей;</w:t>
      </w:r>
    </w:p>
    <w:p w:rsidR="00DB2F07" w:rsidRPr="002E0979" w:rsidRDefault="00DB2F07" w:rsidP="00DB2F07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>- взаимодействие с семьей.</w:t>
      </w:r>
    </w:p>
    <w:p w:rsidR="00DB2F07" w:rsidRPr="002E0979" w:rsidRDefault="00DB2F07" w:rsidP="00DB2F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2F07" w:rsidRPr="004D17F6" w:rsidRDefault="00DB2F07" w:rsidP="00DB2F07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r w:rsidRPr="004D17F6">
        <w:rPr>
          <w:b/>
          <w:sz w:val="28"/>
          <w:szCs w:val="28"/>
        </w:rPr>
        <w:t>6. Требования к материально-техническому обеспечению оказания муниципальной услуги</w:t>
      </w:r>
      <w:r>
        <w:rPr>
          <w:b/>
          <w:sz w:val="28"/>
          <w:szCs w:val="28"/>
        </w:rPr>
        <w:t>:</w:t>
      </w:r>
    </w:p>
    <w:p w:rsidR="00DB2F07" w:rsidRPr="002E0979" w:rsidRDefault="00DB2F07" w:rsidP="00DB2F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7639"/>
      </w:tblGrid>
      <w:tr w:rsidR="00DB2F07" w:rsidRPr="002E0979" w:rsidTr="00523F9B"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Параметр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Значение, иная характеристик</w:t>
            </w:r>
          </w:p>
        </w:tc>
      </w:tr>
      <w:tr w:rsidR="00DB2F07" w:rsidRPr="002E0979" w:rsidTr="00523F9B"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Здание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AF7984" w:rsidRDefault="000C6E36" w:rsidP="00AC27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</w:t>
            </w:r>
            <w:r w:rsidR="00DB2F07" w:rsidRPr="00AF7984">
              <w:rPr>
                <w:sz w:val="24"/>
                <w:szCs w:val="24"/>
              </w:rPr>
              <w:t>рганизация размещается в специально предназначенном либо приспособленном здании</w:t>
            </w:r>
            <w:r w:rsidR="007E767F">
              <w:rPr>
                <w:sz w:val="24"/>
                <w:szCs w:val="24"/>
              </w:rPr>
              <w:t xml:space="preserve"> </w:t>
            </w:r>
            <w:r w:rsidR="00DB2F07" w:rsidRPr="00AF7984">
              <w:rPr>
                <w:sz w:val="24"/>
                <w:szCs w:val="24"/>
              </w:rPr>
              <w:t>(ях)</w:t>
            </w:r>
            <w:r w:rsidR="00AF7984" w:rsidRPr="00AF7984">
              <w:rPr>
                <w:sz w:val="24"/>
                <w:szCs w:val="24"/>
              </w:rPr>
              <w:t xml:space="preserve">, </w:t>
            </w:r>
            <w:r w:rsidR="00DB2F07" w:rsidRPr="00AF7984">
              <w:rPr>
                <w:sz w:val="24"/>
                <w:szCs w:val="24"/>
              </w:rPr>
              <w:t>состояние здания не является аварийным</w:t>
            </w:r>
            <w:r w:rsidR="00AF7984" w:rsidRPr="00AF7984">
              <w:rPr>
                <w:sz w:val="24"/>
                <w:szCs w:val="24"/>
              </w:rPr>
              <w:t xml:space="preserve">, </w:t>
            </w:r>
            <w:r w:rsidR="00DB2F07" w:rsidRPr="00AF7984">
              <w:rPr>
                <w:sz w:val="24"/>
                <w:szCs w:val="24"/>
              </w:rPr>
              <w:t>здание оборудовано водопроводом, подключено к системам централизованного отопления и горячего водоснабжения либо отапливается от котельных</w:t>
            </w:r>
            <w:r w:rsidR="00AF7984" w:rsidRPr="00AF7984">
              <w:rPr>
                <w:sz w:val="24"/>
                <w:szCs w:val="24"/>
              </w:rPr>
              <w:t xml:space="preserve">, </w:t>
            </w:r>
            <w:r w:rsidR="00DB2F07" w:rsidRPr="00AF7984">
              <w:rPr>
                <w:sz w:val="24"/>
                <w:szCs w:val="24"/>
              </w:rPr>
              <w:t xml:space="preserve"> оборудовано канализацией</w:t>
            </w:r>
            <w:r w:rsidR="008820F8">
              <w:rPr>
                <w:sz w:val="24"/>
                <w:szCs w:val="24"/>
              </w:rPr>
              <w:t xml:space="preserve">. </w:t>
            </w:r>
            <w:r w:rsidR="007E767F" w:rsidRPr="007E767F">
              <w:rPr>
                <w:sz w:val="24"/>
                <w:szCs w:val="24"/>
              </w:rPr>
              <w:t>При отсутствии централизованного водоснабжения организуется подвоз воды, которая отвеча</w:t>
            </w:r>
            <w:r w:rsidR="007E767F">
              <w:rPr>
                <w:sz w:val="24"/>
                <w:szCs w:val="24"/>
              </w:rPr>
              <w:t>ет</w:t>
            </w:r>
            <w:r w:rsidR="007E767F" w:rsidRPr="007E767F">
              <w:rPr>
                <w:sz w:val="24"/>
                <w:szCs w:val="24"/>
              </w:rPr>
              <w:t xml:space="preserve"> санитарно-эпидемиологическим требованиям к питьевой воде.</w:t>
            </w:r>
            <w:r w:rsidR="007E767F">
              <w:rPr>
                <w:sz w:val="24"/>
                <w:szCs w:val="24"/>
              </w:rPr>
              <w:t xml:space="preserve"> При отсутствии</w:t>
            </w:r>
            <w:r w:rsidR="008820F8" w:rsidRPr="008820F8">
              <w:rPr>
                <w:sz w:val="24"/>
                <w:szCs w:val="24"/>
              </w:rPr>
              <w:t xml:space="preserve"> централизованн</w:t>
            </w:r>
            <w:r w:rsidR="007E767F">
              <w:rPr>
                <w:sz w:val="24"/>
                <w:szCs w:val="24"/>
              </w:rPr>
              <w:t>ой</w:t>
            </w:r>
            <w:r w:rsidR="008820F8" w:rsidRPr="008820F8">
              <w:rPr>
                <w:sz w:val="24"/>
                <w:szCs w:val="24"/>
              </w:rPr>
              <w:t xml:space="preserve"> канализаци</w:t>
            </w:r>
            <w:r w:rsidR="007E767F">
              <w:rPr>
                <w:sz w:val="24"/>
                <w:szCs w:val="24"/>
              </w:rPr>
              <w:t>и</w:t>
            </w:r>
            <w:r w:rsidR="008820F8" w:rsidRPr="008820F8">
              <w:rPr>
                <w:sz w:val="24"/>
                <w:szCs w:val="24"/>
              </w:rPr>
              <w:t>, здания оборудуются внутренней канализацией, при условии устройства выгребов или локальных очистных сооружений</w:t>
            </w:r>
          </w:p>
        </w:tc>
      </w:tr>
      <w:tr w:rsidR="00DB2F07" w:rsidRPr="002E0979" w:rsidTr="00523F9B"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AF7984" w:rsidRDefault="00AF7984" w:rsidP="005D58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Т</w:t>
            </w:r>
            <w:r w:rsidR="00DB2F07" w:rsidRPr="00AF7984">
              <w:rPr>
                <w:sz w:val="24"/>
                <w:szCs w:val="24"/>
              </w:rPr>
              <w:t xml:space="preserve">ерритория </w:t>
            </w:r>
            <w:r w:rsidR="00E4249F">
              <w:rPr>
                <w:sz w:val="24"/>
                <w:szCs w:val="24"/>
              </w:rPr>
              <w:t>образовательной</w:t>
            </w:r>
            <w:r w:rsidR="00E4249F" w:rsidRPr="00AF7984">
              <w:rPr>
                <w:sz w:val="24"/>
                <w:szCs w:val="24"/>
              </w:rPr>
              <w:t xml:space="preserve"> </w:t>
            </w:r>
            <w:r w:rsidR="00DB2F07" w:rsidRPr="00AF7984">
              <w:rPr>
                <w:sz w:val="24"/>
                <w:szCs w:val="24"/>
              </w:rPr>
              <w:t>организации</w:t>
            </w:r>
            <w:r w:rsidRPr="00AF7984">
              <w:rPr>
                <w:sz w:val="24"/>
                <w:szCs w:val="24"/>
              </w:rPr>
              <w:t xml:space="preserve"> </w:t>
            </w:r>
            <w:r w:rsidR="00DB2F07" w:rsidRPr="00AF7984">
              <w:rPr>
                <w:sz w:val="24"/>
                <w:szCs w:val="24"/>
              </w:rPr>
              <w:t>озеленена</w:t>
            </w:r>
            <w:r w:rsidRPr="00AF7984">
              <w:rPr>
                <w:sz w:val="24"/>
                <w:szCs w:val="24"/>
              </w:rPr>
              <w:t xml:space="preserve">, </w:t>
            </w:r>
            <w:r w:rsidR="00DB2F07" w:rsidRPr="00AF7984">
              <w:rPr>
                <w:sz w:val="24"/>
                <w:szCs w:val="24"/>
              </w:rPr>
              <w:t>огорожена</w:t>
            </w:r>
            <w:r w:rsidRPr="00AF7984">
              <w:rPr>
                <w:sz w:val="24"/>
                <w:szCs w:val="24"/>
              </w:rPr>
              <w:t xml:space="preserve">, </w:t>
            </w:r>
            <w:r w:rsidR="00DB2F07" w:rsidRPr="00AF7984">
              <w:rPr>
                <w:sz w:val="24"/>
                <w:szCs w:val="24"/>
              </w:rPr>
              <w:t>имеет наружное электрическое освещение</w:t>
            </w:r>
            <w:r w:rsidRPr="00AF7984">
              <w:rPr>
                <w:sz w:val="24"/>
                <w:szCs w:val="24"/>
              </w:rPr>
              <w:t xml:space="preserve">, </w:t>
            </w:r>
            <w:r w:rsidR="00DB2F07" w:rsidRPr="00AF7984">
              <w:rPr>
                <w:sz w:val="24"/>
                <w:szCs w:val="24"/>
              </w:rPr>
              <w:t xml:space="preserve">игровые площадки с детским </w:t>
            </w:r>
            <w:r w:rsidR="00DB2F07" w:rsidRPr="00AF7984">
              <w:rPr>
                <w:sz w:val="24"/>
                <w:szCs w:val="24"/>
              </w:rPr>
              <w:lastRenderedPageBreak/>
              <w:t xml:space="preserve">игровым оборудованием, </w:t>
            </w:r>
            <w:r w:rsidR="005D582A" w:rsidRPr="007E767F">
              <w:rPr>
                <w:sz w:val="24"/>
                <w:szCs w:val="24"/>
              </w:rPr>
              <w:t>изготовлен</w:t>
            </w:r>
            <w:r w:rsidR="005D582A" w:rsidRPr="005D582A">
              <w:rPr>
                <w:sz w:val="24"/>
                <w:szCs w:val="24"/>
              </w:rPr>
              <w:t>ным</w:t>
            </w:r>
            <w:r w:rsidR="005D582A" w:rsidRPr="007E767F">
              <w:rPr>
                <w:sz w:val="24"/>
                <w:szCs w:val="24"/>
              </w:rPr>
              <w:t xml:space="preserve"> из материалов, не оказывающих вредного воздействия на человека</w:t>
            </w:r>
            <w:r w:rsidR="005D582A" w:rsidRPr="005D582A">
              <w:rPr>
                <w:sz w:val="24"/>
                <w:szCs w:val="24"/>
              </w:rPr>
              <w:t xml:space="preserve">, </w:t>
            </w:r>
            <w:r w:rsidR="00DB2F07" w:rsidRPr="00AF7984">
              <w:rPr>
                <w:sz w:val="24"/>
                <w:szCs w:val="24"/>
              </w:rPr>
              <w:t xml:space="preserve">соответствующим </w:t>
            </w:r>
            <w:r w:rsidR="005D582A">
              <w:rPr>
                <w:sz w:val="24"/>
                <w:szCs w:val="24"/>
              </w:rPr>
              <w:t xml:space="preserve">росто-возрастным особенностям </w:t>
            </w:r>
            <w:r w:rsidR="00DB2F07" w:rsidRPr="00AF7984">
              <w:rPr>
                <w:sz w:val="24"/>
                <w:szCs w:val="24"/>
              </w:rPr>
              <w:t>и количеству детей, учитывающим гигиенические и педагогические требования</w:t>
            </w:r>
          </w:p>
        </w:tc>
      </w:tr>
      <w:tr w:rsidR="00DB2F07" w:rsidRPr="002E0979" w:rsidTr="00523F9B"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AF7984" w:rsidRDefault="00AF7984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В</w:t>
            </w:r>
            <w:r w:rsidR="00DB2F07" w:rsidRPr="00AF7984">
              <w:rPr>
                <w:sz w:val="24"/>
                <w:szCs w:val="24"/>
              </w:rPr>
              <w:t xml:space="preserve"> </w:t>
            </w:r>
            <w:r w:rsidR="00E4249F">
              <w:rPr>
                <w:sz w:val="24"/>
                <w:szCs w:val="24"/>
              </w:rPr>
              <w:t>образовательной</w:t>
            </w:r>
            <w:r w:rsidR="00E4249F" w:rsidRPr="00AF7984">
              <w:rPr>
                <w:sz w:val="24"/>
                <w:szCs w:val="24"/>
              </w:rPr>
              <w:t xml:space="preserve"> </w:t>
            </w:r>
            <w:r w:rsidR="00DB2F07" w:rsidRPr="00AF7984">
              <w:rPr>
                <w:sz w:val="24"/>
                <w:szCs w:val="24"/>
              </w:rPr>
              <w:t>организации имеются:</w:t>
            </w:r>
          </w:p>
          <w:p w:rsidR="00DB2F07" w:rsidRPr="00AF7984" w:rsidRDefault="00DB2F07" w:rsidP="005D58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групповые помещения включающие: раздевальную (приемную) (для приема детей и хранения верхней одежды), групповую (для проведения игр, занятий и приема пищи)</w:t>
            </w:r>
            <w:r w:rsidR="008820F8" w:rsidRPr="005D582A">
              <w:rPr>
                <w:sz w:val="24"/>
                <w:szCs w:val="24"/>
              </w:rPr>
              <w:t xml:space="preserve"> </w:t>
            </w:r>
            <w:r w:rsidR="005D582A" w:rsidRPr="005D582A">
              <w:rPr>
                <w:sz w:val="24"/>
                <w:szCs w:val="24"/>
              </w:rPr>
              <w:t>(д</w:t>
            </w:r>
            <w:r w:rsidR="008820F8" w:rsidRPr="005D582A">
              <w:rPr>
                <w:sz w:val="24"/>
                <w:szCs w:val="24"/>
              </w:rPr>
              <w:t>опускается использовать групповую для организации сна с использованием выдвижных кроватей или раскладных кроватей с жестким ложем</w:t>
            </w:r>
            <w:r w:rsidR="005D582A" w:rsidRPr="005D582A">
              <w:rPr>
                <w:sz w:val="24"/>
                <w:szCs w:val="24"/>
              </w:rPr>
              <w:t>)</w:t>
            </w:r>
            <w:r w:rsidRPr="00AF7984">
              <w:rPr>
                <w:sz w:val="24"/>
                <w:szCs w:val="24"/>
              </w:rPr>
              <w:t>, спальню (место для сна), буфетную (для подготовки готовых блюд к раздаче и мытья столовой посуды), туалетную (совмещенную с умывальной), место для хранения посуды, место для хранения используемых на улице игрушек;</w:t>
            </w:r>
          </w:p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помещения для музыкальных и физкультурных занятий в соответствии с проектной мощностью;</w:t>
            </w:r>
          </w:p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медицинский кабинет;</w:t>
            </w:r>
          </w:p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служебно-бытовые помещения для персонала</w:t>
            </w:r>
          </w:p>
        </w:tc>
      </w:tr>
      <w:tr w:rsidR="00DB2F07" w:rsidRPr="002E0979" w:rsidTr="00523F9B"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Температурный режим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AF7984" w:rsidRDefault="00E4249F" w:rsidP="001D14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</w:t>
            </w:r>
            <w:r w:rsidR="00DB2F07" w:rsidRPr="00AF7984">
              <w:rPr>
                <w:sz w:val="24"/>
                <w:szCs w:val="24"/>
              </w:rPr>
              <w:t>рганизация оснащена системами центрального отопления с радиаторами и системами вентиляции, обеспечивающими температурный режим  в следующих помещениях:</w:t>
            </w:r>
            <w:r w:rsidR="00AF7984">
              <w:rPr>
                <w:sz w:val="24"/>
                <w:szCs w:val="24"/>
              </w:rPr>
              <w:t xml:space="preserve"> </w:t>
            </w:r>
            <w:r w:rsidR="00DB2F07" w:rsidRPr="00AF7984">
              <w:rPr>
                <w:sz w:val="24"/>
                <w:szCs w:val="24"/>
              </w:rPr>
              <w:t xml:space="preserve">приемные, игровые ясельных групповых ячеек, туалетные ясельных групп, помещения медицинского назначения – не ниже 22 </w:t>
            </w:r>
            <w:r w:rsidR="009C750F" w:rsidRPr="00AF7984">
              <w:rPr>
                <w:sz w:val="24"/>
                <w:szCs w:val="24"/>
              </w:rPr>
              <w:t>°</w:t>
            </w:r>
            <w:r w:rsidR="00DB2F07" w:rsidRPr="00AF7984">
              <w:rPr>
                <w:sz w:val="24"/>
                <w:szCs w:val="24"/>
              </w:rPr>
              <w:t xml:space="preserve"> С; приемные, игровые младшей, средней, старшей групповых ячеек – не ниже 21 </w:t>
            </w:r>
            <w:r w:rsidR="009C750F" w:rsidRPr="00AF7984">
              <w:rPr>
                <w:sz w:val="24"/>
                <w:szCs w:val="24"/>
              </w:rPr>
              <w:t>°</w:t>
            </w:r>
            <w:r w:rsidR="00DB2F07" w:rsidRPr="00AF7984">
              <w:rPr>
                <w:sz w:val="24"/>
                <w:szCs w:val="24"/>
              </w:rPr>
              <w:t xml:space="preserve"> С; спальни всех групповых ячеек, туалетные дошкольных групп, залы для музыкальных и гимнастических занятий – не ниже 19 </w:t>
            </w:r>
            <w:r w:rsidR="009C750F" w:rsidRPr="00AF7984">
              <w:rPr>
                <w:sz w:val="24"/>
                <w:szCs w:val="24"/>
              </w:rPr>
              <w:t>°</w:t>
            </w:r>
            <w:r w:rsidR="00DB2F07" w:rsidRPr="00AF7984">
              <w:rPr>
                <w:sz w:val="24"/>
                <w:szCs w:val="24"/>
              </w:rPr>
              <w:t xml:space="preserve"> С; зал с ванной бассейна – не ниже 29 </w:t>
            </w:r>
            <w:r w:rsidR="009C750F" w:rsidRPr="00AF7984">
              <w:rPr>
                <w:sz w:val="24"/>
                <w:szCs w:val="24"/>
              </w:rPr>
              <w:t>°</w:t>
            </w:r>
            <w:r w:rsidR="00DB2F07" w:rsidRPr="00AF7984">
              <w:rPr>
                <w:sz w:val="24"/>
                <w:szCs w:val="24"/>
              </w:rPr>
              <w:t xml:space="preserve"> С; раздевалка с душевой бассейна– не ниже 25 </w:t>
            </w:r>
            <w:r w:rsidR="009C750F" w:rsidRPr="00AF7984">
              <w:rPr>
                <w:sz w:val="24"/>
                <w:szCs w:val="24"/>
              </w:rPr>
              <w:t>°</w:t>
            </w:r>
            <w:r w:rsidR="00DB2F07" w:rsidRPr="00AF7984">
              <w:rPr>
                <w:sz w:val="24"/>
                <w:szCs w:val="24"/>
              </w:rPr>
              <w:t xml:space="preserve"> С</w:t>
            </w:r>
          </w:p>
        </w:tc>
      </w:tr>
      <w:tr w:rsidR="00DB2F07" w:rsidRPr="002E0979" w:rsidTr="00523F9B"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AF7984" w:rsidRDefault="00AF7984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В</w:t>
            </w:r>
            <w:r w:rsidR="00DB2F07" w:rsidRPr="00AF7984">
              <w:rPr>
                <w:sz w:val="24"/>
                <w:szCs w:val="24"/>
              </w:rPr>
              <w:t xml:space="preserve"> </w:t>
            </w:r>
            <w:r w:rsidR="00E4249F">
              <w:rPr>
                <w:sz w:val="24"/>
                <w:szCs w:val="24"/>
              </w:rPr>
              <w:t>образовательной</w:t>
            </w:r>
            <w:r w:rsidR="00E4249F" w:rsidRPr="00AF7984">
              <w:rPr>
                <w:sz w:val="24"/>
                <w:szCs w:val="24"/>
              </w:rPr>
              <w:t xml:space="preserve"> </w:t>
            </w:r>
            <w:r w:rsidR="00DB2F07" w:rsidRPr="00AF7984">
              <w:rPr>
                <w:sz w:val="24"/>
                <w:szCs w:val="24"/>
              </w:rPr>
              <w:t>организации имеется:</w:t>
            </w:r>
          </w:p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оборудование для просмотра телевизионных передач и видеофильмов (не менее 1 телевизора и CD-проигрывателя на организацию);</w:t>
            </w:r>
          </w:p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музыкальный центр либо фортепиано;</w:t>
            </w:r>
          </w:p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исправное физкультурное оборудование, соответствующее росту, возрасту и количеству детей</w:t>
            </w:r>
          </w:p>
        </w:tc>
      </w:tr>
      <w:tr w:rsidR="00363C6B" w:rsidRPr="006F1CDB" w:rsidTr="00363C6B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6B" w:rsidRPr="006F1CDB" w:rsidRDefault="00363C6B" w:rsidP="00363C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Компьютеризация и информатизация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6B" w:rsidRPr="006F1CDB" w:rsidRDefault="00363C6B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CDB">
              <w:rPr>
                <w:sz w:val="24"/>
                <w:szCs w:val="24"/>
              </w:rPr>
              <w:t xml:space="preserve">ля сотрудников </w:t>
            </w:r>
            <w:r>
              <w:rPr>
                <w:sz w:val="24"/>
                <w:szCs w:val="24"/>
              </w:rPr>
              <w:t>образовательной</w:t>
            </w:r>
            <w:r w:rsidRPr="006F1CDB">
              <w:rPr>
                <w:sz w:val="24"/>
                <w:szCs w:val="24"/>
              </w:rPr>
              <w:t xml:space="preserve"> организации организовано не менее чем 1 рабочее место на 2 сотрудника из числа административно-управленческого персонала, имеющих доступ в </w:t>
            </w:r>
            <w:r w:rsidRPr="00DB3315">
              <w:rPr>
                <w:sz w:val="24"/>
                <w:szCs w:val="24"/>
              </w:rPr>
              <w:t>информационно-телекоммуникационн</w:t>
            </w:r>
            <w:r>
              <w:rPr>
                <w:sz w:val="24"/>
                <w:szCs w:val="24"/>
              </w:rPr>
              <w:t>ую</w:t>
            </w:r>
            <w:r w:rsidRPr="00363C6B">
              <w:rPr>
                <w:sz w:val="24"/>
                <w:szCs w:val="24"/>
              </w:rPr>
              <w:t xml:space="preserve"> </w:t>
            </w:r>
            <w:r w:rsidRPr="006E2640">
              <w:rPr>
                <w:sz w:val="24"/>
                <w:szCs w:val="24"/>
              </w:rPr>
              <w:t>сет</w:t>
            </w:r>
            <w:r>
              <w:rPr>
                <w:sz w:val="24"/>
                <w:szCs w:val="24"/>
              </w:rPr>
              <w:t>ь</w:t>
            </w:r>
            <w:r w:rsidRPr="006E2640">
              <w:rPr>
                <w:sz w:val="24"/>
                <w:szCs w:val="24"/>
              </w:rPr>
              <w:t xml:space="preserve"> «Интернет» </w:t>
            </w:r>
          </w:p>
        </w:tc>
      </w:tr>
    </w:tbl>
    <w:p w:rsidR="00DB2F07" w:rsidRPr="002E0979" w:rsidRDefault="00DB2F07" w:rsidP="00DB2F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2F07" w:rsidRPr="004D17F6" w:rsidRDefault="00DB2F07" w:rsidP="00DB2F07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r w:rsidRPr="004D17F6">
        <w:rPr>
          <w:b/>
          <w:sz w:val="28"/>
          <w:szCs w:val="28"/>
        </w:rPr>
        <w:t>7. Требования к законности и безопасности оказания муниципальной услуги:</w:t>
      </w:r>
    </w:p>
    <w:p w:rsidR="00DB2F07" w:rsidRPr="002E0979" w:rsidRDefault="00DB2F07" w:rsidP="00DB2F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573"/>
      </w:tblGrid>
      <w:tr w:rsidR="00DB2F07" w:rsidRPr="002E0979" w:rsidTr="00523F9B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Параметр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DB2F07" w:rsidRPr="002E0979" w:rsidTr="00523F9B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Разрешительные документы</w:t>
            </w:r>
          </w:p>
          <w:p w:rsidR="00B84818" w:rsidRDefault="00B84818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84818" w:rsidRPr="00AF7984" w:rsidRDefault="00B84818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818" w:rsidRDefault="00E4249F" w:rsidP="00E42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</w:t>
            </w:r>
            <w:r w:rsidR="00DB2F07" w:rsidRPr="00AF7984">
              <w:rPr>
                <w:sz w:val="24"/>
                <w:szCs w:val="24"/>
              </w:rPr>
              <w:t>рганизация имеет лицензию на право ведения образовательной деятельности</w:t>
            </w:r>
          </w:p>
          <w:p w:rsidR="00877B30" w:rsidRPr="00AF7984" w:rsidRDefault="00877B30" w:rsidP="006506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п</w:t>
            </w:r>
            <w:r w:rsidRPr="008551E0">
              <w:rPr>
                <w:sz w:val="24"/>
                <w:szCs w:val="24"/>
              </w:rPr>
              <w:t xml:space="preserve">ри оказании  муниципальной услуги у всех работников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8551E0">
              <w:rPr>
                <w:sz w:val="24"/>
                <w:szCs w:val="24"/>
              </w:rPr>
              <w:t xml:space="preserve"> </w:t>
            </w:r>
            <w:r w:rsidR="00650613">
              <w:rPr>
                <w:sz w:val="24"/>
                <w:szCs w:val="24"/>
              </w:rPr>
              <w:t xml:space="preserve">имеются </w:t>
            </w:r>
            <w:r w:rsidRPr="008551E0">
              <w:rPr>
                <w:sz w:val="24"/>
                <w:szCs w:val="24"/>
              </w:rPr>
              <w:t>личн</w:t>
            </w:r>
            <w:r w:rsidR="00650613">
              <w:rPr>
                <w:sz w:val="24"/>
                <w:szCs w:val="24"/>
              </w:rPr>
              <w:t>ые</w:t>
            </w:r>
            <w:r w:rsidRPr="008551E0">
              <w:rPr>
                <w:sz w:val="24"/>
                <w:szCs w:val="24"/>
              </w:rPr>
              <w:t xml:space="preserve"> медицинск</w:t>
            </w:r>
            <w:r w:rsidR="00650613">
              <w:rPr>
                <w:sz w:val="24"/>
                <w:szCs w:val="24"/>
              </w:rPr>
              <w:t>ие</w:t>
            </w:r>
            <w:r w:rsidRPr="008551E0">
              <w:rPr>
                <w:sz w:val="24"/>
                <w:szCs w:val="24"/>
              </w:rPr>
              <w:t xml:space="preserve"> книжки установленного образца,  в котор</w:t>
            </w:r>
            <w:r w:rsidR="00650613">
              <w:rPr>
                <w:sz w:val="24"/>
                <w:szCs w:val="24"/>
              </w:rPr>
              <w:t>ые</w:t>
            </w:r>
            <w:r w:rsidRPr="008551E0">
              <w:rPr>
                <w:sz w:val="24"/>
                <w:szCs w:val="24"/>
              </w:rPr>
              <w:t xml:space="preserve"> вносятся результаты медицинских </w:t>
            </w:r>
            <w:r w:rsidRPr="008551E0">
              <w:rPr>
                <w:sz w:val="24"/>
                <w:szCs w:val="24"/>
              </w:rPr>
              <w:lastRenderedPageBreak/>
              <w:t>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</w:t>
            </w:r>
          </w:p>
        </w:tc>
      </w:tr>
      <w:tr w:rsidR="00877B30" w:rsidRPr="002E0979" w:rsidTr="00523F9B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0" w:rsidRPr="00AF7984" w:rsidRDefault="00877B3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lastRenderedPageBreak/>
              <w:t>Учредительные документы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30" w:rsidRPr="00AF7984" w:rsidRDefault="00877B30" w:rsidP="00AF79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 xml:space="preserve">Устав </w:t>
            </w:r>
            <w:r>
              <w:rPr>
                <w:sz w:val="24"/>
                <w:szCs w:val="24"/>
              </w:rPr>
              <w:t>образовательной</w:t>
            </w:r>
            <w:r w:rsidRPr="00AF7984">
              <w:rPr>
                <w:sz w:val="24"/>
                <w:szCs w:val="24"/>
              </w:rPr>
              <w:t xml:space="preserve"> организации соответствует законодательству</w:t>
            </w:r>
          </w:p>
        </w:tc>
      </w:tr>
      <w:tr w:rsidR="00877B30" w:rsidRPr="002E0979" w:rsidTr="00523F9B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0" w:rsidRPr="00AF7984" w:rsidRDefault="00877B3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Санитарное состояние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30" w:rsidRPr="00AF7984" w:rsidRDefault="00877B3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 xml:space="preserve">Деятельность </w:t>
            </w:r>
            <w:r>
              <w:rPr>
                <w:sz w:val="24"/>
                <w:szCs w:val="24"/>
              </w:rPr>
              <w:t>образовательной</w:t>
            </w:r>
            <w:r w:rsidRPr="00AF7984">
              <w:rPr>
                <w:sz w:val="24"/>
                <w:szCs w:val="24"/>
              </w:rPr>
              <w:t xml:space="preserve"> организации соответствует установленным государственным санитарно-эпидемиологическим правилам и нормативам:</w:t>
            </w:r>
          </w:p>
          <w:p w:rsidR="00877B30" w:rsidRPr="00AF7984" w:rsidRDefault="00877B3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уборка помещений организации проводится ежедневно;</w:t>
            </w:r>
          </w:p>
          <w:p w:rsidR="00877B30" w:rsidRPr="00AF7984" w:rsidRDefault="00877B3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уборка территории организации проводится ежедневно в рабочие дни по утрам за 1-2 часа до прихода детей;</w:t>
            </w:r>
          </w:p>
          <w:p w:rsidR="00877B30" w:rsidRPr="00AF7984" w:rsidRDefault="00877B3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у входов в здание имеются решетки, коврики, щетки для ног;</w:t>
            </w:r>
          </w:p>
          <w:p w:rsidR="00877B30" w:rsidRPr="00AF7984" w:rsidRDefault="00877B3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в хозяйственной зоне территории организации оборудована площадка для сбора мусора и пищевых отходов;</w:t>
            </w:r>
          </w:p>
          <w:p w:rsidR="00877B30" w:rsidRPr="00AF7984" w:rsidRDefault="00031C3E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7B30" w:rsidRPr="00AF7984">
              <w:rPr>
                <w:sz w:val="24"/>
                <w:szCs w:val="24"/>
              </w:rPr>
              <w:t>подсыпка песка в песочницы производится ежегодно весной</w:t>
            </w:r>
          </w:p>
        </w:tc>
      </w:tr>
      <w:tr w:rsidR="00877B30" w:rsidRPr="002E0979" w:rsidTr="00523F9B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0" w:rsidRPr="00AF7984" w:rsidRDefault="00877B3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30" w:rsidRPr="00AF7984" w:rsidRDefault="00877B30" w:rsidP="00E42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</w:t>
            </w:r>
            <w:r w:rsidRPr="00AF7984">
              <w:rPr>
                <w:sz w:val="24"/>
                <w:szCs w:val="24"/>
              </w:rPr>
              <w:t>рганизация оборудована: средствами извещения о пожаре,  первичными средствами пожаротушения</w:t>
            </w:r>
            <w:r>
              <w:rPr>
                <w:sz w:val="24"/>
                <w:szCs w:val="24"/>
              </w:rPr>
              <w:t>, не реже 2-х раз проводится тренировочная эвакуация. Каждой образовательной организацией разработан паспорт безопасности</w:t>
            </w:r>
          </w:p>
        </w:tc>
      </w:tr>
      <w:tr w:rsidR="00877B30" w:rsidRPr="008551E0" w:rsidTr="00F97045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0" w:rsidRPr="008551E0" w:rsidRDefault="00877B30" w:rsidP="00F97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0" w:rsidRPr="008551E0" w:rsidRDefault="00877B30" w:rsidP="00F97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51E0">
              <w:rPr>
                <w:sz w:val="24"/>
                <w:szCs w:val="24"/>
              </w:rPr>
              <w:t xml:space="preserve">ри оказании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8551E0">
              <w:rPr>
                <w:sz w:val="24"/>
                <w:szCs w:val="24"/>
              </w:rPr>
              <w:t>услуги обеспечивается соблюдение требований охраны труда и техники безопасности</w:t>
            </w:r>
          </w:p>
        </w:tc>
      </w:tr>
    </w:tbl>
    <w:p w:rsidR="00DB2F07" w:rsidRPr="002E0979" w:rsidRDefault="00DB2F07" w:rsidP="00DB2F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2F07" w:rsidRPr="008364C4" w:rsidRDefault="00DB2F07" w:rsidP="00DB2F07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r w:rsidRPr="008364C4">
        <w:rPr>
          <w:b/>
          <w:sz w:val="28"/>
          <w:szCs w:val="28"/>
        </w:rPr>
        <w:t>8. Требования, обеспечивающие доступность услуги для потребителей:</w:t>
      </w:r>
    </w:p>
    <w:p w:rsidR="00DB2F07" w:rsidRPr="002E0979" w:rsidRDefault="00DB2F07" w:rsidP="00DB2F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573"/>
      </w:tblGrid>
      <w:tr w:rsidR="00DB2F07" w:rsidRPr="002E0979" w:rsidTr="00523F9B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Параметр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DB2F07" w:rsidRPr="002E0979" w:rsidTr="00523F9B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Условия приема в организацию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AF7984" w:rsidRDefault="00AF7984" w:rsidP="003B7B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П</w:t>
            </w:r>
            <w:r w:rsidR="00DB2F07" w:rsidRPr="00AF7984">
              <w:rPr>
                <w:sz w:val="24"/>
                <w:szCs w:val="24"/>
              </w:rPr>
              <w:t xml:space="preserve">рием детей </w:t>
            </w:r>
            <w:r w:rsidR="00E4249F">
              <w:rPr>
                <w:sz w:val="24"/>
                <w:szCs w:val="24"/>
              </w:rPr>
              <w:t>в образовательную</w:t>
            </w:r>
            <w:r w:rsidR="00E4249F" w:rsidRPr="00AF7984">
              <w:rPr>
                <w:sz w:val="24"/>
                <w:szCs w:val="24"/>
              </w:rPr>
              <w:t xml:space="preserve"> </w:t>
            </w:r>
            <w:r w:rsidR="00E4249F">
              <w:rPr>
                <w:sz w:val="24"/>
                <w:szCs w:val="24"/>
              </w:rPr>
              <w:t xml:space="preserve">организацию </w:t>
            </w:r>
            <w:r w:rsidR="00DB2F07" w:rsidRPr="00AF7984">
              <w:rPr>
                <w:sz w:val="24"/>
                <w:szCs w:val="24"/>
              </w:rPr>
              <w:t xml:space="preserve">осуществляется в соответствии с решением </w:t>
            </w:r>
            <w:r w:rsidR="00F347F6">
              <w:rPr>
                <w:sz w:val="24"/>
                <w:szCs w:val="24"/>
              </w:rPr>
              <w:t>комисси</w:t>
            </w:r>
            <w:r w:rsidR="003B7BAF">
              <w:rPr>
                <w:sz w:val="24"/>
                <w:szCs w:val="24"/>
              </w:rPr>
              <w:t>и</w:t>
            </w:r>
            <w:r w:rsidR="00F347F6">
              <w:rPr>
                <w:sz w:val="24"/>
                <w:szCs w:val="24"/>
              </w:rPr>
              <w:t xml:space="preserve"> по приему заявлений, постановке на учет и зачислению детей </w:t>
            </w:r>
            <w:r w:rsidR="003B7BAF">
              <w:rPr>
                <w:sz w:val="24"/>
                <w:szCs w:val="24"/>
              </w:rPr>
              <w:t xml:space="preserve">в </w:t>
            </w:r>
            <w:r w:rsidR="00F347F6">
              <w:rPr>
                <w:sz w:val="24"/>
                <w:szCs w:val="24"/>
              </w:rPr>
              <w:t xml:space="preserve">муниципальные дошкольные </w:t>
            </w:r>
            <w:r w:rsidR="00DB2F07" w:rsidRPr="00AF7984">
              <w:rPr>
                <w:sz w:val="24"/>
                <w:szCs w:val="24"/>
              </w:rPr>
              <w:t>образовательные учреждения</w:t>
            </w:r>
            <w:r w:rsidR="00F347F6">
              <w:rPr>
                <w:sz w:val="24"/>
                <w:szCs w:val="24"/>
              </w:rPr>
              <w:t xml:space="preserve">, реализующие основную образовательную программу дошкольного образования на территории </w:t>
            </w:r>
            <w:r w:rsidR="00DB2F07" w:rsidRPr="00AF7984">
              <w:rPr>
                <w:sz w:val="24"/>
                <w:szCs w:val="24"/>
              </w:rPr>
              <w:t xml:space="preserve"> городского округа «Город Чита»</w:t>
            </w:r>
          </w:p>
        </w:tc>
      </w:tr>
      <w:tr w:rsidR="00DB2F07" w:rsidRPr="002E0979" w:rsidTr="00523F9B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Информация об условиях приема в организацию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AF7984" w:rsidRDefault="00AF7984" w:rsidP="00174A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 xml:space="preserve">Информация об условиях приема в </w:t>
            </w:r>
            <w:r w:rsidR="00E4249F">
              <w:rPr>
                <w:sz w:val="24"/>
                <w:szCs w:val="24"/>
              </w:rPr>
              <w:t>образовательную</w:t>
            </w:r>
            <w:r w:rsidR="00E4249F" w:rsidRPr="00AF7984">
              <w:rPr>
                <w:sz w:val="24"/>
                <w:szCs w:val="24"/>
              </w:rPr>
              <w:t xml:space="preserve"> </w:t>
            </w:r>
            <w:r w:rsidRPr="00AF7984">
              <w:rPr>
                <w:sz w:val="24"/>
                <w:szCs w:val="24"/>
              </w:rPr>
              <w:t xml:space="preserve">организацию </w:t>
            </w:r>
            <w:r w:rsidR="00DB2F07" w:rsidRPr="00AF7984">
              <w:rPr>
                <w:sz w:val="24"/>
                <w:szCs w:val="24"/>
              </w:rPr>
              <w:t>размещается в соответствии с требованиями п</w:t>
            </w:r>
            <w:r w:rsidR="00174ADD">
              <w:rPr>
                <w:sz w:val="24"/>
                <w:szCs w:val="24"/>
              </w:rPr>
              <w:t>ункта</w:t>
            </w:r>
            <w:r w:rsidR="00DB2F07" w:rsidRPr="00AF7984">
              <w:rPr>
                <w:sz w:val="24"/>
                <w:szCs w:val="24"/>
              </w:rPr>
              <w:t xml:space="preserve"> 11 н</w:t>
            </w:r>
            <w:r w:rsidR="00E4249F">
              <w:rPr>
                <w:sz w:val="24"/>
                <w:szCs w:val="24"/>
              </w:rPr>
              <w:t>а</w:t>
            </w:r>
            <w:r w:rsidR="00DB2F07" w:rsidRPr="00AF7984">
              <w:rPr>
                <w:sz w:val="24"/>
                <w:szCs w:val="24"/>
              </w:rPr>
              <w:t>стоящего стандарта</w:t>
            </w:r>
          </w:p>
        </w:tc>
      </w:tr>
    </w:tbl>
    <w:p w:rsidR="00DB2F07" w:rsidRPr="002E0979" w:rsidRDefault="00DB2F07" w:rsidP="00DB2F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2F07" w:rsidRPr="008364C4" w:rsidRDefault="00DB2F07" w:rsidP="00DB2F07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r w:rsidRPr="008364C4">
        <w:rPr>
          <w:b/>
          <w:sz w:val="28"/>
          <w:szCs w:val="28"/>
        </w:rPr>
        <w:t>9. Особые требования к организации работы образовательно</w:t>
      </w:r>
      <w:r>
        <w:rPr>
          <w:b/>
          <w:sz w:val="28"/>
          <w:szCs w:val="28"/>
        </w:rPr>
        <w:t>й организации</w:t>
      </w:r>
      <w:r w:rsidRPr="008364C4">
        <w:rPr>
          <w:b/>
          <w:sz w:val="28"/>
          <w:szCs w:val="28"/>
        </w:rPr>
        <w:t>:</w:t>
      </w:r>
    </w:p>
    <w:p w:rsidR="00DB2F07" w:rsidRPr="002E0979" w:rsidRDefault="00DB2F07" w:rsidP="00DB2F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7551"/>
      </w:tblGrid>
      <w:tr w:rsidR="00DB2F07" w:rsidRPr="002E0979" w:rsidTr="00523F9B"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Параметр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Значение, иная характеристики</w:t>
            </w:r>
          </w:p>
        </w:tc>
      </w:tr>
      <w:tr w:rsidR="00DB2F07" w:rsidRPr="002E0979" w:rsidTr="00523F9B"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AF7984" w:rsidRDefault="003B7BAF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AF7984" w:rsidRDefault="003B7BAF" w:rsidP="003B7B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820F8" w:rsidRPr="008820F8">
              <w:rPr>
                <w:sz w:val="24"/>
                <w:szCs w:val="24"/>
              </w:rPr>
              <w:t>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пребывания), продленного дня (13-14 часового пребывания) и круглосуточного пребывания детей</w:t>
            </w:r>
          </w:p>
        </w:tc>
      </w:tr>
      <w:tr w:rsidR="00877B30" w:rsidRPr="002E0979" w:rsidTr="00523F9B"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30" w:rsidRDefault="00877B3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процесс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30" w:rsidRDefault="00877B30" w:rsidP="00877B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7B30">
              <w:rPr>
                <w:sz w:val="24"/>
                <w:szCs w:val="24"/>
              </w:rPr>
              <w:t xml:space="preserve">Муниципальная услуга осуществляется в соответствии с требованиями федерального государственного образовательного стандарта дошкольного образования </w:t>
            </w:r>
          </w:p>
        </w:tc>
      </w:tr>
    </w:tbl>
    <w:p w:rsidR="00DB2F07" w:rsidRPr="00C63C99" w:rsidRDefault="00DB2F07" w:rsidP="00DB2F0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DB2F07" w:rsidRPr="00C63C99" w:rsidRDefault="00DB2F07" w:rsidP="00DB2F07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r w:rsidRPr="00C63C99">
        <w:rPr>
          <w:b/>
          <w:sz w:val="28"/>
          <w:szCs w:val="28"/>
        </w:rPr>
        <w:t>10. Требования к кадровому обеспечению оказания муниципальной услуги</w:t>
      </w:r>
      <w:r>
        <w:rPr>
          <w:b/>
          <w:sz w:val="28"/>
          <w:szCs w:val="28"/>
        </w:rPr>
        <w:t>:</w:t>
      </w:r>
    </w:p>
    <w:p w:rsidR="00DB2F07" w:rsidRPr="002E0979" w:rsidRDefault="00DB2F07" w:rsidP="00DB2F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7357"/>
      </w:tblGrid>
      <w:tr w:rsidR="00DB2F07" w:rsidRPr="002E0979" w:rsidTr="00523F9B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Параметр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DB2F07" w:rsidRPr="002E0979" w:rsidTr="00523F9B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Должностной состав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AF7984" w:rsidRDefault="00AF7984" w:rsidP="00AF79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2F07" w:rsidRPr="00AF7984">
              <w:rPr>
                <w:sz w:val="24"/>
                <w:szCs w:val="24"/>
              </w:rPr>
              <w:t xml:space="preserve">остав персонала </w:t>
            </w:r>
            <w:r w:rsidR="00E4249F">
              <w:rPr>
                <w:sz w:val="24"/>
                <w:szCs w:val="24"/>
              </w:rPr>
              <w:t>образовательной</w:t>
            </w:r>
            <w:r w:rsidR="00E4249F" w:rsidRPr="00AF7984">
              <w:rPr>
                <w:sz w:val="24"/>
                <w:szCs w:val="24"/>
              </w:rPr>
              <w:t xml:space="preserve"> </w:t>
            </w:r>
            <w:r w:rsidR="00DB2F07" w:rsidRPr="00AF7984">
              <w:rPr>
                <w:sz w:val="24"/>
                <w:szCs w:val="24"/>
              </w:rPr>
              <w:t>организации определяется в соответствии со штатным расписанием.</w:t>
            </w:r>
          </w:p>
          <w:p w:rsidR="00DB2F07" w:rsidRPr="00AF7984" w:rsidRDefault="00DB2F07" w:rsidP="00AF79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Предоставление муниципальной услуги осуществляют следующие виды персонала:</w:t>
            </w:r>
          </w:p>
          <w:p w:rsidR="00DB2F07" w:rsidRPr="00AF7984" w:rsidRDefault="00DB2F07" w:rsidP="00AF79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административно-управленческий персонал (заведующий, заместитель заведующего</w:t>
            </w:r>
            <w:r w:rsidR="001D1418">
              <w:rPr>
                <w:sz w:val="24"/>
                <w:szCs w:val="24"/>
              </w:rPr>
              <w:t>, директор, заместитель директора</w:t>
            </w:r>
            <w:r w:rsidRPr="00AF7984">
              <w:rPr>
                <w:sz w:val="24"/>
                <w:szCs w:val="24"/>
              </w:rPr>
              <w:t xml:space="preserve"> и др.);</w:t>
            </w:r>
          </w:p>
          <w:p w:rsidR="00DB2F07" w:rsidRPr="00AF7984" w:rsidRDefault="00DB2F07" w:rsidP="00877B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 xml:space="preserve">педагогический персонал (воспитатели, помощники воспитателей, логопеды, </w:t>
            </w:r>
            <w:r w:rsidR="00877B30">
              <w:rPr>
                <w:sz w:val="24"/>
                <w:szCs w:val="24"/>
              </w:rPr>
              <w:t>музыкальные руководители и др.)</w:t>
            </w:r>
          </w:p>
        </w:tc>
      </w:tr>
      <w:tr w:rsidR="00DB2F07" w:rsidRPr="002E0979" w:rsidTr="00523F9B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AF7984" w:rsidRDefault="00C9340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B2F07" w:rsidRPr="00AF7984">
              <w:rPr>
                <w:sz w:val="24"/>
                <w:szCs w:val="24"/>
              </w:rPr>
              <w:t xml:space="preserve">аждая группа </w:t>
            </w:r>
            <w:r w:rsidR="00E4249F">
              <w:rPr>
                <w:sz w:val="24"/>
                <w:szCs w:val="24"/>
              </w:rPr>
              <w:t xml:space="preserve">образовательной </w:t>
            </w:r>
            <w:r>
              <w:rPr>
                <w:sz w:val="24"/>
                <w:szCs w:val="24"/>
              </w:rPr>
              <w:t xml:space="preserve">организации </w:t>
            </w:r>
            <w:r w:rsidR="00DB2F07" w:rsidRPr="00AF7984">
              <w:rPr>
                <w:sz w:val="24"/>
                <w:szCs w:val="24"/>
              </w:rPr>
              <w:t>обеспечивается воспитателями и помощником воспитателя.</w:t>
            </w:r>
          </w:p>
          <w:p w:rsidR="00DB2F07" w:rsidRPr="00AF7984" w:rsidRDefault="00DB2F07" w:rsidP="00877B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Штат</w:t>
            </w:r>
            <w:r w:rsidR="00E4249F">
              <w:rPr>
                <w:sz w:val="24"/>
                <w:szCs w:val="24"/>
              </w:rPr>
              <w:t xml:space="preserve"> образовательной</w:t>
            </w:r>
            <w:r w:rsidRPr="00AF7984">
              <w:rPr>
                <w:sz w:val="24"/>
                <w:szCs w:val="24"/>
              </w:rPr>
              <w:t xml:space="preserve"> организации укомплектован не менее чем на </w:t>
            </w:r>
            <w:r w:rsidR="00877B30">
              <w:rPr>
                <w:sz w:val="24"/>
                <w:szCs w:val="24"/>
              </w:rPr>
              <w:t>9</w:t>
            </w:r>
            <w:r w:rsidRPr="00AF7984">
              <w:rPr>
                <w:sz w:val="24"/>
                <w:szCs w:val="24"/>
              </w:rPr>
              <w:t>0 %</w:t>
            </w:r>
          </w:p>
        </w:tc>
      </w:tr>
      <w:tr w:rsidR="00DB2F07" w:rsidRPr="002E0979" w:rsidTr="00523F9B">
        <w:trPr>
          <w:trHeight w:val="713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Образовательный уровень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AF7984" w:rsidRDefault="00C9340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B2F07" w:rsidRPr="00AF7984">
              <w:rPr>
                <w:sz w:val="24"/>
                <w:szCs w:val="24"/>
              </w:rPr>
              <w:t xml:space="preserve">е менее 95 % специалистов </w:t>
            </w:r>
            <w:r w:rsidR="00E4249F">
              <w:rPr>
                <w:sz w:val="24"/>
                <w:szCs w:val="24"/>
              </w:rPr>
              <w:t>образовательной</w:t>
            </w:r>
            <w:r w:rsidR="00E4249F" w:rsidRPr="00AF7984">
              <w:rPr>
                <w:sz w:val="24"/>
                <w:szCs w:val="24"/>
              </w:rPr>
              <w:t xml:space="preserve"> </w:t>
            </w:r>
            <w:r w:rsidR="00DB2F07" w:rsidRPr="00AF7984">
              <w:rPr>
                <w:sz w:val="24"/>
                <w:szCs w:val="24"/>
              </w:rPr>
              <w:t>организации имеют специальное образование либо специальную подготовку</w:t>
            </w:r>
          </w:p>
        </w:tc>
      </w:tr>
      <w:tr w:rsidR="00650613" w:rsidRPr="002E0979" w:rsidTr="00523F9B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13" w:rsidRPr="00AF7984" w:rsidRDefault="00650613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613" w:rsidRPr="004075FF" w:rsidRDefault="00650613" w:rsidP="00A80544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075FF">
              <w:t>Не реже одного раза в 3 года проводится повышение квалификации педагогических работников образовательной организации</w:t>
            </w:r>
          </w:p>
        </w:tc>
      </w:tr>
      <w:tr w:rsidR="00650613" w:rsidRPr="002E0979" w:rsidTr="00523F9B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13" w:rsidRPr="00AF7984" w:rsidRDefault="00650613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613" w:rsidRPr="00AF7984" w:rsidRDefault="000426B3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E2640">
              <w:rPr>
                <w:sz w:val="24"/>
                <w:szCs w:val="24"/>
              </w:rPr>
              <w:t xml:space="preserve">се </w:t>
            </w:r>
            <w:r>
              <w:rPr>
                <w:sz w:val="24"/>
                <w:szCs w:val="24"/>
              </w:rPr>
              <w:t>педагогические работники</w:t>
            </w:r>
            <w:r w:rsidRPr="006E2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6E2640">
              <w:rPr>
                <w:sz w:val="24"/>
                <w:szCs w:val="24"/>
              </w:rPr>
              <w:t>, а также административно</w:t>
            </w:r>
            <w:r>
              <w:rPr>
                <w:sz w:val="24"/>
                <w:szCs w:val="24"/>
              </w:rPr>
              <w:t>-</w:t>
            </w:r>
            <w:r w:rsidRPr="006E2640">
              <w:rPr>
                <w:sz w:val="24"/>
                <w:szCs w:val="24"/>
              </w:rPr>
              <w:t>управленческий персонал имеют навыки работы с персональным компьютером</w:t>
            </w:r>
          </w:p>
        </w:tc>
      </w:tr>
    </w:tbl>
    <w:p w:rsidR="00DB2F07" w:rsidRPr="002E0979" w:rsidRDefault="00DB2F07" w:rsidP="00DB2F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2F07" w:rsidRPr="001A181A" w:rsidRDefault="00DB2F07" w:rsidP="00DB2F07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r w:rsidRPr="001A181A">
        <w:rPr>
          <w:b/>
          <w:sz w:val="28"/>
          <w:szCs w:val="28"/>
        </w:rPr>
        <w:t>11. Требования к информационному обеспечению оказания муниципальной услуги</w:t>
      </w:r>
      <w:r>
        <w:rPr>
          <w:b/>
          <w:sz w:val="28"/>
          <w:szCs w:val="28"/>
        </w:rPr>
        <w:t>:</w:t>
      </w:r>
    </w:p>
    <w:p w:rsidR="00DB2F07" w:rsidRPr="002E0979" w:rsidRDefault="00DB2F07" w:rsidP="00DB2F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7357"/>
      </w:tblGrid>
      <w:tr w:rsidR="00DB2F07" w:rsidRPr="002E0979" w:rsidTr="00523F9B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Параметр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DB2F07" w:rsidRPr="002E0979" w:rsidTr="00523F9B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Информация у входа в образовательную организацию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AF7984" w:rsidRDefault="00C9340C" w:rsidP="00C934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B2F07" w:rsidRPr="00AF7984">
              <w:rPr>
                <w:sz w:val="24"/>
                <w:szCs w:val="24"/>
              </w:rPr>
              <w:t xml:space="preserve"> входа в здание </w:t>
            </w:r>
            <w:r w:rsidR="00E4249F">
              <w:rPr>
                <w:sz w:val="24"/>
                <w:szCs w:val="24"/>
              </w:rPr>
              <w:t>образовательной</w:t>
            </w:r>
            <w:r w:rsidR="00E4249F" w:rsidRPr="00AF7984">
              <w:rPr>
                <w:sz w:val="24"/>
                <w:szCs w:val="24"/>
              </w:rPr>
              <w:t xml:space="preserve"> </w:t>
            </w:r>
            <w:r w:rsidR="00DB2F07" w:rsidRPr="00AF7984">
              <w:rPr>
                <w:sz w:val="24"/>
                <w:szCs w:val="24"/>
              </w:rPr>
              <w:t xml:space="preserve">организации размещается информация о наименовании </w:t>
            </w:r>
            <w:r>
              <w:rPr>
                <w:sz w:val="24"/>
                <w:szCs w:val="24"/>
              </w:rPr>
              <w:t>организации</w:t>
            </w:r>
            <w:r w:rsidR="00DB2F07" w:rsidRPr="00AF7984">
              <w:rPr>
                <w:sz w:val="24"/>
                <w:szCs w:val="24"/>
              </w:rPr>
              <w:t>, режиме работы</w:t>
            </w:r>
          </w:p>
        </w:tc>
      </w:tr>
      <w:tr w:rsidR="00DB2F07" w:rsidRPr="002E0979" w:rsidTr="00523F9B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Информация в помещениях образовательной организации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AF7984" w:rsidRDefault="00C9340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B2F07" w:rsidRPr="00AF7984">
              <w:rPr>
                <w:sz w:val="24"/>
                <w:szCs w:val="24"/>
              </w:rPr>
              <w:t>а информационном стенде рядом с кабинетом руководител</w:t>
            </w:r>
            <w:r w:rsidR="00E43FBA" w:rsidRPr="00AF7984">
              <w:rPr>
                <w:sz w:val="24"/>
                <w:szCs w:val="24"/>
              </w:rPr>
              <w:t>я</w:t>
            </w:r>
            <w:r w:rsidR="00DB2F07" w:rsidRPr="00AF7984">
              <w:rPr>
                <w:sz w:val="24"/>
                <w:szCs w:val="24"/>
              </w:rPr>
              <w:t xml:space="preserve"> размещается информация:</w:t>
            </w:r>
          </w:p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 xml:space="preserve">- </w:t>
            </w:r>
            <w:r w:rsidR="008C6764">
              <w:rPr>
                <w:sz w:val="24"/>
                <w:szCs w:val="24"/>
              </w:rPr>
              <w:t xml:space="preserve">о </w:t>
            </w:r>
            <w:r w:rsidRPr="00AF7984">
              <w:rPr>
                <w:sz w:val="24"/>
                <w:szCs w:val="24"/>
              </w:rPr>
              <w:t xml:space="preserve">фамилии, имени, отчестве, приемных днях и часах руководителя </w:t>
            </w:r>
            <w:r w:rsidR="00E4249F">
              <w:rPr>
                <w:sz w:val="24"/>
                <w:szCs w:val="24"/>
              </w:rPr>
              <w:t>образовательной</w:t>
            </w:r>
            <w:r w:rsidR="00E4249F" w:rsidRPr="00AF7984">
              <w:rPr>
                <w:sz w:val="24"/>
                <w:szCs w:val="24"/>
              </w:rPr>
              <w:t xml:space="preserve"> </w:t>
            </w:r>
            <w:r w:rsidRPr="00AF7984">
              <w:rPr>
                <w:sz w:val="24"/>
                <w:szCs w:val="24"/>
              </w:rPr>
              <w:t>организации;</w:t>
            </w:r>
          </w:p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 xml:space="preserve">- об условиях приема в </w:t>
            </w:r>
            <w:r w:rsidR="00E4249F">
              <w:rPr>
                <w:sz w:val="24"/>
                <w:szCs w:val="24"/>
              </w:rPr>
              <w:t>образовательн</w:t>
            </w:r>
            <w:r w:rsidR="00031C3E">
              <w:rPr>
                <w:sz w:val="24"/>
                <w:szCs w:val="24"/>
              </w:rPr>
              <w:t>ую</w:t>
            </w:r>
            <w:r w:rsidR="00E4249F" w:rsidRPr="00AF7984">
              <w:rPr>
                <w:sz w:val="24"/>
                <w:szCs w:val="24"/>
              </w:rPr>
              <w:t xml:space="preserve"> </w:t>
            </w:r>
            <w:r w:rsidRPr="00AF7984">
              <w:rPr>
                <w:sz w:val="24"/>
                <w:szCs w:val="24"/>
              </w:rPr>
              <w:t>организаци</w:t>
            </w:r>
            <w:r w:rsidR="00E43FBA" w:rsidRPr="00AF7984">
              <w:rPr>
                <w:sz w:val="24"/>
                <w:szCs w:val="24"/>
              </w:rPr>
              <w:t>ю</w:t>
            </w:r>
            <w:r w:rsidRPr="00AF7984">
              <w:rPr>
                <w:sz w:val="24"/>
                <w:szCs w:val="24"/>
              </w:rPr>
              <w:t xml:space="preserve"> и необходимом для приема наборе документов;</w:t>
            </w:r>
          </w:p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 xml:space="preserve">- </w:t>
            </w:r>
            <w:r w:rsidR="00031C3E">
              <w:rPr>
                <w:sz w:val="24"/>
                <w:szCs w:val="24"/>
              </w:rPr>
              <w:t xml:space="preserve">о </w:t>
            </w:r>
            <w:r w:rsidRPr="00AF7984">
              <w:rPr>
                <w:sz w:val="24"/>
                <w:szCs w:val="24"/>
              </w:rPr>
              <w:t xml:space="preserve">телефоне </w:t>
            </w:r>
            <w:r w:rsidR="00E4249F">
              <w:rPr>
                <w:sz w:val="24"/>
                <w:szCs w:val="24"/>
              </w:rPr>
              <w:t>образовательной</w:t>
            </w:r>
            <w:r w:rsidR="00E4249F" w:rsidRPr="00AF7984">
              <w:rPr>
                <w:sz w:val="24"/>
                <w:szCs w:val="24"/>
              </w:rPr>
              <w:t xml:space="preserve"> </w:t>
            </w:r>
            <w:r w:rsidRPr="00AF7984">
              <w:rPr>
                <w:sz w:val="24"/>
                <w:szCs w:val="24"/>
              </w:rPr>
              <w:t>организации;</w:t>
            </w:r>
          </w:p>
          <w:p w:rsidR="00DB2F07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 xml:space="preserve">- </w:t>
            </w:r>
            <w:r w:rsidR="00031C3E">
              <w:rPr>
                <w:sz w:val="24"/>
                <w:szCs w:val="24"/>
              </w:rPr>
              <w:t xml:space="preserve">о </w:t>
            </w:r>
            <w:r w:rsidRPr="00AF7984">
              <w:rPr>
                <w:sz w:val="24"/>
                <w:szCs w:val="24"/>
              </w:rPr>
              <w:t>телефонах, адресе, режиме приема специалистов вышестоящего органа управления образованием;</w:t>
            </w:r>
          </w:p>
          <w:p w:rsidR="00650613" w:rsidRPr="00AF7984" w:rsidRDefault="00650613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31C3E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сайте образовательной организации в</w:t>
            </w:r>
            <w:r w:rsidRPr="00650613">
              <w:rPr>
                <w:sz w:val="24"/>
                <w:szCs w:val="24"/>
              </w:rPr>
              <w:t xml:space="preserve"> информационно-телекоммуникационной сети «Интернет»</w:t>
            </w:r>
            <w:r>
              <w:rPr>
                <w:sz w:val="24"/>
                <w:szCs w:val="24"/>
              </w:rPr>
              <w:t>;</w:t>
            </w:r>
          </w:p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о перечне оказываемых платных услуг и ценах на них.</w:t>
            </w:r>
          </w:p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В групповых помещениях в доступных для родителей местах вывешивается:</w:t>
            </w:r>
          </w:p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информация о режиме дня,</w:t>
            </w:r>
          </w:p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ежедневное меню,</w:t>
            </w:r>
          </w:p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 xml:space="preserve">- объявления о планируемых </w:t>
            </w:r>
            <w:r w:rsidR="00650613">
              <w:rPr>
                <w:sz w:val="24"/>
                <w:szCs w:val="24"/>
              </w:rPr>
              <w:t>мероприятиях</w:t>
            </w:r>
            <w:r w:rsidRPr="00AF7984">
              <w:rPr>
                <w:sz w:val="24"/>
                <w:szCs w:val="24"/>
              </w:rPr>
              <w:t>, медицинских осмотрах, прививках,</w:t>
            </w:r>
          </w:p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объявления о возможностях получения на платной основе дополнительных услуг (с указанием наименовании услуги и цен)</w:t>
            </w:r>
          </w:p>
        </w:tc>
      </w:tr>
      <w:tr w:rsidR="00DB2F07" w:rsidRPr="002E0979" w:rsidTr="00523F9B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AF7984" w:rsidRDefault="00DB2F07" w:rsidP="00523F9B">
            <w:pPr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 xml:space="preserve">Информация в сети </w:t>
            </w:r>
            <w:r w:rsidRPr="00AF7984">
              <w:rPr>
                <w:sz w:val="24"/>
                <w:szCs w:val="24"/>
              </w:rPr>
              <w:lastRenderedPageBreak/>
              <w:t xml:space="preserve">«Интернет»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AF7984" w:rsidRDefault="00C9340C" w:rsidP="00E4249F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DB2F07" w:rsidRPr="00AF7984">
              <w:rPr>
                <w:rFonts w:ascii="Times New Roman" w:hAnsi="Times New Roman" w:cs="Times New Roman"/>
              </w:rPr>
              <w:t xml:space="preserve"> </w:t>
            </w:r>
            <w:r w:rsidR="00E4249F">
              <w:rPr>
                <w:rFonts w:ascii="Times New Roman" w:hAnsi="Times New Roman" w:cs="Times New Roman"/>
              </w:rPr>
              <w:t xml:space="preserve">информационно-телекоммуникационной сети </w:t>
            </w:r>
            <w:r w:rsidR="00DB2F07" w:rsidRPr="00AF7984">
              <w:rPr>
                <w:rFonts w:ascii="Times New Roman" w:hAnsi="Times New Roman" w:cs="Times New Roman"/>
              </w:rPr>
              <w:t xml:space="preserve">«Интернет» </w:t>
            </w:r>
            <w:r w:rsidR="00DB2F07" w:rsidRPr="00AF7984">
              <w:rPr>
                <w:rFonts w:ascii="Times New Roman" w:hAnsi="Times New Roman" w:cs="Times New Roman"/>
              </w:rPr>
              <w:lastRenderedPageBreak/>
              <w:t xml:space="preserve">размещается и поддерживается в актуальном </w:t>
            </w:r>
            <w:r w:rsidR="00DB2F07" w:rsidRPr="00E4249F">
              <w:rPr>
                <w:rFonts w:ascii="Times New Roman" w:hAnsi="Times New Roman" w:cs="Times New Roman"/>
              </w:rPr>
              <w:t xml:space="preserve">режиме информация о номерах телефонов, о режиме работы </w:t>
            </w:r>
            <w:r w:rsidR="00E4249F" w:rsidRPr="00E4249F">
              <w:rPr>
                <w:rFonts w:ascii="Times New Roman" w:hAnsi="Times New Roman" w:cs="Times New Roman"/>
              </w:rPr>
              <w:t>образовательных</w:t>
            </w:r>
            <w:r w:rsidR="00E4249F" w:rsidRPr="00AF7984">
              <w:rPr>
                <w:rFonts w:ascii="Times New Roman" w:hAnsi="Times New Roman" w:cs="Times New Roman"/>
              </w:rPr>
              <w:t xml:space="preserve"> </w:t>
            </w:r>
            <w:r w:rsidR="00DB2F07" w:rsidRPr="00AF7984">
              <w:rPr>
                <w:rFonts w:ascii="Times New Roman" w:hAnsi="Times New Roman" w:cs="Times New Roman"/>
              </w:rPr>
              <w:t>организаций, перечень оказываемых услуг (в том числе платных)</w:t>
            </w:r>
          </w:p>
        </w:tc>
      </w:tr>
    </w:tbl>
    <w:p w:rsidR="00DB2F07" w:rsidRPr="002E0979" w:rsidRDefault="00DB2F07" w:rsidP="00DB2F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2F07" w:rsidRPr="001A181A" w:rsidRDefault="00DB2F07" w:rsidP="00DB2F07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r w:rsidRPr="001A181A">
        <w:rPr>
          <w:b/>
          <w:sz w:val="28"/>
          <w:szCs w:val="28"/>
        </w:rPr>
        <w:t>12. Требования к организации учета мнения потребителей муниципальной услуги</w:t>
      </w:r>
      <w:r>
        <w:rPr>
          <w:b/>
          <w:sz w:val="28"/>
          <w:szCs w:val="28"/>
        </w:rPr>
        <w:t>:</w:t>
      </w:r>
    </w:p>
    <w:p w:rsidR="00DB2F07" w:rsidRPr="002E0979" w:rsidRDefault="00DB2F07" w:rsidP="00DB2F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7139"/>
      </w:tblGrid>
      <w:tr w:rsidR="00DB2F07" w:rsidRPr="002E0979" w:rsidTr="00523F9B"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Параметр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DB2F07" w:rsidRPr="002E0979" w:rsidTr="00523F9B"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AF7984" w:rsidRDefault="00C9340C" w:rsidP="00C934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4249F">
              <w:rPr>
                <w:sz w:val="24"/>
                <w:szCs w:val="24"/>
              </w:rPr>
              <w:t xml:space="preserve"> образовательной</w:t>
            </w:r>
            <w:r w:rsidR="00DB2F07" w:rsidRPr="00AF7984">
              <w:rPr>
                <w:sz w:val="24"/>
                <w:szCs w:val="24"/>
              </w:rPr>
              <w:t xml:space="preserve"> организации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DB2F07" w:rsidRPr="002E0979" w:rsidTr="00523F9B"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07" w:rsidRPr="00AF7984" w:rsidRDefault="00DB2F07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Опросы потребителей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07" w:rsidRPr="00AF7984" w:rsidRDefault="00C9340C" w:rsidP="006504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E4249F">
              <w:rPr>
                <w:sz w:val="24"/>
                <w:szCs w:val="24"/>
              </w:rPr>
              <w:t xml:space="preserve">образовательной </w:t>
            </w:r>
            <w:r>
              <w:rPr>
                <w:sz w:val="24"/>
                <w:szCs w:val="24"/>
              </w:rPr>
              <w:t xml:space="preserve">организации организовано </w:t>
            </w:r>
            <w:r w:rsidR="00DB2F07" w:rsidRPr="00AF7984">
              <w:rPr>
                <w:sz w:val="24"/>
                <w:szCs w:val="24"/>
              </w:rPr>
              <w:t>регулярное</w:t>
            </w:r>
            <w:r w:rsidRPr="00AF7984">
              <w:rPr>
                <w:sz w:val="24"/>
                <w:szCs w:val="24"/>
              </w:rPr>
              <w:t>, не реже 1 раза в 3 месяца</w:t>
            </w:r>
            <w:r>
              <w:rPr>
                <w:sz w:val="24"/>
                <w:szCs w:val="24"/>
              </w:rPr>
              <w:t>,</w:t>
            </w:r>
            <w:r w:rsidR="00DB2F07" w:rsidRPr="00AF7984">
              <w:rPr>
                <w:sz w:val="24"/>
                <w:szCs w:val="24"/>
              </w:rPr>
              <w:t xml:space="preserve"> проведение опросов родителей (законных представителей) детей с целью выявления их мнения относительно качества и доступности предоставляемой услуги (Анкета для проведения опроса  - Приложение к </w:t>
            </w:r>
            <w:r w:rsidR="00DB2F07" w:rsidRPr="00C9340C">
              <w:rPr>
                <w:sz w:val="24"/>
                <w:szCs w:val="24"/>
              </w:rPr>
              <w:t>Стандарту качества муниципальной услуги  «</w:t>
            </w:r>
            <w:r w:rsidR="00044E1F" w:rsidRPr="00AF7984">
              <w:rPr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="00DB2F07" w:rsidRPr="00C9340C">
              <w:rPr>
                <w:sz w:val="24"/>
                <w:szCs w:val="24"/>
              </w:rPr>
              <w:t>»)</w:t>
            </w:r>
          </w:p>
        </w:tc>
      </w:tr>
    </w:tbl>
    <w:p w:rsidR="00DB2F07" w:rsidRPr="002E0979" w:rsidRDefault="00DB2F07" w:rsidP="00DB2F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2F07" w:rsidRDefault="00DB2F07" w:rsidP="00DB2F07">
      <w:pPr>
        <w:rPr>
          <w:sz w:val="28"/>
          <w:szCs w:val="28"/>
        </w:rPr>
      </w:pPr>
    </w:p>
    <w:p w:rsidR="00DB2F07" w:rsidRDefault="00DB2F07" w:rsidP="00DB2F07">
      <w:pPr>
        <w:rPr>
          <w:sz w:val="28"/>
          <w:szCs w:val="28"/>
        </w:rPr>
      </w:pPr>
    </w:p>
    <w:p w:rsidR="00DB2F07" w:rsidRDefault="00DB2F07" w:rsidP="00DB2F07">
      <w:pPr>
        <w:rPr>
          <w:sz w:val="28"/>
          <w:szCs w:val="28"/>
        </w:rPr>
      </w:pPr>
    </w:p>
    <w:p w:rsidR="00DB2F07" w:rsidRDefault="00DB2F07" w:rsidP="00DB2F07">
      <w:pPr>
        <w:rPr>
          <w:sz w:val="28"/>
          <w:szCs w:val="28"/>
        </w:rPr>
      </w:pPr>
    </w:p>
    <w:p w:rsidR="00DB2F07" w:rsidRDefault="00DB2F07" w:rsidP="00DB2F07">
      <w:pPr>
        <w:rPr>
          <w:sz w:val="28"/>
          <w:szCs w:val="28"/>
        </w:rPr>
      </w:pPr>
    </w:p>
    <w:p w:rsidR="00DB2F07" w:rsidRDefault="00DB2F07" w:rsidP="00DB2F07">
      <w:pPr>
        <w:rPr>
          <w:sz w:val="28"/>
          <w:szCs w:val="28"/>
        </w:rPr>
      </w:pPr>
    </w:p>
    <w:p w:rsidR="00650613" w:rsidRDefault="00650613" w:rsidP="00DB2F07">
      <w:pPr>
        <w:rPr>
          <w:sz w:val="28"/>
          <w:szCs w:val="28"/>
        </w:rPr>
      </w:pPr>
    </w:p>
    <w:p w:rsidR="00650613" w:rsidRDefault="00650613" w:rsidP="00DB2F07">
      <w:pPr>
        <w:rPr>
          <w:sz w:val="28"/>
          <w:szCs w:val="28"/>
        </w:rPr>
      </w:pPr>
    </w:p>
    <w:p w:rsidR="00650613" w:rsidRDefault="00650613" w:rsidP="00DB2F07">
      <w:pPr>
        <w:rPr>
          <w:sz w:val="28"/>
          <w:szCs w:val="28"/>
        </w:rPr>
      </w:pPr>
    </w:p>
    <w:p w:rsidR="00650613" w:rsidRDefault="00650613" w:rsidP="00DB2F07">
      <w:pPr>
        <w:rPr>
          <w:sz w:val="28"/>
          <w:szCs w:val="28"/>
        </w:rPr>
      </w:pPr>
    </w:p>
    <w:p w:rsidR="00650613" w:rsidRDefault="00650613" w:rsidP="00DB2F07">
      <w:pPr>
        <w:rPr>
          <w:sz w:val="28"/>
          <w:szCs w:val="28"/>
        </w:rPr>
      </w:pPr>
    </w:p>
    <w:p w:rsidR="00650613" w:rsidRDefault="00650613" w:rsidP="00DB2F07">
      <w:pPr>
        <w:rPr>
          <w:sz w:val="28"/>
          <w:szCs w:val="28"/>
        </w:rPr>
      </w:pPr>
    </w:p>
    <w:p w:rsidR="00650613" w:rsidRDefault="00650613" w:rsidP="00DB2F07">
      <w:pPr>
        <w:rPr>
          <w:sz w:val="28"/>
          <w:szCs w:val="28"/>
        </w:rPr>
      </w:pPr>
    </w:p>
    <w:p w:rsidR="00650613" w:rsidRDefault="00650613" w:rsidP="00DB2F07">
      <w:pPr>
        <w:rPr>
          <w:sz w:val="28"/>
          <w:szCs w:val="28"/>
        </w:rPr>
      </w:pPr>
    </w:p>
    <w:p w:rsidR="00650613" w:rsidRDefault="00650613" w:rsidP="00DB2F07">
      <w:pPr>
        <w:rPr>
          <w:sz w:val="28"/>
          <w:szCs w:val="28"/>
        </w:rPr>
      </w:pPr>
    </w:p>
    <w:p w:rsidR="00650613" w:rsidRDefault="00650613" w:rsidP="00DB2F07">
      <w:pPr>
        <w:rPr>
          <w:sz w:val="28"/>
          <w:szCs w:val="28"/>
        </w:rPr>
      </w:pPr>
    </w:p>
    <w:p w:rsidR="00650613" w:rsidRDefault="00650613" w:rsidP="00DB2F07">
      <w:pPr>
        <w:rPr>
          <w:sz w:val="28"/>
          <w:szCs w:val="28"/>
        </w:rPr>
      </w:pPr>
    </w:p>
    <w:p w:rsidR="00650613" w:rsidRDefault="00650613" w:rsidP="00DB2F07">
      <w:pPr>
        <w:rPr>
          <w:sz w:val="28"/>
          <w:szCs w:val="28"/>
        </w:rPr>
      </w:pPr>
    </w:p>
    <w:p w:rsidR="00650613" w:rsidRDefault="00650613" w:rsidP="00DB2F07">
      <w:pPr>
        <w:rPr>
          <w:sz w:val="28"/>
          <w:szCs w:val="28"/>
        </w:rPr>
      </w:pPr>
    </w:p>
    <w:p w:rsidR="00650613" w:rsidRDefault="00650613" w:rsidP="00DB2F07">
      <w:pPr>
        <w:rPr>
          <w:sz w:val="28"/>
          <w:szCs w:val="28"/>
        </w:rPr>
      </w:pPr>
    </w:p>
    <w:p w:rsidR="00650613" w:rsidRDefault="00650613" w:rsidP="00DB2F07">
      <w:pPr>
        <w:rPr>
          <w:sz w:val="28"/>
          <w:szCs w:val="28"/>
        </w:rPr>
      </w:pPr>
    </w:p>
    <w:p w:rsidR="00650613" w:rsidRDefault="00650613" w:rsidP="00DB2F07">
      <w:pPr>
        <w:rPr>
          <w:sz w:val="28"/>
          <w:szCs w:val="28"/>
        </w:rPr>
      </w:pPr>
    </w:p>
    <w:p w:rsidR="00DB2F07" w:rsidRDefault="00DB2F07" w:rsidP="00DB2F07">
      <w:pPr>
        <w:rPr>
          <w:sz w:val="28"/>
          <w:szCs w:val="28"/>
        </w:rPr>
      </w:pPr>
    </w:p>
    <w:p w:rsidR="00DB2F07" w:rsidRDefault="00DB2F07" w:rsidP="00DB2F07">
      <w:pPr>
        <w:rPr>
          <w:sz w:val="28"/>
          <w:szCs w:val="28"/>
        </w:rPr>
      </w:pPr>
    </w:p>
    <w:p w:rsidR="00DB2F07" w:rsidRDefault="00DB2F07" w:rsidP="00DB2F07">
      <w:pPr>
        <w:rPr>
          <w:sz w:val="28"/>
          <w:szCs w:val="28"/>
        </w:rPr>
      </w:pPr>
    </w:p>
    <w:p w:rsidR="00DB2F07" w:rsidRDefault="00DB2F07" w:rsidP="00DB2F07">
      <w:pPr>
        <w:rPr>
          <w:sz w:val="28"/>
          <w:szCs w:val="28"/>
        </w:rPr>
      </w:pPr>
    </w:p>
    <w:p w:rsidR="00DB2F07" w:rsidRDefault="00DB2F07" w:rsidP="00DB2F07">
      <w:pPr>
        <w:rPr>
          <w:sz w:val="28"/>
          <w:szCs w:val="28"/>
        </w:rPr>
      </w:pPr>
    </w:p>
    <w:p w:rsidR="00DB2F07" w:rsidRDefault="00DB2F07" w:rsidP="00DB2F07">
      <w:pPr>
        <w:rPr>
          <w:sz w:val="28"/>
          <w:szCs w:val="28"/>
        </w:rPr>
      </w:pPr>
    </w:p>
    <w:p w:rsidR="00DB2F07" w:rsidRPr="004A42E6" w:rsidRDefault="00DB2F07" w:rsidP="00DB2F07">
      <w:pPr>
        <w:tabs>
          <w:tab w:val="left" w:pos="900"/>
        </w:tabs>
        <w:ind w:left="5245"/>
        <w:jc w:val="both"/>
        <w:rPr>
          <w:sz w:val="24"/>
          <w:szCs w:val="24"/>
        </w:rPr>
      </w:pPr>
      <w:r w:rsidRPr="004A42E6">
        <w:rPr>
          <w:sz w:val="24"/>
          <w:szCs w:val="24"/>
        </w:rPr>
        <w:lastRenderedPageBreak/>
        <w:t xml:space="preserve">Приложение </w:t>
      </w:r>
    </w:p>
    <w:p w:rsidR="00DB2F07" w:rsidRPr="00044E1F" w:rsidRDefault="00DB2F07" w:rsidP="00DB2F07">
      <w:pPr>
        <w:tabs>
          <w:tab w:val="left" w:pos="900"/>
        </w:tabs>
        <w:ind w:left="5245"/>
        <w:jc w:val="both"/>
        <w:rPr>
          <w:sz w:val="24"/>
          <w:szCs w:val="24"/>
        </w:rPr>
      </w:pPr>
      <w:r w:rsidRPr="007610C8">
        <w:rPr>
          <w:sz w:val="24"/>
          <w:szCs w:val="24"/>
        </w:rPr>
        <w:t xml:space="preserve">к Стандарту качества муниципальной услуги </w:t>
      </w:r>
      <w:r w:rsidRPr="00044E1F">
        <w:rPr>
          <w:sz w:val="24"/>
          <w:szCs w:val="24"/>
        </w:rPr>
        <w:t>«</w:t>
      </w:r>
      <w:r w:rsidR="00044E1F" w:rsidRPr="00044E1F">
        <w:rPr>
          <w:sz w:val="24"/>
          <w:szCs w:val="24"/>
        </w:rPr>
        <w:t>Реализация основных общеобразовательных программ дошкольного образования</w:t>
      </w:r>
      <w:r w:rsidRPr="00044E1F">
        <w:rPr>
          <w:bCs/>
          <w:sz w:val="24"/>
          <w:szCs w:val="24"/>
        </w:rPr>
        <w:t>»</w:t>
      </w:r>
    </w:p>
    <w:p w:rsidR="00DB2F07" w:rsidRPr="00724344" w:rsidRDefault="00DB2F07" w:rsidP="00DB2F0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DB2F07" w:rsidRPr="007610C8" w:rsidRDefault="00DB2F07" w:rsidP="00DB2F07">
      <w:pPr>
        <w:tabs>
          <w:tab w:val="left" w:pos="900"/>
        </w:tabs>
        <w:jc w:val="center"/>
        <w:rPr>
          <w:sz w:val="24"/>
          <w:szCs w:val="24"/>
        </w:rPr>
      </w:pPr>
      <w:r w:rsidRPr="007610C8">
        <w:rPr>
          <w:b/>
          <w:sz w:val="24"/>
          <w:szCs w:val="24"/>
        </w:rPr>
        <w:t>Анкета для проведения опроса потребителей муниципальной услуги</w:t>
      </w:r>
    </w:p>
    <w:p w:rsidR="00DB2F07" w:rsidRPr="00044E1F" w:rsidRDefault="00DB2F07" w:rsidP="00DB2F07">
      <w:pPr>
        <w:jc w:val="center"/>
        <w:rPr>
          <w:b/>
          <w:sz w:val="24"/>
          <w:szCs w:val="24"/>
        </w:rPr>
      </w:pPr>
      <w:r w:rsidRPr="00044E1F">
        <w:rPr>
          <w:b/>
          <w:sz w:val="24"/>
          <w:szCs w:val="24"/>
        </w:rPr>
        <w:t>«</w:t>
      </w:r>
      <w:r w:rsidR="00044E1F" w:rsidRPr="00044E1F">
        <w:rPr>
          <w:b/>
          <w:sz w:val="24"/>
          <w:szCs w:val="24"/>
        </w:rPr>
        <w:t>Реализация основных общеобразовательных программ дошкольного образования</w:t>
      </w:r>
      <w:r w:rsidRPr="00044E1F">
        <w:rPr>
          <w:b/>
          <w:sz w:val="24"/>
          <w:szCs w:val="24"/>
        </w:rPr>
        <w:t>» </w:t>
      </w:r>
    </w:p>
    <w:p w:rsidR="00DB2F07" w:rsidRPr="004A42E6" w:rsidRDefault="00DB2F07" w:rsidP="00DB2F07">
      <w:pPr>
        <w:jc w:val="center"/>
        <w:rPr>
          <w:b/>
          <w:sz w:val="24"/>
          <w:szCs w:val="24"/>
        </w:rPr>
      </w:pPr>
    </w:p>
    <w:p w:rsidR="00DB2F07" w:rsidRPr="00724344" w:rsidRDefault="00DB2F07" w:rsidP="00DB2F07">
      <w:pPr>
        <w:tabs>
          <w:tab w:val="left" w:pos="720"/>
        </w:tabs>
        <w:jc w:val="both"/>
        <w:rPr>
          <w:sz w:val="24"/>
          <w:szCs w:val="24"/>
        </w:rPr>
      </w:pPr>
      <w:r w:rsidRPr="004A42E6">
        <w:rPr>
          <w:sz w:val="24"/>
          <w:szCs w:val="24"/>
        </w:rPr>
        <w:t xml:space="preserve">             Здравствуйте! В настоящее время мы проводим</w:t>
      </w:r>
      <w:r w:rsidRPr="00724344">
        <w:rPr>
          <w:sz w:val="24"/>
          <w:szCs w:val="24"/>
        </w:rPr>
        <w:t xml:space="preserve"> опрос </w:t>
      </w:r>
      <w:r w:rsidRPr="00724344">
        <w:rPr>
          <w:rStyle w:val="grame"/>
          <w:sz w:val="24"/>
          <w:szCs w:val="24"/>
        </w:rPr>
        <w:t>среди</w:t>
      </w:r>
      <w:r w:rsidRPr="00724344">
        <w:rPr>
          <w:sz w:val="24"/>
          <w:szCs w:val="24"/>
        </w:rPr>
        <w:t xml:space="preserve"> родителей (законных представителей)</w:t>
      </w:r>
      <w:r>
        <w:rPr>
          <w:sz w:val="24"/>
          <w:szCs w:val="24"/>
        </w:rPr>
        <w:t xml:space="preserve"> воспитанников</w:t>
      </w:r>
      <w:r w:rsidRPr="00724344">
        <w:rPr>
          <w:sz w:val="24"/>
          <w:szCs w:val="24"/>
        </w:rPr>
        <w:t xml:space="preserve">, получающих </w:t>
      </w:r>
      <w:r>
        <w:rPr>
          <w:sz w:val="24"/>
          <w:szCs w:val="24"/>
        </w:rPr>
        <w:t>дошкольное</w:t>
      </w:r>
      <w:r w:rsidRPr="00724344">
        <w:rPr>
          <w:sz w:val="24"/>
          <w:szCs w:val="24"/>
        </w:rPr>
        <w:t xml:space="preserve"> образование</w:t>
      </w:r>
      <w:r w:rsidRPr="00C63C99">
        <w:rPr>
          <w:sz w:val="24"/>
          <w:szCs w:val="24"/>
        </w:rPr>
        <w:t xml:space="preserve"> </w:t>
      </w:r>
      <w:r>
        <w:rPr>
          <w:sz w:val="24"/>
          <w:szCs w:val="24"/>
        </w:rPr>
        <w:t>в муниципальных образовательных организациях</w:t>
      </w:r>
      <w:r w:rsidRPr="00724344">
        <w:rPr>
          <w:sz w:val="24"/>
          <w:szCs w:val="24"/>
        </w:rPr>
        <w:t xml:space="preserve">. </w:t>
      </w:r>
      <w:r w:rsidRPr="00724344">
        <w:rPr>
          <w:rStyle w:val="grame"/>
          <w:sz w:val="24"/>
          <w:szCs w:val="24"/>
        </w:rPr>
        <w:t>Данные</w:t>
      </w:r>
      <w:r w:rsidRPr="00724344">
        <w:rPr>
          <w:sz w:val="24"/>
          <w:szCs w:val="24"/>
        </w:rPr>
        <w:t xml:space="preserve">  этого  исследования  будут  использованы органами местного самоуправления для  разработки  системы  мер  по  повышению  качества оказания услуг населению.</w:t>
      </w:r>
    </w:p>
    <w:p w:rsidR="00DB2F07" w:rsidRPr="00724344" w:rsidRDefault="00DB2F07" w:rsidP="00DB2F07">
      <w:pPr>
        <w:tabs>
          <w:tab w:val="left" w:pos="720"/>
        </w:tabs>
        <w:ind w:firstLine="851"/>
        <w:jc w:val="both"/>
        <w:rPr>
          <w:sz w:val="24"/>
          <w:szCs w:val="24"/>
        </w:rPr>
      </w:pPr>
      <w:r w:rsidRPr="00724344">
        <w:rPr>
          <w:sz w:val="24"/>
          <w:szCs w:val="24"/>
        </w:rPr>
        <w:t>Вы  можете  быть уверены, что содержание Ваших ответов останется строго между нами. Все данные будут  анализироваться  в  целом,  без  упоминания  конкретного человека, и использоваться только в обобщенном виде вместе с  ответами других людей.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Заранее благодарим Вас за участие в опросе!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             </w:t>
      </w:r>
      <w:r w:rsidRPr="00724344">
        <w:rPr>
          <w:b/>
          <w:sz w:val="24"/>
          <w:szCs w:val="24"/>
        </w:rPr>
        <w:t>1. Когда вы проходили процедуру получения муниципальной услуги?  Назовите,  пожалуйста,  месяц и год.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_________________________________________________________________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DB2F07" w:rsidRPr="00724344" w:rsidRDefault="00DB2F07" w:rsidP="00DB2F07">
      <w:pPr>
        <w:rPr>
          <w:b/>
          <w:sz w:val="24"/>
          <w:szCs w:val="24"/>
        </w:rPr>
      </w:pPr>
      <w:r w:rsidRPr="00724344">
        <w:rPr>
          <w:b/>
          <w:sz w:val="24"/>
          <w:szCs w:val="24"/>
        </w:rPr>
        <w:t xml:space="preserve">            2. Какие этапы получения вами уже пройдены?  </w:t>
      </w:r>
    </w:p>
    <w:p w:rsidR="00DB2F07" w:rsidRPr="00724344" w:rsidRDefault="00DB2F07" w:rsidP="00DB2F07">
      <w:pPr>
        <w:rPr>
          <w:b/>
          <w:sz w:val="24"/>
          <w:szCs w:val="24"/>
        </w:rPr>
      </w:pPr>
    </w:p>
    <w:p w:rsidR="00DB2F07" w:rsidRPr="00724344" w:rsidRDefault="00DB2F07" w:rsidP="00DB2F07">
      <w:pPr>
        <w:tabs>
          <w:tab w:val="left" w:pos="0"/>
          <w:tab w:val="left" w:pos="72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1 - заявление о зачислении принято сотрудником</w:t>
      </w:r>
    </w:p>
    <w:p w:rsidR="00DB2F07" w:rsidRPr="00724344" w:rsidRDefault="00DB2F07" w:rsidP="00E43FBA">
      <w:pPr>
        <w:tabs>
          <w:tab w:val="left" w:pos="0"/>
          <w:tab w:val="left" w:pos="720"/>
        </w:tabs>
        <w:jc w:val="both"/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724344">
        <w:rPr>
          <w:sz w:val="24"/>
          <w:szCs w:val="24"/>
        </w:rPr>
        <w:t xml:space="preserve">2 - принято решение (издан приказ) о зачислении </w:t>
      </w:r>
      <w:r>
        <w:rPr>
          <w:sz w:val="24"/>
          <w:szCs w:val="24"/>
        </w:rPr>
        <w:t>воспитанника</w:t>
      </w:r>
      <w:r w:rsidRPr="00724344">
        <w:rPr>
          <w:sz w:val="24"/>
          <w:szCs w:val="24"/>
        </w:rPr>
        <w:t xml:space="preserve"> в образовательн</w:t>
      </w:r>
      <w:r>
        <w:rPr>
          <w:sz w:val="24"/>
          <w:szCs w:val="24"/>
        </w:rPr>
        <w:t>ую организацию</w:t>
      </w:r>
    </w:p>
    <w:p w:rsidR="00DB2F07" w:rsidRPr="00724344" w:rsidRDefault="00DB2F07" w:rsidP="00DB2F07">
      <w:pPr>
        <w:tabs>
          <w:tab w:val="left" w:pos="0"/>
          <w:tab w:val="left" w:pos="72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3 - другое (напишите,  что  именно) _________________________________</w:t>
      </w:r>
    </w:p>
    <w:p w:rsidR="00DB2F07" w:rsidRPr="00724344" w:rsidRDefault="00DB2F07" w:rsidP="00DB2F07">
      <w:pPr>
        <w:tabs>
          <w:tab w:val="left" w:pos="0"/>
          <w:tab w:val="left" w:pos="72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4 - затрудняюсь ответить</w:t>
      </w:r>
    </w:p>
    <w:p w:rsidR="00DB2F07" w:rsidRPr="00724344" w:rsidRDefault="00DB2F07" w:rsidP="00DB2F07">
      <w:pPr>
        <w:rPr>
          <w:color w:val="FF0000"/>
          <w:sz w:val="24"/>
          <w:szCs w:val="24"/>
        </w:rPr>
      </w:pPr>
      <w:r w:rsidRPr="00724344">
        <w:rPr>
          <w:color w:val="FF0000"/>
          <w:sz w:val="24"/>
          <w:szCs w:val="24"/>
        </w:rPr>
        <w:t> </w:t>
      </w:r>
    </w:p>
    <w:p w:rsidR="00DB2F07" w:rsidRPr="00724344" w:rsidRDefault="00DB2F07" w:rsidP="00DB2F07">
      <w:pPr>
        <w:tabs>
          <w:tab w:val="left" w:pos="720"/>
        </w:tabs>
        <w:rPr>
          <w:sz w:val="24"/>
          <w:szCs w:val="24"/>
        </w:rPr>
      </w:pPr>
    </w:p>
    <w:p w:rsidR="00DB2F07" w:rsidRPr="00724344" w:rsidRDefault="00DB2F07" w:rsidP="00DB2F07">
      <w:pPr>
        <w:jc w:val="both"/>
        <w:rPr>
          <w:sz w:val="24"/>
          <w:szCs w:val="24"/>
        </w:rPr>
      </w:pPr>
      <w:r w:rsidRPr="00724344">
        <w:rPr>
          <w:b/>
          <w:sz w:val="24"/>
          <w:szCs w:val="24"/>
        </w:rPr>
        <w:t xml:space="preserve">3. Насколько  сложным  вам  показался  весь процесс получения муниципальной услуги, начиная с подготовки документов? </w:t>
      </w:r>
      <w:r w:rsidRPr="00724344">
        <w:rPr>
          <w:sz w:val="24"/>
          <w:szCs w:val="24"/>
        </w:rPr>
        <w:t>(Один ответ)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b/>
          <w:sz w:val="24"/>
          <w:szCs w:val="24"/>
        </w:rPr>
        <w:t> </w:t>
      </w:r>
    </w:p>
    <w:p w:rsidR="00DB2F07" w:rsidRPr="00724344" w:rsidRDefault="00DB2F07" w:rsidP="00DB2F07">
      <w:pPr>
        <w:tabs>
          <w:tab w:val="left" w:pos="0"/>
          <w:tab w:val="left" w:pos="72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1 - очень сложный</w:t>
      </w:r>
    </w:p>
    <w:p w:rsidR="00DB2F07" w:rsidRPr="00724344" w:rsidRDefault="00DB2F07" w:rsidP="00DB2F07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2 - довольно сложный</w:t>
      </w:r>
    </w:p>
    <w:p w:rsidR="00DB2F07" w:rsidRPr="00724344" w:rsidRDefault="00DB2F07" w:rsidP="00DB2F07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3 - не очень сложный</w:t>
      </w:r>
    </w:p>
    <w:p w:rsidR="00DB2F07" w:rsidRPr="00724344" w:rsidRDefault="00DB2F07" w:rsidP="00DB2F07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4 - совсем несложный</w:t>
      </w:r>
    </w:p>
    <w:p w:rsidR="00DB2F07" w:rsidRPr="00724344" w:rsidRDefault="00DB2F07" w:rsidP="00DB2F07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5 - другое (напишите, что именно)</w:t>
      </w:r>
    </w:p>
    <w:p w:rsidR="00DB2F07" w:rsidRPr="00724344" w:rsidRDefault="00DB2F07" w:rsidP="00DB2F07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6 - затрудняюсь ответить</w:t>
      </w:r>
    </w:p>
    <w:p w:rsidR="00DB2F07" w:rsidRPr="00724344" w:rsidRDefault="00DB2F07" w:rsidP="00DB2F07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DB2F07" w:rsidRPr="00724344" w:rsidRDefault="00DB2F07" w:rsidP="00DB2F07">
      <w:pPr>
        <w:jc w:val="center"/>
        <w:rPr>
          <w:sz w:val="24"/>
          <w:szCs w:val="24"/>
        </w:rPr>
      </w:pPr>
      <w:r w:rsidRPr="00724344">
        <w:rPr>
          <w:b/>
          <w:sz w:val="24"/>
          <w:szCs w:val="24"/>
        </w:rPr>
        <w:t>4. Из каких источников вы получали  информацию о муниципальной услуге?</w:t>
      </w:r>
      <w:r w:rsidRPr="00724344">
        <w:rPr>
          <w:sz w:val="24"/>
          <w:szCs w:val="24"/>
        </w:rPr>
        <w:t xml:space="preserve">  (Возможно несколько вариантов)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 – нормативные правовые акты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2 – личное непосредственное общение с сотрудниками администрации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3 – прочитал информацию на стендах в администрации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4 – по телефону от сотрудника администрации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5 – от соседей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6 – от коллег, знакомых, родственников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lastRenderedPageBreak/>
        <w:t xml:space="preserve">             7 – публикации в газетах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8 – передачи на телевидении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9 – </w:t>
      </w:r>
      <w:r w:rsidRPr="00724344">
        <w:rPr>
          <w:rStyle w:val="spelle"/>
          <w:sz w:val="24"/>
          <w:szCs w:val="24"/>
        </w:rPr>
        <w:t>интернет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10 – передачи по радио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11 – другое (что именно) _______________________________________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12 – затрудняюсь ответить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b/>
          <w:sz w:val="24"/>
          <w:szCs w:val="24"/>
        </w:rPr>
        <w:t xml:space="preserve">      5. Была ли эта информация достаточной?</w:t>
      </w:r>
      <w:r w:rsidRPr="00724344">
        <w:rPr>
          <w:sz w:val="24"/>
          <w:szCs w:val="24"/>
        </w:rPr>
        <w:t xml:space="preserve"> (Один ответ)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1 – в целом, да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2 – скорее, да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3 – скорее, нет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4 – в целом, нет</w:t>
      </w:r>
    </w:p>
    <w:p w:rsidR="00DB2F07" w:rsidRPr="00724344" w:rsidRDefault="00DB2F07" w:rsidP="00DB2F07">
      <w:pPr>
        <w:numPr>
          <w:ilvl w:val="0"/>
          <w:numId w:val="7"/>
        </w:numPr>
        <w:ind w:left="993" w:hanging="168"/>
        <w:rPr>
          <w:sz w:val="24"/>
          <w:szCs w:val="24"/>
        </w:rPr>
      </w:pPr>
      <w:r w:rsidRPr="00724344">
        <w:rPr>
          <w:sz w:val="24"/>
          <w:szCs w:val="24"/>
        </w:rPr>
        <w:t>– затрудняюсь ответить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DB2F07" w:rsidRPr="00724344" w:rsidRDefault="00DB2F07" w:rsidP="00DB2F07">
      <w:pPr>
        <w:numPr>
          <w:ilvl w:val="0"/>
          <w:numId w:val="9"/>
        </w:numPr>
        <w:rPr>
          <w:sz w:val="24"/>
          <w:szCs w:val="24"/>
        </w:rPr>
      </w:pPr>
      <w:r w:rsidRPr="00724344">
        <w:rPr>
          <w:b/>
          <w:sz w:val="24"/>
          <w:szCs w:val="24"/>
        </w:rPr>
        <w:t>В</w:t>
      </w:r>
      <w:r w:rsidRPr="00724344">
        <w:rPr>
          <w:rStyle w:val="grame"/>
          <w:b/>
          <w:sz w:val="24"/>
          <w:szCs w:val="24"/>
        </w:rPr>
        <w:t>ы довольны качеством предоставления муниципальной услуги</w:t>
      </w:r>
      <w:r w:rsidRPr="00724344">
        <w:rPr>
          <w:b/>
          <w:sz w:val="24"/>
          <w:szCs w:val="24"/>
        </w:rPr>
        <w:t>?</w:t>
      </w:r>
      <w:r w:rsidRPr="00724344">
        <w:rPr>
          <w:sz w:val="24"/>
          <w:szCs w:val="24"/>
        </w:rPr>
        <w:t xml:space="preserve">  (Дайте один ответ по  каждой</w:t>
      </w:r>
      <w:r>
        <w:rPr>
          <w:sz w:val="24"/>
          <w:szCs w:val="24"/>
        </w:rPr>
        <w:t xml:space="preserve"> </w:t>
      </w:r>
      <w:r w:rsidRPr="00724344">
        <w:rPr>
          <w:sz w:val="24"/>
          <w:szCs w:val="24"/>
        </w:rPr>
        <w:t>строке)</w:t>
      </w:r>
    </w:p>
    <w:p w:rsidR="00DB2F07" w:rsidRPr="00724344" w:rsidRDefault="00DB2F07" w:rsidP="00DB2F07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1304"/>
        <w:gridCol w:w="1305"/>
        <w:gridCol w:w="1305"/>
        <w:gridCol w:w="1475"/>
        <w:gridCol w:w="1559"/>
      </w:tblGrid>
      <w:tr w:rsidR="00DB2F07" w:rsidRPr="00724344" w:rsidTr="00523F9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вполне доволен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скорее </w:t>
            </w:r>
            <w:r w:rsidRPr="00724344">
              <w:rPr>
                <w:rStyle w:val="grame"/>
                <w:sz w:val="24"/>
                <w:szCs w:val="24"/>
              </w:rPr>
              <w:t>доволен</w:t>
            </w:r>
            <w:r w:rsidRPr="00724344">
              <w:rPr>
                <w:sz w:val="24"/>
                <w:szCs w:val="24"/>
              </w:rPr>
              <w:t>, чем не доволен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скорее не </w:t>
            </w:r>
            <w:r w:rsidRPr="00724344">
              <w:rPr>
                <w:rStyle w:val="grame"/>
                <w:sz w:val="24"/>
                <w:szCs w:val="24"/>
              </w:rPr>
              <w:t>доволен</w:t>
            </w:r>
            <w:r w:rsidRPr="00724344">
              <w:rPr>
                <w:sz w:val="24"/>
                <w:szCs w:val="24"/>
              </w:rPr>
              <w:t>, чем доволен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совершенно не доволен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затрудняюсь ответить</w:t>
            </w:r>
          </w:p>
        </w:tc>
      </w:tr>
      <w:tr w:rsidR="00DB2F07" w:rsidRPr="00724344" w:rsidTr="00523F9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Помещение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DB2F07" w:rsidRPr="00724344" w:rsidTr="00523F9B">
        <w:trPr>
          <w:trHeight w:val="26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Предметы и оборудование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DB2F07" w:rsidRPr="00724344" w:rsidTr="00523F9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Температурный режим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DB2F07" w:rsidRPr="00724344" w:rsidTr="00523F9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Санитарное состояние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DB2F07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Пожарная безопасность и техника безопасности</w:t>
            </w:r>
          </w:p>
        </w:tc>
        <w:tc>
          <w:tcPr>
            <w:tcW w:w="1304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</w:tr>
      <w:tr w:rsidR="00DB2F07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Персонал и его компетентность</w:t>
            </w:r>
          </w:p>
        </w:tc>
        <w:tc>
          <w:tcPr>
            <w:tcW w:w="1304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</w:tr>
      <w:tr w:rsidR="00DB2F07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Техническая оснащенность</w:t>
            </w:r>
          </w:p>
        </w:tc>
        <w:tc>
          <w:tcPr>
            <w:tcW w:w="1304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</w:tr>
      <w:tr w:rsidR="00DB2F07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Информация у   </w:t>
            </w:r>
            <w:r w:rsidRPr="00724344">
              <w:rPr>
                <w:sz w:val="24"/>
                <w:szCs w:val="24"/>
              </w:rPr>
              <w:br/>
              <w:t xml:space="preserve">входа в        </w:t>
            </w:r>
            <w:r w:rsidRPr="0072434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образовательную</w:t>
            </w:r>
            <w:r w:rsidRPr="0072434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организацию</w:t>
            </w:r>
          </w:p>
        </w:tc>
        <w:tc>
          <w:tcPr>
            <w:tcW w:w="1304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</w:tr>
      <w:tr w:rsidR="00DB2F07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Информация в   </w:t>
            </w:r>
            <w:r w:rsidRPr="00724344">
              <w:rPr>
                <w:sz w:val="24"/>
                <w:szCs w:val="24"/>
              </w:rPr>
              <w:br/>
              <w:t xml:space="preserve">помещениях     </w:t>
            </w:r>
            <w:r w:rsidRPr="00724344">
              <w:rPr>
                <w:sz w:val="24"/>
                <w:szCs w:val="24"/>
              </w:rPr>
              <w:br/>
              <w:t>образовательно</w:t>
            </w:r>
            <w:r>
              <w:rPr>
                <w:sz w:val="24"/>
                <w:szCs w:val="24"/>
              </w:rPr>
              <w:t>й организации</w:t>
            </w:r>
          </w:p>
        </w:tc>
        <w:tc>
          <w:tcPr>
            <w:tcW w:w="1304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2F07" w:rsidRPr="00724344" w:rsidRDefault="00DB2F07" w:rsidP="00523F9B">
            <w:pPr>
              <w:rPr>
                <w:sz w:val="24"/>
                <w:szCs w:val="24"/>
              </w:rPr>
            </w:pPr>
          </w:p>
        </w:tc>
      </w:tr>
    </w:tbl>
    <w:p w:rsidR="00DB2F07" w:rsidRPr="00724344" w:rsidRDefault="00DB2F07" w:rsidP="00DB2F07">
      <w:pPr>
        <w:rPr>
          <w:sz w:val="24"/>
          <w:szCs w:val="24"/>
        </w:rPr>
      </w:pPr>
    </w:p>
    <w:p w:rsidR="00DB2F07" w:rsidRPr="00724344" w:rsidRDefault="00DB2F07" w:rsidP="00DB2F07">
      <w:pPr>
        <w:rPr>
          <w:b/>
          <w:sz w:val="24"/>
          <w:szCs w:val="24"/>
        </w:rPr>
      </w:pPr>
      <w:r w:rsidRPr="00724344">
        <w:rPr>
          <w:b/>
          <w:sz w:val="24"/>
          <w:szCs w:val="24"/>
        </w:rPr>
        <w:t>      Благодарим Вас за участие в опросе!</w:t>
      </w:r>
    </w:p>
    <w:p w:rsidR="00DB2F07" w:rsidRPr="00724344" w:rsidRDefault="00DB2F07" w:rsidP="00DB2F07">
      <w:pPr>
        <w:rPr>
          <w:sz w:val="24"/>
          <w:szCs w:val="24"/>
        </w:rPr>
      </w:pPr>
    </w:p>
    <w:p w:rsidR="00DB2F07" w:rsidRDefault="00DB2F07" w:rsidP="00DB2F07">
      <w:pPr>
        <w:rPr>
          <w:sz w:val="24"/>
          <w:szCs w:val="24"/>
        </w:rPr>
      </w:pPr>
    </w:p>
    <w:p w:rsidR="00044E1F" w:rsidRDefault="00044E1F" w:rsidP="00DB2F07">
      <w:pPr>
        <w:rPr>
          <w:sz w:val="24"/>
          <w:szCs w:val="24"/>
        </w:rPr>
      </w:pPr>
    </w:p>
    <w:p w:rsidR="00044E1F" w:rsidRDefault="00044E1F" w:rsidP="00DB2F07">
      <w:pPr>
        <w:rPr>
          <w:sz w:val="24"/>
          <w:szCs w:val="24"/>
        </w:rPr>
      </w:pPr>
    </w:p>
    <w:p w:rsidR="00044E1F" w:rsidRDefault="00044E1F" w:rsidP="00DB2F07">
      <w:pPr>
        <w:rPr>
          <w:sz w:val="24"/>
          <w:szCs w:val="24"/>
        </w:rPr>
      </w:pPr>
    </w:p>
    <w:p w:rsidR="00044E1F" w:rsidRPr="00724344" w:rsidRDefault="00044E1F" w:rsidP="00DB2F07">
      <w:pPr>
        <w:rPr>
          <w:sz w:val="24"/>
          <w:szCs w:val="24"/>
        </w:rPr>
      </w:pPr>
    </w:p>
    <w:p w:rsidR="00DB2F07" w:rsidRPr="00724344" w:rsidRDefault="00DB2F07" w:rsidP="00DB2F07">
      <w:pPr>
        <w:rPr>
          <w:sz w:val="24"/>
          <w:szCs w:val="24"/>
        </w:rPr>
      </w:pPr>
    </w:p>
    <w:p w:rsidR="00DB2F07" w:rsidRDefault="00DB2F07" w:rsidP="00DB2F07">
      <w:pPr>
        <w:rPr>
          <w:sz w:val="24"/>
          <w:szCs w:val="24"/>
        </w:rPr>
      </w:pPr>
    </w:p>
    <w:p w:rsidR="00DB2F07" w:rsidRDefault="00DB2F07" w:rsidP="00DB2F07">
      <w:pPr>
        <w:rPr>
          <w:sz w:val="24"/>
          <w:szCs w:val="24"/>
        </w:rPr>
      </w:pPr>
    </w:p>
    <w:p w:rsidR="00DB2F07" w:rsidRDefault="00DB2F07" w:rsidP="00DB2F07">
      <w:pPr>
        <w:rPr>
          <w:sz w:val="24"/>
          <w:szCs w:val="24"/>
        </w:rPr>
      </w:pPr>
    </w:p>
    <w:p w:rsidR="00DB2F07" w:rsidRPr="002E0979" w:rsidRDefault="00DB2F07" w:rsidP="00DB2F0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71309D" w:rsidRPr="002E0979" w:rsidRDefault="0071309D" w:rsidP="0071309D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E0979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2</w:t>
      </w:r>
    </w:p>
    <w:p w:rsidR="0071309D" w:rsidRPr="002E0979" w:rsidRDefault="0071309D" w:rsidP="0071309D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2E0979">
        <w:rPr>
          <w:bCs/>
          <w:sz w:val="28"/>
          <w:szCs w:val="28"/>
        </w:rPr>
        <w:t xml:space="preserve">к </w:t>
      </w:r>
      <w:hyperlink w:anchor="sub_0" w:history="1">
        <w:r w:rsidRPr="002E0979">
          <w:rPr>
            <w:bCs/>
            <w:sz w:val="28"/>
            <w:szCs w:val="28"/>
          </w:rPr>
          <w:t>постановлению</w:t>
        </w:r>
      </w:hyperlink>
      <w:r w:rsidRPr="002E0979">
        <w:rPr>
          <w:bCs/>
          <w:sz w:val="28"/>
          <w:szCs w:val="28"/>
        </w:rPr>
        <w:t xml:space="preserve"> администрации</w:t>
      </w:r>
    </w:p>
    <w:p w:rsidR="0071309D" w:rsidRPr="002E0979" w:rsidRDefault="0071309D" w:rsidP="0071309D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E0979">
        <w:rPr>
          <w:bCs/>
          <w:sz w:val="28"/>
          <w:szCs w:val="28"/>
        </w:rPr>
        <w:t>городского округа «Город Чита»</w:t>
      </w:r>
    </w:p>
    <w:p w:rsidR="0011512E" w:rsidRDefault="0011512E" w:rsidP="0011512E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2E097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 w:rsidRPr="0011512E">
        <w:rPr>
          <w:bCs/>
          <w:sz w:val="28"/>
          <w:szCs w:val="28"/>
          <w:u w:val="single"/>
        </w:rPr>
        <w:t>01</w:t>
      </w:r>
      <w:r>
        <w:rPr>
          <w:bCs/>
          <w:sz w:val="28"/>
          <w:szCs w:val="28"/>
        </w:rPr>
        <w:t xml:space="preserve">» </w:t>
      </w:r>
      <w:r w:rsidRPr="0011512E">
        <w:rPr>
          <w:bCs/>
          <w:sz w:val="28"/>
          <w:szCs w:val="28"/>
          <w:u w:val="single"/>
        </w:rPr>
        <w:t>03  2016</w:t>
      </w:r>
      <w:r w:rsidRPr="002E0979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ода №  </w:t>
      </w:r>
      <w:r w:rsidRPr="0011512E">
        <w:rPr>
          <w:bCs/>
          <w:sz w:val="28"/>
          <w:szCs w:val="28"/>
          <w:u w:val="single"/>
        </w:rPr>
        <w:t>61</w:t>
      </w:r>
    </w:p>
    <w:p w:rsidR="0071309D" w:rsidRPr="00024D9A" w:rsidRDefault="0071309D" w:rsidP="0071309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71309D" w:rsidRPr="0071309D" w:rsidRDefault="0071309D" w:rsidP="0071309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024D9A">
        <w:rPr>
          <w:b/>
          <w:bCs/>
          <w:sz w:val="28"/>
          <w:szCs w:val="28"/>
        </w:rPr>
        <w:t xml:space="preserve">Стандарт качества муниципальной </w:t>
      </w:r>
      <w:r w:rsidRPr="0071309D">
        <w:rPr>
          <w:b/>
          <w:bCs/>
          <w:sz w:val="28"/>
          <w:szCs w:val="28"/>
        </w:rPr>
        <w:t>услуги «</w:t>
      </w:r>
      <w:r w:rsidRPr="0071309D">
        <w:rPr>
          <w:b/>
          <w:sz w:val="28"/>
          <w:szCs w:val="28"/>
        </w:rPr>
        <w:t>Реализация основных общеобразовательных программ начального  общего образования</w:t>
      </w:r>
      <w:r w:rsidRPr="0071309D">
        <w:rPr>
          <w:b/>
          <w:bCs/>
          <w:sz w:val="28"/>
          <w:szCs w:val="28"/>
        </w:rPr>
        <w:t>»</w:t>
      </w:r>
    </w:p>
    <w:p w:rsidR="0071309D" w:rsidRPr="00024D9A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309D" w:rsidRPr="00B33024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"/>
      <w:r w:rsidRPr="00213BAF">
        <w:rPr>
          <w:b/>
          <w:sz w:val="28"/>
          <w:szCs w:val="28"/>
        </w:rPr>
        <w:t>1.</w:t>
      </w:r>
      <w:r w:rsidRPr="00745FD1">
        <w:rPr>
          <w:b/>
          <w:sz w:val="28"/>
          <w:szCs w:val="28"/>
        </w:rPr>
        <w:t xml:space="preserve"> Цель оказания муниципальной услуги: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33024">
        <w:rPr>
          <w:sz w:val="28"/>
          <w:szCs w:val="28"/>
        </w:rPr>
        <w:t>бучение и воспитание, формирование общей культуры личности обучающихся, их адаптация к жизни в обществе,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 обучающихся</w:t>
      </w:r>
      <w:r>
        <w:rPr>
          <w:sz w:val="28"/>
          <w:szCs w:val="28"/>
        </w:rPr>
        <w:t>.</w:t>
      </w:r>
    </w:p>
    <w:p w:rsidR="0071309D" w:rsidRPr="00B33024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2"/>
      <w:bookmarkEnd w:id="2"/>
      <w:r w:rsidRPr="00213BAF">
        <w:rPr>
          <w:b/>
          <w:sz w:val="28"/>
          <w:szCs w:val="28"/>
        </w:rPr>
        <w:t>2.</w:t>
      </w:r>
      <w:r w:rsidRPr="00B33024">
        <w:rPr>
          <w:sz w:val="28"/>
          <w:szCs w:val="28"/>
        </w:rPr>
        <w:t xml:space="preserve"> </w:t>
      </w:r>
      <w:r w:rsidRPr="00745FD1">
        <w:rPr>
          <w:b/>
          <w:sz w:val="28"/>
          <w:szCs w:val="28"/>
        </w:rPr>
        <w:t>Потенциальные потребители муниципальной услуги: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физические лица, проживающие </w:t>
      </w:r>
      <w:r w:rsidR="00B92E7A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городском округе «Город Чита».</w:t>
      </w:r>
    </w:p>
    <w:p w:rsidR="0071309D" w:rsidRPr="00745FD1" w:rsidRDefault="0071309D" w:rsidP="007130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4" w:name="sub_13"/>
      <w:bookmarkEnd w:id="3"/>
      <w:r w:rsidRPr="00213BAF">
        <w:rPr>
          <w:b/>
          <w:sz w:val="28"/>
          <w:szCs w:val="28"/>
        </w:rPr>
        <w:t>3. Основные</w:t>
      </w:r>
      <w:r w:rsidRPr="00745FD1">
        <w:rPr>
          <w:b/>
          <w:sz w:val="28"/>
          <w:szCs w:val="28"/>
        </w:rPr>
        <w:t xml:space="preserve"> показатели оценки качества оказания муниципальной услуги:</w:t>
      </w:r>
    </w:p>
    <w:bookmarkEnd w:id="4"/>
    <w:p w:rsidR="0071309D" w:rsidRPr="007F3985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3"/>
        <w:gridCol w:w="4659"/>
        <w:gridCol w:w="2369"/>
      </w:tblGrid>
      <w:tr w:rsidR="0071309D" w:rsidRPr="007E2E41" w:rsidTr="0071309D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71309D" w:rsidRDefault="0071309D" w:rsidP="0071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Наименование показателя единицы измерения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71309D" w:rsidRDefault="0071309D" w:rsidP="0071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71309D" w:rsidRDefault="0071309D" w:rsidP="0071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Источники информации</w:t>
            </w:r>
          </w:p>
        </w:tc>
      </w:tr>
      <w:tr w:rsidR="0071309D" w:rsidRPr="007E2E41" w:rsidTr="0071309D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C36C87" w:rsidRDefault="0071309D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>Случаи неудовлетворительных результатов исследования готовых блюд школьной столовой (буфета) на микробиологические показатели, на калорийность и полноту вложения</w:t>
            </w:r>
            <w:r w:rsidR="00C36C87"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C36C87" w:rsidRDefault="0071309D" w:rsidP="0071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C36C87" w:rsidRDefault="0071309D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>Документы о проверках</w:t>
            </w:r>
          </w:p>
        </w:tc>
      </w:tr>
      <w:tr w:rsidR="0071309D" w:rsidRPr="007E2E41" w:rsidTr="0071309D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C36C87" w:rsidRDefault="0071309D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>Число проведенных в отчетном периоде досуговых мероприятий (ед.)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C36C87" w:rsidRDefault="0071309D" w:rsidP="0071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C36C87" w:rsidRDefault="0071309D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>Данные организации</w:t>
            </w:r>
          </w:p>
        </w:tc>
      </w:tr>
      <w:tr w:rsidR="0071309D" w:rsidRPr="007E2E41" w:rsidTr="0071309D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C36C87" w:rsidRDefault="0071309D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>Процент потребителей (обучающихся, их родителей (законных представителей)), удовлетворенных качеством и доступностью услуги (%)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C36C87" w:rsidRDefault="0071309D" w:rsidP="00A51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>Ок + Од</w:t>
            </w:r>
          </w:p>
          <w:p w:rsidR="0071309D" w:rsidRPr="00C36C87" w:rsidRDefault="00A51B26" w:rsidP="00A51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 xml:space="preserve">                </w:t>
            </w:r>
            <w:r w:rsidR="0071309D" w:rsidRPr="00C36C87">
              <w:rPr>
                <w:sz w:val="24"/>
                <w:szCs w:val="24"/>
              </w:rPr>
              <w:t>---------  х 100, где</w:t>
            </w:r>
          </w:p>
          <w:p w:rsidR="0071309D" w:rsidRPr="00C36C87" w:rsidRDefault="0071309D" w:rsidP="00A51B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>2 х О</w:t>
            </w:r>
          </w:p>
          <w:p w:rsidR="0071309D" w:rsidRPr="00C36C87" w:rsidRDefault="0071309D" w:rsidP="0071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>Ок - число опрошенных, удовлетворенных качеством услуг</w:t>
            </w:r>
          </w:p>
          <w:p w:rsidR="0071309D" w:rsidRPr="00C36C87" w:rsidRDefault="0071309D" w:rsidP="0071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>Од - число опрошенных, удовлетворенных доступностью услуг</w:t>
            </w:r>
          </w:p>
          <w:p w:rsidR="0071309D" w:rsidRPr="00C36C87" w:rsidRDefault="0071309D" w:rsidP="0071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>О - общее число опрошенных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C36C87" w:rsidRDefault="0071309D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>Определяется по результатам опросов обучающихся и/или их родителей (законных представителей)</w:t>
            </w:r>
          </w:p>
        </w:tc>
      </w:tr>
      <w:tr w:rsidR="0071309D" w:rsidRPr="007E2E41" w:rsidTr="0071309D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C36C87" w:rsidRDefault="0071309D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 xml:space="preserve">Количество обоснованных жалоб потребителей (обучающихся, их родителей (законных </w:t>
            </w:r>
            <w:r w:rsidRPr="00C36C87">
              <w:rPr>
                <w:sz w:val="24"/>
                <w:szCs w:val="24"/>
              </w:rPr>
              <w:lastRenderedPageBreak/>
              <w:t>представителей))</w:t>
            </w:r>
            <w:r w:rsidR="00C36C87">
              <w:rPr>
                <w:sz w:val="24"/>
                <w:szCs w:val="24"/>
              </w:rPr>
              <w:t xml:space="preserve"> </w:t>
            </w:r>
            <w:r w:rsidR="00C36C87" w:rsidRPr="00C36C87">
              <w:rPr>
                <w:sz w:val="24"/>
                <w:szCs w:val="24"/>
              </w:rPr>
              <w:t>(ед.)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C36C87" w:rsidRDefault="0071309D" w:rsidP="0071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lastRenderedPageBreak/>
              <w:t>Абсолютная величина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C36C87" w:rsidRDefault="0071309D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C87">
              <w:rPr>
                <w:sz w:val="24"/>
                <w:szCs w:val="24"/>
              </w:rPr>
              <w:t xml:space="preserve">Определяется на основании анализа жалоб обучающихся и их родителей (законных </w:t>
            </w:r>
            <w:r w:rsidRPr="00C36C87">
              <w:rPr>
                <w:sz w:val="24"/>
                <w:szCs w:val="24"/>
              </w:rPr>
              <w:lastRenderedPageBreak/>
              <w:t>представителей)</w:t>
            </w:r>
          </w:p>
        </w:tc>
      </w:tr>
    </w:tbl>
    <w:p w:rsidR="0071309D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309D" w:rsidRPr="00745FD1" w:rsidRDefault="0071309D" w:rsidP="007130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45FD1">
        <w:rPr>
          <w:b/>
          <w:sz w:val="28"/>
          <w:szCs w:val="28"/>
        </w:rPr>
        <w:t>4. Правовые основы оказания муниципальной услуги:</w:t>
      </w:r>
    </w:p>
    <w:p w:rsidR="0071309D" w:rsidRPr="002E0979" w:rsidRDefault="0071309D" w:rsidP="0071309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 xml:space="preserve">- Федеральный закон от 29 декабря 2012 г. </w:t>
      </w:r>
      <w:r w:rsidR="00E43FBA">
        <w:rPr>
          <w:sz w:val="28"/>
          <w:szCs w:val="28"/>
        </w:rPr>
        <w:t>№</w:t>
      </w:r>
      <w:r w:rsidRPr="002E0979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2E0979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2E0979">
        <w:rPr>
          <w:sz w:val="28"/>
          <w:szCs w:val="28"/>
        </w:rPr>
        <w:t>;</w:t>
      </w:r>
    </w:p>
    <w:p w:rsidR="0071309D" w:rsidRDefault="0071309D" w:rsidP="0071309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 xml:space="preserve">- </w:t>
      </w:r>
      <w:hyperlink r:id="rId16" w:history="1">
        <w:r w:rsidRPr="002E0979">
          <w:rPr>
            <w:sz w:val="28"/>
            <w:szCs w:val="28"/>
          </w:rPr>
          <w:t>Федеральный закон</w:t>
        </w:r>
      </w:hyperlink>
      <w:r w:rsidRPr="002E0979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E0979">
        <w:rPr>
          <w:sz w:val="28"/>
          <w:szCs w:val="28"/>
        </w:rPr>
        <w:t>;</w:t>
      </w:r>
    </w:p>
    <w:p w:rsidR="0071309D" w:rsidRPr="000C0397" w:rsidRDefault="0071309D" w:rsidP="0071309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 xml:space="preserve">- </w:t>
      </w:r>
      <w:hyperlink w:anchor="sub_0" w:history="1">
        <w:r w:rsidRPr="00B0568D">
          <w:rPr>
            <w:sz w:val="28"/>
            <w:szCs w:val="28"/>
          </w:rPr>
          <w:t>постановление</w:t>
        </w:r>
      </w:hyperlink>
      <w:r w:rsidRPr="00B0568D">
        <w:rPr>
          <w:sz w:val="28"/>
          <w:szCs w:val="28"/>
        </w:rPr>
        <w:t xml:space="preserve"> Правительства Российской Федерации от 25 апреля 2012 года № 390</w:t>
      </w:r>
      <w:r>
        <w:rPr>
          <w:sz w:val="28"/>
          <w:szCs w:val="28"/>
        </w:rPr>
        <w:t xml:space="preserve"> «Об утверждении </w:t>
      </w:r>
      <w:hyperlink w:anchor="sub_1000" w:history="1">
        <w:r w:rsidRPr="00B0568D">
          <w:rPr>
            <w:sz w:val="28"/>
            <w:szCs w:val="28"/>
          </w:rPr>
          <w:t>Правил</w:t>
        </w:r>
      </w:hyperlink>
      <w:r w:rsidRPr="00B0568D">
        <w:rPr>
          <w:sz w:val="28"/>
          <w:szCs w:val="28"/>
        </w:rPr>
        <w:t xml:space="preserve"> противопожарного режима в </w:t>
      </w:r>
      <w:r w:rsidRPr="000C0397">
        <w:rPr>
          <w:sz w:val="28"/>
          <w:szCs w:val="28"/>
        </w:rPr>
        <w:t>Российской Федерации»;</w:t>
      </w:r>
    </w:p>
    <w:p w:rsidR="0071309D" w:rsidRPr="00AF05F0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05F0">
        <w:rPr>
          <w:sz w:val="28"/>
          <w:szCs w:val="28"/>
        </w:rPr>
        <w:t xml:space="preserve">- </w:t>
      </w:r>
      <w:hyperlink r:id="rId17" w:history="1">
        <w:r w:rsidRPr="00AF05F0">
          <w:rPr>
            <w:sz w:val="28"/>
            <w:szCs w:val="28"/>
          </w:rPr>
          <w:t>Примерное положение о библиотеке общеобразовательного учреждения</w:t>
        </w:r>
      </w:hyperlink>
      <w:r w:rsidRPr="00AF05F0">
        <w:rPr>
          <w:sz w:val="28"/>
          <w:szCs w:val="28"/>
        </w:rPr>
        <w:t xml:space="preserve"> (направлено </w:t>
      </w:r>
      <w:hyperlink r:id="rId18" w:history="1">
        <w:r w:rsidRPr="00AF05F0">
          <w:rPr>
            <w:sz w:val="28"/>
            <w:szCs w:val="28"/>
          </w:rPr>
          <w:t>письмом</w:t>
        </w:r>
      </w:hyperlink>
      <w:r w:rsidRPr="00AF05F0">
        <w:rPr>
          <w:sz w:val="28"/>
          <w:szCs w:val="28"/>
        </w:rPr>
        <w:t xml:space="preserve"> Министерства образования Российской Федерации от 23 марта 2004 года </w:t>
      </w:r>
      <w:r>
        <w:rPr>
          <w:sz w:val="28"/>
          <w:szCs w:val="28"/>
        </w:rPr>
        <w:t>№</w:t>
      </w:r>
      <w:r w:rsidRPr="00AF05F0">
        <w:rPr>
          <w:sz w:val="28"/>
          <w:szCs w:val="28"/>
        </w:rPr>
        <w:t xml:space="preserve"> 14-51-70/13)</w:t>
      </w:r>
      <w:r>
        <w:rPr>
          <w:sz w:val="28"/>
          <w:szCs w:val="28"/>
        </w:rPr>
        <w:t>;</w:t>
      </w:r>
    </w:p>
    <w:p w:rsidR="0071309D" w:rsidRPr="00AF05F0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sz w:val="28"/>
          <w:szCs w:val="28"/>
        </w:rPr>
        <w:t xml:space="preserve">- </w:t>
      </w:r>
      <w:hyperlink r:id="rId19" w:history="1">
        <w:r>
          <w:rPr>
            <w:sz w:val="28"/>
            <w:szCs w:val="28"/>
          </w:rPr>
          <w:t>п</w:t>
        </w:r>
        <w:r w:rsidRPr="00AF05F0">
          <w:rPr>
            <w:sz w:val="28"/>
            <w:szCs w:val="28"/>
          </w:rPr>
          <w:t>риказ</w:t>
        </w:r>
      </w:hyperlink>
      <w:r w:rsidRPr="00AF05F0">
        <w:rPr>
          <w:sz w:val="28"/>
          <w:szCs w:val="28"/>
        </w:rPr>
        <w:t xml:space="preserve"> Минобразования России от 9 февраля 1998 года </w:t>
      </w:r>
      <w:r>
        <w:rPr>
          <w:sz w:val="28"/>
          <w:szCs w:val="28"/>
        </w:rPr>
        <w:t>№</w:t>
      </w:r>
      <w:r w:rsidRPr="00AF05F0">
        <w:rPr>
          <w:sz w:val="28"/>
          <w:szCs w:val="28"/>
        </w:rPr>
        <w:t xml:space="preserve"> 322 </w:t>
      </w:r>
      <w:r>
        <w:rPr>
          <w:sz w:val="28"/>
          <w:szCs w:val="28"/>
        </w:rPr>
        <w:t>«</w:t>
      </w:r>
      <w:r w:rsidRPr="00AF05F0">
        <w:rPr>
          <w:sz w:val="28"/>
          <w:szCs w:val="28"/>
        </w:rPr>
        <w:t>Об утверждении Базисного учебного плана общеобразовательных учреждений Российской Федерации</w:t>
      </w:r>
      <w:r>
        <w:rPr>
          <w:sz w:val="28"/>
          <w:szCs w:val="28"/>
        </w:rPr>
        <w:t>»</w:t>
      </w:r>
      <w:r w:rsidRPr="00AF05F0">
        <w:rPr>
          <w:sz w:val="28"/>
          <w:szCs w:val="28"/>
        </w:rPr>
        <w:t>;</w:t>
      </w:r>
    </w:p>
    <w:p w:rsidR="0071309D" w:rsidRPr="004D26E3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D26E3">
        <w:rPr>
          <w:sz w:val="28"/>
          <w:szCs w:val="28"/>
        </w:rPr>
        <w:t xml:space="preserve">риказ Минобразования России от 19 мая 1998 года № 1235 </w:t>
      </w:r>
      <w:r>
        <w:rPr>
          <w:sz w:val="28"/>
          <w:szCs w:val="28"/>
        </w:rPr>
        <w:t>«</w:t>
      </w:r>
      <w:r w:rsidRPr="004D26E3">
        <w:rPr>
          <w:sz w:val="28"/>
          <w:szCs w:val="28"/>
        </w:rPr>
        <w:t>Об утверждении Обязательного минимума содержания начального общего образования</w:t>
      </w:r>
      <w:r>
        <w:rPr>
          <w:sz w:val="28"/>
          <w:szCs w:val="28"/>
        </w:rPr>
        <w:t>»;</w:t>
      </w:r>
    </w:p>
    <w:p w:rsidR="0071309D" w:rsidRPr="00B33024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sz w:val="28"/>
          <w:szCs w:val="28"/>
        </w:rPr>
        <w:t xml:space="preserve">- </w:t>
      </w:r>
      <w:hyperlink r:id="rId20" w:history="1">
        <w:r>
          <w:rPr>
            <w:sz w:val="28"/>
            <w:szCs w:val="28"/>
          </w:rPr>
          <w:t>п</w:t>
        </w:r>
        <w:r w:rsidRPr="00745FD1">
          <w:rPr>
            <w:sz w:val="28"/>
            <w:szCs w:val="28"/>
          </w:rPr>
          <w:t>риказ</w:t>
        </w:r>
      </w:hyperlink>
      <w:r w:rsidRPr="00745FD1">
        <w:rPr>
          <w:sz w:val="28"/>
          <w:szCs w:val="28"/>
        </w:rPr>
        <w:t xml:space="preserve">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</w:t>
      </w:r>
      <w:r w:rsidRPr="00B33024">
        <w:rPr>
          <w:sz w:val="28"/>
          <w:szCs w:val="28"/>
        </w:rPr>
        <w:t>дений Российской Федерации, реализующих программы общего образования</w:t>
      </w:r>
      <w:r>
        <w:rPr>
          <w:sz w:val="28"/>
          <w:szCs w:val="28"/>
        </w:rPr>
        <w:t>»;</w:t>
      </w:r>
    </w:p>
    <w:p w:rsidR="0071309D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3F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173F0">
        <w:rPr>
          <w:sz w:val="28"/>
          <w:szCs w:val="28"/>
        </w:rPr>
        <w:t>остановление Главного государственного санитарного врача Р</w:t>
      </w:r>
      <w:r>
        <w:rPr>
          <w:sz w:val="28"/>
          <w:szCs w:val="28"/>
        </w:rPr>
        <w:t xml:space="preserve">оссийской </w:t>
      </w:r>
      <w:r w:rsidRPr="001173F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173F0">
        <w:rPr>
          <w:sz w:val="28"/>
          <w:szCs w:val="28"/>
        </w:rPr>
        <w:t xml:space="preserve"> от 29 декабря 2010 г</w:t>
      </w:r>
      <w:r>
        <w:rPr>
          <w:sz w:val="28"/>
          <w:szCs w:val="28"/>
        </w:rPr>
        <w:t>ода №</w:t>
      </w:r>
      <w:r w:rsidRPr="001173F0">
        <w:rPr>
          <w:sz w:val="28"/>
          <w:szCs w:val="28"/>
        </w:rPr>
        <w:t xml:space="preserve"> 189 </w:t>
      </w:r>
      <w:r>
        <w:rPr>
          <w:sz w:val="28"/>
          <w:szCs w:val="28"/>
        </w:rPr>
        <w:t>«</w:t>
      </w:r>
      <w:r w:rsidRPr="001173F0">
        <w:rPr>
          <w:sz w:val="28"/>
          <w:szCs w:val="28"/>
        </w:rPr>
        <w:t xml:space="preserve">Об утверждении СанПиН 2.4.2.2821-10 </w:t>
      </w:r>
      <w:r>
        <w:rPr>
          <w:sz w:val="28"/>
          <w:szCs w:val="28"/>
        </w:rPr>
        <w:t>«</w:t>
      </w:r>
      <w:r w:rsidRPr="001173F0">
        <w:rPr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sz w:val="28"/>
          <w:szCs w:val="28"/>
        </w:rPr>
        <w:t>»;</w:t>
      </w:r>
    </w:p>
    <w:p w:rsidR="00056AA0" w:rsidRPr="001173F0" w:rsidRDefault="00056AA0" w:rsidP="00056AA0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3F0">
        <w:rPr>
          <w:sz w:val="28"/>
          <w:szCs w:val="28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(утв. Госкомобразованием СССР 10 мая 1989 г.)</w:t>
      </w:r>
      <w:r>
        <w:rPr>
          <w:sz w:val="28"/>
          <w:szCs w:val="28"/>
        </w:rPr>
        <w:t>;</w:t>
      </w:r>
    </w:p>
    <w:p w:rsidR="0071309D" w:rsidRPr="00A87CFD" w:rsidRDefault="0071309D" w:rsidP="007130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CFD">
        <w:rPr>
          <w:sz w:val="28"/>
          <w:szCs w:val="28"/>
        </w:rPr>
        <w:t>Закон Забайкальского края от 11 июля 2013 г</w:t>
      </w:r>
      <w:r>
        <w:rPr>
          <w:sz w:val="28"/>
          <w:szCs w:val="28"/>
        </w:rPr>
        <w:t>ода №</w:t>
      </w:r>
      <w:r w:rsidRPr="00A87CFD">
        <w:rPr>
          <w:sz w:val="28"/>
          <w:szCs w:val="28"/>
        </w:rPr>
        <w:t xml:space="preserve"> 858-ЗЗК </w:t>
      </w:r>
      <w:r>
        <w:rPr>
          <w:sz w:val="28"/>
          <w:szCs w:val="28"/>
        </w:rPr>
        <w:t>«</w:t>
      </w:r>
      <w:r w:rsidRPr="00A87CFD">
        <w:rPr>
          <w:sz w:val="28"/>
          <w:szCs w:val="28"/>
        </w:rPr>
        <w:t>Об отдельн</w:t>
      </w:r>
      <w:r>
        <w:rPr>
          <w:sz w:val="28"/>
          <w:szCs w:val="28"/>
        </w:rPr>
        <w:t>ых вопросах в сфере образования»;</w:t>
      </w:r>
    </w:p>
    <w:p w:rsidR="0071309D" w:rsidRPr="000951D6" w:rsidRDefault="0071309D" w:rsidP="0071309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0951D6">
        <w:rPr>
          <w:sz w:val="28"/>
          <w:szCs w:val="28"/>
        </w:rPr>
        <w:t xml:space="preserve">- </w:t>
      </w:r>
      <w:hyperlink r:id="rId21" w:history="1">
        <w:r w:rsidRPr="000951D6">
          <w:rPr>
            <w:sz w:val="28"/>
            <w:szCs w:val="28"/>
          </w:rPr>
          <w:t>Устав</w:t>
        </w:r>
      </w:hyperlink>
      <w:r w:rsidRPr="000951D6">
        <w:rPr>
          <w:sz w:val="28"/>
          <w:szCs w:val="28"/>
        </w:rPr>
        <w:t xml:space="preserve"> городского округа «Город Чита»</w:t>
      </w:r>
      <w:r>
        <w:rPr>
          <w:sz w:val="28"/>
          <w:szCs w:val="28"/>
        </w:rPr>
        <w:t>.</w:t>
      </w:r>
    </w:p>
    <w:p w:rsidR="0071309D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5"/>
    </w:p>
    <w:p w:rsidR="0071309D" w:rsidRPr="00745FD1" w:rsidRDefault="0071309D" w:rsidP="007130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45FD1">
        <w:rPr>
          <w:b/>
          <w:sz w:val="28"/>
          <w:szCs w:val="28"/>
        </w:rPr>
        <w:t xml:space="preserve">5. Основные действия по оказанию муниципальной услуги </w:t>
      </w:r>
    </w:p>
    <w:p w:rsidR="0071309D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309D" w:rsidRPr="00FD6FC0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6FC0">
        <w:rPr>
          <w:sz w:val="28"/>
          <w:szCs w:val="28"/>
        </w:rPr>
        <w:t>Для оказания муниципальной услуги осуществляются следующие  действия:</w:t>
      </w:r>
    </w:p>
    <w:bookmarkEnd w:id="5"/>
    <w:p w:rsidR="0071309D" w:rsidRPr="00FD6FC0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6FC0">
        <w:rPr>
          <w:sz w:val="28"/>
          <w:szCs w:val="28"/>
        </w:rPr>
        <w:t xml:space="preserve">- реализация </w:t>
      </w:r>
      <w:r>
        <w:rPr>
          <w:sz w:val="28"/>
          <w:szCs w:val="28"/>
        </w:rPr>
        <w:t>обще</w:t>
      </w:r>
      <w:r w:rsidRPr="00FD6FC0">
        <w:rPr>
          <w:sz w:val="28"/>
          <w:szCs w:val="28"/>
        </w:rPr>
        <w:t>образовательных программ начального общего образования;</w:t>
      </w:r>
    </w:p>
    <w:p w:rsidR="0071309D" w:rsidRPr="00FD6FC0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6FC0">
        <w:rPr>
          <w:sz w:val="28"/>
          <w:szCs w:val="28"/>
        </w:rPr>
        <w:t>- реализация дополнительных образовательных программ;</w:t>
      </w:r>
    </w:p>
    <w:p w:rsidR="0071309D" w:rsidRPr="00FD6FC0" w:rsidRDefault="00E43FBA" w:rsidP="00E43F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обучающихся</w:t>
      </w:r>
      <w:r w:rsidR="0071309D" w:rsidRPr="00FD6FC0">
        <w:rPr>
          <w:sz w:val="28"/>
          <w:szCs w:val="28"/>
        </w:rPr>
        <w:t>.</w:t>
      </w:r>
    </w:p>
    <w:p w:rsidR="0071309D" w:rsidRPr="00B33024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04DE" w:rsidRDefault="006504DE" w:rsidP="0071309D">
      <w:pPr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</w:p>
    <w:p w:rsidR="0071309D" w:rsidRPr="00B33024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b/>
          <w:bCs/>
          <w:color w:val="26282F"/>
          <w:sz w:val="28"/>
          <w:szCs w:val="28"/>
        </w:rPr>
        <w:lastRenderedPageBreak/>
        <w:t>6. Требования к материально-техническому обеспечению оказания муниципальной услуги:</w:t>
      </w:r>
    </w:p>
    <w:p w:rsidR="0071309D" w:rsidRPr="00B33024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7758"/>
      </w:tblGrid>
      <w:tr w:rsidR="0071309D" w:rsidRPr="00B33024" w:rsidTr="00523F9B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AF7984" w:rsidRDefault="0071309D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Параметр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AF7984" w:rsidRDefault="0071309D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71309D" w:rsidRPr="00B33024" w:rsidTr="00523F9B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AF7984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Здание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AF7984" w:rsidRDefault="000426B3" w:rsidP="00031C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</w:t>
            </w:r>
            <w:r w:rsidRPr="00AF7984">
              <w:rPr>
                <w:sz w:val="24"/>
                <w:szCs w:val="24"/>
              </w:rPr>
              <w:t>рганизация размещается в специально предназначенном либо приспособленном здании</w:t>
            </w:r>
            <w:r>
              <w:rPr>
                <w:sz w:val="24"/>
                <w:szCs w:val="24"/>
              </w:rPr>
              <w:t xml:space="preserve"> </w:t>
            </w:r>
            <w:r w:rsidRPr="00AF7984">
              <w:rPr>
                <w:sz w:val="24"/>
                <w:szCs w:val="24"/>
              </w:rPr>
              <w:t>(ях), состояние здания не является аварийным, здание оборудовано водопроводом, подключено к системам централизованного отопления и горячего водоснабжения либо отапливается от котельных,  оборудовано канализацией</w:t>
            </w:r>
            <w:r>
              <w:rPr>
                <w:sz w:val="24"/>
                <w:szCs w:val="24"/>
              </w:rPr>
              <w:t xml:space="preserve">. </w:t>
            </w:r>
            <w:r w:rsidRPr="007E767F">
              <w:rPr>
                <w:sz w:val="24"/>
                <w:szCs w:val="24"/>
              </w:rPr>
              <w:t>При отсутствии централизованного водоснабжения организуется подвоз воды, которая отвеча</w:t>
            </w:r>
            <w:r>
              <w:rPr>
                <w:sz w:val="24"/>
                <w:szCs w:val="24"/>
              </w:rPr>
              <w:t>ет</w:t>
            </w:r>
            <w:r w:rsidRPr="007E767F">
              <w:rPr>
                <w:sz w:val="24"/>
                <w:szCs w:val="24"/>
              </w:rPr>
              <w:t xml:space="preserve"> санитарно-эпидемиологическим требованиям к питьевой воде.</w:t>
            </w:r>
            <w:r>
              <w:rPr>
                <w:sz w:val="24"/>
                <w:szCs w:val="24"/>
              </w:rPr>
              <w:t xml:space="preserve"> При отсутствии</w:t>
            </w:r>
            <w:r w:rsidRPr="008820F8">
              <w:rPr>
                <w:sz w:val="24"/>
                <w:szCs w:val="24"/>
              </w:rPr>
              <w:t xml:space="preserve"> централизованн</w:t>
            </w:r>
            <w:r>
              <w:rPr>
                <w:sz w:val="24"/>
                <w:szCs w:val="24"/>
              </w:rPr>
              <w:t>ой</w:t>
            </w:r>
            <w:r w:rsidRPr="008820F8">
              <w:rPr>
                <w:sz w:val="24"/>
                <w:szCs w:val="24"/>
              </w:rPr>
              <w:t xml:space="preserve"> канализаци</w:t>
            </w:r>
            <w:r>
              <w:rPr>
                <w:sz w:val="24"/>
                <w:szCs w:val="24"/>
              </w:rPr>
              <w:t>и</w:t>
            </w:r>
            <w:r w:rsidRPr="008820F8">
              <w:rPr>
                <w:sz w:val="24"/>
                <w:szCs w:val="24"/>
              </w:rPr>
              <w:t xml:space="preserve"> здания оборудуются внутренней канализацией, при условии устройства выгребов или локальных очистных сооружений</w:t>
            </w:r>
          </w:p>
        </w:tc>
      </w:tr>
      <w:tr w:rsidR="0071309D" w:rsidRPr="00B33024" w:rsidTr="00523F9B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AF7984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AF7984" w:rsidRDefault="00B92E7A" w:rsidP="00B92E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1309D" w:rsidRPr="00AF7984">
              <w:rPr>
                <w:sz w:val="24"/>
                <w:szCs w:val="24"/>
              </w:rPr>
              <w:t>ерритория</w:t>
            </w:r>
            <w:r w:rsidR="00E4249F">
              <w:rPr>
                <w:sz w:val="24"/>
                <w:szCs w:val="24"/>
              </w:rPr>
              <w:t xml:space="preserve"> образовательной</w:t>
            </w:r>
            <w:r w:rsidR="0071309D" w:rsidRPr="00AF7984">
              <w:rPr>
                <w:sz w:val="24"/>
                <w:szCs w:val="24"/>
              </w:rPr>
              <w:t xml:space="preserve"> организации</w:t>
            </w:r>
            <w:r>
              <w:rPr>
                <w:sz w:val="24"/>
                <w:szCs w:val="24"/>
              </w:rPr>
              <w:t xml:space="preserve"> </w:t>
            </w:r>
            <w:r w:rsidR="0071309D" w:rsidRPr="00AF7984">
              <w:rPr>
                <w:sz w:val="24"/>
                <w:szCs w:val="24"/>
              </w:rPr>
              <w:t>озеленена</w:t>
            </w:r>
            <w:r>
              <w:rPr>
                <w:sz w:val="24"/>
                <w:szCs w:val="24"/>
              </w:rPr>
              <w:t xml:space="preserve">, </w:t>
            </w:r>
            <w:r w:rsidR="0071309D" w:rsidRPr="00AF7984">
              <w:rPr>
                <w:sz w:val="24"/>
                <w:szCs w:val="24"/>
              </w:rPr>
              <w:t>огорожена</w:t>
            </w:r>
            <w:r>
              <w:rPr>
                <w:sz w:val="24"/>
                <w:szCs w:val="24"/>
              </w:rPr>
              <w:t xml:space="preserve">, </w:t>
            </w:r>
            <w:r w:rsidR="0071309D" w:rsidRPr="00AF7984">
              <w:rPr>
                <w:sz w:val="24"/>
                <w:szCs w:val="24"/>
              </w:rPr>
              <w:t>оборудована физкультурно-спортивной площадкой, если позволяет территория организации</w:t>
            </w:r>
          </w:p>
        </w:tc>
      </w:tr>
      <w:tr w:rsidR="0071309D" w:rsidRPr="00B33024" w:rsidTr="00523F9B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AF7984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Помещения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AF7984" w:rsidRDefault="00B92E7A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309D" w:rsidRPr="00AF7984">
              <w:rPr>
                <w:sz w:val="24"/>
                <w:szCs w:val="24"/>
              </w:rPr>
              <w:t xml:space="preserve"> </w:t>
            </w:r>
            <w:r w:rsidR="00E4249F">
              <w:rPr>
                <w:sz w:val="24"/>
                <w:szCs w:val="24"/>
              </w:rPr>
              <w:t>образовательной</w:t>
            </w:r>
            <w:r w:rsidR="00E4249F" w:rsidRPr="00AF7984">
              <w:rPr>
                <w:sz w:val="24"/>
                <w:szCs w:val="24"/>
              </w:rPr>
              <w:t xml:space="preserve"> </w:t>
            </w:r>
            <w:r w:rsidR="0071309D" w:rsidRPr="00AF7984">
              <w:rPr>
                <w:sz w:val="24"/>
                <w:szCs w:val="24"/>
              </w:rPr>
              <w:t>организации имеются:</w:t>
            </w:r>
          </w:p>
          <w:p w:rsidR="0071309D" w:rsidRPr="00AF7984" w:rsidRDefault="0071309D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учебные классы;</w:t>
            </w:r>
          </w:p>
          <w:p w:rsidR="0071309D" w:rsidRPr="00AF7984" w:rsidRDefault="0071309D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 xml:space="preserve">- помещения для проживания </w:t>
            </w:r>
            <w:r w:rsidR="00E4249F">
              <w:rPr>
                <w:sz w:val="24"/>
                <w:szCs w:val="24"/>
              </w:rPr>
              <w:t>обучающихся</w:t>
            </w:r>
            <w:r w:rsidRPr="00AF7984">
              <w:rPr>
                <w:bCs/>
                <w:sz w:val="24"/>
                <w:szCs w:val="24"/>
              </w:rPr>
              <w:t xml:space="preserve"> начальной общеобразовательной школы-интерната</w:t>
            </w:r>
            <w:r w:rsidRPr="00AF7984">
              <w:rPr>
                <w:sz w:val="24"/>
                <w:szCs w:val="24"/>
              </w:rPr>
              <w:t>;</w:t>
            </w:r>
          </w:p>
          <w:p w:rsidR="0071309D" w:rsidRPr="00AF7984" w:rsidRDefault="0071309D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помещения для занятий по физическому воспитанию;</w:t>
            </w:r>
          </w:p>
          <w:p w:rsidR="0071309D" w:rsidRPr="00AF7984" w:rsidRDefault="0071309D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столовая или буфет;</w:t>
            </w:r>
          </w:p>
          <w:p w:rsidR="0071309D" w:rsidRPr="00AF7984" w:rsidRDefault="0071309D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медпункт или помещение для медицинского обеспечения;</w:t>
            </w:r>
          </w:p>
          <w:p w:rsidR="0071309D" w:rsidRPr="00AF7984" w:rsidRDefault="0071309D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библиотека;</w:t>
            </w:r>
          </w:p>
          <w:p w:rsidR="0071309D" w:rsidRPr="00AF7984" w:rsidRDefault="0071309D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актовый зал;</w:t>
            </w:r>
          </w:p>
          <w:p w:rsidR="0071309D" w:rsidRPr="00AF7984" w:rsidRDefault="0071309D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административно-хозяйственные помещения;</w:t>
            </w:r>
          </w:p>
          <w:p w:rsidR="0071309D" w:rsidRPr="00AF7984" w:rsidRDefault="0071309D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санузлы;</w:t>
            </w:r>
          </w:p>
          <w:p w:rsidR="0071309D" w:rsidRPr="00AF7984" w:rsidRDefault="0071309D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рекреации;</w:t>
            </w:r>
          </w:p>
          <w:p w:rsidR="0071309D" w:rsidRPr="00AF7984" w:rsidRDefault="0071309D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гардероб</w:t>
            </w:r>
          </w:p>
        </w:tc>
      </w:tr>
      <w:tr w:rsidR="0071309D" w:rsidRPr="00B33024" w:rsidTr="00523F9B">
        <w:trPr>
          <w:trHeight w:val="699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AF7984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Температурный режим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AF7984" w:rsidRDefault="00E4249F" w:rsidP="006504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</w:t>
            </w:r>
            <w:r w:rsidR="0071309D" w:rsidRPr="00AF7984">
              <w:rPr>
                <w:sz w:val="24"/>
                <w:szCs w:val="24"/>
              </w:rPr>
              <w:t xml:space="preserve">рганизация оснащена системами теплоснабжения и вентиляции, обеспечивающими температурный режим: в учебных помещениях и кабинетах, кабинетах психолога и логопеда, лабораториях, актовом зале, столовой, рекреациях, библиотеке, вестибюле, гардеробе температура составляет 18 - 24 °C; в спортзале и комнатах для проведения секционных занятий, мастерских - 17 - 20 °C; помещениях интерната - 20 - 24 °C; медицинских кабинетах, раздевальных комнатах спортивного зала - 20 - 22 °C, душевых - 25 °C </w:t>
            </w:r>
          </w:p>
        </w:tc>
      </w:tr>
      <w:tr w:rsidR="0071309D" w:rsidRPr="006E0240" w:rsidTr="00523F9B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AF7984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AF7984" w:rsidRDefault="000D3446" w:rsidP="00523F9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71309D" w:rsidRPr="00AF7984">
              <w:rPr>
                <w:color w:val="000000"/>
              </w:rPr>
              <w:t xml:space="preserve">аждая </w:t>
            </w:r>
            <w:r w:rsidR="00E4249F">
              <w:t>образовательная</w:t>
            </w:r>
            <w:r w:rsidR="00E4249F" w:rsidRPr="00AF7984">
              <w:rPr>
                <w:color w:val="000000"/>
              </w:rPr>
              <w:t xml:space="preserve"> </w:t>
            </w:r>
            <w:r w:rsidR="0071309D" w:rsidRPr="00AF7984">
              <w:rPr>
                <w:color w:val="000000"/>
              </w:rPr>
              <w:t xml:space="preserve">организация должна быть оснащена оборудованием, аппаратурой и приборами, отвечающими требованиям СанПиН 2.4.2.2821-10, стандартов, технических условий, других нормативных документов, и обеспечивающими надлежащее качество предоставления </w:t>
            </w:r>
            <w:r>
              <w:rPr>
                <w:color w:val="000000"/>
              </w:rPr>
              <w:t>муниципальной у</w:t>
            </w:r>
            <w:r w:rsidR="0071309D" w:rsidRPr="00AF7984">
              <w:rPr>
                <w:color w:val="000000"/>
              </w:rPr>
              <w:t>слуги.</w:t>
            </w:r>
          </w:p>
          <w:p w:rsidR="0071309D" w:rsidRPr="00AF7984" w:rsidRDefault="0071309D" w:rsidP="00523F9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7984">
              <w:rPr>
                <w:color w:val="000000"/>
              </w:rPr>
              <w:t>Основным оснащением</w:t>
            </w:r>
            <w:r w:rsidR="00E4249F">
              <w:t xml:space="preserve"> образовательной</w:t>
            </w:r>
            <w:r w:rsidRPr="00AF7984">
              <w:rPr>
                <w:color w:val="000000"/>
              </w:rPr>
              <w:t xml:space="preserve"> организации являются:</w:t>
            </w:r>
          </w:p>
          <w:p w:rsidR="0071309D" w:rsidRPr="00AF7984" w:rsidRDefault="0071309D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7984">
              <w:rPr>
                <w:color w:val="000000"/>
              </w:rPr>
              <w:t>в учебных помещениях:</w:t>
            </w:r>
          </w:p>
          <w:p w:rsidR="0071309D" w:rsidRPr="00AF7984" w:rsidRDefault="0071309D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7984">
              <w:rPr>
                <w:color w:val="000000"/>
              </w:rPr>
              <w:t>столы (парты) ученические;</w:t>
            </w:r>
          </w:p>
          <w:p w:rsidR="0071309D" w:rsidRPr="00AF7984" w:rsidRDefault="0071309D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7984">
              <w:rPr>
                <w:color w:val="000000"/>
              </w:rPr>
              <w:t>аудиторные доски;</w:t>
            </w:r>
          </w:p>
          <w:p w:rsidR="0071309D" w:rsidRPr="00AF7984" w:rsidRDefault="0071309D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7984">
              <w:rPr>
                <w:color w:val="000000"/>
              </w:rPr>
              <w:t>шкафы для учебно-наглядных пособий;</w:t>
            </w:r>
          </w:p>
          <w:p w:rsidR="0071309D" w:rsidRPr="00AF7984" w:rsidRDefault="0071309D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7984">
              <w:rPr>
                <w:color w:val="000000"/>
              </w:rPr>
              <w:t>компьютеры;</w:t>
            </w:r>
          </w:p>
          <w:p w:rsidR="0071309D" w:rsidRPr="00AF7984" w:rsidRDefault="0071309D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7984">
              <w:rPr>
                <w:color w:val="000000"/>
              </w:rPr>
              <w:t>мультимедийные проекторы и экраны;</w:t>
            </w:r>
          </w:p>
          <w:p w:rsidR="0071309D" w:rsidRPr="00AF7984" w:rsidRDefault="0071309D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7984">
              <w:rPr>
                <w:color w:val="000000"/>
              </w:rPr>
              <w:t>в помещениях столовых:</w:t>
            </w:r>
          </w:p>
          <w:p w:rsidR="0071309D" w:rsidRPr="00AF7984" w:rsidRDefault="0071309D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7984">
              <w:rPr>
                <w:color w:val="000000"/>
              </w:rPr>
              <w:t>прилавки;</w:t>
            </w:r>
          </w:p>
          <w:p w:rsidR="0071309D" w:rsidRPr="00AF7984" w:rsidRDefault="0071309D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7984">
              <w:rPr>
                <w:color w:val="000000"/>
              </w:rPr>
              <w:lastRenderedPageBreak/>
              <w:t>столы;</w:t>
            </w:r>
          </w:p>
          <w:p w:rsidR="0071309D" w:rsidRPr="00AF7984" w:rsidRDefault="0071309D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7984">
              <w:rPr>
                <w:color w:val="000000"/>
              </w:rPr>
              <w:t>скамьи или стулья (табуреты);</w:t>
            </w:r>
          </w:p>
          <w:p w:rsidR="0071309D" w:rsidRPr="00AF7984" w:rsidRDefault="0071309D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7984">
              <w:rPr>
                <w:color w:val="000000"/>
              </w:rPr>
              <w:t>в актовых залах:</w:t>
            </w:r>
          </w:p>
          <w:p w:rsidR="0071309D" w:rsidRPr="00AF7984" w:rsidRDefault="0071309D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7984">
              <w:rPr>
                <w:color w:val="000000"/>
              </w:rPr>
              <w:t>кресла;</w:t>
            </w:r>
          </w:p>
          <w:p w:rsidR="0071309D" w:rsidRPr="00AF7984" w:rsidRDefault="0071309D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7984">
              <w:rPr>
                <w:color w:val="000000"/>
              </w:rPr>
              <w:t>оборудование сцены;</w:t>
            </w:r>
          </w:p>
          <w:p w:rsidR="0071309D" w:rsidRPr="00AF7984" w:rsidRDefault="0071309D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7984">
              <w:rPr>
                <w:color w:val="000000"/>
              </w:rPr>
              <w:t xml:space="preserve">в </w:t>
            </w:r>
            <w:r w:rsidRPr="00AF7984">
              <w:t>помещениях для занятий по физическому воспитанию</w:t>
            </w:r>
            <w:r w:rsidRPr="00AF7984">
              <w:rPr>
                <w:color w:val="000000"/>
              </w:rPr>
              <w:t>:</w:t>
            </w:r>
          </w:p>
          <w:p w:rsidR="0071309D" w:rsidRPr="00AF7984" w:rsidRDefault="0071309D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7984">
              <w:rPr>
                <w:color w:val="000000"/>
              </w:rPr>
              <w:t>спортивное и игровое оборудование.</w:t>
            </w:r>
          </w:p>
          <w:p w:rsidR="0071309D" w:rsidRPr="00AF7984" w:rsidRDefault="0071309D" w:rsidP="00523F9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7984">
              <w:rPr>
                <w:color w:val="000000"/>
              </w:rPr>
      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      </w:r>
          </w:p>
          <w:p w:rsidR="0071309D" w:rsidRPr="00AF7984" w:rsidRDefault="0071309D" w:rsidP="006E2640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AF7984">
              <w:rPr>
                <w:color w:val="000000"/>
              </w:rPr>
              <w:t xml:space="preserve">Состояние электрического оборудования, используемого в </w:t>
            </w:r>
            <w:r w:rsidR="00E4249F">
              <w:t>образовательной</w:t>
            </w:r>
            <w:r w:rsidR="00E4249F">
              <w:rPr>
                <w:color w:val="000000"/>
              </w:rPr>
              <w:t xml:space="preserve"> </w:t>
            </w:r>
            <w:r w:rsidR="006E2640">
              <w:rPr>
                <w:color w:val="000000"/>
              </w:rPr>
              <w:t>организации</w:t>
            </w:r>
            <w:r w:rsidRPr="00AF7984">
              <w:rPr>
                <w:color w:val="000000"/>
              </w:rPr>
              <w:t>, определяется путем проведения визуального осмотра, замеров сопротивления изоляции (проверка качества изоляции проводов) и т.д.</w:t>
            </w:r>
          </w:p>
        </w:tc>
      </w:tr>
      <w:tr w:rsidR="0071309D" w:rsidRPr="00B33024" w:rsidTr="00523F9B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AF7984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lastRenderedPageBreak/>
              <w:t>Компьютеризация и информатизация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AF7984" w:rsidRDefault="006E2640" w:rsidP="00DB3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1309D" w:rsidRPr="00AF7984">
              <w:rPr>
                <w:sz w:val="24"/>
                <w:szCs w:val="24"/>
              </w:rPr>
              <w:t xml:space="preserve">ля сотрудников </w:t>
            </w:r>
            <w:r w:rsidR="00E4249F">
              <w:rPr>
                <w:sz w:val="24"/>
                <w:szCs w:val="24"/>
              </w:rPr>
              <w:t>образовательной</w:t>
            </w:r>
            <w:r w:rsidR="00E4249F" w:rsidRPr="00AF7984">
              <w:rPr>
                <w:sz w:val="24"/>
                <w:szCs w:val="24"/>
              </w:rPr>
              <w:t xml:space="preserve"> </w:t>
            </w:r>
            <w:r w:rsidR="0071309D" w:rsidRPr="00AF7984">
              <w:rPr>
                <w:sz w:val="24"/>
                <w:szCs w:val="24"/>
              </w:rPr>
              <w:t xml:space="preserve">организации организовано не менее чем 1 рабочее место на 2 сотрудника из числа административно-управленческого персонала, имеющих доступ в </w:t>
            </w:r>
            <w:r w:rsidR="00DB3315" w:rsidRPr="00DB3315">
              <w:rPr>
                <w:sz w:val="24"/>
                <w:szCs w:val="24"/>
              </w:rPr>
              <w:t>информационно-телекоммуникационн</w:t>
            </w:r>
            <w:r w:rsidR="00DB3315">
              <w:rPr>
                <w:sz w:val="24"/>
                <w:szCs w:val="24"/>
              </w:rPr>
              <w:t>ую</w:t>
            </w:r>
            <w:r w:rsidR="00DB3315" w:rsidRPr="00F615BB">
              <w:rPr>
                <w:sz w:val="28"/>
                <w:szCs w:val="28"/>
              </w:rPr>
              <w:t xml:space="preserve"> </w:t>
            </w:r>
            <w:r w:rsidR="0071309D" w:rsidRPr="00AF7984">
              <w:rPr>
                <w:sz w:val="24"/>
                <w:szCs w:val="24"/>
              </w:rPr>
              <w:t xml:space="preserve">сеть </w:t>
            </w:r>
            <w:r w:rsidR="00DB3315">
              <w:rPr>
                <w:sz w:val="24"/>
                <w:szCs w:val="24"/>
              </w:rPr>
              <w:t>«</w:t>
            </w:r>
            <w:r w:rsidR="0071309D" w:rsidRPr="00AF7984">
              <w:rPr>
                <w:sz w:val="24"/>
                <w:szCs w:val="24"/>
              </w:rPr>
              <w:t>Интернет</w:t>
            </w:r>
            <w:r w:rsidR="00DB3315">
              <w:rPr>
                <w:sz w:val="24"/>
                <w:szCs w:val="24"/>
              </w:rPr>
              <w:t>»</w:t>
            </w:r>
          </w:p>
        </w:tc>
      </w:tr>
    </w:tbl>
    <w:p w:rsidR="0071309D" w:rsidRPr="00B33024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309D" w:rsidRPr="00B33024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7"/>
      <w:r w:rsidRPr="00B33024">
        <w:rPr>
          <w:b/>
          <w:bCs/>
          <w:color w:val="26282F"/>
          <w:sz w:val="28"/>
          <w:szCs w:val="28"/>
        </w:rPr>
        <w:t>7. Требования к законности и безопасности оказания муниципальной услуги</w:t>
      </w:r>
      <w:r>
        <w:rPr>
          <w:b/>
          <w:bCs/>
          <w:color w:val="26282F"/>
          <w:sz w:val="28"/>
          <w:szCs w:val="28"/>
        </w:rPr>
        <w:t>:</w:t>
      </w:r>
    </w:p>
    <w:bookmarkEnd w:id="6"/>
    <w:p w:rsidR="0071309D" w:rsidRPr="00B33024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71309D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Параметр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71309D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613" w:rsidRDefault="00650613" w:rsidP="006506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</w:t>
            </w:r>
            <w:r w:rsidRPr="00AF7984">
              <w:rPr>
                <w:sz w:val="24"/>
                <w:szCs w:val="24"/>
              </w:rPr>
              <w:t>рганизация имеет лицензию на право ведения образовательной деятельности</w:t>
            </w:r>
          </w:p>
          <w:p w:rsidR="0071309D" w:rsidRPr="006E2640" w:rsidRDefault="00650613" w:rsidP="006506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п</w:t>
            </w:r>
            <w:r w:rsidRPr="008551E0">
              <w:rPr>
                <w:sz w:val="24"/>
                <w:szCs w:val="24"/>
              </w:rPr>
              <w:t xml:space="preserve">ри оказании  муниципальной услуги у всех работников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8551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имеются </w:t>
            </w:r>
            <w:r w:rsidRPr="008551E0">
              <w:rPr>
                <w:sz w:val="24"/>
                <w:szCs w:val="24"/>
              </w:rPr>
              <w:t>личн</w:t>
            </w:r>
            <w:r>
              <w:rPr>
                <w:sz w:val="24"/>
                <w:szCs w:val="24"/>
              </w:rPr>
              <w:t>ые</w:t>
            </w:r>
            <w:r w:rsidRPr="008551E0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ие</w:t>
            </w:r>
            <w:r w:rsidRPr="008551E0">
              <w:rPr>
                <w:sz w:val="24"/>
                <w:szCs w:val="24"/>
              </w:rPr>
              <w:t xml:space="preserve"> книжки установленного образца,  в котор</w:t>
            </w:r>
            <w:r>
              <w:rPr>
                <w:sz w:val="24"/>
                <w:szCs w:val="24"/>
              </w:rPr>
              <w:t>ые</w:t>
            </w:r>
            <w:r w:rsidRPr="008551E0">
              <w:rPr>
                <w:sz w:val="24"/>
                <w:szCs w:val="24"/>
              </w:rPr>
              <w:t xml:space="preserve">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</w:t>
            </w:r>
          </w:p>
        </w:tc>
      </w:tr>
      <w:tr w:rsidR="0071309D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Учредительные документы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6E2640" w:rsidP="006E26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09D" w:rsidRPr="006E2640">
              <w:rPr>
                <w:sz w:val="24"/>
                <w:szCs w:val="24"/>
              </w:rPr>
              <w:t xml:space="preserve">став </w:t>
            </w:r>
            <w:r w:rsidR="00E4249F">
              <w:rPr>
                <w:sz w:val="24"/>
                <w:szCs w:val="24"/>
              </w:rPr>
              <w:t>образовательной</w:t>
            </w:r>
            <w:r w:rsidR="00E4249F" w:rsidRPr="006E2640">
              <w:rPr>
                <w:sz w:val="24"/>
                <w:szCs w:val="24"/>
              </w:rPr>
              <w:t xml:space="preserve"> </w:t>
            </w:r>
            <w:r w:rsidR="0071309D" w:rsidRPr="006E2640">
              <w:rPr>
                <w:sz w:val="24"/>
                <w:szCs w:val="24"/>
              </w:rPr>
              <w:t>организации соответствует законодательству</w:t>
            </w:r>
          </w:p>
        </w:tc>
      </w:tr>
      <w:tr w:rsidR="0071309D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Санитарное состояние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6E2640" w:rsidP="006E26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1309D" w:rsidRPr="006E2640">
              <w:rPr>
                <w:sz w:val="24"/>
                <w:szCs w:val="24"/>
              </w:rPr>
              <w:t xml:space="preserve">еятельность </w:t>
            </w:r>
            <w:r w:rsidR="00E4249F">
              <w:rPr>
                <w:sz w:val="24"/>
                <w:szCs w:val="24"/>
              </w:rPr>
              <w:t>образовательной</w:t>
            </w:r>
            <w:r w:rsidR="00E4249F" w:rsidRPr="006E2640">
              <w:rPr>
                <w:sz w:val="24"/>
                <w:szCs w:val="24"/>
              </w:rPr>
              <w:t xml:space="preserve"> </w:t>
            </w:r>
            <w:r w:rsidR="0071309D" w:rsidRPr="006E2640">
              <w:rPr>
                <w:sz w:val="24"/>
                <w:szCs w:val="24"/>
              </w:rPr>
              <w:t>организации соответствует установленным государственным санитарно-эпидемиологическим правилам и нормативам</w:t>
            </w:r>
          </w:p>
        </w:tc>
      </w:tr>
      <w:tr w:rsidR="0071309D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000DDC" w:rsidP="00E42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</w:t>
            </w:r>
            <w:r w:rsidRPr="00AF7984">
              <w:rPr>
                <w:sz w:val="24"/>
                <w:szCs w:val="24"/>
              </w:rPr>
              <w:t>рганизация оборудована: средствами извещения о пожаре,  первичными средствами пожаротушения</w:t>
            </w:r>
            <w:r>
              <w:rPr>
                <w:sz w:val="24"/>
                <w:szCs w:val="24"/>
              </w:rPr>
              <w:t>, не реже 2-х раз проводится тренировочная эвакуация. Каждой образовательной организацией разработан паспорт безопасности</w:t>
            </w:r>
          </w:p>
        </w:tc>
      </w:tr>
      <w:tr w:rsidR="00ED534E" w:rsidRPr="008551E0" w:rsidTr="00ED53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4E" w:rsidRPr="008551E0" w:rsidRDefault="00ED534E" w:rsidP="00ED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4E" w:rsidRPr="008551E0" w:rsidRDefault="00ED534E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51E0">
              <w:rPr>
                <w:sz w:val="24"/>
                <w:szCs w:val="24"/>
              </w:rPr>
              <w:t xml:space="preserve">ри оказании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8551E0">
              <w:rPr>
                <w:sz w:val="24"/>
                <w:szCs w:val="24"/>
              </w:rPr>
              <w:t>услуги обеспечивается соблюдение требований охраны труда и техники безопасности</w:t>
            </w:r>
          </w:p>
        </w:tc>
      </w:tr>
    </w:tbl>
    <w:p w:rsidR="006504DE" w:rsidRDefault="006504DE" w:rsidP="0071309D">
      <w:pPr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  <w:bookmarkStart w:id="7" w:name="sub_18"/>
    </w:p>
    <w:p w:rsidR="0071309D" w:rsidRPr="00B33024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b/>
          <w:bCs/>
          <w:color w:val="26282F"/>
          <w:sz w:val="28"/>
          <w:szCs w:val="28"/>
        </w:rPr>
        <w:t>8. Требования, обеспечивающие доступность услуги для потребителей</w:t>
      </w:r>
    </w:p>
    <w:bookmarkEnd w:id="7"/>
    <w:p w:rsidR="0071309D" w:rsidRPr="00B33024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71309D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Параметр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71309D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lastRenderedPageBreak/>
              <w:t>Условия приема в образовательную организацию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E4249F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</w:t>
            </w:r>
            <w:r w:rsidR="0071309D" w:rsidRPr="006E2640">
              <w:rPr>
                <w:sz w:val="24"/>
                <w:szCs w:val="24"/>
              </w:rPr>
              <w:t>рганизация осуществляет прием всех подлежащих обучению детей, проживающих на соответствующей территории.</w:t>
            </w:r>
          </w:p>
          <w:p w:rsidR="0071309D" w:rsidRPr="006E2640" w:rsidRDefault="0071309D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Зачисление в начальную общеобразовательную школу-интернат осуществляется по заявлению родителей (законных представителей), а в отдельных случаях - по решению органов опеки и попечительства, муниципальных органов управления образованием</w:t>
            </w:r>
          </w:p>
        </w:tc>
      </w:tr>
      <w:tr w:rsidR="0071309D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6E2640" w:rsidP="00E42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09D" w:rsidRPr="006E2640">
              <w:rPr>
                <w:sz w:val="24"/>
                <w:szCs w:val="24"/>
              </w:rPr>
              <w:t xml:space="preserve">бучение в </w:t>
            </w:r>
            <w:r w:rsidR="00E4249F">
              <w:rPr>
                <w:sz w:val="24"/>
                <w:szCs w:val="24"/>
              </w:rPr>
              <w:t>образовательных</w:t>
            </w:r>
            <w:r w:rsidR="00E4249F" w:rsidRPr="006E2640">
              <w:rPr>
                <w:sz w:val="24"/>
                <w:szCs w:val="24"/>
              </w:rPr>
              <w:t xml:space="preserve"> </w:t>
            </w:r>
            <w:r w:rsidR="0071309D" w:rsidRPr="006E2640">
              <w:rPr>
                <w:sz w:val="24"/>
                <w:szCs w:val="24"/>
              </w:rPr>
              <w:t>организациях осуществляется с учетом потребностей, возможностей личности и в зависимости от объема обязательных занятий педагогического работника с обучающимися в очной форме</w:t>
            </w:r>
          </w:p>
        </w:tc>
      </w:tr>
      <w:tr w:rsidR="0071309D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Обеспечение территориальной доступности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6E2640" w:rsidP="00DB3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1309D" w:rsidRPr="006E2640">
              <w:rPr>
                <w:sz w:val="24"/>
                <w:szCs w:val="24"/>
              </w:rPr>
              <w:t xml:space="preserve">адиус обслуживания от дома до </w:t>
            </w:r>
            <w:r w:rsidR="00E4249F">
              <w:rPr>
                <w:sz w:val="24"/>
                <w:szCs w:val="24"/>
              </w:rPr>
              <w:t xml:space="preserve">образовательной </w:t>
            </w:r>
            <w:r>
              <w:rPr>
                <w:sz w:val="24"/>
                <w:szCs w:val="24"/>
              </w:rPr>
              <w:t>организации</w:t>
            </w:r>
            <w:r w:rsidR="0071309D" w:rsidRPr="006E2640">
              <w:rPr>
                <w:sz w:val="24"/>
                <w:szCs w:val="24"/>
              </w:rPr>
              <w:t xml:space="preserve"> - не более 0,8 км пешеходной доступности и не более 20 минут транспортной доступности в одну сторону (за исключением начальной общеобразовательной школы-интерната)</w:t>
            </w:r>
          </w:p>
        </w:tc>
      </w:tr>
      <w:tr w:rsidR="0071309D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Информация об условиях поступления и обучения в образовательной организации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BA402D" w:rsidP="00BA40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 xml:space="preserve">Информация об условиях приема в </w:t>
            </w:r>
            <w:r>
              <w:rPr>
                <w:sz w:val="24"/>
                <w:szCs w:val="24"/>
              </w:rPr>
              <w:t xml:space="preserve">образовательную </w:t>
            </w:r>
            <w:r w:rsidRPr="004075FF">
              <w:rPr>
                <w:sz w:val="24"/>
                <w:szCs w:val="24"/>
              </w:rPr>
              <w:t xml:space="preserve">организацию </w:t>
            </w:r>
            <w:r>
              <w:rPr>
                <w:sz w:val="24"/>
                <w:szCs w:val="24"/>
              </w:rPr>
              <w:t>р</w:t>
            </w:r>
            <w:r w:rsidR="0071309D" w:rsidRPr="006E2640">
              <w:rPr>
                <w:sz w:val="24"/>
                <w:szCs w:val="24"/>
              </w:rPr>
              <w:t xml:space="preserve">азмещается </w:t>
            </w:r>
            <w:r w:rsidR="000426B3">
              <w:rPr>
                <w:sz w:val="24"/>
                <w:szCs w:val="24"/>
              </w:rPr>
              <w:t>в соответствии с требованиями пункта</w:t>
            </w:r>
            <w:r w:rsidR="0071309D" w:rsidRPr="006E2640">
              <w:rPr>
                <w:sz w:val="24"/>
                <w:szCs w:val="24"/>
              </w:rPr>
              <w:t xml:space="preserve"> 11 настоящего стандарта</w:t>
            </w:r>
          </w:p>
        </w:tc>
      </w:tr>
    </w:tbl>
    <w:p w:rsidR="0071309D" w:rsidRPr="00B33024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309D" w:rsidRPr="00B33024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9"/>
      <w:r w:rsidRPr="00B33024">
        <w:rPr>
          <w:b/>
          <w:bCs/>
          <w:color w:val="26282F"/>
          <w:sz w:val="28"/>
          <w:szCs w:val="28"/>
        </w:rPr>
        <w:t>9. Особые требования к организации работы образовательного учреждения</w:t>
      </w:r>
    </w:p>
    <w:bookmarkEnd w:id="8"/>
    <w:p w:rsidR="0071309D" w:rsidRPr="00B33024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13"/>
      </w:tblGrid>
      <w:tr w:rsidR="0071309D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Параметр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Значения, иная характеристика</w:t>
            </w:r>
          </w:p>
        </w:tc>
      </w:tr>
      <w:tr w:rsidR="0071309D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Группы продленного дня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6E2640" w:rsidP="00E42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09D" w:rsidRPr="006E2640">
              <w:rPr>
                <w:sz w:val="24"/>
                <w:szCs w:val="24"/>
              </w:rPr>
              <w:t xml:space="preserve">ри наличии запросов от родителей (законных и иных представителей) не менее 25 обучающихся в </w:t>
            </w:r>
            <w:r w:rsidR="00E4249F">
              <w:rPr>
                <w:sz w:val="24"/>
                <w:szCs w:val="24"/>
              </w:rPr>
              <w:t>образовательных</w:t>
            </w:r>
            <w:r w:rsidR="00E4249F" w:rsidRPr="006E2640">
              <w:rPr>
                <w:sz w:val="24"/>
                <w:szCs w:val="24"/>
              </w:rPr>
              <w:t xml:space="preserve"> </w:t>
            </w:r>
            <w:r w:rsidR="0071309D" w:rsidRPr="006E2640">
              <w:rPr>
                <w:sz w:val="24"/>
                <w:szCs w:val="24"/>
              </w:rPr>
              <w:t xml:space="preserve">организациях </w:t>
            </w:r>
            <w:r>
              <w:rPr>
                <w:sz w:val="24"/>
                <w:szCs w:val="24"/>
              </w:rPr>
              <w:t xml:space="preserve">за счет средств родителей </w:t>
            </w:r>
            <w:r w:rsidR="0071309D" w:rsidRPr="006E2640">
              <w:rPr>
                <w:sz w:val="24"/>
                <w:szCs w:val="24"/>
              </w:rPr>
              <w:t>организуется группа продленного дня</w:t>
            </w:r>
          </w:p>
        </w:tc>
      </w:tr>
      <w:tr w:rsidR="0071309D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Питание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6E264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09D" w:rsidRPr="006E2640">
              <w:rPr>
                <w:sz w:val="24"/>
                <w:szCs w:val="24"/>
              </w:rPr>
              <w:t>бучающимся из малоимущих семей предоставляются горячие завтраки за счет средств соответствующего бюджета. В иных случаях, а также для детей из групп продленного дня организуется двухразовое питание за счет средств родителей (законных представителей).</w:t>
            </w:r>
          </w:p>
          <w:p w:rsidR="0071309D" w:rsidRPr="006E2640" w:rsidRDefault="0071309D" w:rsidP="009C7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 xml:space="preserve">В начальной общеобразовательной школе-интернате организовано 4-разовое горячее питание </w:t>
            </w:r>
            <w:r w:rsidR="009C750F">
              <w:rPr>
                <w:sz w:val="24"/>
                <w:szCs w:val="24"/>
              </w:rPr>
              <w:t>обучающихся</w:t>
            </w:r>
          </w:p>
        </w:tc>
      </w:tr>
      <w:tr w:rsidR="0071309D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Реализация дополнительных образовательных программ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6E2640" w:rsidP="00E42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71309D" w:rsidRPr="006E2640">
              <w:rPr>
                <w:sz w:val="24"/>
                <w:szCs w:val="24"/>
              </w:rPr>
              <w:t xml:space="preserve">женедельно в </w:t>
            </w:r>
            <w:r w:rsidR="00E4249F">
              <w:rPr>
                <w:sz w:val="24"/>
                <w:szCs w:val="24"/>
              </w:rPr>
              <w:t>образовательных</w:t>
            </w:r>
            <w:r w:rsidR="00E4249F" w:rsidRPr="006E2640">
              <w:rPr>
                <w:sz w:val="24"/>
                <w:szCs w:val="24"/>
              </w:rPr>
              <w:t xml:space="preserve"> </w:t>
            </w:r>
            <w:r w:rsidR="0071309D" w:rsidRPr="006E2640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ях</w:t>
            </w:r>
            <w:r w:rsidR="0071309D" w:rsidRPr="006E2640">
              <w:rPr>
                <w:sz w:val="24"/>
                <w:szCs w:val="24"/>
              </w:rPr>
              <w:t xml:space="preserve"> провод</w:t>
            </w:r>
            <w:r w:rsidR="00E4249F">
              <w:rPr>
                <w:sz w:val="24"/>
                <w:szCs w:val="24"/>
              </w:rPr>
              <w:t>и</w:t>
            </w:r>
            <w:r w:rsidR="0071309D" w:rsidRPr="006E2640">
              <w:rPr>
                <w:sz w:val="24"/>
                <w:szCs w:val="24"/>
              </w:rPr>
              <w:t>тся не менее 10 кружковых и спортивных занятий</w:t>
            </w:r>
          </w:p>
        </w:tc>
      </w:tr>
    </w:tbl>
    <w:p w:rsidR="0071309D" w:rsidRPr="00B33024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309D" w:rsidRPr="00B33024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b/>
          <w:bCs/>
          <w:color w:val="26282F"/>
          <w:sz w:val="28"/>
          <w:szCs w:val="28"/>
        </w:rPr>
        <w:t>10. Требования к кадровому обеспечению оказания муниципальной услуги</w:t>
      </w:r>
      <w:r>
        <w:rPr>
          <w:b/>
          <w:bCs/>
          <w:color w:val="26282F"/>
          <w:sz w:val="28"/>
          <w:szCs w:val="28"/>
        </w:rPr>
        <w:t>:</w:t>
      </w:r>
    </w:p>
    <w:p w:rsidR="0071309D" w:rsidRPr="00B33024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13"/>
      </w:tblGrid>
      <w:tr w:rsidR="0071309D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Параметр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71309D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Должностной состав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6E2640" w:rsidP="006E26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09D" w:rsidRPr="006E2640">
              <w:rPr>
                <w:sz w:val="24"/>
                <w:szCs w:val="24"/>
              </w:rPr>
              <w:t xml:space="preserve">остав персонала </w:t>
            </w:r>
            <w:r w:rsidR="00E4249F">
              <w:rPr>
                <w:sz w:val="24"/>
                <w:szCs w:val="24"/>
              </w:rPr>
              <w:t>образовательной</w:t>
            </w:r>
            <w:r w:rsidR="00E4249F" w:rsidRPr="006E2640">
              <w:rPr>
                <w:sz w:val="24"/>
                <w:szCs w:val="24"/>
              </w:rPr>
              <w:t xml:space="preserve"> </w:t>
            </w:r>
            <w:r w:rsidR="0071309D" w:rsidRPr="006E2640">
              <w:rPr>
                <w:sz w:val="24"/>
                <w:szCs w:val="24"/>
              </w:rPr>
              <w:t>организации определяется в соответствии со штатным расписанием.</w:t>
            </w:r>
          </w:p>
          <w:p w:rsidR="0071309D" w:rsidRPr="006E2640" w:rsidRDefault="0071309D" w:rsidP="006E26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Предоставление муниципальной услуги осуществляют следующие виды персонала:</w:t>
            </w:r>
          </w:p>
          <w:p w:rsidR="0071309D" w:rsidRPr="006E2640" w:rsidRDefault="0071309D" w:rsidP="006E26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 xml:space="preserve">административно-управленческий персонал (директор, заместитель </w:t>
            </w:r>
            <w:r w:rsidRPr="006E2640">
              <w:rPr>
                <w:sz w:val="24"/>
                <w:szCs w:val="24"/>
              </w:rPr>
              <w:lastRenderedPageBreak/>
              <w:t>директора, главный бухгалтер и др.);</w:t>
            </w:r>
          </w:p>
          <w:p w:rsidR="0071309D" w:rsidRPr="006E2640" w:rsidRDefault="0071309D" w:rsidP="006E26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педагогический персонал (учителя, педагоги дополнительного образования, воспитатели, социальные педагоги, педагоги-психологи и др.);</w:t>
            </w:r>
          </w:p>
          <w:p w:rsidR="0071309D" w:rsidRPr="006E2640" w:rsidRDefault="0071309D" w:rsidP="006E26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обслуживающий персонал (уборщики служебных помещений, рабочие по комплексному обслуживанию зданий, сторожи и др.).</w:t>
            </w:r>
          </w:p>
          <w:p w:rsidR="0071309D" w:rsidRPr="006E2640" w:rsidRDefault="0071309D" w:rsidP="006E26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 xml:space="preserve">Медицинское обслуживание детей обеспечивается специально закрепленным органами здравоохранения за </w:t>
            </w:r>
            <w:r w:rsidR="00E4249F">
              <w:rPr>
                <w:sz w:val="24"/>
                <w:szCs w:val="24"/>
              </w:rPr>
              <w:t>образовательной</w:t>
            </w:r>
            <w:r w:rsidR="00E4249F" w:rsidRPr="006E2640">
              <w:rPr>
                <w:sz w:val="24"/>
                <w:szCs w:val="24"/>
              </w:rPr>
              <w:t xml:space="preserve"> </w:t>
            </w:r>
            <w:r w:rsidRPr="006E2640">
              <w:rPr>
                <w:sz w:val="24"/>
                <w:szCs w:val="24"/>
              </w:rPr>
              <w:t xml:space="preserve">организацией медицинским персоналом, который наряду с руководством </w:t>
            </w:r>
            <w:r w:rsidR="00E4249F">
              <w:rPr>
                <w:sz w:val="24"/>
                <w:szCs w:val="24"/>
              </w:rPr>
              <w:t>образовательной</w:t>
            </w:r>
            <w:r w:rsidR="00E4249F" w:rsidRPr="006E2640">
              <w:rPr>
                <w:sz w:val="24"/>
                <w:szCs w:val="24"/>
              </w:rPr>
              <w:t xml:space="preserve"> </w:t>
            </w:r>
            <w:r w:rsidRPr="006E2640">
              <w:rPr>
                <w:sz w:val="24"/>
                <w:szCs w:val="24"/>
              </w:rPr>
              <w:t>организации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</w:t>
            </w:r>
          </w:p>
        </w:tc>
      </w:tr>
      <w:tr w:rsidR="0071309D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lastRenderedPageBreak/>
              <w:t>Укомплектованность штата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6E2640" w:rsidP="006E26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71309D" w:rsidRPr="006E2640">
              <w:rPr>
                <w:sz w:val="24"/>
                <w:szCs w:val="24"/>
              </w:rPr>
              <w:t xml:space="preserve">тат </w:t>
            </w:r>
            <w:r w:rsidR="00E4249F">
              <w:rPr>
                <w:sz w:val="24"/>
                <w:szCs w:val="24"/>
              </w:rPr>
              <w:t xml:space="preserve">образовательной </w:t>
            </w:r>
            <w:r>
              <w:rPr>
                <w:sz w:val="24"/>
                <w:szCs w:val="24"/>
              </w:rPr>
              <w:t>организации</w:t>
            </w:r>
            <w:r w:rsidR="0071309D" w:rsidRPr="006E2640">
              <w:rPr>
                <w:sz w:val="24"/>
                <w:szCs w:val="24"/>
              </w:rPr>
              <w:t xml:space="preserve"> укомплектован не менее чем на 90%</w:t>
            </w:r>
          </w:p>
        </w:tc>
      </w:tr>
      <w:tr w:rsidR="0071309D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Образовательный уровень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71309D" w:rsidP="006E26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 xml:space="preserve">100% специалистов </w:t>
            </w:r>
            <w:r w:rsidR="00E4249F">
              <w:rPr>
                <w:sz w:val="24"/>
                <w:szCs w:val="24"/>
              </w:rPr>
              <w:t xml:space="preserve">образовательной </w:t>
            </w:r>
            <w:r w:rsidR="006E2640">
              <w:rPr>
                <w:sz w:val="24"/>
                <w:szCs w:val="24"/>
              </w:rPr>
              <w:t>организации</w:t>
            </w:r>
            <w:r w:rsidRPr="006E2640">
              <w:rPr>
                <w:sz w:val="24"/>
                <w:szCs w:val="24"/>
              </w:rPr>
              <w:t xml:space="preserve"> имеют специальное образование либо специальную подготовку</w:t>
            </w:r>
          </w:p>
        </w:tc>
      </w:tr>
      <w:tr w:rsidR="0071309D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0426B3" w:rsidP="006E26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26B3">
              <w:rPr>
                <w:sz w:val="24"/>
                <w:szCs w:val="24"/>
              </w:rPr>
              <w:t>Не реже одного раза в 3 года проводится повышение квалификации педагогических работников образовательной организации</w:t>
            </w:r>
          </w:p>
        </w:tc>
      </w:tr>
      <w:tr w:rsidR="0071309D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6E2640" w:rsidP="000426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309D" w:rsidRPr="006E2640">
              <w:rPr>
                <w:sz w:val="24"/>
                <w:szCs w:val="24"/>
              </w:rPr>
              <w:t xml:space="preserve">се </w:t>
            </w:r>
            <w:r w:rsidR="000426B3">
              <w:rPr>
                <w:sz w:val="24"/>
                <w:szCs w:val="24"/>
              </w:rPr>
              <w:t>педагогические работники</w:t>
            </w:r>
            <w:r w:rsidR="0071309D" w:rsidRPr="006E2640">
              <w:rPr>
                <w:sz w:val="24"/>
                <w:szCs w:val="24"/>
              </w:rPr>
              <w:t xml:space="preserve"> </w:t>
            </w:r>
            <w:r w:rsidR="00E4249F">
              <w:rPr>
                <w:sz w:val="24"/>
                <w:szCs w:val="24"/>
              </w:rPr>
              <w:t xml:space="preserve">образовательной </w:t>
            </w:r>
            <w:r>
              <w:rPr>
                <w:sz w:val="24"/>
                <w:szCs w:val="24"/>
              </w:rPr>
              <w:t>организации</w:t>
            </w:r>
            <w:r w:rsidR="0071309D" w:rsidRPr="006E2640">
              <w:rPr>
                <w:sz w:val="24"/>
                <w:szCs w:val="24"/>
              </w:rPr>
              <w:t>, а также административно</w:t>
            </w:r>
            <w:r>
              <w:rPr>
                <w:sz w:val="24"/>
                <w:szCs w:val="24"/>
              </w:rPr>
              <w:t>-</w:t>
            </w:r>
            <w:r w:rsidR="0071309D" w:rsidRPr="006E2640">
              <w:rPr>
                <w:sz w:val="24"/>
                <w:szCs w:val="24"/>
              </w:rPr>
              <w:t>управленческий персонал имеют навыки работы с персональным компьютером</w:t>
            </w:r>
          </w:p>
        </w:tc>
      </w:tr>
    </w:tbl>
    <w:p w:rsidR="0071309D" w:rsidRPr="00B33024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309D" w:rsidRPr="00B33024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b/>
          <w:bCs/>
          <w:color w:val="26282F"/>
          <w:sz w:val="28"/>
          <w:szCs w:val="28"/>
        </w:rPr>
        <w:t>11. Требования к информационному обеспечению оказания муниципальной услуги</w:t>
      </w:r>
      <w:r>
        <w:rPr>
          <w:b/>
          <w:bCs/>
          <w:color w:val="26282F"/>
          <w:sz w:val="28"/>
          <w:szCs w:val="28"/>
        </w:rPr>
        <w:t>:</w:t>
      </w:r>
    </w:p>
    <w:p w:rsidR="0071309D" w:rsidRPr="00B33024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7256"/>
      </w:tblGrid>
      <w:tr w:rsidR="0071309D" w:rsidRPr="00B33024" w:rsidTr="00523F9B"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Периметр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71309D" w:rsidRPr="00B33024" w:rsidTr="00523F9B"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 xml:space="preserve">Информация у входа в </w:t>
            </w:r>
            <w:r w:rsidR="005A31D6" w:rsidRPr="006E2640">
              <w:rPr>
                <w:sz w:val="24"/>
                <w:szCs w:val="24"/>
              </w:rPr>
              <w:t>образовательную организацию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6E2640" w:rsidP="00E42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09D" w:rsidRPr="006E2640">
              <w:rPr>
                <w:sz w:val="24"/>
                <w:szCs w:val="24"/>
              </w:rPr>
              <w:t xml:space="preserve"> входа в </w:t>
            </w:r>
            <w:r w:rsidR="00E4249F">
              <w:rPr>
                <w:sz w:val="24"/>
                <w:szCs w:val="24"/>
              </w:rPr>
              <w:t>образовательную</w:t>
            </w:r>
            <w:r w:rsidR="00E4249F" w:rsidRPr="006E2640">
              <w:rPr>
                <w:sz w:val="24"/>
                <w:szCs w:val="24"/>
              </w:rPr>
              <w:t xml:space="preserve"> </w:t>
            </w:r>
            <w:r w:rsidR="0071309D" w:rsidRPr="006E2640">
              <w:rPr>
                <w:sz w:val="24"/>
                <w:szCs w:val="24"/>
              </w:rPr>
              <w:t xml:space="preserve">организацию размещается информация о наименовании </w:t>
            </w:r>
            <w:r w:rsidR="00E4249F">
              <w:rPr>
                <w:sz w:val="24"/>
                <w:szCs w:val="24"/>
              </w:rPr>
              <w:t>образовательной</w:t>
            </w:r>
            <w:r w:rsidR="00E4249F" w:rsidRPr="006E2640">
              <w:rPr>
                <w:sz w:val="24"/>
                <w:szCs w:val="24"/>
              </w:rPr>
              <w:t xml:space="preserve"> </w:t>
            </w:r>
            <w:r w:rsidR="0071309D" w:rsidRPr="006E2640">
              <w:rPr>
                <w:sz w:val="24"/>
                <w:szCs w:val="24"/>
              </w:rPr>
              <w:t>организации</w:t>
            </w:r>
          </w:p>
        </w:tc>
      </w:tr>
      <w:tr w:rsidR="0071309D" w:rsidRPr="00B33024" w:rsidTr="00523F9B"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Информация в помещениях образовательной организации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6E264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309D" w:rsidRPr="006E2640">
              <w:rPr>
                <w:sz w:val="24"/>
                <w:szCs w:val="24"/>
              </w:rPr>
              <w:t xml:space="preserve"> помещениях </w:t>
            </w:r>
            <w:r w:rsidR="00E4249F">
              <w:rPr>
                <w:sz w:val="24"/>
                <w:szCs w:val="24"/>
              </w:rPr>
              <w:t>образовательной</w:t>
            </w:r>
            <w:r w:rsidR="00E4249F" w:rsidRPr="006E2640">
              <w:rPr>
                <w:sz w:val="24"/>
                <w:szCs w:val="24"/>
              </w:rPr>
              <w:t xml:space="preserve"> </w:t>
            </w:r>
            <w:r w:rsidR="0071309D" w:rsidRPr="006E2640">
              <w:rPr>
                <w:sz w:val="24"/>
                <w:szCs w:val="24"/>
              </w:rPr>
              <w:t>организации в удобном для обозрения месте размещается</w:t>
            </w:r>
            <w:r w:rsidR="00031C3E">
              <w:rPr>
                <w:sz w:val="24"/>
                <w:szCs w:val="24"/>
              </w:rPr>
              <w:t xml:space="preserve"> информация</w:t>
            </w:r>
            <w:r w:rsidR="0071309D" w:rsidRPr="006E2640">
              <w:rPr>
                <w:sz w:val="24"/>
                <w:szCs w:val="24"/>
              </w:rPr>
              <w:t>:</w:t>
            </w:r>
          </w:p>
          <w:p w:rsidR="00056AA0" w:rsidRDefault="00056AA0" w:rsidP="00056A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 </w:t>
            </w:r>
            <w:r w:rsidRPr="00AF7984">
              <w:rPr>
                <w:sz w:val="24"/>
                <w:szCs w:val="24"/>
              </w:rPr>
              <w:t xml:space="preserve">фамилии, имени, отчестве, приемных днях и часах руководителя </w:t>
            </w:r>
            <w:r>
              <w:rPr>
                <w:sz w:val="24"/>
                <w:szCs w:val="24"/>
              </w:rPr>
              <w:t>образовательной</w:t>
            </w:r>
            <w:r w:rsidRPr="00AF7984">
              <w:rPr>
                <w:sz w:val="24"/>
                <w:szCs w:val="24"/>
              </w:rPr>
              <w:t xml:space="preserve"> организации;</w:t>
            </w:r>
          </w:p>
          <w:p w:rsidR="00056AA0" w:rsidRPr="00AF7984" w:rsidRDefault="00056AA0" w:rsidP="00056A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 </w:t>
            </w:r>
            <w:r w:rsidRPr="00AF7984">
              <w:rPr>
                <w:sz w:val="24"/>
                <w:szCs w:val="24"/>
              </w:rPr>
              <w:t xml:space="preserve">телефоне </w:t>
            </w:r>
            <w:r>
              <w:rPr>
                <w:sz w:val="24"/>
                <w:szCs w:val="24"/>
              </w:rPr>
              <w:t>и сайте образовательной организации в</w:t>
            </w:r>
            <w:r w:rsidRPr="00650613">
              <w:rPr>
                <w:sz w:val="24"/>
                <w:szCs w:val="24"/>
              </w:rPr>
              <w:t xml:space="preserve"> информационно-телекоммуникационной сети «Интернет»</w:t>
            </w:r>
            <w:r w:rsidRPr="00AF7984">
              <w:rPr>
                <w:sz w:val="24"/>
                <w:szCs w:val="24"/>
              </w:rPr>
              <w:t>;</w:t>
            </w:r>
          </w:p>
          <w:p w:rsidR="0071309D" w:rsidRPr="006E2640" w:rsidRDefault="0071309D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 xml:space="preserve">- о сроках, основных условиях приема в </w:t>
            </w:r>
            <w:r w:rsidR="00E4249F">
              <w:rPr>
                <w:sz w:val="24"/>
                <w:szCs w:val="24"/>
              </w:rPr>
              <w:t>образовательной</w:t>
            </w:r>
            <w:r w:rsidR="00E4249F" w:rsidRPr="006E2640">
              <w:rPr>
                <w:sz w:val="24"/>
                <w:szCs w:val="24"/>
              </w:rPr>
              <w:t xml:space="preserve"> </w:t>
            </w:r>
            <w:r w:rsidRPr="006E2640">
              <w:rPr>
                <w:sz w:val="24"/>
                <w:szCs w:val="24"/>
              </w:rPr>
              <w:t xml:space="preserve">организацию, часах приема специалистов </w:t>
            </w:r>
            <w:r w:rsidR="00E4249F">
              <w:rPr>
                <w:sz w:val="24"/>
                <w:szCs w:val="24"/>
              </w:rPr>
              <w:t>образовательной</w:t>
            </w:r>
            <w:r w:rsidR="00E4249F" w:rsidRPr="006E2640">
              <w:rPr>
                <w:sz w:val="24"/>
                <w:szCs w:val="24"/>
              </w:rPr>
              <w:t xml:space="preserve"> </w:t>
            </w:r>
            <w:r w:rsidRPr="006E2640">
              <w:rPr>
                <w:sz w:val="24"/>
                <w:szCs w:val="24"/>
              </w:rPr>
              <w:t>организации по вопросам приема в организацию;</w:t>
            </w:r>
          </w:p>
          <w:p w:rsidR="0071309D" w:rsidRPr="006E2640" w:rsidRDefault="0071309D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- о дополнительных услугах (для платных с указанием цен);</w:t>
            </w:r>
          </w:p>
          <w:p w:rsidR="00031C3E" w:rsidRPr="006E2640" w:rsidRDefault="0071309D" w:rsidP="00CA1D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- о наименовании, адресе и телефонах вышестоящего органа управления образованием</w:t>
            </w:r>
            <w:r w:rsidR="00031C3E">
              <w:rPr>
                <w:sz w:val="24"/>
                <w:szCs w:val="24"/>
              </w:rPr>
              <w:t xml:space="preserve"> </w:t>
            </w:r>
          </w:p>
        </w:tc>
      </w:tr>
      <w:tr w:rsidR="0071309D" w:rsidRPr="00B33024" w:rsidTr="00523F9B"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 xml:space="preserve">Информация в сети «Интернет» 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6E2640" w:rsidP="000C2EE5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1309D" w:rsidRPr="006E2640">
              <w:rPr>
                <w:rFonts w:ascii="Times New Roman" w:hAnsi="Times New Roman" w:cs="Times New Roman"/>
              </w:rPr>
              <w:t xml:space="preserve"> </w:t>
            </w:r>
            <w:r w:rsidR="00DB3315" w:rsidRPr="00DB3315">
              <w:rPr>
                <w:rFonts w:ascii="Times New Roman" w:hAnsi="Times New Roman" w:cs="Times New Roman"/>
              </w:rPr>
              <w:t>информационно-телекоммуникационной</w:t>
            </w:r>
            <w:r w:rsidR="00DB3315" w:rsidRPr="00F615BB">
              <w:rPr>
                <w:sz w:val="28"/>
                <w:szCs w:val="28"/>
              </w:rPr>
              <w:t xml:space="preserve"> </w:t>
            </w:r>
            <w:r w:rsidR="0071309D" w:rsidRPr="006E2640">
              <w:rPr>
                <w:rFonts w:ascii="Times New Roman" w:hAnsi="Times New Roman" w:cs="Times New Roman"/>
              </w:rPr>
              <w:t xml:space="preserve">сети «Интернет» размещается и поддерживается в актуальном режиме информация о номерах телефонов, о режиме </w:t>
            </w:r>
            <w:r w:rsidR="0071309D" w:rsidRPr="000C2EE5">
              <w:rPr>
                <w:rFonts w:ascii="Times New Roman" w:hAnsi="Times New Roman" w:cs="Times New Roman"/>
              </w:rPr>
              <w:t xml:space="preserve">работы </w:t>
            </w:r>
            <w:r w:rsidR="000C2EE5" w:rsidRPr="000C2EE5">
              <w:rPr>
                <w:rFonts w:ascii="Times New Roman" w:hAnsi="Times New Roman" w:cs="Times New Roman"/>
              </w:rPr>
              <w:t>образовательн</w:t>
            </w:r>
            <w:r w:rsidR="000C2EE5">
              <w:rPr>
                <w:rFonts w:ascii="Times New Roman" w:hAnsi="Times New Roman" w:cs="Times New Roman"/>
              </w:rPr>
              <w:t>ых</w:t>
            </w:r>
            <w:r w:rsidR="000C2EE5" w:rsidRPr="000C2EE5">
              <w:rPr>
                <w:rFonts w:ascii="Times New Roman" w:hAnsi="Times New Roman" w:cs="Times New Roman"/>
              </w:rPr>
              <w:t xml:space="preserve"> </w:t>
            </w:r>
            <w:r w:rsidR="0071309D" w:rsidRPr="000C2EE5">
              <w:rPr>
                <w:rFonts w:ascii="Times New Roman" w:hAnsi="Times New Roman" w:cs="Times New Roman"/>
              </w:rPr>
              <w:t xml:space="preserve">организаций, перечень оказываемых </w:t>
            </w:r>
            <w:r w:rsidR="000C2EE5" w:rsidRPr="000C2EE5">
              <w:rPr>
                <w:rFonts w:ascii="Times New Roman" w:hAnsi="Times New Roman" w:cs="Times New Roman"/>
              </w:rPr>
              <w:t>образовательн</w:t>
            </w:r>
            <w:r w:rsidR="000C2EE5">
              <w:rPr>
                <w:rFonts w:ascii="Times New Roman" w:hAnsi="Times New Roman" w:cs="Times New Roman"/>
              </w:rPr>
              <w:t>ыми</w:t>
            </w:r>
            <w:r w:rsidR="000C2EE5" w:rsidRPr="006E2640">
              <w:rPr>
                <w:rFonts w:ascii="Times New Roman" w:hAnsi="Times New Roman" w:cs="Times New Roman"/>
              </w:rPr>
              <w:t xml:space="preserve"> </w:t>
            </w:r>
            <w:r w:rsidR="0071309D" w:rsidRPr="006E2640">
              <w:rPr>
                <w:rFonts w:ascii="Times New Roman" w:hAnsi="Times New Roman" w:cs="Times New Roman"/>
              </w:rPr>
              <w:t>организациями услуг (в том числе платных)</w:t>
            </w:r>
          </w:p>
        </w:tc>
      </w:tr>
    </w:tbl>
    <w:p w:rsidR="0071309D" w:rsidRPr="00B33024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309D" w:rsidRPr="00B33024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b/>
          <w:bCs/>
          <w:color w:val="26282F"/>
          <w:sz w:val="28"/>
          <w:szCs w:val="28"/>
        </w:rPr>
        <w:t>12. Требования к организации учета мнения потребителей муниципальной услуги</w:t>
      </w:r>
    </w:p>
    <w:p w:rsidR="0071309D" w:rsidRPr="00B33024" w:rsidRDefault="0071309D" w:rsidP="007130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7256"/>
      </w:tblGrid>
      <w:tr w:rsidR="0071309D" w:rsidRPr="00B33024" w:rsidTr="00523F9B"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lastRenderedPageBreak/>
              <w:t>Параметр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71309D" w:rsidRPr="00B33024" w:rsidTr="00523F9B"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DB3315" w:rsidP="00DB3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309D" w:rsidRPr="006E2640">
              <w:rPr>
                <w:sz w:val="24"/>
                <w:szCs w:val="24"/>
              </w:rPr>
              <w:t xml:space="preserve"> </w:t>
            </w:r>
            <w:r w:rsidR="000C2EE5">
              <w:rPr>
                <w:sz w:val="24"/>
                <w:szCs w:val="24"/>
              </w:rPr>
              <w:t>образовательной</w:t>
            </w:r>
            <w:r w:rsidR="000C2EE5" w:rsidRPr="006E2640">
              <w:rPr>
                <w:sz w:val="24"/>
                <w:szCs w:val="24"/>
              </w:rPr>
              <w:t xml:space="preserve"> </w:t>
            </w:r>
            <w:r w:rsidR="0071309D" w:rsidRPr="006E2640">
              <w:rPr>
                <w:sz w:val="24"/>
                <w:szCs w:val="24"/>
              </w:rPr>
              <w:t>организации организован прием, 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71309D" w:rsidRPr="00B33024" w:rsidTr="00523F9B"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9D" w:rsidRPr="006E2640" w:rsidRDefault="0071309D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Опросы потребителей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09D" w:rsidRPr="006E2640" w:rsidRDefault="00DB3315" w:rsidP="00CA1D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309D" w:rsidRPr="006E2640">
              <w:rPr>
                <w:sz w:val="24"/>
                <w:szCs w:val="24"/>
              </w:rPr>
              <w:t xml:space="preserve"> </w:t>
            </w:r>
            <w:r w:rsidR="000C2EE5">
              <w:rPr>
                <w:sz w:val="24"/>
                <w:szCs w:val="24"/>
              </w:rPr>
              <w:t>образовательной</w:t>
            </w:r>
            <w:r w:rsidR="000C2EE5" w:rsidRPr="006E2640">
              <w:rPr>
                <w:sz w:val="24"/>
                <w:szCs w:val="24"/>
              </w:rPr>
              <w:t xml:space="preserve"> </w:t>
            </w:r>
            <w:r w:rsidR="0071309D" w:rsidRPr="006E2640">
              <w:rPr>
                <w:sz w:val="24"/>
                <w:szCs w:val="24"/>
              </w:rPr>
              <w:t xml:space="preserve">организации организуются регулярные, с периодичностью не реже 1 раза в 3 месяца, опросы родителей (законных представителей) </w:t>
            </w:r>
            <w:r w:rsidR="00CA1D58">
              <w:rPr>
                <w:sz w:val="24"/>
                <w:szCs w:val="24"/>
              </w:rPr>
              <w:t xml:space="preserve">обучающихся </w:t>
            </w:r>
            <w:r w:rsidR="0071309D" w:rsidRPr="006E2640">
              <w:rPr>
                <w:sz w:val="24"/>
                <w:szCs w:val="24"/>
              </w:rPr>
              <w:t xml:space="preserve">о степени удовлетворенности качеством и доступностью оказываемых услуг (Анкета для проведения опроса  - Приложение к </w:t>
            </w:r>
            <w:r w:rsidR="0071309D" w:rsidRPr="006E2640">
              <w:rPr>
                <w:bCs/>
                <w:sz w:val="24"/>
                <w:szCs w:val="24"/>
              </w:rPr>
              <w:t>Стандарту качества муниципальной услуги  «</w:t>
            </w:r>
            <w:r w:rsidR="0071309D" w:rsidRPr="006E2640">
              <w:rPr>
                <w:sz w:val="24"/>
                <w:szCs w:val="24"/>
              </w:rPr>
              <w:t>Реализация основных общеобразовательных программ начального  общего образования</w:t>
            </w:r>
            <w:r w:rsidR="0071309D" w:rsidRPr="006E2640">
              <w:rPr>
                <w:bCs/>
                <w:sz w:val="24"/>
                <w:szCs w:val="24"/>
              </w:rPr>
              <w:t>»)</w:t>
            </w:r>
          </w:p>
        </w:tc>
      </w:tr>
    </w:tbl>
    <w:p w:rsidR="0071309D" w:rsidRDefault="0071309D" w:rsidP="0071309D">
      <w:pPr>
        <w:rPr>
          <w:sz w:val="28"/>
          <w:szCs w:val="28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EA7530" w:rsidRDefault="00EA7530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EA7530" w:rsidRDefault="00EA7530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EA7530" w:rsidRDefault="00EA7530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EA7530" w:rsidRDefault="00EA7530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EA7530" w:rsidRDefault="00EA7530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5368DE" w:rsidRDefault="005368DE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71309D" w:rsidRPr="001A7D9E" w:rsidRDefault="0071309D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  <w:r w:rsidRPr="001A7D9E">
        <w:rPr>
          <w:sz w:val="24"/>
          <w:szCs w:val="24"/>
        </w:rPr>
        <w:lastRenderedPageBreak/>
        <w:t xml:space="preserve">Приложение </w:t>
      </w:r>
    </w:p>
    <w:p w:rsidR="0071309D" w:rsidRPr="001A7D9E" w:rsidRDefault="0071309D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  <w:r w:rsidRPr="001A7D9E">
        <w:rPr>
          <w:sz w:val="24"/>
          <w:szCs w:val="24"/>
        </w:rPr>
        <w:t>к Стандарту качества муниципальной услуги «</w:t>
      </w:r>
      <w:r w:rsidR="004948E7" w:rsidRPr="004948E7">
        <w:rPr>
          <w:sz w:val="24"/>
          <w:szCs w:val="24"/>
        </w:rPr>
        <w:t>Реализация основных общеобразовательных программ начального  общего образования</w:t>
      </w:r>
      <w:r w:rsidRPr="001A7D9E">
        <w:rPr>
          <w:sz w:val="24"/>
          <w:szCs w:val="24"/>
        </w:rPr>
        <w:t>»</w:t>
      </w:r>
    </w:p>
    <w:p w:rsidR="0071309D" w:rsidRPr="001A7D9E" w:rsidRDefault="0071309D" w:rsidP="0071309D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71309D" w:rsidRPr="001A7D9E" w:rsidRDefault="0071309D" w:rsidP="0071309D">
      <w:pPr>
        <w:tabs>
          <w:tab w:val="left" w:pos="900"/>
        </w:tabs>
        <w:jc w:val="center"/>
        <w:rPr>
          <w:sz w:val="24"/>
          <w:szCs w:val="24"/>
        </w:rPr>
      </w:pPr>
      <w:r w:rsidRPr="001A7D9E">
        <w:rPr>
          <w:b/>
          <w:sz w:val="24"/>
          <w:szCs w:val="24"/>
        </w:rPr>
        <w:t>Анкета для проведения опроса потребителей муниципальной услуги</w:t>
      </w:r>
    </w:p>
    <w:p w:rsidR="0071309D" w:rsidRPr="004948E7" w:rsidRDefault="0071309D" w:rsidP="004948E7">
      <w:pPr>
        <w:tabs>
          <w:tab w:val="left" w:pos="900"/>
        </w:tabs>
        <w:jc w:val="center"/>
        <w:rPr>
          <w:b/>
          <w:sz w:val="24"/>
          <w:szCs w:val="24"/>
        </w:rPr>
      </w:pPr>
      <w:r w:rsidRPr="004948E7">
        <w:rPr>
          <w:b/>
          <w:sz w:val="24"/>
          <w:szCs w:val="24"/>
        </w:rPr>
        <w:t>«Реализация основных общеобразовательных программ начального  общего образования» </w:t>
      </w:r>
    </w:p>
    <w:p w:rsidR="0071309D" w:rsidRPr="004A42E6" w:rsidRDefault="0071309D" w:rsidP="0071309D">
      <w:pPr>
        <w:jc w:val="center"/>
        <w:rPr>
          <w:b/>
          <w:sz w:val="24"/>
          <w:szCs w:val="24"/>
        </w:rPr>
      </w:pPr>
    </w:p>
    <w:p w:rsidR="0071309D" w:rsidRPr="00724344" w:rsidRDefault="0071309D" w:rsidP="0071309D">
      <w:pPr>
        <w:tabs>
          <w:tab w:val="left" w:pos="720"/>
        </w:tabs>
        <w:jc w:val="both"/>
        <w:rPr>
          <w:sz w:val="24"/>
          <w:szCs w:val="24"/>
        </w:rPr>
      </w:pPr>
      <w:r w:rsidRPr="004A42E6">
        <w:rPr>
          <w:sz w:val="24"/>
          <w:szCs w:val="24"/>
        </w:rPr>
        <w:t xml:space="preserve">             Здравствуйте! В настоящее время мы </w:t>
      </w:r>
      <w:r w:rsidRPr="00024D9A">
        <w:rPr>
          <w:sz w:val="24"/>
          <w:szCs w:val="24"/>
        </w:rPr>
        <w:t xml:space="preserve">проводим опрос </w:t>
      </w:r>
      <w:r w:rsidRPr="00024D9A">
        <w:rPr>
          <w:rStyle w:val="grame"/>
          <w:sz w:val="24"/>
          <w:szCs w:val="24"/>
        </w:rPr>
        <w:t>среди</w:t>
      </w:r>
      <w:r w:rsidRPr="00024D9A">
        <w:rPr>
          <w:sz w:val="24"/>
          <w:szCs w:val="24"/>
        </w:rPr>
        <w:t xml:space="preserve"> </w:t>
      </w:r>
      <w:r w:rsidR="004948E7" w:rsidRPr="00024D9A">
        <w:rPr>
          <w:sz w:val="24"/>
          <w:szCs w:val="24"/>
        </w:rPr>
        <w:t>родителей (законных представителей</w:t>
      </w:r>
      <w:r w:rsidR="004948E7">
        <w:rPr>
          <w:sz w:val="24"/>
          <w:szCs w:val="24"/>
        </w:rPr>
        <w:t xml:space="preserve">) </w:t>
      </w:r>
      <w:r w:rsidRPr="00024D9A">
        <w:rPr>
          <w:sz w:val="24"/>
          <w:szCs w:val="24"/>
        </w:rPr>
        <w:t xml:space="preserve">обучающихся, получающих </w:t>
      </w:r>
      <w:r w:rsidRPr="00024D9A">
        <w:rPr>
          <w:bCs/>
          <w:sz w:val="24"/>
          <w:szCs w:val="24"/>
        </w:rPr>
        <w:t>начальное общее образование</w:t>
      </w:r>
      <w:r>
        <w:rPr>
          <w:bCs/>
          <w:sz w:val="24"/>
          <w:szCs w:val="24"/>
        </w:rPr>
        <w:t xml:space="preserve"> в муниципальных общеобразовательных организациях</w:t>
      </w:r>
      <w:r w:rsidRPr="00024D9A">
        <w:rPr>
          <w:sz w:val="24"/>
          <w:szCs w:val="24"/>
        </w:rPr>
        <w:t xml:space="preserve">. </w:t>
      </w:r>
      <w:r w:rsidRPr="00024D9A">
        <w:rPr>
          <w:rStyle w:val="grame"/>
          <w:sz w:val="24"/>
          <w:szCs w:val="24"/>
        </w:rPr>
        <w:t>Данные</w:t>
      </w:r>
      <w:r w:rsidRPr="00024D9A">
        <w:rPr>
          <w:sz w:val="24"/>
          <w:szCs w:val="24"/>
        </w:rPr>
        <w:t xml:space="preserve">  этого  исследования</w:t>
      </w:r>
      <w:r w:rsidRPr="00724344">
        <w:rPr>
          <w:sz w:val="24"/>
          <w:szCs w:val="24"/>
        </w:rPr>
        <w:t xml:space="preserve">  будут  использованы органами местного самоуправления для  разработки  системы  мер  по  повышению  качества оказания услуг населению.</w:t>
      </w:r>
    </w:p>
    <w:p w:rsidR="0071309D" w:rsidRPr="00724344" w:rsidRDefault="0071309D" w:rsidP="0071309D">
      <w:pPr>
        <w:tabs>
          <w:tab w:val="left" w:pos="720"/>
        </w:tabs>
        <w:ind w:firstLine="851"/>
        <w:jc w:val="both"/>
        <w:rPr>
          <w:sz w:val="24"/>
          <w:szCs w:val="24"/>
        </w:rPr>
      </w:pPr>
      <w:r w:rsidRPr="00724344">
        <w:rPr>
          <w:sz w:val="24"/>
          <w:szCs w:val="24"/>
        </w:rPr>
        <w:t>Вы  можете  быть уверены, что содержание Ваших ответов останется строго между нами. Все данные будут  анализироваться  в  целом,  без  упоминания  конкретного человека, и использоваться только в обобщенном виде вместе с  ответами других людей.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Заранее благодарим Вас за участие в опросе!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             </w:t>
      </w:r>
      <w:r w:rsidRPr="00724344">
        <w:rPr>
          <w:b/>
          <w:sz w:val="24"/>
          <w:szCs w:val="24"/>
        </w:rPr>
        <w:t>1. Когда вы проходили процедуру получения муниципальной услуги?  Назовите,  пожалуйста,  месяц и год.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_________________________________________________________________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71309D" w:rsidRPr="00724344" w:rsidRDefault="0071309D" w:rsidP="0071309D">
      <w:pPr>
        <w:rPr>
          <w:b/>
          <w:sz w:val="24"/>
          <w:szCs w:val="24"/>
        </w:rPr>
      </w:pPr>
      <w:r w:rsidRPr="00724344">
        <w:rPr>
          <w:b/>
          <w:sz w:val="24"/>
          <w:szCs w:val="24"/>
        </w:rPr>
        <w:t xml:space="preserve">            2. Какие этапы получения вами уже пройдены?  </w:t>
      </w:r>
    </w:p>
    <w:p w:rsidR="0071309D" w:rsidRPr="00724344" w:rsidRDefault="0071309D" w:rsidP="0071309D">
      <w:pPr>
        <w:rPr>
          <w:b/>
          <w:sz w:val="24"/>
          <w:szCs w:val="24"/>
        </w:rPr>
      </w:pP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1 - заявление о зачислении принято сотрудником</w:t>
      </w:r>
    </w:p>
    <w:p w:rsidR="0071309D" w:rsidRPr="00724344" w:rsidRDefault="0071309D" w:rsidP="004948E7">
      <w:pPr>
        <w:ind w:left="993" w:hanging="993"/>
        <w:jc w:val="both"/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2 - принято решение (издан приказ) о зачислении обучающегося в образовательн</w:t>
      </w:r>
      <w:r>
        <w:rPr>
          <w:sz w:val="24"/>
          <w:szCs w:val="24"/>
        </w:rPr>
        <w:t>ую</w:t>
      </w:r>
      <w:r w:rsidRPr="00724344">
        <w:rPr>
          <w:sz w:val="24"/>
          <w:szCs w:val="24"/>
        </w:rPr>
        <w:t xml:space="preserve">      </w:t>
      </w:r>
      <w:r>
        <w:rPr>
          <w:sz w:val="24"/>
          <w:szCs w:val="24"/>
        </w:rPr>
        <w:t>организацию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3 - другое (напишите,  что  именно) _________________________________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4 - затрудняюсь ответить</w:t>
      </w:r>
    </w:p>
    <w:p w:rsidR="0071309D" w:rsidRPr="00724344" w:rsidRDefault="0071309D" w:rsidP="0071309D">
      <w:pPr>
        <w:rPr>
          <w:color w:val="FF0000"/>
          <w:sz w:val="24"/>
          <w:szCs w:val="24"/>
        </w:rPr>
      </w:pPr>
      <w:r w:rsidRPr="00724344">
        <w:rPr>
          <w:color w:val="FF0000"/>
          <w:sz w:val="24"/>
          <w:szCs w:val="24"/>
        </w:rPr>
        <w:t> </w:t>
      </w:r>
    </w:p>
    <w:p w:rsidR="0071309D" w:rsidRPr="00724344" w:rsidRDefault="0071309D" w:rsidP="0071309D">
      <w:pPr>
        <w:tabs>
          <w:tab w:val="left" w:pos="720"/>
        </w:tabs>
        <w:rPr>
          <w:sz w:val="24"/>
          <w:szCs w:val="24"/>
        </w:rPr>
      </w:pPr>
    </w:p>
    <w:p w:rsidR="0071309D" w:rsidRPr="00724344" w:rsidRDefault="0071309D" w:rsidP="0071309D">
      <w:pPr>
        <w:jc w:val="both"/>
        <w:rPr>
          <w:sz w:val="24"/>
          <w:szCs w:val="24"/>
        </w:rPr>
      </w:pPr>
      <w:r w:rsidRPr="00724344">
        <w:rPr>
          <w:b/>
          <w:sz w:val="24"/>
          <w:szCs w:val="24"/>
        </w:rPr>
        <w:t xml:space="preserve">3. Насколько  сложным  вам  показался  весь процесс получения муниципальной услуги, начиная с подготовки документов? </w:t>
      </w:r>
      <w:r w:rsidRPr="00724344">
        <w:rPr>
          <w:sz w:val="24"/>
          <w:szCs w:val="24"/>
        </w:rPr>
        <w:t>(Один ответ)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b/>
          <w:sz w:val="24"/>
          <w:szCs w:val="24"/>
        </w:rPr>
        <w:t> </w:t>
      </w:r>
    </w:p>
    <w:p w:rsidR="0071309D" w:rsidRPr="00724344" w:rsidRDefault="0071309D" w:rsidP="0071309D">
      <w:pPr>
        <w:tabs>
          <w:tab w:val="left" w:pos="0"/>
          <w:tab w:val="left" w:pos="72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1 - очень сложный</w:t>
      </w:r>
    </w:p>
    <w:p w:rsidR="0071309D" w:rsidRPr="00724344" w:rsidRDefault="0071309D" w:rsidP="0071309D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2 - довольно сложный</w:t>
      </w:r>
    </w:p>
    <w:p w:rsidR="0071309D" w:rsidRPr="00724344" w:rsidRDefault="0071309D" w:rsidP="0071309D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3 - не очень сложный</w:t>
      </w:r>
    </w:p>
    <w:p w:rsidR="0071309D" w:rsidRPr="00724344" w:rsidRDefault="0071309D" w:rsidP="0071309D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4 - совсем несложный</w:t>
      </w:r>
    </w:p>
    <w:p w:rsidR="0071309D" w:rsidRPr="00724344" w:rsidRDefault="0071309D" w:rsidP="0071309D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5 - другое (напишите, что именно)</w:t>
      </w:r>
    </w:p>
    <w:p w:rsidR="0071309D" w:rsidRPr="00724344" w:rsidRDefault="0071309D" w:rsidP="0071309D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6 - затрудняюсь ответить</w:t>
      </w:r>
    </w:p>
    <w:p w:rsidR="0071309D" w:rsidRPr="00724344" w:rsidRDefault="0071309D" w:rsidP="0071309D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71309D" w:rsidRPr="00724344" w:rsidRDefault="0071309D" w:rsidP="0071309D">
      <w:pPr>
        <w:jc w:val="both"/>
        <w:rPr>
          <w:sz w:val="24"/>
          <w:szCs w:val="24"/>
        </w:rPr>
      </w:pPr>
      <w:r w:rsidRPr="00724344">
        <w:rPr>
          <w:b/>
          <w:sz w:val="24"/>
          <w:szCs w:val="24"/>
        </w:rPr>
        <w:t>4. Из каких источников вы получали  информацию о муниципальной услуге?</w:t>
      </w:r>
      <w:r w:rsidRPr="00724344">
        <w:rPr>
          <w:sz w:val="24"/>
          <w:szCs w:val="24"/>
        </w:rPr>
        <w:t xml:space="preserve">  (Возможно несколько вариантов)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 – нормативные правовые акты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2 – личное непосредственное общение с сотрудниками администрации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3 – прочитал информацию на стендах в администрации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4 – по телефону от сотрудника администрации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5 – от соседей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lastRenderedPageBreak/>
        <w:t xml:space="preserve">             6 – от коллег, знакомых, родственников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7 – публикации в газетах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8 – передачи на телевидении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9 – </w:t>
      </w:r>
      <w:r w:rsidRPr="00724344">
        <w:rPr>
          <w:rStyle w:val="spelle"/>
          <w:sz w:val="24"/>
          <w:szCs w:val="24"/>
        </w:rPr>
        <w:t>интернет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10 – передачи по радио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11 – другое (что именно) _______________________________________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12 – затрудняюсь ответить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b/>
          <w:sz w:val="24"/>
          <w:szCs w:val="24"/>
        </w:rPr>
        <w:t xml:space="preserve">      5. Была ли эта информация достаточной?</w:t>
      </w:r>
      <w:r w:rsidRPr="00724344">
        <w:rPr>
          <w:sz w:val="24"/>
          <w:szCs w:val="24"/>
        </w:rPr>
        <w:t xml:space="preserve"> (Один ответ)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1 – в целом, да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2 – скорее, да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3 – скорее, нет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4 – в целом, нет</w:t>
      </w:r>
    </w:p>
    <w:p w:rsidR="0071309D" w:rsidRPr="00724344" w:rsidRDefault="0071309D" w:rsidP="0071309D">
      <w:pPr>
        <w:numPr>
          <w:ilvl w:val="0"/>
          <w:numId w:val="7"/>
        </w:numPr>
        <w:ind w:left="993" w:hanging="168"/>
        <w:rPr>
          <w:sz w:val="24"/>
          <w:szCs w:val="24"/>
        </w:rPr>
      </w:pPr>
      <w:r w:rsidRPr="00724344">
        <w:rPr>
          <w:sz w:val="24"/>
          <w:szCs w:val="24"/>
        </w:rPr>
        <w:t>– затрудняюсь ответить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71309D" w:rsidRPr="00724344" w:rsidRDefault="0071309D" w:rsidP="0071309D">
      <w:pPr>
        <w:numPr>
          <w:ilvl w:val="0"/>
          <w:numId w:val="9"/>
        </w:numPr>
        <w:rPr>
          <w:sz w:val="24"/>
          <w:szCs w:val="24"/>
        </w:rPr>
      </w:pPr>
      <w:r w:rsidRPr="00724344">
        <w:rPr>
          <w:b/>
          <w:sz w:val="24"/>
          <w:szCs w:val="24"/>
        </w:rPr>
        <w:t>В</w:t>
      </w:r>
      <w:r w:rsidRPr="00724344">
        <w:rPr>
          <w:rStyle w:val="grame"/>
          <w:b/>
          <w:sz w:val="24"/>
          <w:szCs w:val="24"/>
        </w:rPr>
        <w:t>ы довольны качеством предоставления муниципальной услуги</w:t>
      </w:r>
      <w:r w:rsidRPr="00724344">
        <w:rPr>
          <w:b/>
          <w:sz w:val="24"/>
          <w:szCs w:val="24"/>
        </w:rPr>
        <w:t>?</w:t>
      </w:r>
      <w:r w:rsidRPr="00724344">
        <w:rPr>
          <w:sz w:val="24"/>
          <w:szCs w:val="24"/>
        </w:rPr>
        <w:t xml:space="preserve">  (Дайте один ответ по  каждой</w:t>
      </w:r>
      <w:r>
        <w:rPr>
          <w:sz w:val="24"/>
          <w:szCs w:val="24"/>
        </w:rPr>
        <w:t xml:space="preserve"> </w:t>
      </w:r>
      <w:r w:rsidRPr="00724344">
        <w:rPr>
          <w:sz w:val="24"/>
          <w:szCs w:val="24"/>
        </w:rPr>
        <w:t>строке)</w:t>
      </w:r>
    </w:p>
    <w:p w:rsidR="0071309D" w:rsidRPr="00724344" w:rsidRDefault="0071309D" w:rsidP="0071309D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1304"/>
        <w:gridCol w:w="1305"/>
        <w:gridCol w:w="1305"/>
        <w:gridCol w:w="1475"/>
        <w:gridCol w:w="1559"/>
      </w:tblGrid>
      <w:tr w:rsidR="0071309D" w:rsidRPr="00724344" w:rsidTr="00523F9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вполне доволен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скорее </w:t>
            </w:r>
            <w:r w:rsidRPr="00724344">
              <w:rPr>
                <w:rStyle w:val="grame"/>
                <w:sz w:val="24"/>
                <w:szCs w:val="24"/>
              </w:rPr>
              <w:t>доволен</w:t>
            </w:r>
            <w:r w:rsidRPr="00724344">
              <w:rPr>
                <w:sz w:val="24"/>
                <w:szCs w:val="24"/>
              </w:rPr>
              <w:t>, чем не доволен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скорее не </w:t>
            </w:r>
            <w:r w:rsidRPr="00724344">
              <w:rPr>
                <w:rStyle w:val="grame"/>
                <w:sz w:val="24"/>
                <w:szCs w:val="24"/>
              </w:rPr>
              <w:t>доволен</w:t>
            </w:r>
            <w:r w:rsidRPr="00724344">
              <w:rPr>
                <w:sz w:val="24"/>
                <w:szCs w:val="24"/>
              </w:rPr>
              <w:t>, чем доволен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совершенно не доволен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затрудняюсь ответить</w:t>
            </w:r>
          </w:p>
        </w:tc>
      </w:tr>
      <w:tr w:rsidR="0071309D" w:rsidRPr="00724344" w:rsidTr="00523F9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Помещение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71309D" w:rsidRPr="00724344" w:rsidTr="00523F9B">
        <w:trPr>
          <w:trHeight w:val="26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Предметы и оборудование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71309D" w:rsidRPr="00724344" w:rsidTr="00523F9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Температурный режим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71309D" w:rsidRPr="00724344" w:rsidTr="00523F9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Санитарное состояние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71309D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Пожарная безопасность и техника безопасности</w:t>
            </w:r>
          </w:p>
        </w:tc>
        <w:tc>
          <w:tcPr>
            <w:tcW w:w="1304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</w:tr>
      <w:tr w:rsidR="0071309D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Персонал и его компетентность</w:t>
            </w:r>
          </w:p>
        </w:tc>
        <w:tc>
          <w:tcPr>
            <w:tcW w:w="1304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</w:tr>
      <w:tr w:rsidR="0071309D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Техническая оснащенность</w:t>
            </w:r>
          </w:p>
        </w:tc>
        <w:tc>
          <w:tcPr>
            <w:tcW w:w="1304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</w:tr>
      <w:tr w:rsidR="0071309D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Информация у   </w:t>
            </w:r>
            <w:r w:rsidRPr="00724344">
              <w:rPr>
                <w:sz w:val="24"/>
                <w:szCs w:val="24"/>
              </w:rPr>
              <w:br/>
              <w:t xml:space="preserve">входа в        </w:t>
            </w:r>
            <w:r w:rsidRPr="00724344">
              <w:rPr>
                <w:sz w:val="24"/>
                <w:szCs w:val="24"/>
              </w:rPr>
              <w:br/>
              <w:t>образовательн</w:t>
            </w:r>
            <w:r>
              <w:rPr>
                <w:sz w:val="24"/>
                <w:szCs w:val="24"/>
              </w:rPr>
              <w:t>ую</w:t>
            </w:r>
            <w:r w:rsidRPr="0072434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организацию</w:t>
            </w:r>
          </w:p>
        </w:tc>
        <w:tc>
          <w:tcPr>
            <w:tcW w:w="1304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</w:tr>
      <w:tr w:rsidR="0071309D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Информация в   </w:t>
            </w:r>
            <w:r w:rsidRPr="00724344">
              <w:rPr>
                <w:sz w:val="24"/>
                <w:szCs w:val="24"/>
              </w:rPr>
              <w:br/>
              <w:t xml:space="preserve">помещениях     </w:t>
            </w:r>
            <w:r w:rsidRPr="00724344">
              <w:rPr>
                <w:sz w:val="24"/>
                <w:szCs w:val="24"/>
              </w:rPr>
              <w:br/>
              <w:t>образовательно</w:t>
            </w:r>
            <w:r>
              <w:rPr>
                <w:sz w:val="24"/>
                <w:szCs w:val="24"/>
              </w:rPr>
              <w:t>й организации</w:t>
            </w:r>
            <w:r w:rsidRPr="0072434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04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309D" w:rsidRPr="00724344" w:rsidRDefault="0071309D" w:rsidP="00523F9B">
            <w:pPr>
              <w:rPr>
                <w:sz w:val="24"/>
                <w:szCs w:val="24"/>
              </w:rPr>
            </w:pPr>
          </w:p>
        </w:tc>
      </w:tr>
    </w:tbl>
    <w:p w:rsidR="0071309D" w:rsidRPr="00724344" w:rsidRDefault="0071309D" w:rsidP="0071309D">
      <w:pPr>
        <w:rPr>
          <w:sz w:val="24"/>
          <w:szCs w:val="24"/>
        </w:rPr>
      </w:pPr>
    </w:p>
    <w:p w:rsidR="0071309D" w:rsidRPr="00724344" w:rsidRDefault="0071309D" w:rsidP="0071309D">
      <w:pPr>
        <w:rPr>
          <w:b/>
          <w:sz w:val="24"/>
          <w:szCs w:val="24"/>
        </w:rPr>
      </w:pPr>
      <w:r w:rsidRPr="00724344">
        <w:rPr>
          <w:b/>
          <w:sz w:val="24"/>
          <w:szCs w:val="24"/>
        </w:rPr>
        <w:t>      Благодарим Вас за участие в опросе!</w:t>
      </w:r>
    </w:p>
    <w:p w:rsidR="0071309D" w:rsidRPr="00724344" w:rsidRDefault="0071309D" w:rsidP="0071309D">
      <w:pPr>
        <w:rPr>
          <w:sz w:val="24"/>
          <w:szCs w:val="24"/>
        </w:rPr>
      </w:pPr>
    </w:p>
    <w:p w:rsidR="0071309D" w:rsidRPr="00724344" w:rsidRDefault="0071309D" w:rsidP="0071309D">
      <w:pPr>
        <w:rPr>
          <w:sz w:val="24"/>
          <w:szCs w:val="24"/>
        </w:rPr>
      </w:pPr>
    </w:p>
    <w:p w:rsidR="0071309D" w:rsidRPr="00724344" w:rsidRDefault="0071309D" w:rsidP="0071309D">
      <w:pPr>
        <w:rPr>
          <w:sz w:val="24"/>
          <w:szCs w:val="24"/>
        </w:rPr>
      </w:pPr>
    </w:p>
    <w:p w:rsidR="004948E7" w:rsidRDefault="004948E7" w:rsidP="00961AA0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4948E7" w:rsidRDefault="004948E7" w:rsidP="00961AA0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4948E7" w:rsidRDefault="004948E7" w:rsidP="00961AA0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4948E7" w:rsidRDefault="004948E7" w:rsidP="00961AA0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4948E7" w:rsidRDefault="004948E7" w:rsidP="00961AA0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4948E7" w:rsidRDefault="004948E7" w:rsidP="00961AA0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961AA0" w:rsidRPr="002E0979" w:rsidRDefault="00961AA0" w:rsidP="00961AA0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E0979">
        <w:rPr>
          <w:bCs/>
          <w:sz w:val="28"/>
          <w:szCs w:val="28"/>
        </w:rPr>
        <w:lastRenderedPageBreak/>
        <w:t xml:space="preserve">Приложение № </w:t>
      </w:r>
      <w:r w:rsidR="004948E7">
        <w:rPr>
          <w:bCs/>
          <w:sz w:val="28"/>
          <w:szCs w:val="28"/>
        </w:rPr>
        <w:t>3</w:t>
      </w:r>
    </w:p>
    <w:p w:rsidR="00961AA0" w:rsidRPr="002E0979" w:rsidRDefault="00961AA0" w:rsidP="00961AA0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2E0979">
        <w:rPr>
          <w:bCs/>
          <w:sz w:val="28"/>
          <w:szCs w:val="28"/>
        </w:rPr>
        <w:t xml:space="preserve">к </w:t>
      </w:r>
      <w:hyperlink w:anchor="sub_0" w:history="1">
        <w:r w:rsidRPr="002E0979">
          <w:rPr>
            <w:bCs/>
            <w:sz w:val="28"/>
            <w:szCs w:val="28"/>
          </w:rPr>
          <w:t>постановлению</w:t>
        </w:r>
      </w:hyperlink>
      <w:r w:rsidRPr="002E0979">
        <w:rPr>
          <w:bCs/>
          <w:sz w:val="28"/>
          <w:szCs w:val="28"/>
        </w:rPr>
        <w:t xml:space="preserve"> администрации</w:t>
      </w:r>
    </w:p>
    <w:p w:rsidR="00961AA0" w:rsidRPr="002E0979" w:rsidRDefault="00961AA0" w:rsidP="00961AA0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E0979">
        <w:rPr>
          <w:bCs/>
          <w:sz w:val="28"/>
          <w:szCs w:val="28"/>
        </w:rPr>
        <w:t>городского округа «Город Чита»</w:t>
      </w:r>
    </w:p>
    <w:p w:rsidR="0011512E" w:rsidRDefault="0011512E" w:rsidP="0011512E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2E097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 w:rsidRPr="0011512E">
        <w:rPr>
          <w:bCs/>
          <w:sz w:val="28"/>
          <w:szCs w:val="28"/>
          <w:u w:val="single"/>
        </w:rPr>
        <w:t>01</w:t>
      </w:r>
      <w:r>
        <w:rPr>
          <w:bCs/>
          <w:sz w:val="28"/>
          <w:szCs w:val="28"/>
        </w:rPr>
        <w:t xml:space="preserve">» </w:t>
      </w:r>
      <w:r w:rsidRPr="0011512E">
        <w:rPr>
          <w:bCs/>
          <w:sz w:val="28"/>
          <w:szCs w:val="28"/>
          <w:u w:val="single"/>
        </w:rPr>
        <w:t>03  2016</w:t>
      </w:r>
      <w:r w:rsidRPr="002E0979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ода №  </w:t>
      </w:r>
      <w:r w:rsidRPr="0011512E">
        <w:rPr>
          <w:bCs/>
          <w:sz w:val="28"/>
          <w:szCs w:val="28"/>
          <w:u w:val="single"/>
        </w:rPr>
        <w:t>61</w:t>
      </w:r>
    </w:p>
    <w:p w:rsidR="00961AA0" w:rsidRPr="00024D9A" w:rsidRDefault="00961AA0" w:rsidP="00961AA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961AA0" w:rsidRPr="0071309D" w:rsidRDefault="00961AA0" w:rsidP="00961AA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024D9A">
        <w:rPr>
          <w:b/>
          <w:bCs/>
          <w:sz w:val="28"/>
          <w:szCs w:val="28"/>
        </w:rPr>
        <w:t xml:space="preserve">Стандарт качества муниципальной </w:t>
      </w:r>
      <w:r w:rsidRPr="0071309D">
        <w:rPr>
          <w:b/>
          <w:bCs/>
          <w:sz w:val="28"/>
          <w:szCs w:val="28"/>
        </w:rPr>
        <w:t>услуги «</w:t>
      </w:r>
      <w:r w:rsidRPr="0071309D">
        <w:rPr>
          <w:b/>
          <w:sz w:val="28"/>
          <w:szCs w:val="28"/>
        </w:rPr>
        <w:t xml:space="preserve">Реализация основных общеобразовательных программ </w:t>
      </w:r>
      <w:r w:rsidR="004948E7">
        <w:rPr>
          <w:b/>
          <w:sz w:val="28"/>
          <w:szCs w:val="28"/>
        </w:rPr>
        <w:t>основного</w:t>
      </w:r>
      <w:r w:rsidRPr="0071309D">
        <w:rPr>
          <w:b/>
          <w:sz w:val="28"/>
          <w:szCs w:val="28"/>
        </w:rPr>
        <w:t xml:space="preserve">  общего образования</w:t>
      </w:r>
      <w:r w:rsidRPr="0071309D">
        <w:rPr>
          <w:b/>
          <w:bCs/>
          <w:sz w:val="28"/>
          <w:szCs w:val="28"/>
        </w:rPr>
        <w:t>»</w:t>
      </w:r>
    </w:p>
    <w:p w:rsidR="00961AA0" w:rsidRPr="00024D9A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BAF">
        <w:rPr>
          <w:b/>
          <w:sz w:val="28"/>
          <w:szCs w:val="28"/>
        </w:rPr>
        <w:t>1.</w:t>
      </w:r>
      <w:r w:rsidRPr="00745FD1">
        <w:rPr>
          <w:b/>
          <w:sz w:val="28"/>
          <w:szCs w:val="28"/>
        </w:rPr>
        <w:t xml:space="preserve"> Цель оказания муниципальной услуги: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33024">
        <w:rPr>
          <w:sz w:val="28"/>
          <w:szCs w:val="28"/>
        </w:rPr>
        <w:t>бучение и воспитание, формирование общей культуры личности обучающихся, их адаптация к жизни в обществе,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 обучающихся</w:t>
      </w:r>
      <w:r>
        <w:rPr>
          <w:sz w:val="28"/>
          <w:szCs w:val="28"/>
        </w:rPr>
        <w:t>.</w:t>
      </w: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BAF">
        <w:rPr>
          <w:b/>
          <w:sz w:val="28"/>
          <w:szCs w:val="28"/>
        </w:rPr>
        <w:t>2.</w:t>
      </w:r>
      <w:r w:rsidRPr="00B33024">
        <w:rPr>
          <w:sz w:val="28"/>
          <w:szCs w:val="28"/>
        </w:rPr>
        <w:t xml:space="preserve"> </w:t>
      </w:r>
      <w:r w:rsidRPr="00745FD1">
        <w:rPr>
          <w:b/>
          <w:sz w:val="28"/>
          <w:szCs w:val="28"/>
        </w:rPr>
        <w:t>Потенциальные потребители муниципальной услуги: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физические лица, проживающие</w:t>
      </w:r>
      <w:r w:rsidR="00DB331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городском округе «Город Чита».</w:t>
      </w:r>
    </w:p>
    <w:p w:rsidR="00961AA0" w:rsidRPr="00745FD1" w:rsidRDefault="00961AA0" w:rsidP="00961AA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13BAF">
        <w:rPr>
          <w:b/>
          <w:sz w:val="28"/>
          <w:szCs w:val="28"/>
        </w:rPr>
        <w:t>3. Основные</w:t>
      </w:r>
      <w:r w:rsidRPr="00745FD1">
        <w:rPr>
          <w:b/>
          <w:sz w:val="28"/>
          <w:szCs w:val="28"/>
        </w:rPr>
        <w:t xml:space="preserve"> показатели оценки качества оказания муниципальной услуги:</w:t>
      </w:r>
    </w:p>
    <w:p w:rsidR="00961AA0" w:rsidRPr="007F3985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3"/>
        <w:gridCol w:w="4659"/>
        <w:gridCol w:w="2369"/>
      </w:tblGrid>
      <w:tr w:rsidR="00961AA0" w:rsidRPr="007E2E41" w:rsidTr="00523F9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Наименование показателя единицы измерения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Источники информации</w:t>
            </w:r>
          </w:p>
        </w:tc>
      </w:tr>
      <w:tr w:rsidR="00961AA0" w:rsidRPr="007E2E41" w:rsidTr="00523F9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Случаи неудовлетворительных результатов исследования готовых блюд школьной столовой (буфета) на микробиологические показатели, на калорийность и полноту вложения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Документы о проверках</w:t>
            </w:r>
          </w:p>
        </w:tc>
      </w:tr>
      <w:tr w:rsidR="00961AA0" w:rsidRPr="007E2E41" w:rsidTr="00523F9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Число проведенных в отчетном периоде досуговых мероприятий (ед.)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Данные организации</w:t>
            </w:r>
          </w:p>
        </w:tc>
      </w:tr>
      <w:tr w:rsidR="00961AA0" w:rsidRPr="007E2E41" w:rsidTr="00523F9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Процент потребителей (обучающихся, их родителей (законных представителей)), удовлетворенных качеством и доступностью услуги (%)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 xml:space="preserve">                      Ок + Од</w:t>
            </w:r>
          </w:p>
          <w:p w:rsidR="00961AA0" w:rsidRPr="0071309D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 xml:space="preserve">                   ---------  х 100, где</w:t>
            </w:r>
          </w:p>
          <w:p w:rsidR="00961AA0" w:rsidRPr="0071309D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2 х О</w:t>
            </w:r>
          </w:p>
          <w:p w:rsidR="00961AA0" w:rsidRPr="0071309D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Ок - число опрошенных, удовлетворенных качеством услуг</w:t>
            </w:r>
          </w:p>
          <w:p w:rsidR="00961AA0" w:rsidRPr="0071309D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Од - число опрошенных, удовлетворенных доступностью услуг</w:t>
            </w:r>
          </w:p>
          <w:p w:rsidR="00961AA0" w:rsidRPr="0071309D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О - общее число опрошенных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Определяется по результатам опросов обучающихся и/или их родителей (законных представителей)</w:t>
            </w:r>
          </w:p>
        </w:tc>
      </w:tr>
      <w:tr w:rsidR="00961AA0" w:rsidRPr="007E2E41" w:rsidTr="00523F9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 xml:space="preserve">Количество обоснованных жалоб потребителей (обучающихся, их родителей (законных </w:t>
            </w:r>
            <w:r w:rsidRPr="0071309D">
              <w:rPr>
                <w:sz w:val="24"/>
                <w:szCs w:val="24"/>
              </w:rPr>
              <w:lastRenderedPageBreak/>
              <w:t>представителей))</w:t>
            </w:r>
            <w:r w:rsidR="003F40B2"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lastRenderedPageBreak/>
              <w:t>Абсолютная величина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 xml:space="preserve">Определяется на основании анализа жалоб обучающихся и их родителей (законных </w:t>
            </w:r>
            <w:r w:rsidRPr="0071309D">
              <w:rPr>
                <w:sz w:val="24"/>
                <w:szCs w:val="24"/>
              </w:rPr>
              <w:lastRenderedPageBreak/>
              <w:t>представителей)</w:t>
            </w:r>
          </w:p>
        </w:tc>
      </w:tr>
    </w:tbl>
    <w:p w:rsidR="00961AA0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AA0" w:rsidRPr="00745FD1" w:rsidRDefault="00961AA0" w:rsidP="00961AA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45FD1">
        <w:rPr>
          <w:b/>
          <w:sz w:val="28"/>
          <w:szCs w:val="28"/>
        </w:rPr>
        <w:t>4. Правовые основы оказания муниципальной услуги:</w:t>
      </w:r>
    </w:p>
    <w:p w:rsidR="00961AA0" w:rsidRPr="002E0979" w:rsidRDefault="00961AA0" w:rsidP="00961AA0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 xml:space="preserve">- Федеральный закон от 29 декабря 2012 г. N 273-ФЗ </w:t>
      </w:r>
      <w:r>
        <w:rPr>
          <w:sz w:val="28"/>
          <w:szCs w:val="28"/>
        </w:rPr>
        <w:t>«</w:t>
      </w:r>
      <w:r w:rsidRPr="002E0979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2E0979">
        <w:rPr>
          <w:sz w:val="28"/>
          <w:szCs w:val="28"/>
        </w:rPr>
        <w:t>;</w:t>
      </w:r>
    </w:p>
    <w:p w:rsidR="00961AA0" w:rsidRDefault="00961AA0" w:rsidP="00961AA0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 xml:space="preserve">- </w:t>
      </w:r>
      <w:hyperlink r:id="rId22" w:history="1">
        <w:r w:rsidRPr="002E0979">
          <w:rPr>
            <w:sz w:val="28"/>
            <w:szCs w:val="28"/>
          </w:rPr>
          <w:t>Федеральный закон</w:t>
        </w:r>
      </w:hyperlink>
      <w:r w:rsidRPr="002E0979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E0979">
        <w:rPr>
          <w:sz w:val="28"/>
          <w:szCs w:val="28"/>
        </w:rPr>
        <w:t>;</w:t>
      </w:r>
    </w:p>
    <w:p w:rsidR="00961AA0" w:rsidRPr="000C0397" w:rsidRDefault="00961AA0" w:rsidP="00961AA0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 xml:space="preserve">- </w:t>
      </w:r>
      <w:hyperlink w:anchor="sub_0" w:history="1">
        <w:r w:rsidRPr="00B0568D">
          <w:rPr>
            <w:sz w:val="28"/>
            <w:szCs w:val="28"/>
          </w:rPr>
          <w:t>постановление</w:t>
        </w:r>
      </w:hyperlink>
      <w:r w:rsidRPr="00B0568D">
        <w:rPr>
          <w:sz w:val="28"/>
          <w:szCs w:val="28"/>
        </w:rPr>
        <w:t xml:space="preserve"> Правительства Российской Федерации от 25 апреля 2012 года № 390</w:t>
      </w:r>
      <w:r>
        <w:rPr>
          <w:sz w:val="28"/>
          <w:szCs w:val="28"/>
        </w:rPr>
        <w:t xml:space="preserve"> «Об утверждении </w:t>
      </w:r>
      <w:hyperlink w:anchor="sub_1000" w:history="1">
        <w:r w:rsidRPr="00B0568D">
          <w:rPr>
            <w:sz w:val="28"/>
            <w:szCs w:val="28"/>
          </w:rPr>
          <w:t>Правил</w:t>
        </w:r>
      </w:hyperlink>
      <w:r w:rsidRPr="00B0568D">
        <w:rPr>
          <w:sz w:val="28"/>
          <w:szCs w:val="28"/>
        </w:rPr>
        <w:t xml:space="preserve"> противопожарного режима в </w:t>
      </w:r>
      <w:r w:rsidRPr="000C0397">
        <w:rPr>
          <w:sz w:val="28"/>
          <w:szCs w:val="28"/>
        </w:rPr>
        <w:t>Российской Федерации»;</w:t>
      </w:r>
    </w:p>
    <w:p w:rsidR="00961AA0" w:rsidRPr="00AF05F0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05F0">
        <w:rPr>
          <w:sz w:val="28"/>
          <w:szCs w:val="28"/>
        </w:rPr>
        <w:t xml:space="preserve">- </w:t>
      </w:r>
      <w:hyperlink r:id="rId23" w:history="1">
        <w:r w:rsidRPr="00AF05F0">
          <w:rPr>
            <w:sz w:val="28"/>
            <w:szCs w:val="28"/>
          </w:rPr>
          <w:t>Примерное положение о библиотеке общеобразовательного учреждения</w:t>
        </w:r>
      </w:hyperlink>
      <w:r w:rsidRPr="00AF05F0">
        <w:rPr>
          <w:sz w:val="28"/>
          <w:szCs w:val="28"/>
        </w:rPr>
        <w:t xml:space="preserve"> (направлено </w:t>
      </w:r>
      <w:hyperlink r:id="rId24" w:history="1">
        <w:r w:rsidRPr="00AF05F0">
          <w:rPr>
            <w:sz w:val="28"/>
            <w:szCs w:val="28"/>
          </w:rPr>
          <w:t>письмом</w:t>
        </w:r>
      </w:hyperlink>
      <w:r w:rsidRPr="00AF05F0">
        <w:rPr>
          <w:sz w:val="28"/>
          <w:szCs w:val="28"/>
        </w:rPr>
        <w:t xml:space="preserve"> Министерства образования Российской Федерации от 23 марта 2004 года </w:t>
      </w:r>
      <w:r>
        <w:rPr>
          <w:sz w:val="28"/>
          <w:szCs w:val="28"/>
        </w:rPr>
        <w:t>№</w:t>
      </w:r>
      <w:r w:rsidRPr="00AF05F0">
        <w:rPr>
          <w:sz w:val="28"/>
          <w:szCs w:val="28"/>
        </w:rPr>
        <w:t xml:space="preserve"> 14-51-70/13)</w:t>
      </w:r>
      <w:r>
        <w:rPr>
          <w:sz w:val="28"/>
          <w:szCs w:val="28"/>
        </w:rPr>
        <w:t>;</w:t>
      </w:r>
    </w:p>
    <w:p w:rsidR="00961AA0" w:rsidRPr="00AF05F0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sz w:val="28"/>
          <w:szCs w:val="28"/>
        </w:rPr>
        <w:t xml:space="preserve">- </w:t>
      </w:r>
      <w:hyperlink r:id="rId25" w:history="1">
        <w:r>
          <w:rPr>
            <w:sz w:val="28"/>
            <w:szCs w:val="28"/>
          </w:rPr>
          <w:t>п</w:t>
        </w:r>
        <w:r w:rsidRPr="00AF05F0">
          <w:rPr>
            <w:sz w:val="28"/>
            <w:szCs w:val="28"/>
          </w:rPr>
          <w:t>риказ</w:t>
        </w:r>
      </w:hyperlink>
      <w:r w:rsidRPr="00AF05F0">
        <w:rPr>
          <w:sz w:val="28"/>
          <w:szCs w:val="28"/>
        </w:rPr>
        <w:t xml:space="preserve"> Минобразования России от 9 февраля 1998 года </w:t>
      </w:r>
      <w:r>
        <w:rPr>
          <w:sz w:val="28"/>
          <w:szCs w:val="28"/>
        </w:rPr>
        <w:t>№</w:t>
      </w:r>
      <w:r w:rsidRPr="00AF05F0">
        <w:rPr>
          <w:sz w:val="28"/>
          <w:szCs w:val="28"/>
        </w:rPr>
        <w:t xml:space="preserve"> 322 </w:t>
      </w:r>
      <w:r>
        <w:rPr>
          <w:sz w:val="28"/>
          <w:szCs w:val="28"/>
        </w:rPr>
        <w:t>«</w:t>
      </w:r>
      <w:r w:rsidRPr="00AF05F0">
        <w:rPr>
          <w:sz w:val="28"/>
          <w:szCs w:val="28"/>
        </w:rPr>
        <w:t>Об утверждении Базисного учебного плана общеобразовательных учреждений Российской Федерации</w:t>
      </w:r>
      <w:r>
        <w:rPr>
          <w:sz w:val="28"/>
          <w:szCs w:val="28"/>
        </w:rPr>
        <w:t>»</w:t>
      </w:r>
      <w:r w:rsidRPr="00AF05F0">
        <w:rPr>
          <w:sz w:val="28"/>
          <w:szCs w:val="28"/>
        </w:rPr>
        <w:t>;</w:t>
      </w:r>
    </w:p>
    <w:p w:rsidR="00961AA0" w:rsidRPr="004D26E3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26E3">
        <w:rPr>
          <w:sz w:val="28"/>
          <w:szCs w:val="28"/>
        </w:rPr>
        <w:t xml:space="preserve">- </w:t>
      </w:r>
      <w:hyperlink r:id="rId26" w:history="1">
        <w:r>
          <w:rPr>
            <w:sz w:val="28"/>
            <w:szCs w:val="28"/>
          </w:rPr>
          <w:t>п</w:t>
        </w:r>
        <w:r w:rsidRPr="004D26E3">
          <w:rPr>
            <w:sz w:val="28"/>
            <w:szCs w:val="28"/>
          </w:rPr>
          <w:t>риказ</w:t>
        </w:r>
      </w:hyperlink>
      <w:r w:rsidRPr="004D26E3">
        <w:rPr>
          <w:sz w:val="28"/>
          <w:szCs w:val="28"/>
        </w:rPr>
        <w:t xml:space="preserve"> Минобразования России от 19 мая 1998 года № 1236 </w:t>
      </w:r>
      <w:r>
        <w:rPr>
          <w:sz w:val="28"/>
          <w:szCs w:val="28"/>
        </w:rPr>
        <w:t>«</w:t>
      </w:r>
      <w:r w:rsidRPr="004D26E3">
        <w:rPr>
          <w:sz w:val="28"/>
          <w:szCs w:val="28"/>
        </w:rPr>
        <w:t>Об утверждении Обязательного минимума содержания основного общего образования</w:t>
      </w:r>
      <w:r>
        <w:rPr>
          <w:sz w:val="28"/>
          <w:szCs w:val="28"/>
        </w:rPr>
        <w:t>»</w:t>
      </w:r>
      <w:r w:rsidRPr="004D26E3">
        <w:rPr>
          <w:sz w:val="28"/>
          <w:szCs w:val="28"/>
        </w:rPr>
        <w:t>;</w:t>
      </w: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33024">
        <w:rPr>
          <w:sz w:val="28"/>
          <w:szCs w:val="28"/>
        </w:rPr>
        <w:t xml:space="preserve">риказ Минобразования России от 5 марта 2004 года </w:t>
      </w:r>
      <w:r>
        <w:rPr>
          <w:sz w:val="28"/>
          <w:szCs w:val="28"/>
        </w:rPr>
        <w:t>№</w:t>
      </w:r>
      <w:r w:rsidRPr="00B33024">
        <w:rPr>
          <w:sz w:val="28"/>
          <w:szCs w:val="28"/>
        </w:rPr>
        <w:t xml:space="preserve"> 1089 </w:t>
      </w:r>
      <w:r>
        <w:rPr>
          <w:sz w:val="28"/>
          <w:szCs w:val="28"/>
        </w:rPr>
        <w:t>«</w:t>
      </w:r>
      <w:r w:rsidRPr="00B33024">
        <w:rPr>
          <w:sz w:val="28"/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>
        <w:rPr>
          <w:sz w:val="28"/>
          <w:szCs w:val="28"/>
        </w:rPr>
        <w:t>»;</w:t>
      </w: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sz w:val="28"/>
          <w:szCs w:val="28"/>
        </w:rPr>
        <w:t xml:space="preserve">- </w:t>
      </w:r>
      <w:hyperlink r:id="rId27" w:history="1">
        <w:r>
          <w:rPr>
            <w:sz w:val="28"/>
            <w:szCs w:val="28"/>
          </w:rPr>
          <w:t>п</w:t>
        </w:r>
        <w:r w:rsidRPr="00745FD1">
          <w:rPr>
            <w:sz w:val="28"/>
            <w:szCs w:val="28"/>
          </w:rPr>
          <w:t>риказ</w:t>
        </w:r>
      </w:hyperlink>
      <w:r w:rsidRPr="00745FD1">
        <w:rPr>
          <w:sz w:val="28"/>
          <w:szCs w:val="28"/>
        </w:rPr>
        <w:t xml:space="preserve">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</w:t>
      </w:r>
      <w:r w:rsidRPr="00B33024">
        <w:rPr>
          <w:sz w:val="28"/>
          <w:szCs w:val="28"/>
        </w:rPr>
        <w:t>дений Российской Федерации, реализующих программы общего образования</w:t>
      </w:r>
      <w:r>
        <w:rPr>
          <w:sz w:val="28"/>
          <w:szCs w:val="28"/>
        </w:rPr>
        <w:t>»;</w:t>
      </w:r>
    </w:p>
    <w:p w:rsidR="00961AA0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3F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173F0">
        <w:rPr>
          <w:sz w:val="28"/>
          <w:szCs w:val="28"/>
        </w:rPr>
        <w:t>остановление Главного государственного санитарного врача Р</w:t>
      </w:r>
      <w:r>
        <w:rPr>
          <w:sz w:val="28"/>
          <w:szCs w:val="28"/>
        </w:rPr>
        <w:t xml:space="preserve">оссийской </w:t>
      </w:r>
      <w:r w:rsidRPr="001173F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173F0">
        <w:rPr>
          <w:sz w:val="28"/>
          <w:szCs w:val="28"/>
        </w:rPr>
        <w:t xml:space="preserve"> от 29 декабря 2010 г</w:t>
      </w:r>
      <w:r>
        <w:rPr>
          <w:sz w:val="28"/>
          <w:szCs w:val="28"/>
        </w:rPr>
        <w:t>ода №</w:t>
      </w:r>
      <w:r w:rsidRPr="001173F0">
        <w:rPr>
          <w:sz w:val="28"/>
          <w:szCs w:val="28"/>
        </w:rPr>
        <w:t xml:space="preserve"> 189 </w:t>
      </w:r>
      <w:r>
        <w:rPr>
          <w:sz w:val="28"/>
          <w:szCs w:val="28"/>
        </w:rPr>
        <w:t>«</w:t>
      </w:r>
      <w:r w:rsidRPr="001173F0">
        <w:rPr>
          <w:sz w:val="28"/>
          <w:szCs w:val="28"/>
        </w:rPr>
        <w:t xml:space="preserve">Об утверждении СанПиН 2.4.2.2821-10 </w:t>
      </w:r>
      <w:r>
        <w:rPr>
          <w:sz w:val="28"/>
          <w:szCs w:val="28"/>
        </w:rPr>
        <w:t>«</w:t>
      </w:r>
      <w:r w:rsidRPr="001173F0">
        <w:rPr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sz w:val="28"/>
          <w:szCs w:val="28"/>
        </w:rPr>
        <w:t>»;</w:t>
      </w:r>
    </w:p>
    <w:p w:rsidR="00961AA0" w:rsidRPr="001173F0" w:rsidRDefault="00961AA0" w:rsidP="00961AA0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3F0">
        <w:rPr>
          <w:sz w:val="28"/>
          <w:szCs w:val="28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(утв. Госкомобразованием СССР 10 мая 1989 г.)</w:t>
      </w:r>
      <w:r>
        <w:rPr>
          <w:sz w:val="28"/>
          <w:szCs w:val="28"/>
        </w:rPr>
        <w:t>;</w:t>
      </w:r>
    </w:p>
    <w:p w:rsidR="00961AA0" w:rsidRPr="00C36C87" w:rsidRDefault="00961AA0" w:rsidP="00961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C87">
        <w:rPr>
          <w:sz w:val="28"/>
          <w:szCs w:val="28"/>
        </w:rPr>
        <w:t>- Закон Забайкальского края от 11 июля 2013 года № 858-ЗЗК «Об отдельных вопросах в сфере образования»;</w:t>
      </w:r>
    </w:p>
    <w:p w:rsidR="00961AA0" w:rsidRPr="00C36C87" w:rsidRDefault="00961AA0" w:rsidP="00961AA0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C36C87">
        <w:rPr>
          <w:sz w:val="28"/>
          <w:szCs w:val="28"/>
        </w:rPr>
        <w:t xml:space="preserve">- </w:t>
      </w:r>
      <w:hyperlink r:id="rId28" w:history="1">
        <w:r w:rsidRPr="00C36C87">
          <w:rPr>
            <w:sz w:val="28"/>
            <w:szCs w:val="28"/>
          </w:rPr>
          <w:t>Устав</w:t>
        </w:r>
      </w:hyperlink>
      <w:r w:rsidRPr="00C36C87">
        <w:rPr>
          <w:sz w:val="28"/>
          <w:szCs w:val="28"/>
        </w:rPr>
        <w:t xml:space="preserve"> городского округа «Город Чита».</w:t>
      </w:r>
    </w:p>
    <w:p w:rsidR="00961AA0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AA0" w:rsidRPr="00745FD1" w:rsidRDefault="00961AA0" w:rsidP="00961AA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45FD1">
        <w:rPr>
          <w:b/>
          <w:sz w:val="28"/>
          <w:szCs w:val="28"/>
        </w:rPr>
        <w:t xml:space="preserve">5. Основные действия по оказанию муниципальной услуги </w:t>
      </w:r>
    </w:p>
    <w:p w:rsidR="00961AA0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AA0" w:rsidRPr="00FD6FC0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6FC0">
        <w:rPr>
          <w:sz w:val="28"/>
          <w:szCs w:val="28"/>
        </w:rPr>
        <w:t>Для оказания муниципальной услуги осуществляются следующие  действия:</w:t>
      </w:r>
    </w:p>
    <w:p w:rsidR="00961AA0" w:rsidRPr="00FD6FC0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6FC0">
        <w:rPr>
          <w:sz w:val="28"/>
          <w:szCs w:val="28"/>
        </w:rPr>
        <w:t xml:space="preserve">- реализация </w:t>
      </w:r>
      <w:r>
        <w:rPr>
          <w:sz w:val="28"/>
          <w:szCs w:val="28"/>
        </w:rPr>
        <w:t>обще</w:t>
      </w:r>
      <w:r w:rsidRPr="00FD6FC0">
        <w:rPr>
          <w:sz w:val="28"/>
          <w:szCs w:val="28"/>
        </w:rPr>
        <w:t>образовательных программ основного общего образования;</w:t>
      </w:r>
    </w:p>
    <w:p w:rsidR="00961AA0" w:rsidRPr="00FD6FC0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6FC0">
        <w:rPr>
          <w:sz w:val="28"/>
          <w:szCs w:val="28"/>
        </w:rPr>
        <w:lastRenderedPageBreak/>
        <w:t>- реализация дополнительных образовательных программ;</w:t>
      </w:r>
    </w:p>
    <w:p w:rsidR="00961AA0" w:rsidRPr="00FD6FC0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6FC0">
        <w:rPr>
          <w:sz w:val="28"/>
          <w:szCs w:val="28"/>
        </w:rPr>
        <w:t>- воспитание обучающихся;</w:t>
      </w:r>
    </w:p>
    <w:p w:rsidR="00961AA0" w:rsidRPr="00DB3315" w:rsidRDefault="00961AA0" w:rsidP="00961AA0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FD6FC0">
        <w:rPr>
          <w:sz w:val="28"/>
          <w:szCs w:val="28"/>
        </w:rPr>
        <w:t xml:space="preserve">- </w:t>
      </w:r>
      <w:r w:rsidR="00ED534E">
        <w:rPr>
          <w:sz w:val="28"/>
          <w:szCs w:val="28"/>
        </w:rPr>
        <w:t xml:space="preserve">проведение </w:t>
      </w:r>
      <w:r w:rsidR="00ED534E" w:rsidRPr="00ED534E">
        <w:rPr>
          <w:sz w:val="28"/>
          <w:szCs w:val="28"/>
        </w:rPr>
        <w:t>предпрофильн</w:t>
      </w:r>
      <w:r w:rsidR="00ED534E">
        <w:rPr>
          <w:sz w:val="28"/>
          <w:szCs w:val="28"/>
        </w:rPr>
        <w:t>ой</w:t>
      </w:r>
      <w:r w:rsidR="00ED534E" w:rsidRPr="00ED534E">
        <w:rPr>
          <w:sz w:val="28"/>
          <w:szCs w:val="28"/>
        </w:rPr>
        <w:t xml:space="preserve"> подготовк</w:t>
      </w:r>
      <w:r w:rsidR="00ED534E">
        <w:rPr>
          <w:sz w:val="28"/>
          <w:szCs w:val="28"/>
        </w:rPr>
        <w:t>и</w:t>
      </w:r>
      <w:r w:rsidR="00ED534E" w:rsidRPr="00ED534E">
        <w:rPr>
          <w:sz w:val="28"/>
          <w:szCs w:val="28"/>
        </w:rPr>
        <w:t xml:space="preserve"> и профориентационн</w:t>
      </w:r>
      <w:r w:rsidR="00ED534E">
        <w:rPr>
          <w:sz w:val="28"/>
          <w:szCs w:val="28"/>
        </w:rPr>
        <w:t>ой</w:t>
      </w:r>
      <w:r w:rsidR="00ED534E" w:rsidRPr="00ED534E">
        <w:rPr>
          <w:sz w:val="28"/>
          <w:szCs w:val="28"/>
        </w:rPr>
        <w:t xml:space="preserve"> работ</w:t>
      </w:r>
      <w:r w:rsidR="00ED534E">
        <w:rPr>
          <w:sz w:val="28"/>
          <w:szCs w:val="28"/>
        </w:rPr>
        <w:t>ы</w:t>
      </w:r>
      <w:r w:rsidR="005368DE">
        <w:rPr>
          <w:sz w:val="28"/>
          <w:szCs w:val="28"/>
        </w:rPr>
        <w:t xml:space="preserve"> с обучающимися</w:t>
      </w:r>
      <w:r w:rsidRPr="00DB3315">
        <w:rPr>
          <w:color w:val="FF0000"/>
          <w:sz w:val="28"/>
          <w:szCs w:val="28"/>
        </w:rPr>
        <w:t>.</w:t>
      </w: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b/>
          <w:bCs/>
          <w:color w:val="26282F"/>
          <w:sz w:val="28"/>
          <w:szCs w:val="28"/>
        </w:rPr>
        <w:t>6. Требования к материально-техническому обеспечению оказания муниципальной услуги:</w:t>
      </w: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7758"/>
      </w:tblGrid>
      <w:tr w:rsidR="00961AA0" w:rsidRPr="00B33024" w:rsidTr="00523F9B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Параметр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961AA0" w:rsidRPr="00B33024" w:rsidTr="00523F9B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Здание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DB3315" w:rsidRDefault="00ED534E" w:rsidP="00056A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</w:t>
            </w:r>
            <w:r w:rsidRPr="00AF7984">
              <w:rPr>
                <w:sz w:val="24"/>
                <w:szCs w:val="24"/>
              </w:rPr>
              <w:t>рганизация размещается в специально предназначенном либо приспособленном здании</w:t>
            </w:r>
            <w:r>
              <w:rPr>
                <w:sz w:val="24"/>
                <w:szCs w:val="24"/>
              </w:rPr>
              <w:t xml:space="preserve"> </w:t>
            </w:r>
            <w:r w:rsidRPr="00AF7984">
              <w:rPr>
                <w:sz w:val="24"/>
                <w:szCs w:val="24"/>
              </w:rPr>
              <w:t>(ях), состояние здания не является аварийным, здание оборудовано водопроводом, подключено к системам централизованного отопления и горячего водоснабжения либо отапливается от котельных,  оборудовано канализацией</w:t>
            </w:r>
            <w:r>
              <w:rPr>
                <w:sz w:val="24"/>
                <w:szCs w:val="24"/>
              </w:rPr>
              <w:t xml:space="preserve">. </w:t>
            </w:r>
            <w:r w:rsidRPr="007E767F">
              <w:rPr>
                <w:sz w:val="24"/>
                <w:szCs w:val="24"/>
              </w:rPr>
              <w:t>При отсутствии централизованного водоснабжения организуется подвоз воды, которая отвеча</w:t>
            </w:r>
            <w:r>
              <w:rPr>
                <w:sz w:val="24"/>
                <w:szCs w:val="24"/>
              </w:rPr>
              <w:t>ет</w:t>
            </w:r>
            <w:r w:rsidRPr="007E767F">
              <w:rPr>
                <w:sz w:val="24"/>
                <w:szCs w:val="24"/>
              </w:rPr>
              <w:t xml:space="preserve"> санитарно-эпидемиологическим требованиям к питьевой воде.</w:t>
            </w:r>
            <w:r>
              <w:rPr>
                <w:sz w:val="24"/>
                <w:szCs w:val="24"/>
              </w:rPr>
              <w:t xml:space="preserve"> При отсутствии</w:t>
            </w:r>
            <w:r w:rsidRPr="008820F8">
              <w:rPr>
                <w:sz w:val="24"/>
                <w:szCs w:val="24"/>
              </w:rPr>
              <w:t xml:space="preserve"> централизованн</w:t>
            </w:r>
            <w:r>
              <w:rPr>
                <w:sz w:val="24"/>
                <w:szCs w:val="24"/>
              </w:rPr>
              <w:t>ой</w:t>
            </w:r>
            <w:r w:rsidRPr="008820F8">
              <w:rPr>
                <w:sz w:val="24"/>
                <w:szCs w:val="24"/>
              </w:rPr>
              <w:t xml:space="preserve"> канализаци</w:t>
            </w:r>
            <w:r>
              <w:rPr>
                <w:sz w:val="24"/>
                <w:szCs w:val="24"/>
              </w:rPr>
              <w:t>и</w:t>
            </w:r>
            <w:r w:rsidRPr="008820F8">
              <w:rPr>
                <w:sz w:val="24"/>
                <w:szCs w:val="24"/>
              </w:rPr>
              <w:t xml:space="preserve"> здания оборудуются внутренней канализацией, при условии устройства выгребов или локальных очистных сооружений</w:t>
            </w:r>
          </w:p>
        </w:tc>
      </w:tr>
      <w:tr w:rsidR="00961AA0" w:rsidRPr="00B33024" w:rsidTr="00523F9B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DB3315" w:rsidRDefault="00DB3315" w:rsidP="00DB3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Т</w:t>
            </w:r>
            <w:r w:rsidR="00961AA0" w:rsidRPr="00DB3315">
              <w:rPr>
                <w:sz w:val="24"/>
                <w:szCs w:val="24"/>
              </w:rPr>
              <w:t xml:space="preserve">ерритория </w:t>
            </w:r>
            <w:r w:rsidR="000C2EE5">
              <w:rPr>
                <w:sz w:val="24"/>
                <w:szCs w:val="24"/>
              </w:rPr>
              <w:t>образовательной</w:t>
            </w:r>
            <w:r w:rsidR="000C2EE5" w:rsidRPr="00DB3315">
              <w:rPr>
                <w:sz w:val="24"/>
                <w:szCs w:val="24"/>
              </w:rPr>
              <w:t xml:space="preserve"> </w:t>
            </w:r>
            <w:r w:rsidR="00961AA0" w:rsidRPr="00DB3315">
              <w:rPr>
                <w:sz w:val="24"/>
                <w:szCs w:val="24"/>
              </w:rPr>
              <w:t>организации</w:t>
            </w:r>
            <w:r w:rsidRPr="00DB3315">
              <w:rPr>
                <w:sz w:val="24"/>
                <w:szCs w:val="24"/>
              </w:rPr>
              <w:t xml:space="preserve"> </w:t>
            </w:r>
            <w:r w:rsidR="00961AA0" w:rsidRPr="00DB3315">
              <w:rPr>
                <w:sz w:val="24"/>
                <w:szCs w:val="24"/>
              </w:rPr>
              <w:t>озеленена</w:t>
            </w:r>
            <w:r w:rsidRPr="00DB3315">
              <w:rPr>
                <w:sz w:val="24"/>
                <w:szCs w:val="24"/>
              </w:rPr>
              <w:t xml:space="preserve">, </w:t>
            </w:r>
            <w:r w:rsidR="00961AA0" w:rsidRPr="00DB3315">
              <w:rPr>
                <w:sz w:val="24"/>
                <w:szCs w:val="24"/>
              </w:rPr>
              <w:t>огорожена</w:t>
            </w:r>
            <w:r w:rsidRPr="00DB3315">
              <w:rPr>
                <w:sz w:val="24"/>
                <w:szCs w:val="24"/>
              </w:rPr>
              <w:t xml:space="preserve">, </w:t>
            </w:r>
            <w:r w:rsidR="00961AA0" w:rsidRPr="00DB3315">
              <w:rPr>
                <w:sz w:val="24"/>
                <w:szCs w:val="24"/>
              </w:rPr>
              <w:t xml:space="preserve"> оборудована физкультурно-спортивной площадкой, если позволяет территория организации</w:t>
            </w:r>
          </w:p>
        </w:tc>
      </w:tr>
      <w:tr w:rsidR="00961AA0" w:rsidRPr="00B33024" w:rsidTr="00523F9B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Помещения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DB3315" w:rsidRDefault="00DB3315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В</w:t>
            </w:r>
            <w:r w:rsidR="00961AA0" w:rsidRPr="00DB3315">
              <w:rPr>
                <w:sz w:val="24"/>
                <w:szCs w:val="24"/>
              </w:rPr>
              <w:t xml:space="preserve"> </w:t>
            </w:r>
            <w:r w:rsidR="000C2EE5">
              <w:rPr>
                <w:sz w:val="24"/>
                <w:szCs w:val="24"/>
              </w:rPr>
              <w:t>образовательной</w:t>
            </w:r>
            <w:r w:rsidR="000C2EE5" w:rsidRPr="00DB3315">
              <w:rPr>
                <w:sz w:val="24"/>
                <w:szCs w:val="24"/>
              </w:rPr>
              <w:t xml:space="preserve"> </w:t>
            </w:r>
            <w:r w:rsidR="00961AA0" w:rsidRPr="00DB3315">
              <w:rPr>
                <w:sz w:val="24"/>
                <w:szCs w:val="24"/>
              </w:rPr>
              <w:t>организации имеются:</w:t>
            </w:r>
          </w:p>
          <w:p w:rsidR="00961AA0" w:rsidRPr="00DB3315" w:rsidRDefault="00961AA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- учебные классы;</w:t>
            </w:r>
          </w:p>
          <w:p w:rsidR="00961AA0" w:rsidRPr="00DB3315" w:rsidRDefault="00961AA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- учебно-производственные и учебные мастерские;</w:t>
            </w:r>
          </w:p>
          <w:p w:rsidR="00961AA0" w:rsidRPr="00DB3315" w:rsidRDefault="00961AA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- помещения для занятий по физическому воспитанию;</w:t>
            </w:r>
          </w:p>
          <w:p w:rsidR="00961AA0" w:rsidRPr="00DB3315" w:rsidRDefault="00961AA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- столовая или буфет;</w:t>
            </w:r>
          </w:p>
          <w:p w:rsidR="00961AA0" w:rsidRPr="00DB3315" w:rsidRDefault="00961AA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- медпункт или помещение для медицинского обеспечения;</w:t>
            </w:r>
          </w:p>
          <w:p w:rsidR="00961AA0" w:rsidRPr="00DB3315" w:rsidRDefault="00961AA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- библиотека;</w:t>
            </w:r>
          </w:p>
          <w:p w:rsidR="00961AA0" w:rsidRPr="00DB3315" w:rsidRDefault="00961AA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- актовый зал;</w:t>
            </w:r>
          </w:p>
          <w:p w:rsidR="00961AA0" w:rsidRPr="00DB3315" w:rsidRDefault="00961AA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- административно-хозяйственные помещения;</w:t>
            </w:r>
          </w:p>
          <w:p w:rsidR="00961AA0" w:rsidRPr="00DB3315" w:rsidRDefault="00961AA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- санузлы;</w:t>
            </w:r>
          </w:p>
          <w:p w:rsidR="00961AA0" w:rsidRPr="00DB3315" w:rsidRDefault="00961AA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- рекреации;</w:t>
            </w:r>
          </w:p>
          <w:p w:rsidR="00961AA0" w:rsidRPr="00DB3315" w:rsidRDefault="00961AA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- гардероб</w:t>
            </w:r>
          </w:p>
        </w:tc>
      </w:tr>
      <w:tr w:rsidR="00961AA0" w:rsidRPr="00B33024" w:rsidTr="00523F9B">
        <w:trPr>
          <w:trHeight w:val="699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Температурный режим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DB3315" w:rsidRDefault="000C2EE5" w:rsidP="00ED5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</w:t>
            </w:r>
            <w:r w:rsidR="00961AA0" w:rsidRPr="00DB3315">
              <w:rPr>
                <w:sz w:val="24"/>
                <w:szCs w:val="24"/>
              </w:rPr>
              <w:t xml:space="preserve">рганизация оснащена системами теплоснабжения и вентиляции, обеспечивающими температурный режим: в учебных помещениях и кабинетах, лабораториях, актовом зале, столовой, рекреациях, библиотеке, вестибюле, гардеробе температура составляет 18 - 24 °C; в спортзале и комнатах для проведения секционных занятий, мастерских - 17 - 20 °C; медицинских кабинетах, раздевальных комнатах спортивного зала - 20 - 22 °C, душевых - 25 °C </w:t>
            </w:r>
          </w:p>
        </w:tc>
      </w:tr>
      <w:tr w:rsidR="00961AA0" w:rsidRPr="006E0240" w:rsidTr="00523F9B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DB3315" w:rsidRDefault="00DB3315" w:rsidP="00523F9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3315">
              <w:rPr>
                <w:color w:val="000000"/>
              </w:rPr>
              <w:t>К</w:t>
            </w:r>
            <w:r w:rsidR="00961AA0" w:rsidRPr="00DB3315">
              <w:rPr>
                <w:color w:val="000000"/>
              </w:rPr>
              <w:t xml:space="preserve">аждая </w:t>
            </w:r>
            <w:r w:rsidR="000C2EE5">
              <w:t>образовательная</w:t>
            </w:r>
            <w:r w:rsidR="000C2EE5" w:rsidRPr="00DB3315">
              <w:rPr>
                <w:color w:val="000000"/>
              </w:rPr>
              <w:t xml:space="preserve"> </w:t>
            </w:r>
            <w:r w:rsidR="00961AA0" w:rsidRPr="00DB3315">
              <w:rPr>
                <w:color w:val="000000"/>
              </w:rPr>
              <w:t xml:space="preserve">организация должна быть оснащена оборудованием, аппаратурой и приборами, отвечающими требованиям СанПиН 2.4.2.2821-10, стандартов, технических условий, других нормативных документов, и обеспечивающими надлежащее качество предоставления </w:t>
            </w:r>
            <w:r w:rsidRPr="00DB3315">
              <w:rPr>
                <w:color w:val="000000"/>
              </w:rPr>
              <w:t>муниципальной у</w:t>
            </w:r>
            <w:r w:rsidR="00961AA0" w:rsidRPr="00DB3315">
              <w:rPr>
                <w:color w:val="000000"/>
              </w:rPr>
              <w:t>слуги.</w:t>
            </w:r>
          </w:p>
          <w:p w:rsidR="00961AA0" w:rsidRPr="00DB3315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3315">
              <w:rPr>
                <w:color w:val="000000"/>
              </w:rPr>
              <w:t>Основным оснащением</w:t>
            </w:r>
            <w:r w:rsidR="000C2EE5">
              <w:t xml:space="preserve"> образовательной</w:t>
            </w:r>
            <w:r w:rsidRPr="00DB3315">
              <w:rPr>
                <w:color w:val="000000"/>
              </w:rPr>
              <w:t xml:space="preserve"> организации являются:</w:t>
            </w:r>
          </w:p>
          <w:p w:rsidR="00961AA0" w:rsidRPr="00DB3315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3315">
              <w:rPr>
                <w:color w:val="000000"/>
              </w:rPr>
              <w:t>в учебных помещениях:</w:t>
            </w:r>
          </w:p>
          <w:p w:rsidR="00961AA0" w:rsidRPr="00DB3315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3315">
              <w:rPr>
                <w:color w:val="000000"/>
              </w:rPr>
              <w:t>столы (парты) ученические;</w:t>
            </w:r>
          </w:p>
          <w:p w:rsidR="00961AA0" w:rsidRPr="00DB3315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3315">
              <w:rPr>
                <w:color w:val="000000"/>
              </w:rPr>
              <w:t>аудиторные доски;</w:t>
            </w:r>
          </w:p>
          <w:p w:rsidR="00961AA0" w:rsidRPr="00DB3315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3315">
              <w:rPr>
                <w:color w:val="000000"/>
              </w:rPr>
              <w:t>шкафы для учебно-наглядных пособий;</w:t>
            </w:r>
          </w:p>
          <w:p w:rsidR="00961AA0" w:rsidRPr="00DB3315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3315">
              <w:rPr>
                <w:color w:val="000000"/>
              </w:rPr>
              <w:lastRenderedPageBreak/>
              <w:t>компьютеры;</w:t>
            </w:r>
          </w:p>
          <w:p w:rsidR="00961AA0" w:rsidRPr="00DB3315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3315">
              <w:rPr>
                <w:color w:val="000000"/>
              </w:rPr>
              <w:t>мультимедийные проекторы и экраны;</w:t>
            </w:r>
          </w:p>
          <w:p w:rsidR="00961AA0" w:rsidRPr="00DB3315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3315">
              <w:rPr>
                <w:color w:val="000000"/>
              </w:rPr>
              <w:t>в помещениях столовых:</w:t>
            </w:r>
          </w:p>
          <w:p w:rsidR="00961AA0" w:rsidRPr="00DB3315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3315">
              <w:rPr>
                <w:color w:val="000000"/>
              </w:rPr>
              <w:t>прилавки;</w:t>
            </w:r>
          </w:p>
          <w:p w:rsidR="00961AA0" w:rsidRPr="00DB3315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3315">
              <w:rPr>
                <w:color w:val="000000"/>
              </w:rPr>
              <w:t>столы;</w:t>
            </w:r>
          </w:p>
          <w:p w:rsidR="00961AA0" w:rsidRPr="00DB3315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3315">
              <w:rPr>
                <w:color w:val="000000"/>
              </w:rPr>
              <w:t>скамьи или стулья (табуреты);</w:t>
            </w:r>
          </w:p>
          <w:p w:rsidR="00961AA0" w:rsidRPr="00DB3315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3315">
              <w:rPr>
                <w:color w:val="000000"/>
              </w:rPr>
              <w:t>в актовых залах:</w:t>
            </w:r>
          </w:p>
          <w:p w:rsidR="00961AA0" w:rsidRPr="00DB3315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3315">
              <w:rPr>
                <w:color w:val="000000"/>
              </w:rPr>
              <w:t>кресла;</w:t>
            </w:r>
          </w:p>
          <w:p w:rsidR="00961AA0" w:rsidRPr="00DB3315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3315">
              <w:rPr>
                <w:color w:val="000000"/>
              </w:rPr>
              <w:t>оборудование сцены;</w:t>
            </w:r>
          </w:p>
          <w:p w:rsidR="00961AA0" w:rsidRPr="00DB3315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3315">
              <w:rPr>
                <w:color w:val="000000"/>
              </w:rPr>
              <w:t xml:space="preserve">в </w:t>
            </w:r>
            <w:r w:rsidRPr="00DB3315">
              <w:t>помещениях для занятий по физическому воспитанию</w:t>
            </w:r>
            <w:r w:rsidRPr="00DB3315">
              <w:rPr>
                <w:color w:val="000000"/>
              </w:rPr>
              <w:t>:</w:t>
            </w:r>
          </w:p>
          <w:p w:rsidR="00961AA0" w:rsidRPr="00DB3315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3315">
              <w:rPr>
                <w:color w:val="000000"/>
              </w:rPr>
              <w:t>спортивное и игровое оборудование.</w:t>
            </w:r>
          </w:p>
          <w:p w:rsidR="00961AA0" w:rsidRPr="00DB3315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3315">
              <w:rPr>
                <w:color w:val="000000"/>
              </w:rPr>
      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      </w:r>
          </w:p>
          <w:p w:rsidR="00961AA0" w:rsidRPr="00DB3315" w:rsidRDefault="00961AA0" w:rsidP="006F1CDB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DB3315">
              <w:rPr>
                <w:color w:val="000000"/>
              </w:rPr>
              <w:t xml:space="preserve">Состояние электрического оборудования, используемого в </w:t>
            </w:r>
            <w:r w:rsidR="000C2EE5">
              <w:t>образовательной</w:t>
            </w:r>
            <w:r w:rsidR="000C2EE5">
              <w:rPr>
                <w:color w:val="000000"/>
              </w:rPr>
              <w:t xml:space="preserve"> </w:t>
            </w:r>
            <w:r w:rsidR="006F1CDB">
              <w:rPr>
                <w:color w:val="000000"/>
              </w:rPr>
              <w:t>организации</w:t>
            </w:r>
            <w:r w:rsidRPr="00DB3315">
              <w:rPr>
                <w:color w:val="000000"/>
              </w:rPr>
              <w:t>, определяется путем проведения визуального осмотра, замеров сопротивления изоляции (проверка качества изоляции проводов) и т.д.</w:t>
            </w:r>
          </w:p>
        </w:tc>
      </w:tr>
      <w:tr w:rsidR="00961AA0" w:rsidRPr="00B33024" w:rsidTr="00523F9B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lastRenderedPageBreak/>
              <w:t>Компьютеризация и информатизация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DB3315" w:rsidRDefault="00DB3315" w:rsidP="00DB3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Д</w:t>
            </w:r>
            <w:r w:rsidR="00961AA0" w:rsidRPr="00DB3315">
              <w:rPr>
                <w:sz w:val="24"/>
                <w:szCs w:val="24"/>
              </w:rPr>
              <w:t>ля сотрудников</w:t>
            </w:r>
            <w:r w:rsidR="000C2EE5">
              <w:rPr>
                <w:sz w:val="24"/>
                <w:szCs w:val="24"/>
              </w:rPr>
              <w:t xml:space="preserve"> образовательной</w:t>
            </w:r>
            <w:r w:rsidR="00961AA0" w:rsidRPr="00DB3315">
              <w:rPr>
                <w:sz w:val="24"/>
                <w:szCs w:val="24"/>
              </w:rPr>
              <w:t xml:space="preserve"> организации организовано не менее чем 1 рабочее место на 2 сотрудника из числа административно-управленческого персонала, имеющих доступ в </w:t>
            </w:r>
            <w:r w:rsidRPr="00DB3315">
              <w:rPr>
                <w:sz w:val="24"/>
                <w:szCs w:val="24"/>
              </w:rPr>
              <w:t xml:space="preserve">информационно-телекоммуникационную </w:t>
            </w:r>
            <w:r w:rsidR="00961AA0" w:rsidRPr="00DB3315">
              <w:rPr>
                <w:sz w:val="24"/>
                <w:szCs w:val="24"/>
              </w:rPr>
              <w:t xml:space="preserve">сеть </w:t>
            </w:r>
            <w:r w:rsidRPr="00DB3315">
              <w:rPr>
                <w:sz w:val="24"/>
                <w:szCs w:val="24"/>
              </w:rPr>
              <w:t>«</w:t>
            </w:r>
            <w:r w:rsidR="00961AA0" w:rsidRPr="00DB3315">
              <w:rPr>
                <w:sz w:val="24"/>
                <w:szCs w:val="24"/>
              </w:rPr>
              <w:t>Интернет</w:t>
            </w:r>
            <w:r w:rsidRPr="00DB3315">
              <w:rPr>
                <w:sz w:val="24"/>
                <w:szCs w:val="24"/>
              </w:rPr>
              <w:t>»</w:t>
            </w:r>
          </w:p>
        </w:tc>
      </w:tr>
    </w:tbl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b/>
          <w:bCs/>
          <w:color w:val="26282F"/>
          <w:sz w:val="28"/>
          <w:szCs w:val="28"/>
        </w:rPr>
        <w:t>7. Требования к законности и безопасности оказания муниципальной услуги</w:t>
      </w:r>
      <w:r>
        <w:rPr>
          <w:b/>
          <w:bCs/>
          <w:color w:val="26282F"/>
          <w:sz w:val="28"/>
          <w:szCs w:val="28"/>
        </w:rPr>
        <w:t>:</w:t>
      </w: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Параметр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Default="000C2EE5" w:rsidP="000C2E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</w:t>
            </w:r>
            <w:r w:rsidR="00DB3315">
              <w:rPr>
                <w:sz w:val="24"/>
                <w:szCs w:val="24"/>
              </w:rPr>
              <w:t>р</w:t>
            </w:r>
            <w:r w:rsidR="00961AA0" w:rsidRPr="00DB3315">
              <w:rPr>
                <w:sz w:val="24"/>
                <w:szCs w:val="24"/>
              </w:rPr>
              <w:t>ганизация имеет лицензию на право ведения образовательной деятельности и свидетельство государственной аккредитации</w:t>
            </w:r>
          </w:p>
          <w:p w:rsidR="00000DDC" w:rsidRPr="00DB3315" w:rsidRDefault="00000DDC" w:rsidP="000C2E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п</w:t>
            </w:r>
            <w:r w:rsidRPr="008551E0">
              <w:rPr>
                <w:sz w:val="24"/>
                <w:szCs w:val="24"/>
              </w:rPr>
              <w:t xml:space="preserve">ри оказании  муниципальной услуги у всех работников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8551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имеются </w:t>
            </w:r>
            <w:r w:rsidRPr="008551E0">
              <w:rPr>
                <w:sz w:val="24"/>
                <w:szCs w:val="24"/>
              </w:rPr>
              <w:t>личн</w:t>
            </w:r>
            <w:r>
              <w:rPr>
                <w:sz w:val="24"/>
                <w:szCs w:val="24"/>
              </w:rPr>
              <w:t>ые</w:t>
            </w:r>
            <w:r w:rsidRPr="008551E0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ие</w:t>
            </w:r>
            <w:r w:rsidRPr="008551E0">
              <w:rPr>
                <w:sz w:val="24"/>
                <w:szCs w:val="24"/>
              </w:rPr>
              <w:t xml:space="preserve"> книжки установленного образца,  в котор</w:t>
            </w:r>
            <w:r>
              <w:rPr>
                <w:sz w:val="24"/>
                <w:szCs w:val="24"/>
              </w:rPr>
              <w:t>ые</w:t>
            </w:r>
            <w:r w:rsidRPr="008551E0">
              <w:rPr>
                <w:sz w:val="24"/>
                <w:szCs w:val="24"/>
              </w:rPr>
              <w:t xml:space="preserve">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</w:t>
            </w:r>
          </w:p>
        </w:tc>
      </w:tr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Учредительные документы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DB3315" w:rsidRDefault="00DB3315" w:rsidP="00DB3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61AA0" w:rsidRPr="00DB3315">
              <w:rPr>
                <w:sz w:val="24"/>
                <w:szCs w:val="24"/>
              </w:rPr>
              <w:t xml:space="preserve">став </w:t>
            </w:r>
            <w:r w:rsidR="000C2EE5">
              <w:rPr>
                <w:sz w:val="24"/>
                <w:szCs w:val="24"/>
              </w:rPr>
              <w:t>образовательной</w:t>
            </w:r>
            <w:r w:rsidR="000C2EE5" w:rsidRPr="00DB3315">
              <w:rPr>
                <w:sz w:val="24"/>
                <w:szCs w:val="24"/>
              </w:rPr>
              <w:t xml:space="preserve"> </w:t>
            </w:r>
            <w:r w:rsidR="00961AA0" w:rsidRPr="00DB3315">
              <w:rPr>
                <w:sz w:val="24"/>
                <w:szCs w:val="24"/>
              </w:rPr>
              <w:t>организации соответствует законодательству</w:t>
            </w:r>
          </w:p>
        </w:tc>
      </w:tr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Санитарное состояние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DB3315" w:rsidRDefault="00DB3315" w:rsidP="00DB3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61AA0" w:rsidRPr="00DB3315">
              <w:rPr>
                <w:sz w:val="24"/>
                <w:szCs w:val="24"/>
              </w:rPr>
              <w:t xml:space="preserve">еятельность </w:t>
            </w:r>
            <w:r w:rsidR="000C2EE5">
              <w:rPr>
                <w:sz w:val="24"/>
                <w:szCs w:val="24"/>
              </w:rPr>
              <w:t>образовательной</w:t>
            </w:r>
            <w:r w:rsidR="000C2EE5" w:rsidRPr="00DB3315">
              <w:rPr>
                <w:sz w:val="24"/>
                <w:szCs w:val="24"/>
              </w:rPr>
              <w:t xml:space="preserve"> </w:t>
            </w:r>
            <w:r w:rsidR="00961AA0" w:rsidRPr="00DB3315">
              <w:rPr>
                <w:sz w:val="24"/>
                <w:szCs w:val="24"/>
              </w:rPr>
              <w:t>организации соответствует установленным государственным санитарно-эпидемиологическим правилам и нормативам</w:t>
            </w:r>
          </w:p>
        </w:tc>
      </w:tr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DB3315" w:rsidRDefault="00650613" w:rsidP="000C2E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</w:t>
            </w:r>
            <w:r w:rsidRPr="00AF7984">
              <w:rPr>
                <w:sz w:val="24"/>
                <w:szCs w:val="24"/>
              </w:rPr>
              <w:t>рганизация оборудована: средствами извещения о пожаре,  первичными средствами пожаротушения</w:t>
            </w:r>
            <w:r>
              <w:rPr>
                <w:sz w:val="24"/>
                <w:szCs w:val="24"/>
              </w:rPr>
              <w:t>, не реже 2-х раз проводится тренировочная эвакуация. Каждой образовательной организацией разработан паспорт безопасности</w:t>
            </w:r>
          </w:p>
        </w:tc>
      </w:tr>
      <w:tr w:rsidR="00ED534E" w:rsidRPr="008551E0" w:rsidTr="00ED53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4E" w:rsidRPr="008551E0" w:rsidRDefault="00ED534E" w:rsidP="00ED53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 xml:space="preserve">Техника </w:t>
            </w:r>
            <w:r w:rsidRPr="008551E0"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4E" w:rsidRPr="008551E0" w:rsidRDefault="00ED534E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8551E0">
              <w:rPr>
                <w:sz w:val="24"/>
                <w:szCs w:val="24"/>
              </w:rPr>
              <w:t xml:space="preserve">ри оказании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8551E0">
              <w:rPr>
                <w:sz w:val="24"/>
                <w:szCs w:val="24"/>
              </w:rPr>
              <w:t xml:space="preserve">услуги обеспечивается соблюдение </w:t>
            </w:r>
            <w:r w:rsidRPr="008551E0">
              <w:rPr>
                <w:sz w:val="24"/>
                <w:szCs w:val="24"/>
              </w:rPr>
              <w:lastRenderedPageBreak/>
              <w:t>требований охраны труда и техники безопасности</w:t>
            </w:r>
          </w:p>
        </w:tc>
      </w:tr>
    </w:tbl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b/>
          <w:bCs/>
          <w:color w:val="26282F"/>
          <w:sz w:val="28"/>
          <w:szCs w:val="28"/>
        </w:rPr>
        <w:t>8. Требования, обеспечивающие доступность услуги для потребителей</w:t>
      </w: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Параметр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Условия приема в образовательную организацию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DB3315" w:rsidRDefault="000C2EE5" w:rsidP="000C2E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</w:t>
            </w:r>
            <w:r w:rsidR="00961AA0" w:rsidRPr="00DB3315">
              <w:rPr>
                <w:sz w:val="24"/>
                <w:szCs w:val="24"/>
              </w:rPr>
              <w:t>рганизация осуществляет прием всех подлежащих обучению детей, проживающих на соответствующей территории</w:t>
            </w:r>
          </w:p>
        </w:tc>
      </w:tr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DB3315" w:rsidRDefault="00DB3315" w:rsidP="000C2E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61AA0" w:rsidRPr="00DB3315">
              <w:rPr>
                <w:sz w:val="24"/>
                <w:szCs w:val="24"/>
              </w:rPr>
              <w:t>бучение в</w:t>
            </w:r>
            <w:r w:rsidR="000C2EE5">
              <w:rPr>
                <w:sz w:val="24"/>
                <w:szCs w:val="24"/>
              </w:rPr>
              <w:t xml:space="preserve"> образовательных</w:t>
            </w:r>
            <w:r w:rsidR="00961AA0" w:rsidRPr="00DB3315">
              <w:rPr>
                <w:sz w:val="24"/>
                <w:szCs w:val="24"/>
              </w:rPr>
              <w:t xml:space="preserve"> организациях осуществляется с учетом потребностей, возможностей личности и в зависимости от объема обязательных занятий педагогического работника с обучающимися в очной, очно-заочной или заочной форме</w:t>
            </w:r>
          </w:p>
        </w:tc>
      </w:tr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Обеспечение территориальной доступности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DB3315" w:rsidRDefault="00DB3315" w:rsidP="000C2E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61AA0" w:rsidRPr="00DB3315">
              <w:rPr>
                <w:sz w:val="24"/>
                <w:szCs w:val="24"/>
              </w:rPr>
              <w:t xml:space="preserve">адиус обслуживания от дома до </w:t>
            </w:r>
            <w:r w:rsidR="000C2EE5">
              <w:rPr>
                <w:sz w:val="24"/>
                <w:szCs w:val="24"/>
              </w:rPr>
              <w:t xml:space="preserve">образовательной </w:t>
            </w:r>
            <w:r>
              <w:rPr>
                <w:sz w:val="24"/>
                <w:szCs w:val="24"/>
              </w:rPr>
              <w:t>организации</w:t>
            </w:r>
            <w:r w:rsidR="00961AA0" w:rsidRPr="00DB3315">
              <w:rPr>
                <w:sz w:val="24"/>
                <w:szCs w:val="24"/>
              </w:rPr>
              <w:t xml:space="preserve"> - не более 0,8 км пешеходной доступности и не более 20 минут транспортной доступности в одну сторону (за исключением </w:t>
            </w:r>
            <w:r w:rsidR="000C2EE5">
              <w:rPr>
                <w:sz w:val="24"/>
                <w:szCs w:val="24"/>
              </w:rPr>
              <w:t>образовательных</w:t>
            </w:r>
            <w:r w:rsidR="000C2EE5" w:rsidRPr="00DB3315">
              <w:rPr>
                <w:sz w:val="24"/>
                <w:szCs w:val="24"/>
              </w:rPr>
              <w:t xml:space="preserve"> </w:t>
            </w:r>
            <w:r w:rsidR="00961AA0" w:rsidRPr="00DB3315">
              <w:rPr>
                <w:sz w:val="24"/>
                <w:szCs w:val="24"/>
              </w:rPr>
              <w:t>организаций с углубленным изучением специальных дисциплин и гимназий)</w:t>
            </w:r>
          </w:p>
        </w:tc>
      </w:tr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Информация об условиях поступления и обучения в образовательной организации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DB3315" w:rsidRDefault="00BA402D" w:rsidP="00ED53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 xml:space="preserve">Информация об условиях приема в </w:t>
            </w:r>
            <w:r>
              <w:rPr>
                <w:sz w:val="24"/>
                <w:szCs w:val="24"/>
              </w:rPr>
              <w:t xml:space="preserve">образовательную </w:t>
            </w:r>
            <w:r w:rsidRPr="004075FF">
              <w:rPr>
                <w:sz w:val="24"/>
                <w:szCs w:val="24"/>
              </w:rPr>
              <w:t xml:space="preserve">организацию </w:t>
            </w:r>
            <w:r>
              <w:rPr>
                <w:sz w:val="24"/>
                <w:szCs w:val="24"/>
              </w:rPr>
              <w:t>р</w:t>
            </w:r>
            <w:r w:rsidR="00961AA0" w:rsidRPr="00DB3315">
              <w:rPr>
                <w:sz w:val="24"/>
                <w:szCs w:val="24"/>
              </w:rPr>
              <w:t>азмещается в соответствии с требованиями п</w:t>
            </w:r>
            <w:r w:rsidR="00ED534E">
              <w:rPr>
                <w:sz w:val="24"/>
                <w:szCs w:val="24"/>
              </w:rPr>
              <w:t>ункта</w:t>
            </w:r>
            <w:r w:rsidR="00961AA0" w:rsidRPr="00DB3315">
              <w:rPr>
                <w:sz w:val="24"/>
                <w:szCs w:val="24"/>
              </w:rPr>
              <w:t xml:space="preserve"> 11 настоящего стандарта</w:t>
            </w:r>
          </w:p>
        </w:tc>
      </w:tr>
    </w:tbl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b/>
          <w:bCs/>
          <w:color w:val="26282F"/>
          <w:sz w:val="28"/>
          <w:szCs w:val="28"/>
        </w:rPr>
        <w:t>9. Особые требования к организации работы образовательного учреждения</w:t>
      </w: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13"/>
      </w:tblGrid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Параметр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Значения, иная характеристика</w:t>
            </w:r>
          </w:p>
        </w:tc>
      </w:tr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Группы продленного дня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DB3315" w:rsidRDefault="00DB3315" w:rsidP="00DB3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61AA0" w:rsidRPr="00DB3315">
              <w:rPr>
                <w:sz w:val="24"/>
                <w:szCs w:val="24"/>
              </w:rPr>
              <w:t xml:space="preserve">ри наличии запросов от родителей (законных и иных представителей) не менее 25 обучающихся в </w:t>
            </w:r>
            <w:r w:rsidR="000C2EE5">
              <w:rPr>
                <w:sz w:val="24"/>
                <w:szCs w:val="24"/>
              </w:rPr>
              <w:t>образовательной</w:t>
            </w:r>
            <w:r w:rsidR="000C2EE5" w:rsidRPr="00DB3315">
              <w:rPr>
                <w:sz w:val="24"/>
                <w:szCs w:val="24"/>
              </w:rPr>
              <w:t xml:space="preserve"> </w:t>
            </w:r>
            <w:r w:rsidR="00961AA0" w:rsidRPr="00DB3315">
              <w:rPr>
                <w:sz w:val="24"/>
                <w:szCs w:val="24"/>
              </w:rPr>
              <w:t>организаци</w:t>
            </w:r>
            <w:r w:rsidR="004948E7" w:rsidRPr="00DB3315">
              <w:rPr>
                <w:sz w:val="24"/>
                <w:szCs w:val="24"/>
              </w:rPr>
              <w:t>и</w:t>
            </w:r>
            <w:r w:rsidR="00961AA0" w:rsidRPr="00DB33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счет средств родителей </w:t>
            </w:r>
            <w:r w:rsidR="00961AA0" w:rsidRPr="00DB3315">
              <w:rPr>
                <w:sz w:val="24"/>
                <w:szCs w:val="24"/>
              </w:rPr>
              <w:t>организуется группа продленного дня</w:t>
            </w:r>
          </w:p>
        </w:tc>
      </w:tr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Питание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DB3315" w:rsidRDefault="00DB3315" w:rsidP="000C2E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61AA0" w:rsidRPr="00DB3315">
              <w:rPr>
                <w:sz w:val="24"/>
                <w:szCs w:val="24"/>
              </w:rPr>
              <w:t xml:space="preserve"> </w:t>
            </w:r>
            <w:r w:rsidR="000C2EE5">
              <w:rPr>
                <w:sz w:val="24"/>
                <w:szCs w:val="24"/>
              </w:rPr>
              <w:t>образовательных</w:t>
            </w:r>
            <w:r w:rsidR="000C2EE5" w:rsidRPr="00DB3315">
              <w:rPr>
                <w:sz w:val="24"/>
                <w:szCs w:val="24"/>
              </w:rPr>
              <w:t xml:space="preserve"> </w:t>
            </w:r>
            <w:r w:rsidR="00961AA0" w:rsidRPr="00DB3315">
              <w:rPr>
                <w:sz w:val="24"/>
                <w:szCs w:val="24"/>
              </w:rPr>
              <w:t>организациях обучающимся из малоимущих семей предоставляются горячие завтраки за счет средств соответствующего бюджета. В иных случаях, а также для детей из групп продленного дня организуется двухразовое питание за счет средств родителей (законных представителей)</w:t>
            </w:r>
          </w:p>
        </w:tc>
      </w:tr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DB3315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Реализация дополнительных образовательных программ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DB3315" w:rsidRDefault="006F1CDB" w:rsidP="000C2E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61AA0" w:rsidRPr="00DB3315">
              <w:rPr>
                <w:sz w:val="24"/>
                <w:szCs w:val="24"/>
              </w:rPr>
              <w:t xml:space="preserve">женедельно в </w:t>
            </w:r>
            <w:r w:rsidR="000C2EE5">
              <w:rPr>
                <w:sz w:val="24"/>
                <w:szCs w:val="24"/>
              </w:rPr>
              <w:t>образовательных</w:t>
            </w:r>
            <w:r w:rsidR="000C2EE5" w:rsidRPr="00DB3315">
              <w:rPr>
                <w:sz w:val="24"/>
                <w:szCs w:val="24"/>
              </w:rPr>
              <w:t xml:space="preserve"> </w:t>
            </w:r>
            <w:r w:rsidR="00961AA0" w:rsidRPr="00DB3315">
              <w:rPr>
                <w:sz w:val="24"/>
                <w:szCs w:val="24"/>
              </w:rPr>
              <w:t>организациях провод</w:t>
            </w:r>
            <w:r w:rsidR="000C2EE5">
              <w:rPr>
                <w:sz w:val="24"/>
                <w:szCs w:val="24"/>
              </w:rPr>
              <w:t>и</w:t>
            </w:r>
            <w:r w:rsidR="00961AA0" w:rsidRPr="00DB3315">
              <w:rPr>
                <w:sz w:val="24"/>
                <w:szCs w:val="24"/>
              </w:rPr>
              <w:t>тся не менее 10 кружковых и спортивных занятий</w:t>
            </w:r>
          </w:p>
        </w:tc>
      </w:tr>
    </w:tbl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b/>
          <w:bCs/>
          <w:color w:val="26282F"/>
          <w:sz w:val="28"/>
          <w:szCs w:val="28"/>
        </w:rPr>
        <w:t>10. Требования к кадровому обеспечению оказания муниципальной услуги</w:t>
      </w:r>
      <w:r>
        <w:rPr>
          <w:b/>
          <w:bCs/>
          <w:color w:val="26282F"/>
          <w:sz w:val="28"/>
          <w:szCs w:val="28"/>
        </w:rPr>
        <w:t>:</w:t>
      </w: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13"/>
      </w:tblGrid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F1CDB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Параметр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F1CDB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F1CDB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Должностной состав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F1CDB" w:rsidRDefault="006F1CDB" w:rsidP="006F1C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61AA0" w:rsidRPr="006F1CDB">
              <w:rPr>
                <w:sz w:val="24"/>
                <w:szCs w:val="24"/>
              </w:rPr>
              <w:t xml:space="preserve">остав персонала </w:t>
            </w:r>
            <w:r w:rsidR="000C2EE5">
              <w:rPr>
                <w:sz w:val="24"/>
                <w:szCs w:val="24"/>
              </w:rPr>
              <w:t>образовательной</w:t>
            </w:r>
            <w:r w:rsidR="000C2EE5" w:rsidRPr="006F1CDB">
              <w:rPr>
                <w:sz w:val="24"/>
                <w:szCs w:val="24"/>
              </w:rPr>
              <w:t xml:space="preserve"> </w:t>
            </w:r>
            <w:r w:rsidR="00961AA0" w:rsidRPr="006F1CDB">
              <w:rPr>
                <w:sz w:val="24"/>
                <w:szCs w:val="24"/>
              </w:rPr>
              <w:t>организации определяется в соответствии со штатным расписанием.</w:t>
            </w:r>
          </w:p>
          <w:p w:rsidR="00961AA0" w:rsidRPr="006F1CDB" w:rsidRDefault="00961AA0" w:rsidP="006F1C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Предоставление муниципальной услуги осуществляют следующие виды персонала:</w:t>
            </w:r>
          </w:p>
          <w:p w:rsidR="00961AA0" w:rsidRPr="006F1CDB" w:rsidRDefault="00961AA0" w:rsidP="006F1C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lastRenderedPageBreak/>
              <w:t>административно-управленческий персонал (директор, заместитель директора, главный бухгалтер и др.);</w:t>
            </w:r>
          </w:p>
          <w:p w:rsidR="00961AA0" w:rsidRPr="006F1CDB" w:rsidRDefault="00961AA0" w:rsidP="006F1C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педагогический персонал (учителя, педагоги дополнительного образования, воспитатели, социальные педагоги, педагоги-психологи и др.);</w:t>
            </w:r>
          </w:p>
          <w:p w:rsidR="00961AA0" w:rsidRPr="006F1CDB" w:rsidRDefault="00961AA0" w:rsidP="006F1C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обслуживающий персонал (уборщики служебных помещений, рабочие по комплексному обслуживанию зданий, сторожи и др.).</w:t>
            </w:r>
          </w:p>
          <w:p w:rsidR="00961AA0" w:rsidRPr="006F1CDB" w:rsidRDefault="00961AA0" w:rsidP="006F1C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 xml:space="preserve">Медицинское обслуживание детей обеспечивается специально закрепленным органами здравоохранения за </w:t>
            </w:r>
            <w:r w:rsidR="000C2EE5">
              <w:rPr>
                <w:sz w:val="24"/>
                <w:szCs w:val="24"/>
              </w:rPr>
              <w:t>образовательной</w:t>
            </w:r>
            <w:r w:rsidR="000C2EE5" w:rsidRPr="006F1CDB">
              <w:rPr>
                <w:sz w:val="24"/>
                <w:szCs w:val="24"/>
              </w:rPr>
              <w:t xml:space="preserve"> </w:t>
            </w:r>
            <w:r w:rsidRPr="006F1CDB">
              <w:rPr>
                <w:sz w:val="24"/>
                <w:szCs w:val="24"/>
              </w:rPr>
              <w:t xml:space="preserve">организацией медицинским персоналом, который наряду с руководством </w:t>
            </w:r>
            <w:r w:rsidR="000C2EE5">
              <w:rPr>
                <w:sz w:val="24"/>
                <w:szCs w:val="24"/>
              </w:rPr>
              <w:t>образовательной</w:t>
            </w:r>
            <w:r w:rsidR="000C2EE5" w:rsidRPr="006F1CDB">
              <w:rPr>
                <w:sz w:val="24"/>
                <w:szCs w:val="24"/>
              </w:rPr>
              <w:t xml:space="preserve"> </w:t>
            </w:r>
            <w:r w:rsidRPr="006F1CDB">
              <w:rPr>
                <w:sz w:val="24"/>
                <w:szCs w:val="24"/>
              </w:rPr>
              <w:t>организации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</w:t>
            </w:r>
          </w:p>
        </w:tc>
      </w:tr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F1CDB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lastRenderedPageBreak/>
              <w:t>Укомплектованность штата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F1CDB" w:rsidRDefault="006F1CDB" w:rsidP="006F1C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961AA0" w:rsidRPr="006F1CDB">
              <w:rPr>
                <w:sz w:val="24"/>
                <w:szCs w:val="24"/>
              </w:rPr>
              <w:t xml:space="preserve">тат </w:t>
            </w:r>
            <w:r w:rsidR="000C2EE5">
              <w:rPr>
                <w:sz w:val="24"/>
                <w:szCs w:val="24"/>
              </w:rPr>
              <w:t xml:space="preserve">образовательной </w:t>
            </w:r>
            <w:r>
              <w:rPr>
                <w:sz w:val="24"/>
                <w:szCs w:val="24"/>
              </w:rPr>
              <w:t xml:space="preserve">организации </w:t>
            </w:r>
            <w:r w:rsidR="00961AA0" w:rsidRPr="006F1CDB">
              <w:rPr>
                <w:sz w:val="24"/>
                <w:szCs w:val="24"/>
              </w:rPr>
              <w:t>укомплектован не менее чем на 90%</w:t>
            </w:r>
          </w:p>
        </w:tc>
      </w:tr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F1CDB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Образовательный уровень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F1CDB" w:rsidRDefault="00961AA0" w:rsidP="006F1C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 xml:space="preserve">100% специалистов </w:t>
            </w:r>
            <w:r w:rsidR="000C2EE5">
              <w:rPr>
                <w:sz w:val="24"/>
                <w:szCs w:val="24"/>
              </w:rPr>
              <w:t xml:space="preserve">образовательной </w:t>
            </w:r>
            <w:r w:rsidR="006F1CDB">
              <w:rPr>
                <w:sz w:val="24"/>
                <w:szCs w:val="24"/>
              </w:rPr>
              <w:t>организации</w:t>
            </w:r>
            <w:r w:rsidRPr="006F1CDB">
              <w:rPr>
                <w:sz w:val="24"/>
                <w:szCs w:val="24"/>
              </w:rPr>
              <w:t xml:space="preserve"> имеют специальное образование либо специальную подготовку</w:t>
            </w:r>
          </w:p>
        </w:tc>
      </w:tr>
      <w:tr w:rsidR="00785BC5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5" w:rsidRPr="006F1CDB" w:rsidRDefault="00785BC5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BC5" w:rsidRPr="006E2640" w:rsidRDefault="00785BC5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26B3">
              <w:rPr>
                <w:sz w:val="24"/>
                <w:szCs w:val="24"/>
              </w:rPr>
              <w:t>Не реже одного раза в 3 года проводится повышение квалификации педагогических работников образовательной организации</w:t>
            </w:r>
          </w:p>
        </w:tc>
      </w:tr>
      <w:tr w:rsidR="00785BC5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5" w:rsidRPr="006F1CDB" w:rsidRDefault="00785BC5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BC5" w:rsidRPr="006E2640" w:rsidRDefault="00785BC5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E2640">
              <w:rPr>
                <w:sz w:val="24"/>
                <w:szCs w:val="24"/>
              </w:rPr>
              <w:t xml:space="preserve">се </w:t>
            </w:r>
            <w:r>
              <w:rPr>
                <w:sz w:val="24"/>
                <w:szCs w:val="24"/>
              </w:rPr>
              <w:t>педагогические работники</w:t>
            </w:r>
            <w:r w:rsidRPr="006E2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6E2640">
              <w:rPr>
                <w:sz w:val="24"/>
                <w:szCs w:val="24"/>
              </w:rPr>
              <w:t>, а также административно</w:t>
            </w:r>
            <w:r>
              <w:rPr>
                <w:sz w:val="24"/>
                <w:szCs w:val="24"/>
              </w:rPr>
              <w:t>-</w:t>
            </w:r>
            <w:r w:rsidRPr="006E2640">
              <w:rPr>
                <w:sz w:val="24"/>
                <w:szCs w:val="24"/>
              </w:rPr>
              <w:t>управленческий персонал имеют навыки работы с персональным компьютером</w:t>
            </w:r>
          </w:p>
        </w:tc>
      </w:tr>
    </w:tbl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b/>
          <w:bCs/>
          <w:color w:val="26282F"/>
          <w:sz w:val="28"/>
          <w:szCs w:val="28"/>
        </w:rPr>
        <w:t>11. Требования к информационному обеспечению оказания муниципальной услуги</w:t>
      </w:r>
      <w:r>
        <w:rPr>
          <w:b/>
          <w:bCs/>
          <w:color w:val="26282F"/>
          <w:sz w:val="28"/>
          <w:szCs w:val="28"/>
        </w:rPr>
        <w:t>:</w:t>
      </w: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7256"/>
      </w:tblGrid>
      <w:tr w:rsidR="00961AA0" w:rsidRPr="00B33024" w:rsidTr="00523F9B"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F1CDB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Периметр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F1CDB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961AA0" w:rsidRPr="00B33024" w:rsidTr="00523F9B"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F1CDB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 xml:space="preserve">Информация у входа в </w:t>
            </w:r>
            <w:r w:rsidR="00575A85" w:rsidRPr="006F1CDB">
              <w:rPr>
                <w:sz w:val="24"/>
                <w:szCs w:val="24"/>
              </w:rPr>
              <w:t>образовательную организацию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F1CDB" w:rsidRDefault="006F1CDB" w:rsidP="006F1C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61AA0" w:rsidRPr="006F1CDB">
              <w:rPr>
                <w:sz w:val="24"/>
                <w:szCs w:val="24"/>
              </w:rPr>
              <w:t xml:space="preserve"> входа в </w:t>
            </w:r>
            <w:r w:rsidR="000C2EE5">
              <w:rPr>
                <w:sz w:val="24"/>
                <w:szCs w:val="24"/>
              </w:rPr>
              <w:t>образовательной</w:t>
            </w:r>
            <w:r w:rsidR="000C2EE5" w:rsidRPr="006F1CDB">
              <w:rPr>
                <w:sz w:val="24"/>
                <w:szCs w:val="24"/>
              </w:rPr>
              <w:t xml:space="preserve"> </w:t>
            </w:r>
            <w:r w:rsidR="00961AA0" w:rsidRPr="006F1CDB">
              <w:rPr>
                <w:sz w:val="24"/>
                <w:szCs w:val="24"/>
              </w:rPr>
              <w:t>организацию размещается информация о наименовании организации</w:t>
            </w:r>
          </w:p>
        </w:tc>
      </w:tr>
      <w:tr w:rsidR="00961AA0" w:rsidRPr="00B33024" w:rsidTr="00523F9B"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F1CDB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Информация в помещениях образовательной организации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AA0" w:rsidRPr="006E2640" w:rsidRDefault="00056AA0" w:rsidP="00056A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E2640">
              <w:rPr>
                <w:sz w:val="24"/>
                <w:szCs w:val="24"/>
              </w:rPr>
              <w:t xml:space="preserve"> помещениях </w:t>
            </w:r>
            <w:r>
              <w:rPr>
                <w:sz w:val="24"/>
                <w:szCs w:val="24"/>
              </w:rPr>
              <w:t>образовательной</w:t>
            </w:r>
            <w:r w:rsidRPr="006E2640">
              <w:rPr>
                <w:sz w:val="24"/>
                <w:szCs w:val="24"/>
              </w:rPr>
              <w:t xml:space="preserve"> организации в удобном для обозрения месте размещается</w:t>
            </w:r>
            <w:r>
              <w:rPr>
                <w:sz w:val="24"/>
                <w:szCs w:val="24"/>
              </w:rPr>
              <w:t xml:space="preserve"> информация</w:t>
            </w:r>
            <w:r w:rsidRPr="006E2640">
              <w:rPr>
                <w:sz w:val="24"/>
                <w:szCs w:val="24"/>
              </w:rPr>
              <w:t>:</w:t>
            </w:r>
          </w:p>
          <w:p w:rsidR="00056AA0" w:rsidRDefault="00056AA0" w:rsidP="00056A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 </w:t>
            </w:r>
            <w:r w:rsidRPr="00AF7984">
              <w:rPr>
                <w:sz w:val="24"/>
                <w:szCs w:val="24"/>
              </w:rPr>
              <w:t xml:space="preserve">фамилии, имени, отчестве, приемных днях и часах руководителя </w:t>
            </w:r>
            <w:r>
              <w:rPr>
                <w:sz w:val="24"/>
                <w:szCs w:val="24"/>
              </w:rPr>
              <w:t>образовательной</w:t>
            </w:r>
            <w:r w:rsidRPr="00AF7984">
              <w:rPr>
                <w:sz w:val="24"/>
                <w:szCs w:val="24"/>
              </w:rPr>
              <w:t xml:space="preserve"> организации;</w:t>
            </w:r>
          </w:p>
          <w:p w:rsidR="00056AA0" w:rsidRPr="00AF7984" w:rsidRDefault="00056AA0" w:rsidP="00056A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 </w:t>
            </w:r>
            <w:r w:rsidRPr="00AF7984">
              <w:rPr>
                <w:sz w:val="24"/>
                <w:szCs w:val="24"/>
              </w:rPr>
              <w:t xml:space="preserve">телефоне </w:t>
            </w:r>
            <w:r>
              <w:rPr>
                <w:sz w:val="24"/>
                <w:szCs w:val="24"/>
              </w:rPr>
              <w:t>и сайте образовательной организации в</w:t>
            </w:r>
            <w:r w:rsidRPr="00650613">
              <w:rPr>
                <w:sz w:val="24"/>
                <w:szCs w:val="24"/>
              </w:rPr>
              <w:t xml:space="preserve"> информационно-телекоммуникационной сети «Интернет»</w:t>
            </w:r>
            <w:r w:rsidRPr="00AF7984">
              <w:rPr>
                <w:sz w:val="24"/>
                <w:szCs w:val="24"/>
              </w:rPr>
              <w:t>;</w:t>
            </w:r>
          </w:p>
          <w:p w:rsidR="00056AA0" w:rsidRPr="006E2640" w:rsidRDefault="00056AA0" w:rsidP="00056A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 xml:space="preserve">- о сроках, основных условиях приема в </w:t>
            </w:r>
            <w:r>
              <w:rPr>
                <w:sz w:val="24"/>
                <w:szCs w:val="24"/>
              </w:rPr>
              <w:t>образовательной</w:t>
            </w:r>
            <w:r w:rsidRPr="006E2640">
              <w:rPr>
                <w:sz w:val="24"/>
                <w:szCs w:val="24"/>
              </w:rPr>
              <w:t xml:space="preserve"> организацию, часах приема специалистов </w:t>
            </w:r>
            <w:r>
              <w:rPr>
                <w:sz w:val="24"/>
                <w:szCs w:val="24"/>
              </w:rPr>
              <w:t>образовательной</w:t>
            </w:r>
            <w:r w:rsidRPr="006E2640">
              <w:rPr>
                <w:sz w:val="24"/>
                <w:szCs w:val="24"/>
              </w:rPr>
              <w:t xml:space="preserve"> организации по вопросам приема в организацию;</w:t>
            </w:r>
          </w:p>
          <w:p w:rsidR="00056AA0" w:rsidRPr="006E2640" w:rsidRDefault="00056AA0" w:rsidP="00056A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- о дополнительных услугах (для платных с указанием цен);</w:t>
            </w:r>
          </w:p>
          <w:p w:rsidR="000426B3" w:rsidRPr="006F1CDB" w:rsidRDefault="00056AA0" w:rsidP="00CA1D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- о наименовании, адресе и телефонах вышестоящего органа управления образованием</w:t>
            </w:r>
          </w:p>
        </w:tc>
      </w:tr>
      <w:tr w:rsidR="00961AA0" w:rsidRPr="00B33024" w:rsidTr="00523F9B"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F1CDB" w:rsidRDefault="00961AA0" w:rsidP="00523F9B">
            <w:pPr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 xml:space="preserve">Информация в сети «Интернет» 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F1CDB" w:rsidRDefault="006F1CDB" w:rsidP="000C2EE5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61AA0" w:rsidRPr="006F1CDB">
              <w:rPr>
                <w:rFonts w:ascii="Times New Roman" w:hAnsi="Times New Roman" w:cs="Times New Roman"/>
              </w:rPr>
              <w:t xml:space="preserve"> </w:t>
            </w:r>
            <w:r w:rsidRPr="000C2EE5">
              <w:rPr>
                <w:rFonts w:ascii="Times New Roman" w:hAnsi="Times New Roman" w:cs="Times New Roman"/>
              </w:rPr>
              <w:t>информационно-телекоммуникационной</w:t>
            </w:r>
            <w:r w:rsidRPr="000C2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EE5">
              <w:rPr>
                <w:rFonts w:ascii="Times New Roman" w:hAnsi="Times New Roman" w:cs="Times New Roman"/>
              </w:rPr>
              <w:t>сети «Интернет»</w:t>
            </w:r>
            <w:r w:rsidR="00961AA0" w:rsidRPr="000C2EE5">
              <w:rPr>
                <w:rFonts w:ascii="Times New Roman" w:hAnsi="Times New Roman" w:cs="Times New Roman"/>
              </w:rPr>
              <w:t xml:space="preserve"> размещается и поддерживается в актуальном режиме информация о номерах телефонов, о режиме работы</w:t>
            </w:r>
            <w:r w:rsidR="000C2EE5" w:rsidRPr="000C2EE5">
              <w:rPr>
                <w:rFonts w:ascii="Times New Roman" w:hAnsi="Times New Roman" w:cs="Times New Roman"/>
              </w:rPr>
              <w:t xml:space="preserve"> образовательных</w:t>
            </w:r>
            <w:r w:rsidR="00961AA0" w:rsidRPr="000C2EE5">
              <w:rPr>
                <w:rFonts w:ascii="Times New Roman" w:hAnsi="Times New Roman" w:cs="Times New Roman"/>
              </w:rPr>
              <w:t xml:space="preserve"> организаций, перечень оказываемых </w:t>
            </w:r>
            <w:r w:rsidR="000C2EE5" w:rsidRPr="000C2EE5">
              <w:rPr>
                <w:rFonts w:ascii="Times New Roman" w:hAnsi="Times New Roman" w:cs="Times New Roman"/>
              </w:rPr>
              <w:t xml:space="preserve">образовательными </w:t>
            </w:r>
            <w:r w:rsidR="00961AA0" w:rsidRPr="000C2EE5">
              <w:rPr>
                <w:rFonts w:ascii="Times New Roman" w:hAnsi="Times New Roman" w:cs="Times New Roman"/>
              </w:rPr>
              <w:t>организациями услуг (в том числе платных)</w:t>
            </w:r>
          </w:p>
        </w:tc>
      </w:tr>
    </w:tbl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b/>
          <w:bCs/>
          <w:color w:val="26282F"/>
          <w:sz w:val="28"/>
          <w:szCs w:val="28"/>
        </w:rPr>
        <w:t>12. Требования к организации учета мнения потребителей муниципальной услуги</w:t>
      </w: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7256"/>
      </w:tblGrid>
      <w:tr w:rsidR="00961AA0" w:rsidRPr="00B33024" w:rsidTr="00523F9B"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F1CDB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Параметр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F1CDB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961AA0" w:rsidRPr="00B33024" w:rsidTr="00523F9B"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F1CDB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F1CDB" w:rsidRDefault="006F1CDB" w:rsidP="006F1C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61AA0" w:rsidRPr="006F1CDB">
              <w:rPr>
                <w:sz w:val="24"/>
                <w:szCs w:val="24"/>
              </w:rPr>
              <w:t xml:space="preserve"> </w:t>
            </w:r>
            <w:r w:rsidR="000C2EE5">
              <w:rPr>
                <w:sz w:val="24"/>
                <w:szCs w:val="24"/>
              </w:rPr>
              <w:t xml:space="preserve">образовательной </w:t>
            </w:r>
            <w:r>
              <w:rPr>
                <w:sz w:val="24"/>
                <w:szCs w:val="24"/>
              </w:rPr>
              <w:t>о</w:t>
            </w:r>
            <w:r w:rsidR="00961AA0" w:rsidRPr="006F1CDB">
              <w:rPr>
                <w:sz w:val="24"/>
                <w:szCs w:val="24"/>
              </w:rPr>
              <w:t>рганизации организован прием, 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961AA0" w:rsidRPr="00B33024" w:rsidTr="00523F9B"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F1CDB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Опросы потребителей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F1CDB" w:rsidRDefault="006F1CDB" w:rsidP="006F1C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0C2EE5">
              <w:rPr>
                <w:sz w:val="24"/>
                <w:szCs w:val="24"/>
              </w:rPr>
              <w:t>образовательной</w:t>
            </w:r>
            <w:r w:rsidR="000C2EE5" w:rsidRPr="006F1CDB">
              <w:rPr>
                <w:sz w:val="24"/>
                <w:szCs w:val="24"/>
              </w:rPr>
              <w:t xml:space="preserve"> </w:t>
            </w:r>
            <w:r w:rsidR="00961AA0" w:rsidRPr="006F1CDB">
              <w:rPr>
                <w:sz w:val="24"/>
                <w:szCs w:val="24"/>
              </w:rPr>
              <w:t xml:space="preserve">организации организуются регулярные, с периодичностью не реже 1 раза в 3 месяца, опросы обучающихся и/или их родителей (законных представителей) о степени удовлетворенности качеством и доступностью оказываемых услуг (Анкета для проведения опроса  - Приложение к </w:t>
            </w:r>
            <w:r w:rsidR="00961AA0" w:rsidRPr="006F1CDB">
              <w:rPr>
                <w:bCs/>
                <w:sz w:val="24"/>
                <w:szCs w:val="24"/>
              </w:rPr>
              <w:t>Стандарту качества муниципальной услуги  «</w:t>
            </w:r>
            <w:r w:rsidR="00961AA0" w:rsidRPr="006F1CDB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основного</w:t>
            </w:r>
            <w:r w:rsidR="00961AA0" w:rsidRPr="006F1CDB">
              <w:rPr>
                <w:sz w:val="24"/>
                <w:szCs w:val="24"/>
              </w:rPr>
              <w:t xml:space="preserve"> общего образования</w:t>
            </w:r>
            <w:r w:rsidR="00961AA0" w:rsidRPr="006F1CDB">
              <w:rPr>
                <w:bCs/>
                <w:sz w:val="24"/>
                <w:szCs w:val="24"/>
              </w:rPr>
              <w:t>»)</w:t>
            </w:r>
          </w:p>
        </w:tc>
      </w:tr>
    </w:tbl>
    <w:p w:rsidR="00961AA0" w:rsidRDefault="00961AA0" w:rsidP="00961AA0">
      <w:pPr>
        <w:rPr>
          <w:sz w:val="28"/>
          <w:szCs w:val="28"/>
        </w:rPr>
      </w:pPr>
    </w:p>
    <w:p w:rsidR="00961AA0" w:rsidRDefault="00961AA0" w:rsidP="00961AA0">
      <w:pPr>
        <w:rPr>
          <w:sz w:val="28"/>
          <w:szCs w:val="28"/>
        </w:rPr>
      </w:pPr>
    </w:p>
    <w:p w:rsidR="00961AA0" w:rsidRDefault="00961AA0" w:rsidP="00961AA0">
      <w:pPr>
        <w:rPr>
          <w:sz w:val="28"/>
          <w:szCs w:val="28"/>
        </w:rPr>
      </w:pPr>
    </w:p>
    <w:p w:rsidR="00961AA0" w:rsidRDefault="00961AA0" w:rsidP="00961AA0">
      <w:pPr>
        <w:rPr>
          <w:sz w:val="28"/>
          <w:szCs w:val="28"/>
        </w:rPr>
      </w:pPr>
    </w:p>
    <w:p w:rsidR="00961AA0" w:rsidRDefault="00961AA0" w:rsidP="00961AA0">
      <w:pPr>
        <w:rPr>
          <w:sz w:val="28"/>
          <w:szCs w:val="28"/>
        </w:rPr>
      </w:pPr>
    </w:p>
    <w:p w:rsidR="00961AA0" w:rsidRDefault="00961AA0" w:rsidP="00961AA0">
      <w:pPr>
        <w:rPr>
          <w:sz w:val="28"/>
          <w:szCs w:val="28"/>
        </w:rPr>
      </w:pPr>
    </w:p>
    <w:p w:rsidR="00EA7672" w:rsidRDefault="00EA7672" w:rsidP="00961AA0">
      <w:pPr>
        <w:rPr>
          <w:sz w:val="28"/>
          <w:szCs w:val="28"/>
        </w:rPr>
      </w:pPr>
    </w:p>
    <w:p w:rsidR="00EA7672" w:rsidRDefault="00EA7672" w:rsidP="00961AA0">
      <w:pPr>
        <w:rPr>
          <w:sz w:val="28"/>
          <w:szCs w:val="28"/>
        </w:rPr>
      </w:pPr>
    </w:p>
    <w:p w:rsidR="00EA7672" w:rsidRDefault="00EA7672" w:rsidP="00961AA0">
      <w:pPr>
        <w:rPr>
          <w:sz w:val="28"/>
          <w:szCs w:val="28"/>
        </w:rPr>
      </w:pPr>
    </w:p>
    <w:p w:rsidR="00EA7672" w:rsidRDefault="00EA7672" w:rsidP="00961AA0">
      <w:pPr>
        <w:rPr>
          <w:sz w:val="28"/>
          <w:szCs w:val="28"/>
        </w:rPr>
      </w:pPr>
    </w:p>
    <w:p w:rsidR="00EA7672" w:rsidRDefault="00EA7672" w:rsidP="00961AA0">
      <w:pPr>
        <w:rPr>
          <w:sz w:val="28"/>
          <w:szCs w:val="28"/>
        </w:rPr>
      </w:pPr>
    </w:p>
    <w:p w:rsidR="00EA7672" w:rsidRDefault="00EA7672" w:rsidP="00961AA0">
      <w:pPr>
        <w:rPr>
          <w:sz w:val="28"/>
          <w:szCs w:val="28"/>
        </w:rPr>
      </w:pPr>
    </w:p>
    <w:p w:rsidR="00EA7672" w:rsidRDefault="00EA7672" w:rsidP="00961AA0">
      <w:pPr>
        <w:rPr>
          <w:sz w:val="28"/>
          <w:szCs w:val="28"/>
        </w:rPr>
      </w:pPr>
    </w:p>
    <w:p w:rsidR="00EA7672" w:rsidRDefault="00EA7672" w:rsidP="00961AA0">
      <w:pPr>
        <w:rPr>
          <w:sz w:val="28"/>
          <w:szCs w:val="28"/>
        </w:rPr>
      </w:pPr>
    </w:p>
    <w:p w:rsidR="005368DE" w:rsidRDefault="005368DE" w:rsidP="00961AA0">
      <w:pPr>
        <w:rPr>
          <w:sz w:val="28"/>
          <w:szCs w:val="28"/>
        </w:rPr>
      </w:pPr>
    </w:p>
    <w:p w:rsidR="005368DE" w:rsidRDefault="005368DE" w:rsidP="00961AA0">
      <w:pPr>
        <w:rPr>
          <w:sz w:val="28"/>
          <w:szCs w:val="28"/>
        </w:rPr>
      </w:pPr>
    </w:p>
    <w:p w:rsidR="005368DE" w:rsidRDefault="005368DE" w:rsidP="00961AA0">
      <w:pPr>
        <w:rPr>
          <w:sz w:val="28"/>
          <w:szCs w:val="28"/>
        </w:rPr>
      </w:pPr>
    </w:p>
    <w:p w:rsidR="005368DE" w:rsidRDefault="005368DE" w:rsidP="00961AA0">
      <w:pPr>
        <w:rPr>
          <w:sz w:val="28"/>
          <w:szCs w:val="28"/>
        </w:rPr>
      </w:pPr>
    </w:p>
    <w:p w:rsidR="005368DE" w:rsidRDefault="005368DE" w:rsidP="00961AA0">
      <w:pPr>
        <w:rPr>
          <w:sz w:val="28"/>
          <w:szCs w:val="28"/>
        </w:rPr>
      </w:pPr>
    </w:p>
    <w:p w:rsidR="005368DE" w:rsidRDefault="005368DE" w:rsidP="00961AA0">
      <w:pPr>
        <w:rPr>
          <w:sz w:val="28"/>
          <w:szCs w:val="28"/>
        </w:rPr>
      </w:pPr>
    </w:p>
    <w:p w:rsidR="005368DE" w:rsidRDefault="005368DE" w:rsidP="00961AA0">
      <w:pPr>
        <w:rPr>
          <w:sz w:val="28"/>
          <w:szCs w:val="28"/>
        </w:rPr>
      </w:pPr>
    </w:p>
    <w:p w:rsidR="005368DE" w:rsidRDefault="005368DE" w:rsidP="00961AA0">
      <w:pPr>
        <w:rPr>
          <w:sz w:val="28"/>
          <w:szCs w:val="28"/>
        </w:rPr>
      </w:pPr>
    </w:p>
    <w:p w:rsidR="005368DE" w:rsidRDefault="005368DE" w:rsidP="00961AA0">
      <w:pPr>
        <w:rPr>
          <w:sz w:val="28"/>
          <w:szCs w:val="28"/>
        </w:rPr>
      </w:pPr>
    </w:p>
    <w:p w:rsidR="005368DE" w:rsidRDefault="005368DE" w:rsidP="00961AA0">
      <w:pPr>
        <w:rPr>
          <w:sz w:val="28"/>
          <w:szCs w:val="28"/>
        </w:rPr>
      </w:pPr>
    </w:p>
    <w:p w:rsidR="005368DE" w:rsidRDefault="005368DE" w:rsidP="00961AA0">
      <w:pPr>
        <w:rPr>
          <w:sz w:val="28"/>
          <w:szCs w:val="28"/>
        </w:rPr>
      </w:pPr>
    </w:p>
    <w:p w:rsidR="005368DE" w:rsidRDefault="005368DE" w:rsidP="00961AA0">
      <w:pPr>
        <w:rPr>
          <w:sz w:val="28"/>
          <w:szCs w:val="28"/>
        </w:rPr>
      </w:pPr>
    </w:p>
    <w:p w:rsidR="005368DE" w:rsidRDefault="005368DE" w:rsidP="00961AA0">
      <w:pPr>
        <w:rPr>
          <w:sz w:val="28"/>
          <w:szCs w:val="28"/>
        </w:rPr>
      </w:pPr>
    </w:p>
    <w:p w:rsidR="005368DE" w:rsidRDefault="005368DE" w:rsidP="00961AA0">
      <w:pPr>
        <w:rPr>
          <w:sz w:val="28"/>
          <w:szCs w:val="28"/>
        </w:rPr>
      </w:pPr>
    </w:p>
    <w:p w:rsidR="00EA7672" w:rsidRDefault="00EA7672" w:rsidP="00961AA0">
      <w:pPr>
        <w:rPr>
          <w:sz w:val="28"/>
          <w:szCs w:val="28"/>
        </w:rPr>
      </w:pPr>
    </w:p>
    <w:p w:rsidR="00EA7672" w:rsidRDefault="00EA7672" w:rsidP="00961AA0">
      <w:pPr>
        <w:rPr>
          <w:sz w:val="28"/>
          <w:szCs w:val="28"/>
        </w:rPr>
      </w:pPr>
    </w:p>
    <w:p w:rsidR="00EA7672" w:rsidRDefault="00EA7672" w:rsidP="00961AA0">
      <w:pPr>
        <w:rPr>
          <w:sz w:val="28"/>
          <w:szCs w:val="28"/>
        </w:rPr>
      </w:pPr>
    </w:p>
    <w:p w:rsidR="00EA7672" w:rsidRDefault="00EA7672" w:rsidP="00961AA0">
      <w:pPr>
        <w:rPr>
          <w:sz w:val="28"/>
          <w:szCs w:val="28"/>
        </w:rPr>
      </w:pPr>
    </w:p>
    <w:p w:rsidR="00EA7672" w:rsidRDefault="00EA7672" w:rsidP="00961AA0">
      <w:pPr>
        <w:rPr>
          <w:sz w:val="28"/>
          <w:szCs w:val="28"/>
        </w:rPr>
      </w:pPr>
    </w:p>
    <w:p w:rsidR="00EA7672" w:rsidRDefault="00EA7672" w:rsidP="00961AA0">
      <w:pPr>
        <w:rPr>
          <w:sz w:val="28"/>
          <w:szCs w:val="28"/>
        </w:rPr>
      </w:pPr>
    </w:p>
    <w:p w:rsidR="00961AA0" w:rsidRPr="001A7D9E" w:rsidRDefault="00961AA0" w:rsidP="00961AA0">
      <w:pPr>
        <w:tabs>
          <w:tab w:val="left" w:pos="900"/>
        </w:tabs>
        <w:ind w:left="5245"/>
        <w:jc w:val="both"/>
        <w:rPr>
          <w:sz w:val="24"/>
          <w:szCs w:val="24"/>
        </w:rPr>
      </w:pPr>
      <w:r w:rsidRPr="001A7D9E">
        <w:rPr>
          <w:sz w:val="24"/>
          <w:szCs w:val="24"/>
        </w:rPr>
        <w:lastRenderedPageBreak/>
        <w:t xml:space="preserve">Приложение </w:t>
      </w:r>
    </w:p>
    <w:p w:rsidR="00961AA0" w:rsidRPr="001A7D9E" w:rsidRDefault="00961AA0" w:rsidP="00961AA0">
      <w:pPr>
        <w:tabs>
          <w:tab w:val="left" w:pos="900"/>
        </w:tabs>
        <w:ind w:left="5245"/>
        <w:jc w:val="both"/>
        <w:rPr>
          <w:sz w:val="24"/>
          <w:szCs w:val="24"/>
        </w:rPr>
      </w:pPr>
      <w:r w:rsidRPr="001A7D9E">
        <w:rPr>
          <w:sz w:val="24"/>
          <w:szCs w:val="24"/>
        </w:rPr>
        <w:t>к Стандарту качества муниципальной услуги «</w:t>
      </w:r>
      <w:r w:rsidRPr="00575A85">
        <w:rPr>
          <w:sz w:val="24"/>
          <w:szCs w:val="24"/>
        </w:rPr>
        <w:t>Организация предоставления основного общего образования</w:t>
      </w:r>
      <w:r w:rsidRPr="001A7D9E">
        <w:rPr>
          <w:sz w:val="24"/>
          <w:szCs w:val="24"/>
        </w:rPr>
        <w:t>»</w:t>
      </w:r>
    </w:p>
    <w:p w:rsidR="00961AA0" w:rsidRPr="001A7D9E" w:rsidRDefault="00961AA0" w:rsidP="00961AA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961AA0" w:rsidRPr="001A7D9E" w:rsidRDefault="00961AA0" w:rsidP="00961AA0">
      <w:pPr>
        <w:tabs>
          <w:tab w:val="left" w:pos="900"/>
        </w:tabs>
        <w:jc w:val="center"/>
        <w:rPr>
          <w:sz w:val="24"/>
          <w:szCs w:val="24"/>
        </w:rPr>
      </w:pPr>
      <w:r w:rsidRPr="001A7D9E">
        <w:rPr>
          <w:b/>
          <w:sz w:val="24"/>
          <w:szCs w:val="24"/>
        </w:rPr>
        <w:t>Анкета для проведения опроса потребителей муниципальной услуги</w:t>
      </w:r>
    </w:p>
    <w:p w:rsidR="00961AA0" w:rsidRPr="001A7D9E" w:rsidRDefault="00961AA0" w:rsidP="00575A85">
      <w:pPr>
        <w:tabs>
          <w:tab w:val="left" w:pos="900"/>
        </w:tabs>
        <w:jc w:val="center"/>
        <w:rPr>
          <w:b/>
          <w:sz w:val="24"/>
          <w:szCs w:val="24"/>
        </w:rPr>
      </w:pPr>
      <w:r w:rsidRPr="001A7D9E">
        <w:rPr>
          <w:b/>
          <w:sz w:val="24"/>
          <w:szCs w:val="24"/>
        </w:rPr>
        <w:t>«</w:t>
      </w:r>
      <w:r w:rsidRPr="00575A85">
        <w:rPr>
          <w:b/>
          <w:sz w:val="24"/>
          <w:szCs w:val="24"/>
        </w:rPr>
        <w:t xml:space="preserve">Реализация основных общеобразовательных программ </w:t>
      </w:r>
      <w:r w:rsidR="00575A85" w:rsidRPr="00575A85">
        <w:rPr>
          <w:b/>
          <w:sz w:val="24"/>
          <w:szCs w:val="24"/>
        </w:rPr>
        <w:t>основного</w:t>
      </w:r>
      <w:r w:rsidRPr="00575A85">
        <w:rPr>
          <w:b/>
          <w:sz w:val="24"/>
          <w:szCs w:val="24"/>
        </w:rPr>
        <w:t xml:space="preserve">  общего образования</w:t>
      </w:r>
      <w:r w:rsidRPr="001A7D9E">
        <w:rPr>
          <w:b/>
          <w:sz w:val="24"/>
          <w:szCs w:val="24"/>
        </w:rPr>
        <w:t>» </w:t>
      </w:r>
    </w:p>
    <w:p w:rsidR="00961AA0" w:rsidRPr="004A42E6" w:rsidRDefault="00961AA0" w:rsidP="00961AA0">
      <w:pPr>
        <w:jc w:val="center"/>
        <w:rPr>
          <w:b/>
          <w:sz w:val="24"/>
          <w:szCs w:val="24"/>
        </w:rPr>
      </w:pPr>
    </w:p>
    <w:p w:rsidR="00961AA0" w:rsidRPr="00724344" w:rsidRDefault="00961AA0" w:rsidP="00961AA0">
      <w:pPr>
        <w:tabs>
          <w:tab w:val="left" w:pos="720"/>
        </w:tabs>
        <w:jc w:val="both"/>
        <w:rPr>
          <w:sz w:val="24"/>
          <w:szCs w:val="24"/>
        </w:rPr>
      </w:pPr>
      <w:r w:rsidRPr="004A42E6">
        <w:rPr>
          <w:sz w:val="24"/>
          <w:szCs w:val="24"/>
        </w:rPr>
        <w:t xml:space="preserve">             Здравствуйте! В настоящее время мы </w:t>
      </w:r>
      <w:r w:rsidRPr="00024D9A">
        <w:rPr>
          <w:sz w:val="24"/>
          <w:szCs w:val="24"/>
        </w:rPr>
        <w:t xml:space="preserve">проводим опрос </w:t>
      </w:r>
      <w:r w:rsidRPr="00024D9A">
        <w:rPr>
          <w:rStyle w:val="grame"/>
          <w:sz w:val="24"/>
          <w:szCs w:val="24"/>
        </w:rPr>
        <w:t>среди</w:t>
      </w:r>
      <w:r w:rsidRPr="00024D9A">
        <w:rPr>
          <w:sz w:val="24"/>
          <w:szCs w:val="24"/>
        </w:rPr>
        <w:t xml:space="preserve"> обучающихся, получающих </w:t>
      </w:r>
      <w:r w:rsidRPr="00024D9A">
        <w:rPr>
          <w:bCs/>
          <w:sz w:val="24"/>
          <w:szCs w:val="24"/>
        </w:rPr>
        <w:t>основное общее образование</w:t>
      </w:r>
      <w:r>
        <w:rPr>
          <w:bCs/>
          <w:sz w:val="24"/>
          <w:szCs w:val="24"/>
        </w:rPr>
        <w:t xml:space="preserve"> в муниципальных общеобразовательных организациях, </w:t>
      </w:r>
      <w:r w:rsidRPr="00024D9A">
        <w:rPr>
          <w:sz w:val="24"/>
          <w:szCs w:val="24"/>
        </w:rPr>
        <w:t>и/или их родителей (законных представителей</w:t>
      </w:r>
      <w:r>
        <w:rPr>
          <w:sz w:val="24"/>
          <w:szCs w:val="24"/>
        </w:rPr>
        <w:t>)</w:t>
      </w:r>
      <w:r w:rsidRPr="00024D9A">
        <w:rPr>
          <w:sz w:val="24"/>
          <w:szCs w:val="24"/>
        </w:rPr>
        <w:t xml:space="preserve">. </w:t>
      </w:r>
      <w:r w:rsidRPr="00024D9A">
        <w:rPr>
          <w:rStyle w:val="grame"/>
          <w:sz w:val="24"/>
          <w:szCs w:val="24"/>
        </w:rPr>
        <w:t>Данные</w:t>
      </w:r>
      <w:r w:rsidRPr="00024D9A">
        <w:rPr>
          <w:sz w:val="24"/>
          <w:szCs w:val="24"/>
        </w:rPr>
        <w:t xml:space="preserve">  этого  исследования</w:t>
      </w:r>
      <w:r w:rsidRPr="00724344">
        <w:rPr>
          <w:sz w:val="24"/>
          <w:szCs w:val="24"/>
        </w:rPr>
        <w:t xml:space="preserve">  будут  использованы органами местного самоуправления для  разработки  системы  мер  по  повышению  качества оказания услуг населению.</w:t>
      </w:r>
    </w:p>
    <w:p w:rsidR="00961AA0" w:rsidRPr="00724344" w:rsidRDefault="00961AA0" w:rsidP="00961AA0">
      <w:pPr>
        <w:tabs>
          <w:tab w:val="left" w:pos="720"/>
        </w:tabs>
        <w:ind w:firstLine="851"/>
        <w:jc w:val="both"/>
        <w:rPr>
          <w:sz w:val="24"/>
          <w:szCs w:val="24"/>
        </w:rPr>
      </w:pPr>
      <w:r w:rsidRPr="00724344">
        <w:rPr>
          <w:sz w:val="24"/>
          <w:szCs w:val="24"/>
        </w:rPr>
        <w:t>Вы  можете  быть уверены, что содержание Ваших ответов останется строго между нами. Все данные будут  анализироваться  в  целом,  без  упоминания  конкретного человека, и использоваться только в обобщенном виде вместе с  ответами других людей.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Заранее благодарим Вас за участие в опросе!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             </w:t>
      </w:r>
      <w:r w:rsidRPr="00724344">
        <w:rPr>
          <w:b/>
          <w:sz w:val="24"/>
          <w:szCs w:val="24"/>
        </w:rPr>
        <w:t>1. Когда вы проходили процедуру получения муниципальной услуги?  Назовите,  пожалуйста,  месяц и год.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_________________________________________________________________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961AA0" w:rsidRPr="00724344" w:rsidRDefault="00961AA0" w:rsidP="00961AA0">
      <w:pPr>
        <w:rPr>
          <w:b/>
          <w:sz w:val="24"/>
          <w:szCs w:val="24"/>
        </w:rPr>
      </w:pPr>
      <w:r w:rsidRPr="00724344">
        <w:rPr>
          <w:b/>
          <w:sz w:val="24"/>
          <w:szCs w:val="24"/>
        </w:rPr>
        <w:t xml:space="preserve">            2. Какие этапы получения вами уже пройдены?  </w:t>
      </w:r>
    </w:p>
    <w:p w:rsidR="00961AA0" w:rsidRPr="00724344" w:rsidRDefault="00961AA0" w:rsidP="00961AA0">
      <w:pPr>
        <w:rPr>
          <w:b/>
          <w:sz w:val="24"/>
          <w:szCs w:val="24"/>
        </w:rPr>
      </w:pP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1 - заявление о зачислении принято сотрудником</w:t>
      </w:r>
    </w:p>
    <w:p w:rsidR="00961AA0" w:rsidRPr="00724344" w:rsidRDefault="00961AA0" w:rsidP="00961AA0">
      <w:pPr>
        <w:ind w:left="993" w:hanging="993"/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2 - принято решение (издан приказ) о зачислении обучающегося в образовательн</w:t>
      </w:r>
      <w:r>
        <w:rPr>
          <w:sz w:val="24"/>
          <w:szCs w:val="24"/>
        </w:rPr>
        <w:t>ую</w:t>
      </w:r>
      <w:r w:rsidRPr="00724344">
        <w:rPr>
          <w:sz w:val="24"/>
          <w:szCs w:val="24"/>
        </w:rPr>
        <w:t xml:space="preserve">      </w:t>
      </w:r>
      <w:r>
        <w:rPr>
          <w:sz w:val="24"/>
          <w:szCs w:val="24"/>
        </w:rPr>
        <w:t>организацию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3 - другое (напишите,  что  именно) _________________________________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4 - затрудняюсь ответить</w:t>
      </w:r>
    </w:p>
    <w:p w:rsidR="00961AA0" w:rsidRPr="00724344" w:rsidRDefault="00961AA0" w:rsidP="00961AA0">
      <w:pPr>
        <w:rPr>
          <w:color w:val="FF0000"/>
          <w:sz w:val="24"/>
          <w:szCs w:val="24"/>
        </w:rPr>
      </w:pPr>
      <w:r w:rsidRPr="00724344">
        <w:rPr>
          <w:color w:val="FF0000"/>
          <w:sz w:val="24"/>
          <w:szCs w:val="24"/>
        </w:rPr>
        <w:t> </w:t>
      </w:r>
    </w:p>
    <w:p w:rsidR="00961AA0" w:rsidRPr="00724344" w:rsidRDefault="00961AA0" w:rsidP="00961AA0">
      <w:pPr>
        <w:tabs>
          <w:tab w:val="left" w:pos="720"/>
        </w:tabs>
        <w:rPr>
          <w:sz w:val="24"/>
          <w:szCs w:val="24"/>
        </w:rPr>
      </w:pPr>
    </w:p>
    <w:p w:rsidR="00961AA0" w:rsidRPr="00724344" w:rsidRDefault="00961AA0" w:rsidP="00961AA0">
      <w:pPr>
        <w:jc w:val="both"/>
        <w:rPr>
          <w:sz w:val="24"/>
          <w:szCs w:val="24"/>
        </w:rPr>
      </w:pPr>
      <w:r w:rsidRPr="00724344">
        <w:rPr>
          <w:b/>
          <w:sz w:val="24"/>
          <w:szCs w:val="24"/>
        </w:rPr>
        <w:t xml:space="preserve">3. Насколько  сложным  вам  показался  весь процесс получения муниципальной услуги, начиная с подготовки документов? </w:t>
      </w:r>
      <w:r w:rsidRPr="00724344">
        <w:rPr>
          <w:sz w:val="24"/>
          <w:szCs w:val="24"/>
        </w:rPr>
        <w:t>(Один ответ)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b/>
          <w:sz w:val="24"/>
          <w:szCs w:val="24"/>
        </w:rPr>
        <w:t> </w:t>
      </w:r>
    </w:p>
    <w:p w:rsidR="00961AA0" w:rsidRPr="00724344" w:rsidRDefault="00961AA0" w:rsidP="00961AA0">
      <w:pPr>
        <w:tabs>
          <w:tab w:val="left" w:pos="0"/>
          <w:tab w:val="left" w:pos="72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1 - очень сложный</w:t>
      </w:r>
    </w:p>
    <w:p w:rsidR="00961AA0" w:rsidRPr="00724344" w:rsidRDefault="00961AA0" w:rsidP="00961AA0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2 - довольно сложный</w:t>
      </w:r>
    </w:p>
    <w:p w:rsidR="00961AA0" w:rsidRPr="00724344" w:rsidRDefault="00961AA0" w:rsidP="00961AA0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3 - не очень сложный</w:t>
      </w:r>
    </w:p>
    <w:p w:rsidR="00961AA0" w:rsidRPr="00724344" w:rsidRDefault="00961AA0" w:rsidP="00961AA0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4 - совсем несложный</w:t>
      </w:r>
    </w:p>
    <w:p w:rsidR="00961AA0" w:rsidRPr="00724344" w:rsidRDefault="00961AA0" w:rsidP="00961AA0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5 - другое (напишите, что именно)</w:t>
      </w:r>
    </w:p>
    <w:p w:rsidR="00961AA0" w:rsidRPr="00724344" w:rsidRDefault="00961AA0" w:rsidP="00961AA0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6 - затрудняюсь ответить</w:t>
      </w:r>
    </w:p>
    <w:p w:rsidR="00961AA0" w:rsidRPr="00724344" w:rsidRDefault="00961AA0" w:rsidP="00961AA0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961AA0" w:rsidRPr="00724344" w:rsidRDefault="00961AA0" w:rsidP="00961AA0">
      <w:pPr>
        <w:jc w:val="both"/>
        <w:rPr>
          <w:sz w:val="24"/>
          <w:szCs w:val="24"/>
        </w:rPr>
      </w:pPr>
      <w:r w:rsidRPr="00724344">
        <w:rPr>
          <w:b/>
          <w:sz w:val="24"/>
          <w:szCs w:val="24"/>
        </w:rPr>
        <w:t>4. Из каких источников вы получали  информацию о муниципальной услуге?</w:t>
      </w:r>
      <w:r w:rsidRPr="00724344">
        <w:rPr>
          <w:sz w:val="24"/>
          <w:szCs w:val="24"/>
        </w:rPr>
        <w:t xml:space="preserve">  (Возможно несколько вариантов)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 – нормативные правовые акты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2 – личное непосредственное общение с сотрудниками администрации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3 – прочитал информацию на стендах в администрации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4 – по телефону от сотрудника администрации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5 – от соседей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6 – от коллег, знакомых, родственников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7 – публикации в газетах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lastRenderedPageBreak/>
        <w:t xml:space="preserve">             8 – передачи на телевидении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9 – </w:t>
      </w:r>
      <w:r w:rsidRPr="00724344">
        <w:rPr>
          <w:rStyle w:val="spelle"/>
          <w:sz w:val="24"/>
          <w:szCs w:val="24"/>
        </w:rPr>
        <w:t>интернет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10 – передачи по радио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11 – другое (что именно) _______________________________________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12 – затрудняюсь ответить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b/>
          <w:sz w:val="24"/>
          <w:szCs w:val="24"/>
        </w:rPr>
        <w:t xml:space="preserve">      5. Была ли эта информация достаточной?</w:t>
      </w:r>
      <w:r w:rsidRPr="00724344">
        <w:rPr>
          <w:sz w:val="24"/>
          <w:szCs w:val="24"/>
        </w:rPr>
        <w:t xml:space="preserve"> (Один ответ)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1 – в целом, да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2 – скорее, да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3 – скорее, нет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4 – в целом, нет</w:t>
      </w:r>
    </w:p>
    <w:p w:rsidR="00961AA0" w:rsidRPr="00724344" w:rsidRDefault="00961AA0" w:rsidP="00961AA0">
      <w:pPr>
        <w:numPr>
          <w:ilvl w:val="0"/>
          <w:numId w:val="7"/>
        </w:numPr>
        <w:ind w:left="993" w:hanging="168"/>
        <w:rPr>
          <w:sz w:val="24"/>
          <w:szCs w:val="24"/>
        </w:rPr>
      </w:pPr>
      <w:r w:rsidRPr="00724344">
        <w:rPr>
          <w:sz w:val="24"/>
          <w:szCs w:val="24"/>
        </w:rPr>
        <w:t>– затрудняюсь ответить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961AA0" w:rsidRPr="00724344" w:rsidRDefault="00961AA0" w:rsidP="00961AA0">
      <w:pPr>
        <w:numPr>
          <w:ilvl w:val="0"/>
          <w:numId w:val="9"/>
        </w:numPr>
        <w:rPr>
          <w:sz w:val="24"/>
          <w:szCs w:val="24"/>
        </w:rPr>
      </w:pPr>
      <w:r w:rsidRPr="00724344">
        <w:rPr>
          <w:b/>
          <w:sz w:val="24"/>
          <w:szCs w:val="24"/>
        </w:rPr>
        <w:t>В</w:t>
      </w:r>
      <w:r w:rsidRPr="00724344">
        <w:rPr>
          <w:rStyle w:val="grame"/>
          <w:b/>
          <w:sz w:val="24"/>
          <w:szCs w:val="24"/>
        </w:rPr>
        <w:t>ы довольны качеством предоставления муниципальной услуги</w:t>
      </w:r>
      <w:r w:rsidRPr="00724344">
        <w:rPr>
          <w:b/>
          <w:sz w:val="24"/>
          <w:szCs w:val="24"/>
        </w:rPr>
        <w:t>?</w:t>
      </w:r>
      <w:r w:rsidRPr="00724344">
        <w:rPr>
          <w:sz w:val="24"/>
          <w:szCs w:val="24"/>
        </w:rPr>
        <w:t xml:space="preserve">  (Дайте один ответ по  каждой</w:t>
      </w:r>
      <w:r>
        <w:rPr>
          <w:sz w:val="24"/>
          <w:szCs w:val="24"/>
        </w:rPr>
        <w:t xml:space="preserve"> </w:t>
      </w:r>
      <w:r w:rsidRPr="00724344">
        <w:rPr>
          <w:sz w:val="24"/>
          <w:szCs w:val="24"/>
        </w:rPr>
        <w:t>строке)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1304"/>
        <w:gridCol w:w="1305"/>
        <w:gridCol w:w="1305"/>
        <w:gridCol w:w="1475"/>
        <w:gridCol w:w="1559"/>
      </w:tblGrid>
      <w:tr w:rsidR="00961AA0" w:rsidRPr="00724344" w:rsidTr="00523F9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вполне доволен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скорее </w:t>
            </w:r>
            <w:r w:rsidRPr="00724344">
              <w:rPr>
                <w:rStyle w:val="grame"/>
                <w:sz w:val="24"/>
                <w:szCs w:val="24"/>
              </w:rPr>
              <w:t>доволен</w:t>
            </w:r>
            <w:r w:rsidRPr="00724344">
              <w:rPr>
                <w:sz w:val="24"/>
                <w:szCs w:val="24"/>
              </w:rPr>
              <w:t>, чем не доволен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скорее не </w:t>
            </w:r>
            <w:r w:rsidRPr="00724344">
              <w:rPr>
                <w:rStyle w:val="grame"/>
                <w:sz w:val="24"/>
                <w:szCs w:val="24"/>
              </w:rPr>
              <w:t>доволен</w:t>
            </w:r>
            <w:r w:rsidRPr="00724344">
              <w:rPr>
                <w:sz w:val="24"/>
                <w:szCs w:val="24"/>
              </w:rPr>
              <w:t>, чем доволен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совершенно не доволен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затрудняюсь ответить</w:t>
            </w:r>
          </w:p>
        </w:tc>
      </w:tr>
      <w:tr w:rsidR="00961AA0" w:rsidRPr="00724344" w:rsidTr="00523F9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Помещение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961AA0" w:rsidRPr="00724344" w:rsidTr="00523F9B">
        <w:trPr>
          <w:trHeight w:val="26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Предметы и оборудование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961AA0" w:rsidRPr="00724344" w:rsidTr="00523F9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Температурный режим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961AA0" w:rsidRPr="00724344" w:rsidTr="00523F9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Санитарное состояние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961AA0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Пожарная безопасность и техника безопасности</w:t>
            </w:r>
          </w:p>
        </w:tc>
        <w:tc>
          <w:tcPr>
            <w:tcW w:w="1304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</w:tr>
      <w:tr w:rsidR="00961AA0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Персонал и его компетентность</w:t>
            </w:r>
          </w:p>
        </w:tc>
        <w:tc>
          <w:tcPr>
            <w:tcW w:w="1304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</w:tr>
      <w:tr w:rsidR="00961AA0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Техническая оснащенность</w:t>
            </w:r>
          </w:p>
        </w:tc>
        <w:tc>
          <w:tcPr>
            <w:tcW w:w="1304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</w:tr>
      <w:tr w:rsidR="00961AA0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Информация у   </w:t>
            </w:r>
            <w:r w:rsidRPr="00724344">
              <w:rPr>
                <w:sz w:val="24"/>
                <w:szCs w:val="24"/>
              </w:rPr>
              <w:br/>
              <w:t xml:space="preserve">входа в        </w:t>
            </w:r>
            <w:r w:rsidRPr="00724344">
              <w:rPr>
                <w:sz w:val="24"/>
                <w:szCs w:val="24"/>
              </w:rPr>
              <w:br/>
              <w:t>образовательн</w:t>
            </w:r>
            <w:r>
              <w:rPr>
                <w:sz w:val="24"/>
                <w:szCs w:val="24"/>
              </w:rPr>
              <w:t>ую</w:t>
            </w:r>
            <w:r w:rsidRPr="0072434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организацию</w:t>
            </w:r>
          </w:p>
        </w:tc>
        <w:tc>
          <w:tcPr>
            <w:tcW w:w="1304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</w:tr>
      <w:tr w:rsidR="00961AA0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Информация в   </w:t>
            </w:r>
            <w:r w:rsidRPr="00724344">
              <w:rPr>
                <w:sz w:val="24"/>
                <w:szCs w:val="24"/>
              </w:rPr>
              <w:br/>
              <w:t xml:space="preserve">помещениях     </w:t>
            </w:r>
            <w:r w:rsidRPr="00724344">
              <w:rPr>
                <w:sz w:val="24"/>
                <w:szCs w:val="24"/>
              </w:rPr>
              <w:br/>
              <w:t>образовательно</w:t>
            </w:r>
            <w:r>
              <w:rPr>
                <w:sz w:val="24"/>
                <w:szCs w:val="24"/>
              </w:rPr>
              <w:t>й организации</w:t>
            </w:r>
            <w:r w:rsidRPr="0072434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04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</w:tr>
    </w:tbl>
    <w:p w:rsidR="00961AA0" w:rsidRPr="00724344" w:rsidRDefault="00961AA0" w:rsidP="00961AA0">
      <w:pPr>
        <w:rPr>
          <w:sz w:val="24"/>
          <w:szCs w:val="24"/>
        </w:rPr>
      </w:pPr>
    </w:p>
    <w:p w:rsidR="00961AA0" w:rsidRDefault="00961AA0" w:rsidP="00961AA0">
      <w:pPr>
        <w:rPr>
          <w:b/>
          <w:sz w:val="24"/>
          <w:szCs w:val="24"/>
        </w:rPr>
      </w:pPr>
      <w:r w:rsidRPr="00724344">
        <w:rPr>
          <w:b/>
          <w:sz w:val="24"/>
          <w:szCs w:val="24"/>
        </w:rPr>
        <w:t>      Благодарим Вас за участие в опросе!</w:t>
      </w:r>
    </w:p>
    <w:p w:rsidR="00575A85" w:rsidRDefault="00575A85" w:rsidP="00961AA0">
      <w:pPr>
        <w:rPr>
          <w:b/>
          <w:sz w:val="24"/>
          <w:szCs w:val="24"/>
        </w:rPr>
      </w:pPr>
    </w:p>
    <w:p w:rsidR="00575A85" w:rsidRDefault="00575A85" w:rsidP="00961AA0">
      <w:pPr>
        <w:rPr>
          <w:b/>
          <w:sz w:val="24"/>
          <w:szCs w:val="24"/>
        </w:rPr>
      </w:pPr>
    </w:p>
    <w:p w:rsidR="00575A85" w:rsidRDefault="00575A85" w:rsidP="00961AA0">
      <w:pPr>
        <w:rPr>
          <w:b/>
          <w:sz w:val="24"/>
          <w:szCs w:val="24"/>
        </w:rPr>
      </w:pPr>
    </w:p>
    <w:p w:rsidR="00575A85" w:rsidRDefault="00575A85" w:rsidP="00961AA0">
      <w:pPr>
        <w:rPr>
          <w:b/>
          <w:sz w:val="24"/>
          <w:szCs w:val="24"/>
        </w:rPr>
      </w:pPr>
    </w:p>
    <w:p w:rsidR="00575A85" w:rsidRDefault="00575A85" w:rsidP="00961AA0">
      <w:pPr>
        <w:rPr>
          <w:b/>
          <w:sz w:val="24"/>
          <w:szCs w:val="24"/>
        </w:rPr>
      </w:pPr>
    </w:p>
    <w:p w:rsidR="00575A85" w:rsidRDefault="00575A85" w:rsidP="00961AA0">
      <w:pPr>
        <w:rPr>
          <w:b/>
          <w:sz w:val="24"/>
          <w:szCs w:val="24"/>
        </w:rPr>
      </w:pPr>
    </w:p>
    <w:p w:rsidR="00575A85" w:rsidRDefault="00575A85" w:rsidP="00961AA0">
      <w:pPr>
        <w:rPr>
          <w:b/>
          <w:sz w:val="24"/>
          <w:szCs w:val="24"/>
        </w:rPr>
      </w:pPr>
    </w:p>
    <w:p w:rsidR="00575A85" w:rsidRDefault="00575A85" w:rsidP="00961AA0">
      <w:pPr>
        <w:rPr>
          <w:b/>
          <w:sz w:val="24"/>
          <w:szCs w:val="24"/>
        </w:rPr>
      </w:pPr>
    </w:p>
    <w:p w:rsidR="00575A85" w:rsidRDefault="00575A85" w:rsidP="00961AA0">
      <w:pPr>
        <w:rPr>
          <w:b/>
          <w:sz w:val="24"/>
          <w:szCs w:val="24"/>
        </w:rPr>
      </w:pPr>
    </w:p>
    <w:p w:rsidR="00B6315C" w:rsidRDefault="00B6315C" w:rsidP="00961AA0">
      <w:pPr>
        <w:rPr>
          <w:b/>
          <w:sz w:val="24"/>
          <w:szCs w:val="24"/>
        </w:rPr>
      </w:pPr>
    </w:p>
    <w:p w:rsidR="00B6315C" w:rsidRDefault="00B6315C" w:rsidP="00961AA0">
      <w:pPr>
        <w:rPr>
          <w:b/>
          <w:sz w:val="24"/>
          <w:szCs w:val="24"/>
        </w:rPr>
      </w:pPr>
    </w:p>
    <w:p w:rsidR="00B6315C" w:rsidRDefault="00B6315C" w:rsidP="00961AA0">
      <w:pPr>
        <w:rPr>
          <w:b/>
          <w:sz w:val="24"/>
          <w:szCs w:val="24"/>
        </w:rPr>
      </w:pPr>
    </w:p>
    <w:p w:rsidR="00961AA0" w:rsidRPr="002E0979" w:rsidRDefault="00961AA0" w:rsidP="00961AA0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E0979">
        <w:rPr>
          <w:bCs/>
          <w:sz w:val="28"/>
          <w:szCs w:val="28"/>
        </w:rPr>
        <w:lastRenderedPageBreak/>
        <w:t xml:space="preserve">Приложение № </w:t>
      </w:r>
      <w:r w:rsidR="00575A85">
        <w:rPr>
          <w:bCs/>
          <w:sz w:val="28"/>
          <w:szCs w:val="28"/>
        </w:rPr>
        <w:t>4</w:t>
      </w:r>
    </w:p>
    <w:p w:rsidR="00961AA0" w:rsidRPr="002E0979" w:rsidRDefault="00961AA0" w:rsidP="00961AA0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2E0979">
        <w:rPr>
          <w:bCs/>
          <w:sz w:val="28"/>
          <w:szCs w:val="28"/>
        </w:rPr>
        <w:t xml:space="preserve">к </w:t>
      </w:r>
      <w:hyperlink w:anchor="sub_0" w:history="1">
        <w:r w:rsidRPr="002E0979">
          <w:rPr>
            <w:bCs/>
            <w:sz w:val="28"/>
            <w:szCs w:val="28"/>
          </w:rPr>
          <w:t>постановлению</w:t>
        </w:r>
      </w:hyperlink>
      <w:r w:rsidRPr="002E0979">
        <w:rPr>
          <w:bCs/>
          <w:sz w:val="28"/>
          <w:szCs w:val="28"/>
        </w:rPr>
        <w:t xml:space="preserve"> администрации</w:t>
      </w:r>
    </w:p>
    <w:p w:rsidR="00961AA0" w:rsidRPr="002E0979" w:rsidRDefault="00961AA0" w:rsidP="00961AA0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E0979">
        <w:rPr>
          <w:bCs/>
          <w:sz w:val="28"/>
          <w:szCs w:val="28"/>
        </w:rPr>
        <w:t>городского округа «Город Чита»</w:t>
      </w:r>
    </w:p>
    <w:p w:rsidR="0011512E" w:rsidRDefault="0011512E" w:rsidP="0011512E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2E097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 w:rsidRPr="0011512E">
        <w:rPr>
          <w:bCs/>
          <w:sz w:val="28"/>
          <w:szCs w:val="28"/>
          <w:u w:val="single"/>
        </w:rPr>
        <w:t>01</w:t>
      </w:r>
      <w:r>
        <w:rPr>
          <w:bCs/>
          <w:sz w:val="28"/>
          <w:szCs w:val="28"/>
        </w:rPr>
        <w:t xml:space="preserve">» </w:t>
      </w:r>
      <w:r w:rsidRPr="0011512E">
        <w:rPr>
          <w:bCs/>
          <w:sz w:val="28"/>
          <w:szCs w:val="28"/>
          <w:u w:val="single"/>
        </w:rPr>
        <w:t>03  2016</w:t>
      </w:r>
      <w:r w:rsidRPr="002E0979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ода №  </w:t>
      </w:r>
      <w:r w:rsidRPr="0011512E">
        <w:rPr>
          <w:bCs/>
          <w:sz w:val="28"/>
          <w:szCs w:val="28"/>
          <w:u w:val="single"/>
        </w:rPr>
        <w:t>61</w:t>
      </w:r>
    </w:p>
    <w:p w:rsidR="00961AA0" w:rsidRPr="00024D9A" w:rsidRDefault="00961AA0" w:rsidP="00961AA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961AA0" w:rsidRPr="0071309D" w:rsidRDefault="00961AA0" w:rsidP="00961AA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024D9A">
        <w:rPr>
          <w:b/>
          <w:bCs/>
          <w:sz w:val="28"/>
          <w:szCs w:val="28"/>
        </w:rPr>
        <w:t xml:space="preserve">Стандарт качества муниципальной </w:t>
      </w:r>
      <w:r w:rsidRPr="0071309D">
        <w:rPr>
          <w:b/>
          <w:bCs/>
          <w:sz w:val="28"/>
          <w:szCs w:val="28"/>
        </w:rPr>
        <w:t>услуги «</w:t>
      </w:r>
      <w:r w:rsidRPr="0071309D">
        <w:rPr>
          <w:b/>
          <w:sz w:val="28"/>
          <w:szCs w:val="28"/>
        </w:rPr>
        <w:t xml:space="preserve">Реализация основных общеобразовательных программ </w:t>
      </w:r>
      <w:r w:rsidR="00575A85">
        <w:rPr>
          <w:b/>
          <w:sz w:val="28"/>
          <w:szCs w:val="28"/>
        </w:rPr>
        <w:t>среднего</w:t>
      </w:r>
      <w:r w:rsidRPr="0071309D">
        <w:rPr>
          <w:b/>
          <w:sz w:val="28"/>
          <w:szCs w:val="28"/>
        </w:rPr>
        <w:t xml:space="preserve">  общего образования</w:t>
      </w:r>
      <w:r w:rsidRPr="0071309D">
        <w:rPr>
          <w:b/>
          <w:bCs/>
          <w:sz w:val="28"/>
          <w:szCs w:val="28"/>
        </w:rPr>
        <w:t>»</w:t>
      </w:r>
    </w:p>
    <w:p w:rsidR="00961AA0" w:rsidRPr="00024D9A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5A85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BAF">
        <w:rPr>
          <w:b/>
          <w:sz w:val="28"/>
          <w:szCs w:val="28"/>
        </w:rPr>
        <w:t>1.</w:t>
      </w:r>
      <w:r w:rsidRPr="00745FD1">
        <w:rPr>
          <w:b/>
          <w:sz w:val="28"/>
          <w:szCs w:val="28"/>
        </w:rPr>
        <w:t xml:space="preserve"> Цель оказания муниципальной услуги:</w:t>
      </w:r>
      <w:r>
        <w:rPr>
          <w:b/>
          <w:sz w:val="28"/>
          <w:szCs w:val="28"/>
        </w:rPr>
        <w:t xml:space="preserve"> </w:t>
      </w:r>
      <w:r w:rsidR="00575A85">
        <w:rPr>
          <w:sz w:val="28"/>
          <w:szCs w:val="28"/>
        </w:rPr>
        <w:t>о</w:t>
      </w:r>
      <w:r w:rsidR="00575A85" w:rsidRPr="00B33024">
        <w:rPr>
          <w:sz w:val="28"/>
          <w:szCs w:val="28"/>
        </w:rPr>
        <w:t>бучение и воспитание, формирование общей культуры личности обучающихся,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 обучающихся</w:t>
      </w: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BAF">
        <w:rPr>
          <w:b/>
          <w:sz w:val="28"/>
          <w:szCs w:val="28"/>
        </w:rPr>
        <w:t>2.</w:t>
      </w:r>
      <w:r w:rsidRPr="00B33024">
        <w:rPr>
          <w:sz w:val="28"/>
          <w:szCs w:val="28"/>
        </w:rPr>
        <w:t xml:space="preserve"> </w:t>
      </w:r>
      <w:r w:rsidRPr="00745FD1">
        <w:rPr>
          <w:b/>
          <w:sz w:val="28"/>
          <w:szCs w:val="28"/>
        </w:rPr>
        <w:t>Потенциальные потребители муниципальной услуги: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физические лица, проживающие </w:t>
      </w:r>
      <w:r w:rsidR="006F1CDB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городском округе «Город Чита».</w:t>
      </w:r>
    </w:p>
    <w:p w:rsidR="00961AA0" w:rsidRPr="00745FD1" w:rsidRDefault="00961AA0" w:rsidP="00961AA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13BAF">
        <w:rPr>
          <w:b/>
          <w:sz w:val="28"/>
          <w:szCs w:val="28"/>
        </w:rPr>
        <w:t>3. Основные</w:t>
      </w:r>
      <w:r w:rsidRPr="00745FD1">
        <w:rPr>
          <w:b/>
          <w:sz w:val="28"/>
          <w:szCs w:val="28"/>
        </w:rPr>
        <w:t xml:space="preserve"> показатели оценки качества оказания муниципальной услуги:</w:t>
      </w:r>
    </w:p>
    <w:p w:rsidR="00961AA0" w:rsidRPr="007F3985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3"/>
        <w:gridCol w:w="4659"/>
        <w:gridCol w:w="2369"/>
      </w:tblGrid>
      <w:tr w:rsidR="00961AA0" w:rsidRPr="007E2E41" w:rsidTr="00523F9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Наименование показателя единицы измерения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Источники информации</w:t>
            </w:r>
          </w:p>
        </w:tc>
      </w:tr>
      <w:tr w:rsidR="00961AA0" w:rsidRPr="007E2E41" w:rsidTr="00523F9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3F40B2" w:rsidRDefault="00961AA0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40B2">
              <w:rPr>
                <w:sz w:val="24"/>
                <w:szCs w:val="24"/>
              </w:rPr>
              <w:t>Доля выпускников образовательной организации, учащихся на «хорошо» и «отлично» (%)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3F40B2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0B2">
              <w:rPr>
                <w:sz w:val="24"/>
                <w:szCs w:val="24"/>
              </w:rPr>
              <w:t>Вхо</w:t>
            </w:r>
          </w:p>
          <w:p w:rsidR="00961AA0" w:rsidRPr="003F40B2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0B2">
              <w:rPr>
                <w:sz w:val="24"/>
                <w:szCs w:val="24"/>
              </w:rPr>
              <w:t xml:space="preserve">                  ------- х 100, где</w:t>
            </w:r>
          </w:p>
          <w:p w:rsidR="00961AA0" w:rsidRPr="003F40B2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0B2">
              <w:rPr>
                <w:sz w:val="24"/>
                <w:szCs w:val="24"/>
              </w:rPr>
              <w:t>В</w:t>
            </w:r>
          </w:p>
          <w:p w:rsidR="00961AA0" w:rsidRPr="003F40B2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0B2">
              <w:rPr>
                <w:sz w:val="24"/>
                <w:szCs w:val="24"/>
              </w:rPr>
              <w:t>Вхо - количество выпускников образовательной организации, учащихся на «хорошо» и «отлично»</w:t>
            </w:r>
          </w:p>
          <w:p w:rsidR="00961AA0" w:rsidRPr="003F40B2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0B2">
              <w:rPr>
                <w:sz w:val="24"/>
                <w:szCs w:val="24"/>
              </w:rPr>
              <w:t>В - общее количество выпускников образовательного учреждения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3F40B2" w:rsidRDefault="00961AA0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40B2">
              <w:rPr>
                <w:sz w:val="24"/>
                <w:szCs w:val="24"/>
              </w:rPr>
              <w:t>Данные организации</w:t>
            </w:r>
          </w:p>
        </w:tc>
      </w:tr>
      <w:tr w:rsidR="00961AA0" w:rsidRPr="007E2E41" w:rsidTr="00523F9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3F40B2" w:rsidRDefault="00961AA0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40B2">
              <w:rPr>
                <w:sz w:val="24"/>
                <w:szCs w:val="24"/>
              </w:rPr>
              <w:t>Доля выпускников образовательной организации, получивших аттестат о среднем общем образовании (%)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3F40B2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0B2">
              <w:rPr>
                <w:sz w:val="24"/>
                <w:szCs w:val="24"/>
              </w:rPr>
              <w:t>Ва</w:t>
            </w:r>
          </w:p>
          <w:p w:rsidR="00961AA0" w:rsidRPr="003F40B2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0B2">
              <w:rPr>
                <w:sz w:val="24"/>
                <w:szCs w:val="24"/>
              </w:rPr>
              <w:t xml:space="preserve">                  ------- х 100, где</w:t>
            </w:r>
          </w:p>
          <w:p w:rsidR="00961AA0" w:rsidRPr="003F40B2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0B2">
              <w:rPr>
                <w:sz w:val="24"/>
                <w:szCs w:val="24"/>
              </w:rPr>
              <w:t>В</w:t>
            </w:r>
          </w:p>
          <w:p w:rsidR="00961AA0" w:rsidRPr="003F40B2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0B2">
              <w:rPr>
                <w:sz w:val="24"/>
                <w:szCs w:val="24"/>
              </w:rPr>
              <w:t>Ва - количество выпускников образовательной организации, получивших аттестат о среднем общем образовании</w:t>
            </w:r>
          </w:p>
          <w:p w:rsidR="00961AA0" w:rsidRPr="003F40B2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0B2">
              <w:rPr>
                <w:sz w:val="24"/>
                <w:szCs w:val="24"/>
              </w:rPr>
              <w:t>В - общее количество выпускников образовательного учреждения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3F40B2" w:rsidRDefault="00961AA0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40B2">
              <w:rPr>
                <w:sz w:val="24"/>
                <w:szCs w:val="24"/>
              </w:rPr>
              <w:t xml:space="preserve">Форма федерального государственного статистического наблюдения № ОШ-1 «Сведения об учреждении, реализующем программы общего образования» (утверждена приказом Федеральной службы государственной статистики от 27 августа 2012 года № </w:t>
            </w:r>
            <w:r w:rsidRPr="003F40B2">
              <w:rPr>
                <w:sz w:val="24"/>
                <w:szCs w:val="24"/>
              </w:rPr>
              <w:lastRenderedPageBreak/>
              <w:t>466)</w:t>
            </w:r>
          </w:p>
        </w:tc>
      </w:tr>
      <w:tr w:rsidR="00961AA0" w:rsidRPr="00AB2919" w:rsidTr="00523F9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3F40B2" w:rsidRDefault="00961AA0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40B2">
              <w:rPr>
                <w:sz w:val="24"/>
                <w:szCs w:val="24"/>
              </w:rPr>
              <w:lastRenderedPageBreak/>
              <w:t>Процент обучающихся образовательной организации, продолживших получение среднего общего образования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3F40B2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0B2">
              <w:rPr>
                <w:sz w:val="24"/>
                <w:szCs w:val="24"/>
              </w:rPr>
              <w:t xml:space="preserve">                          Ву</w:t>
            </w:r>
          </w:p>
          <w:p w:rsidR="00961AA0" w:rsidRPr="003F40B2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0B2">
              <w:rPr>
                <w:sz w:val="24"/>
                <w:szCs w:val="24"/>
              </w:rPr>
              <w:t xml:space="preserve">                 -------  х 100, где</w:t>
            </w:r>
          </w:p>
          <w:p w:rsidR="00961AA0" w:rsidRPr="003F40B2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0B2">
              <w:rPr>
                <w:sz w:val="24"/>
                <w:szCs w:val="24"/>
              </w:rPr>
              <w:t xml:space="preserve">                           В</w:t>
            </w:r>
          </w:p>
          <w:p w:rsidR="00961AA0" w:rsidRPr="003F40B2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0B2">
              <w:rPr>
                <w:sz w:val="24"/>
                <w:szCs w:val="24"/>
              </w:rPr>
              <w:t>Ву - количество выпускников 9 классов, продолживших получение среднего общего образования</w:t>
            </w:r>
          </w:p>
          <w:p w:rsidR="00961AA0" w:rsidRPr="003F40B2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0B2">
              <w:rPr>
                <w:sz w:val="24"/>
                <w:szCs w:val="24"/>
              </w:rPr>
              <w:t>В - общее количество выпускников 9 классов образовательной организации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3F40B2" w:rsidRDefault="00961AA0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40B2">
              <w:rPr>
                <w:sz w:val="24"/>
                <w:szCs w:val="24"/>
              </w:rPr>
              <w:t>Данные организации</w:t>
            </w:r>
          </w:p>
        </w:tc>
      </w:tr>
      <w:tr w:rsidR="00961AA0" w:rsidRPr="007E2E41" w:rsidTr="00523F9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Случаи неудовлетворительных результатов исследования готовых блюд школьной столовой (буфета) на микробиологические показатели, на калорийность и полноту вложения</w:t>
            </w:r>
            <w:r w:rsidR="00D627FD"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Документы о проверках</w:t>
            </w:r>
          </w:p>
        </w:tc>
      </w:tr>
      <w:tr w:rsidR="00961AA0" w:rsidRPr="007E2E41" w:rsidTr="00523F9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Число проведенных в отчетном периоде досуговых мероприятий (ед.)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Данные организации</w:t>
            </w:r>
          </w:p>
        </w:tc>
      </w:tr>
      <w:tr w:rsidR="00961AA0" w:rsidRPr="007E2E41" w:rsidTr="00523F9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D627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 xml:space="preserve">Процент потребителей (обучающихся, их родителей (законных представителей)), удовлетворенных качеством и доступностью услуги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 xml:space="preserve">                      Ок + Од</w:t>
            </w:r>
          </w:p>
          <w:p w:rsidR="00961AA0" w:rsidRPr="0071309D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 xml:space="preserve">                   ---------  х 100, где</w:t>
            </w:r>
          </w:p>
          <w:p w:rsidR="00961AA0" w:rsidRPr="0071309D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2 х О</w:t>
            </w:r>
          </w:p>
          <w:p w:rsidR="00961AA0" w:rsidRPr="0071309D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Ок - число опрошенных, удовлетворенных качеством услуг</w:t>
            </w:r>
          </w:p>
          <w:p w:rsidR="00961AA0" w:rsidRPr="0071309D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Од - число опрошенных, удовлетворенных доступностью услуг</w:t>
            </w:r>
          </w:p>
          <w:p w:rsidR="00961AA0" w:rsidRPr="0071309D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О - общее число опрошенных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Определяется по результатам опросов обучающихся и/или их родителей (законных представителей)</w:t>
            </w:r>
          </w:p>
        </w:tc>
      </w:tr>
      <w:tr w:rsidR="00961AA0" w:rsidRPr="007E2E41" w:rsidTr="00523F9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Количество обоснованных жалоб потребителей (обучающихся, их родителей (законных представителей))</w:t>
            </w:r>
            <w:r w:rsidR="00D627FD"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71309D" w:rsidRDefault="00961AA0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09D">
              <w:rPr>
                <w:sz w:val="24"/>
                <w:szCs w:val="24"/>
              </w:rPr>
              <w:t>Определяется на основании анализа жалоб обучающихся и их родителей (законных представителей)</w:t>
            </w:r>
          </w:p>
        </w:tc>
      </w:tr>
    </w:tbl>
    <w:p w:rsidR="00961AA0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AA0" w:rsidRPr="00745FD1" w:rsidRDefault="00961AA0" w:rsidP="00961AA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45FD1">
        <w:rPr>
          <w:b/>
          <w:sz w:val="28"/>
          <w:szCs w:val="28"/>
        </w:rPr>
        <w:t>4. Правовые основы оказания муниципальной услуги:</w:t>
      </w:r>
    </w:p>
    <w:p w:rsidR="00961AA0" w:rsidRPr="002E0979" w:rsidRDefault="00961AA0" w:rsidP="00961AA0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 xml:space="preserve">- Федеральный закон от 29 декабря 2012 г. N 273-ФЗ </w:t>
      </w:r>
      <w:r>
        <w:rPr>
          <w:sz w:val="28"/>
          <w:szCs w:val="28"/>
        </w:rPr>
        <w:t>«</w:t>
      </w:r>
      <w:r w:rsidRPr="002E0979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2E0979">
        <w:rPr>
          <w:sz w:val="28"/>
          <w:szCs w:val="28"/>
        </w:rPr>
        <w:t>;</w:t>
      </w:r>
    </w:p>
    <w:p w:rsidR="00961AA0" w:rsidRDefault="00961AA0" w:rsidP="00961AA0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 xml:space="preserve">- </w:t>
      </w:r>
      <w:hyperlink r:id="rId29" w:history="1">
        <w:r w:rsidRPr="002E0979">
          <w:rPr>
            <w:sz w:val="28"/>
            <w:szCs w:val="28"/>
          </w:rPr>
          <w:t>Федеральный закон</w:t>
        </w:r>
      </w:hyperlink>
      <w:r w:rsidRPr="002E0979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E0979">
        <w:rPr>
          <w:sz w:val="28"/>
          <w:szCs w:val="28"/>
        </w:rPr>
        <w:t>;</w:t>
      </w:r>
    </w:p>
    <w:p w:rsidR="00961AA0" w:rsidRPr="000C0397" w:rsidRDefault="00961AA0" w:rsidP="00961AA0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 xml:space="preserve">- </w:t>
      </w:r>
      <w:hyperlink w:anchor="sub_0" w:history="1">
        <w:r w:rsidRPr="00B0568D">
          <w:rPr>
            <w:sz w:val="28"/>
            <w:szCs w:val="28"/>
          </w:rPr>
          <w:t>постановление</w:t>
        </w:r>
      </w:hyperlink>
      <w:r w:rsidRPr="00B0568D">
        <w:rPr>
          <w:sz w:val="28"/>
          <w:szCs w:val="28"/>
        </w:rPr>
        <w:t xml:space="preserve"> Правительства Российской Федерации от 25 апреля 2012 года № 390</w:t>
      </w:r>
      <w:r>
        <w:rPr>
          <w:sz w:val="28"/>
          <w:szCs w:val="28"/>
        </w:rPr>
        <w:t xml:space="preserve"> «Об утверждении </w:t>
      </w:r>
      <w:hyperlink w:anchor="sub_1000" w:history="1">
        <w:r w:rsidRPr="00B0568D">
          <w:rPr>
            <w:sz w:val="28"/>
            <w:szCs w:val="28"/>
          </w:rPr>
          <w:t>Правил</w:t>
        </w:r>
      </w:hyperlink>
      <w:r w:rsidRPr="00B0568D">
        <w:rPr>
          <w:sz w:val="28"/>
          <w:szCs w:val="28"/>
        </w:rPr>
        <w:t xml:space="preserve"> противопожарного режима в </w:t>
      </w:r>
      <w:r w:rsidRPr="000C0397">
        <w:rPr>
          <w:sz w:val="28"/>
          <w:szCs w:val="28"/>
        </w:rPr>
        <w:t>Российской Федерации»;</w:t>
      </w:r>
    </w:p>
    <w:p w:rsidR="00961AA0" w:rsidRPr="00AF05F0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05F0">
        <w:rPr>
          <w:sz w:val="28"/>
          <w:szCs w:val="28"/>
        </w:rPr>
        <w:t xml:space="preserve">- </w:t>
      </w:r>
      <w:hyperlink r:id="rId30" w:history="1">
        <w:r w:rsidRPr="00AF05F0">
          <w:rPr>
            <w:sz w:val="28"/>
            <w:szCs w:val="28"/>
          </w:rPr>
          <w:t>Примерное положение о библиотеке общеобразовательного учреждения</w:t>
        </w:r>
      </w:hyperlink>
      <w:r w:rsidRPr="00AF05F0">
        <w:rPr>
          <w:sz w:val="28"/>
          <w:szCs w:val="28"/>
        </w:rPr>
        <w:t xml:space="preserve"> (направлено </w:t>
      </w:r>
      <w:hyperlink r:id="rId31" w:history="1">
        <w:r w:rsidRPr="00AF05F0">
          <w:rPr>
            <w:sz w:val="28"/>
            <w:szCs w:val="28"/>
          </w:rPr>
          <w:t>письмом</w:t>
        </w:r>
      </w:hyperlink>
      <w:r w:rsidRPr="00AF05F0">
        <w:rPr>
          <w:sz w:val="28"/>
          <w:szCs w:val="28"/>
        </w:rPr>
        <w:t xml:space="preserve"> Министерства образования Российской Федерации от 23 марта 2004 года </w:t>
      </w:r>
      <w:r>
        <w:rPr>
          <w:sz w:val="28"/>
          <w:szCs w:val="28"/>
        </w:rPr>
        <w:t>№</w:t>
      </w:r>
      <w:r w:rsidRPr="00AF05F0">
        <w:rPr>
          <w:sz w:val="28"/>
          <w:szCs w:val="28"/>
        </w:rPr>
        <w:t xml:space="preserve"> 14-51-70/13)</w:t>
      </w:r>
      <w:r>
        <w:rPr>
          <w:sz w:val="28"/>
          <w:szCs w:val="28"/>
        </w:rPr>
        <w:t>;</w:t>
      </w:r>
    </w:p>
    <w:p w:rsidR="00961AA0" w:rsidRPr="00AF05F0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sz w:val="28"/>
          <w:szCs w:val="28"/>
        </w:rPr>
        <w:lastRenderedPageBreak/>
        <w:t xml:space="preserve">- </w:t>
      </w:r>
      <w:hyperlink r:id="rId32" w:history="1">
        <w:r>
          <w:rPr>
            <w:sz w:val="28"/>
            <w:szCs w:val="28"/>
          </w:rPr>
          <w:t>п</w:t>
        </w:r>
        <w:r w:rsidRPr="00AF05F0">
          <w:rPr>
            <w:sz w:val="28"/>
            <w:szCs w:val="28"/>
          </w:rPr>
          <w:t>риказ</w:t>
        </w:r>
      </w:hyperlink>
      <w:r w:rsidRPr="00AF05F0">
        <w:rPr>
          <w:sz w:val="28"/>
          <w:szCs w:val="28"/>
        </w:rPr>
        <w:t xml:space="preserve"> Минобразования России от 9 февраля 1998 года </w:t>
      </w:r>
      <w:r>
        <w:rPr>
          <w:sz w:val="28"/>
          <w:szCs w:val="28"/>
        </w:rPr>
        <w:t>№</w:t>
      </w:r>
      <w:r w:rsidRPr="00AF05F0">
        <w:rPr>
          <w:sz w:val="28"/>
          <w:szCs w:val="28"/>
        </w:rPr>
        <w:t xml:space="preserve"> 322 </w:t>
      </w:r>
      <w:r>
        <w:rPr>
          <w:sz w:val="28"/>
          <w:szCs w:val="28"/>
        </w:rPr>
        <w:t>«</w:t>
      </w:r>
      <w:r w:rsidRPr="00AF05F0">
        <w:rPr>
          <w:sz w:val="28"/>
          <w:szCs w:val="28"/>
        </w:rPr>
        <w:t>Об утверждении Базисного учебного плана общеобразовательных учреждений Российской Федерации</w:t>
      </w:r>
      <w:r>
        <w:rPr>
          <w:sz w:val="28"/>
          <w:szCs w:val="28"/>
        </w:rPr>
        <w:t>»</w:t>
      </w:r>
      <w:r w:rsidRPr="00AF05F0">
        <w:rPr>
          <w:sz w:val="28"/>
          <w:szCs w:val="28"/>
        </w:rPr>
        <w:t>;</w:t>
      </w: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33024">
        <w:rPr>
          <w:sz w:val="28"/>
          <w:szCs w:val="28"/>
        </w:rPr>
        <w:t xml:space="preserve">риказ Минобразования России от 30 июня 1999 года </w:t>
      </w:r>
      <w:r>
        <w:rPr>
          <w:sz w:val="28"/>
          <w:szCs w:val="28"/>
        </w:rPr>
        <w:t>№</w:t>
      </w:r>
      <w:r w:rsidRPr="00B33024">
        <w:rPr>
          <w:sz w:val="28"/>
          <w:szCs w:val="28"/>
        </w:rPr>
        <w:t xml:space="preserve"> 56 "Об утверждении Обязательного минимума содержания среднего (полного) общего образования</w:t>
      </w:r>
      <w:r>
        <w:rPr>
          <w:sz w:val="28"/>
          <w:szCs w:val="28"/>
        </w:rPr>
        <w:t>»;</w:t>
      </w: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33024">
        <w:rPr>
          <w:sz w:val="28"/>
          <w:szCs w:val="28"/>
        </w:rPr>
        <w:t xml:space="preserve">риказ Минобразования России от 5 марта 2004 года </w:t>
      </w:r>
      <w:r>
        <w:rPr>
          <w:sz w:val="28"/>
          <w:szCs w:val="28"/>
        </w:rPr>
        <w:t>№</w:t>
      </w:r>
      <w:r w:rsidRPr="00B33024">
        <w:rPr>
          <w:sz w:val="28"/>
          <w:szCs w:val="28"/>
        </w:rPr>
        <w:t xml:space="preserve"> 1089 </w:t>
      </w:r>
      <w:r>
        <w:rPr>
          <w:sz w:val="28"/>
          <w:szCs w:val="28"/>
        </w:rPr>
        <w:t>«</w:t>
      </w:r>
      <w:r w:rsidRPr="00B33024">
        <w:rPr>
          <w:sz w:val="28"/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>
        <w:rPr>
          <w:sz w:val="28"/>
          <w:szCs w:val="28"/>
        </w:rPr>
        <w:t>»;</w:t>
      </w: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sz w:val="28"/>
          <w:szCs w:val="28"/>
        </w:rPr>
        <w:t xml:space="preserve">- </w:t>
      </w:r>
      <w:hyperlink r:id="rId33" w:history="1">
        <w:r>
          <w:rPr>
            <w:sz w:val="28"/>
            <w:szCs w:val="28"/>
          </w:rPr>
          <w:t>п</w:t>
        </w:r>
        <w:r w:rsidRPr="00745FD1">
          <w:rPr>
            <w:sz w:val="28"/>
            <w:szCs w:val="28"/>
          </w:rPr>
          <w:t>риказ</w:t>
        </w:r>
      </w:hyperlink>
      <w:r w:rsidRPr="00745FD1">
        <w:rPr>
          <w:sz w:val="28"/>
          <w:szCs w:val="28"/>
        </w:rPr>
        <w:t xml:space="preserve">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</w:t>
      </w:r>
      <w:r w:rsidRPr="00B33024">
        <w:rPr>
          <w:sz w:val="28"/>
          <w:szCs w:val="28"/>
        </w:rPr>
        <w:t>дений Российской Федерации, реализующих программы общего образования</w:t>
      </w:r>
      <w:r>
        <w:rPr>
          <w:sz w:val="28"/>
          <w:szCs w:val="28"/>
        </w:rPr>
        <w:t>»;</w:t>
      </w:r>
    </w:p>
    <w:p w:rsidR="00961AA0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3F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173F0">
        <w:rPr>
          <w:sz w:val="28"/>
          <w:szCs w:val="28"/>
        </w:rPr>
        <w:t>остановление Главного государственного санитарного врача Р</w:t>
      </w:r>
      <w:r>
        <w:rPr>
          <w:sz w:val="28"/>
          <w:szCs w:val="28"/>
        </w:rPr>
        <w:t xml:space="preserve">оссийской </w:t>
      </w:r>
      <w:r w:rsidRPr="001173F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173F0">
        <w:rPr>
          <w:sz w:val="28"/>
          <w:szCs w:val="28"/>
        </w:rPr>
        <w:t xml:space="preserve"> от 29 декабря 2010 г</w:t>
      </w:r>
      <w:r>
        <w:rPr>
          <w:sz w:val="28"/>
          <w:szCs w:val="28"/>
        </w:rPr>
        <w:t>ода №</w:t>
      </w:r>
      <w:r w:rsidRPr="001173F0">
        <w:rPr>
          <w:sz w:val="28"/>
          <w:szCs w:val="28"/>
        </w:rPr>
        <w:t xml:space="preserve"> 189 </w:t>
      </w:r>
      <w:r>
        <w:rPr>
          <w:sz w:val="28"/>
          <w:szCs w:val="28"/>
        </w:rPr>
        <w:t>«</w:t>
      </w:r>
      <w:r w:rsidRPr="001173F0">
        <w:rPr>
          <w:sz w:val="28"/>
          <w:szCs w:val="28"/>
        </w:rPr>
        <w:t xml:space="preserve">Об утверждении СанПиН 2.4.2.2821-10 </w:t>
      </w:r>
      <w:r>
        <w:rPr>
          <w:sz w:val="28"/>
          <w:szCs w:val="28"/>
        </w:rPr>
        <w:t>«</w:t>
      </w:r>
      <w:r w:rsidRPr="001173F0">
        <w:rPr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sz w:val="28"/>
          <w:szCs w:val="28"/>
        </w:rPr>
        <w:t>»;</w:t>
      </w:r>
    </w:p>
    <w:p w:rsidR="00961AA0" w:rsidRPr="001173F0" w:rsidRDefault="00961AA0" w:rsidP="00961AA0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3F0">
        <w:rPr>
          <w:sz w:val="28"/>
          <w:szCs w:val="28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(утв. Госкомобразованием СССР 10 мая 1989 г.)</w:t>
      </w:r>
      <w:r>
        <w:rPr>
          <w:sz w:val="28"/>
          <w:szCs w:val="28"/>
        </w:rPr>
        <w:t>;</w:t>
      </w:r>
    </w:p>
    <w:p w:rsidR="00961AA0" w:rsidRPr="00A87CFD" w:rsidRDefault="00961AA0" w:rsidP="00BC60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CFD">
        <w:rPr>
          <w:sz w:val="28"/>
          <w:szCs w:val="28"/>
        </w:rPr>
        <w:t>Закон Забайкальского края от 11 июля 2013 г</w:t>
      </w:r>
      <w:r>
        <w:rPr>
          <w:sz w:val="28"/>
          <w:szCs w:val="28"/>
        </w:rPr>
        <w:t>ода №</w:t>
      </w:r>
      <w:r w:rsidRPr="00A87CFD">
        <w:rPr>
          <w:sz w:val="28"/>
          <w:szCs w:val="28"/>
        </w:rPr>
        <w:t xml:space="preserve"> 858-ЗЗК </w:t>
      </w:r>
      <w:r>
        <w:rPr>
          <w:sz w:val="28"/>
          <w:szCs w:val="28"/>
        </w:rPr>
        <w:t>«</w:t>
      </w:r>
      <w:r w:rsidRPr="00A87CFD">
        <w:rPr>
          <w:sz w:val="28"/>
          <w:szCs w:val="28"/>
        </w:rPr>
        <w:t>Об отдельн</w:t>
      </w:r>
      <w:r>
        <w:rPr>
          <w:sz w:val="28"/>
          <w:szCs w:val="28"/>
        </w:rPr>
        <w:t>ых вопросах в сфере образования»;</w:t>
      </w:r>
    </w:p>
    <w:p w:rsidR="00961AA0" w:rsidRPr="000951D6" w:rsidRDefault="00961AA0" w:rsidP="00961AA0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0951D6">
        <w:rPr>
          <w:sz w:val="28"/>
          <w:szCs w:val="28"/>
        </w:rPr>
        <w:t xml:space="preserve">- </w:t>
      </w:r>
      <w:hyperlink r:id="rId34" w:history="1">
        <w:r w:rsidRPr="000951D6">
          <w:rPr>
            <w:sz w:val="28"/>
            <w:szCs w:val="28"/>
          </w:rPr>
          <w:t>Устав</w:t>
        </w:r>
      </w:hyperlink>
      <w:r w:rsidRPr="000951D6">
        <w:rPr>
          <w:sz w:val="28"/>
          <w:szCs w:val="28"/>
        </w:rPr>
        <w:t xml:space="preserve"> городского округа «Город Чита»</w:t>
      </w:r>
      <w:r>
        <w:rPr>
          <w:sz w:val="28"/>
          <w:szCs w:val="28"/>
        </w:rPr>
        <w:t>.</w:t>
      </w:r>
    </w:p>
    <w:p w:rsidR="00961AA0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AA0" w:rsidRPr="00745FD1" w:rsidRDefault="00961AA0" w:rsidP="00961AA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45FD1">
        <w:rPr>
          <w:b/>
          <w:sz w:val="28"/>
          <w:szCs w:val="28"/>
        </w:rPr>
        <w:t xml:space="preserve">5. Основные действия по оказанию муниципальной услуги </w:t>
      </w:r>
    </w:p>
    <w:p w:rsidR="00961AA0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AA0" w:rsidRPr="00FD6FC0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6FC0">
        <w:rPr>
          <w:sz w:val="28"/>
          <w:szCs w:val="28"/>
        </w:rPr>
        <w:t>Для оказания муниципальной услуги осуществляются следующие  действия:</w:t>
      </w:r>
    </w:p>
    <w:p w:rsidR="00961AA0" w:rsidRPr="00FD6FC0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6FC0">
        <w:rPr>
          <w:sz w:val="28"/>
          <w:szCs w:val="28"/>
        </w:rPr>
        <w:t xml:space="preserve">- реализация </w:t>
      </w:r>
      <w:r>
        <w:rPr>
          <w:sz w:val="28"/>
          <w:szCs w:val="28"/>
        </w:rPr>
        <w:t>обще</w:t>
      </w:r>
      <w:r w:rsidRPr="00FD6FC0">
        <w:rPr>
          <w:sz w:val="28"/>
          <w:szCs w:val="28"/>
        </w:rPr>
        <w:t>образовательных программ среднего общего образования;</w:t>
      </w:r>
    </w:p>
    <w:p w:rsidR="00961AA0" w:rsidRPr="00FD6FC0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6FC0">
        <w:rPr>
          <w:sz w:val="28"/>
          <w:szCs w:val="28"/>
        </w:rPr>
        <w:t>- реализация дополнительных образовательных программ;</w:t>
      </w:r>
    </w:p>
    <w:p w:rsidR="00961AA0" w:rsidRPr="00FD6FC0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6FC0">
        <w:rPr>
          <w:sz w:val="28"/>
          <w:szCs w:val="28"/>
        </w:rPr>
        <w:t>- воспитание обучающихся;</w:t>
      </w:r>
    </w:p>
    <w:p w:rsidR="00961AA0" w:rsidRPr="00FD6FC0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6FC0">
        <w:rPr>
          <w:sz w:val="28"/>
          <w:szCs w:val="28"/>
        </w:rPr>
        <w:t xml:space="preserve">- проведение </w:t>
      </w:r>
      <w:r w:rsidR="00785BC5">
        <w:rPr>
          <w:sz w:val="28"/>
          <w:szCs w:val="28"/>
        </w:rPr>
        <w:t xml:space="preserve">профильной и </w:t>
      </w:r>
      <w:r w:rsidRPr="00FD6FC0">
        <w:rPr>
          <w:sz w:val="28"/>
          <w:szCs w:val="28"/>
        </w:rPr>
        <w:t>профессиональной подготовки обучающихся.</w:t>
      </w: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b/>
          <w:bCs/>
          <w:color w:val="26282F"/>
          <w:sz w:val="28"/>
          <w:szCs w:val="28"/>
        </w:rPr>
        <w:t>6. Требования к материально-техническому обеспечению оказания муниципальной услуги:</w:t>
      </w: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7758"/>
      </w:tblGrid>
      <w:tr w:rsidR="00961AA0" w:rsidRPr="00B33024" w:rsidTr="00523F9B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F1CDB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Параметр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F1CDB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961AA0" w:rsidRPr="00B33024" w:rsidTr="00523F9B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F1CDB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Здание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F1CDB" w:rsidRDefault="00785BC5" w:rsidP="00D627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</w:t>
            </w:r>
            <w:r w:rsidRPr="00AF7984">
              <w:rPr>
                <w:sz w:val="24"/>
                <w:szCs w:val="24"/>
              </w:rPr>
              <w:t>рганизация размещается в специально предназначенном либо приспособленном здании</w:t>
            </w:r>
            <w:r>
              <w:rPr>
                <w:sz w:val="24"/>
                <w:szCs w:val="24"/>
              </w:rPr>
              <w:t xml:space="preserve"> </w:t>
            </w:r>
            <w:r w:rsidRPr="00AF7984">
              <w:rPr>
                <w:sz w:val="24"/>
                <w:szCs w:val="24"/>
              </w:rPr>
              <w:t>(ях), состояние здания не является аварийным, здание оборудовано водопроводом, подключено к системам централизованного отопления и горячего водоснабжения либо отапливается от котельных,  оборудовано канализацией</w:t>
            </w:r>
            <w:r>
              <w:rPr>
                <w:sz w:val="24"/>
                <w:szCs w:val="24"/>
              </w:rPr>
              <w:t xml:space="preserve">. </w:t>
            </w:r>
            <w:r w:rsidRPr="007E767F">
              <w:rPr>
                <w:sz w:val="24"/>
                <w:szCs w:val="24"/>
              </w:rPr>
              <w:t>При отсутствии централизованного водоснабжения организуется подвоз воды, которая отвеча</w:t>
            </w:r>
            <w:r>
              <w:rPr>
                <w:sz w:val="24"/>
                <w:szCs w:val="24"/>
              </w:rPr>
              <w:t>ет</w:t>
            </w:r>
            <w:r w:rsidRPr="007E767F">
              <w:rPr>
                <w:sz w:val="24"/>
                <w:szCs w:val="24"/>
              </w:rPr>
              <w:t xml:space="preserve"> санитарно-эпидемиологическим требованиям к </w:t>
            </w:r>
            <w:r w:rsidRPr="007E767F">
              <w:rPr>
                <w:sz w:val="24"/>
                <w:szCs w:val="24"/>
              </w:rPr>
              <w:lastRenderedPageBreak/>
              <w:t>питьевой воде.</w:t>
            </w:r>
            <w:r>
              <w:rPr>
                <w:sz w:val="24"/>
                <w:szCs w:val="24"/>
              </w:rPr>
              <w:t xml:space="preserve"> При отсутствии</w:t>
            </w:r>
            <w:r w:rsidRPr="008820F8">
              <w:rPr>
                <w:sz w:val="24"/>
                <w:szCs w:val="24"/>
              </w:rPr>
              <w:t xml:space="preserve"> централизованн</w:t>
            </w:r>
            <w:r>
              <w:rPr>
                <w:sz w:val="24"/>
                <w:szCs w:val="24"/>
              </w:rPr>
              <w:t>ой</w:t>
            </w:r>
            <w:r w:rsidRPr="008820F8">
              <w:rPr>
                <w:sz w:val="24"/>
                <w:szCs w:val="24"/>
              </w:rPr>
              <w:t xml:space="preserve"> канализаци</w:t>
            </w:r>
            <w:r>
              <w:rPr>
                <w:sz w:val="24"/>
                <w:szCs w:val="24"/>
              </w:rPr>
              <w:t>и</w:t>
            </w:r>
            <w:r w:rsidRPr="008820F8">
              <w:rPr>
                <w:sz w:val="24"/>
                <w:szCs w:val="24"/>
              </w:rPr>
              <w:t xml:space="preserve"> здания оборудуются внутренней канализацией, при условии устройства выгребов или локальных очистных сооружений</w:t>
            </w:r>
          </w:p>
        </w:tc>
      </w:tr>
      <w:tr w:rsidR="00961AA0" w:rsidRPr="00B33024" w:rsidTr="00523F9B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F1CDB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lastRenderedPageBreak/>
              <w:t>Прилегающая территория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F1CDB" w:rsidRDefault="006F1CDB" w:rsidP="006F1C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61AA0" w:rsidRPr="006F1CDB">
              <w:rPr>
                <w:sz w:val="24"/>
                <w:szCs w:val="24"/>
              </w:rPr>
              <w:t xml:space="preserve">ерритория </w:t>
            </w:r>
            <w:r w:rsidR="000C2EE5">
              <w:rPr>
                <w:sz w:val="24"/>
                <w:szCs w:val="24"/>
              </w:rPr>
              <w:t>образовательной</w:t>
            </w:r>
            <w:r w:rsidR="000C2EE5" w:rsidRPr="006F1CDB">
              <w:rPr>
                <w:sz w:val="24"/>
                <w:szCs w:val="24"/>
              </w:rPr>
              <w:t xml:space="preserve"> </w:t>
            </w:r>
            <w:r w:rsidR="00961AA0" w:rsidRPr="006F1CDB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="00961AA0" w:rsidRPr="006F1CDB">
              <w:rPr>
                <w:sz w:val="24"/>
                <w:szCs w:val="24"/>
              </w:rPr>
              <w:t>озеленена</w:t>
            </w:r>
            <w:r>
              <w:rPr>
                <w:sz w:val="24"/>
                <w:szCs w:val="24"/>
              </w:rPr>
              <w:t xml:space="preserve">, </w:t>
            </w:r>
            <w:r w:rsidR="00961AA0" w:rsidRPr="006F1CDB">
              <w:rPr>
                <w:sz w:val="24"/>
                <w:szCs w:val="24"/>
              </w:rPr>
              <w:t>огорожена</w:t>
            </w:r>
            <w:r>
              <w:rPr>
                <w:sz w:val="24"/>
                <w:szCs w:val="24"/>
              </w:rPr>
              <w:t xml:space="preserve">, </w:t>
            </w:r>
            <w:r w:rsidR="00961AA0" w:rsidRPr="006F1CDB">
              <w:rPr>
                <w:sz w:val="24"/>
                <w:szCs w:val="24"/>
              </w:rPr>
              <w:t>оборудована физкультурно-спортивной площадкой, если позволяет территория организации</w:t>
            </w:r>
          </w:p>
        </w:tc>
      </w:tr>
      <w:tr w:rsidR="00961AA0" w:rsidRPr="00B33024" w:rsidTr="00523F9B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F1CDB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Помещения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F1CDB" w:rsidRDefault="006F1CDB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61AA0" w:rsidRPr="006F1CDB">
              <w:rPr>
                <w:sz w:val="24"/>
                <w:szCs w:val="24"/>
              </w:rPr>
              <w:t xml:space="preserve"> </w:t>
            </w:r>
            <w:r w:rsidR="000C2EE5">
              <w:rPr>
                <w:sz w:val="24"/>
                <w:szCs w:val="24"/>
              </w:rPr>
              <w:t>образовательной</w:t>
            </w:r>
            <w:r w:rsidR="000C2EE5" w:rsidRPr="006F1CDB">
              <w:rPr>
                <w:sz w:val="24"/>
                <w:szCs w:val="24"/>
              </w:rPr>
              <w:t xml:space="preserve"> </w:t>
            </w:r>
            <w:r w:rsidR="00961AA0" w:rsidRPr="006F1CDB">
              <w:rPr>
                <w:sz w:val="24"/>
                <w:szCs w:val="24"/>
              </w:rPr>
              <w:t>организации имеются:</w:t>
            </w:r>
          </w:p>
          <w:p w:rsidR="00961AA0" w:rsidRPr="006F1CDB" w:rsidRDefault="00961AA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- учебные классы;</w:t>
            </w:r>
          </w:p>
          <w:p w:rsidR="00961AA0" w:rsidRPr="006F1CDB" w:rsidRDefault="00961AA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- учебно-производственные и учебные мастерские;</w:t>
            </w:r>
          </w:p>
          <w:p w:rsidR="00961AA0" w:rsidRPr="006F1CDB" w:rsidRDefault="00961AA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- помещения для занятий по физическому воспитанию;</w:t>
            </w:r>
          </w:p>
          <w:p w:rsidR="00961AA0" w:rsidRPr="006F1CDB" w:rsidRDefault="00961AA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- столовая или буфет;</w:t>
            </w:r>
          </w:p>
          <w:p w:rsidR="00961AA0" w:rsidRPr="006F1CDB" w:rsidRDefault="00961AA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- медпункт или помещение для медицинского обеспечения;</w:t>
            </w:r>
          </w:p>
          <w:p w:rsidR="00961AA0" w:rsidRPr="006F1CDB" w:rsidRDefault="00961AA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- библиотека;</w:t>
            </w:r>
          </w:p>
          <w:p w:rsidR="00961AA0" w:rsidRPr="006F1CDB" w:rsidRDefault="00961AA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- актовый зал;</w:t>
            </w:r>
          </w:p>
          <w:p w:rsidR="00961AA0" w:rsidRPr="006F1CDB" w:rsidRDefault="00961AA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- административно-хозяйственные помещения;</w:t>
            </w:r>
          </w:p>
          <w:p w:rsidR="00961AA0" w:rsidRPr="006F1CDB" w:rsidRDefault="00961AA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- санузлы;</w:t>
            </w:r>
          </w:p>
          <w:p w:rsidR="00961AA0" w:rsidRPr="006F1CDB" w:rsidRDefault="00961AA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- рекреации;</w:t>
            </w:r>
          </w:p>
          <w:p w:rsidR="00961AA0" w:rsidRPr="006F1CDB" w:rsidRDefault="00961AA0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- гардероб</w:t>
            </w:r>
          </w:p>
        </w:tc>
      </w:tr>
      <w:tr w:rsidR="00961AA0" w:rsidRPr="00B33024" w:rsidTr="00523F9B">
        <w:trPr>
          <w:trHeight w:val="699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F1CDB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Температурный режим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F1CDB" w:rsidRDefault="000C2EE5" w:rsidP="000C2E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</w:t>
            </w:r>
            <w:r w:rsidR="00961AA0" w:rsidRPr="006F1CDB">
              <w:rPr>
                <w:sz w:val="24"/>
                <w:szCs w:val="24"/>
              </w:rPr>
              <w:t xml:space="preserve">рганизация оснащена системами теплоснабжения и вентиляции, обеспечивающими температурный режим: в учебных помещениях и кабинетах, кабинетах психолога, лабораториях, актовом зале, столовой, рекреациях, библиотеке, вестибюле, гардеробе температура составляет 18 - 24 °C; в спортзале и комнатах для проведения секционных занятий, мастерских - 17 - 20 °C; медицинских кабинетах, раздевальных комнатах спортивного зала - 20 - 22 °C, душевых - 25 °C </w:t>
            </w:r>
          </w:p>
        </w:tc>
      </w:tr>
      <w:tr w:rsidR="00961AA0" w:rsidRPr="006E0240" w:rsidTr="00523F9B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F1CDB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F1CDB" w:rsidRDefault="006F1CDB" w:rsidP="00523F9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961AA0" w:rsidRPr="006F1CDB">
              <w:rPr>
                <w:color w:val="000000"/>
              </w:rPr>
              <w:t xml:space="preserve">аждая </w:t>
            </w:r>
            <w:r w:rsidR="000C2EE5">
              <w:t>образовательная</w:t>
            </w:r>
            <w:r w:rsidR="000C2EE5" w:rsidRPr="006F1CDB">
              <w:rPr>
                <w:color w:val="000000"/>
              </w:rPr>
              <w:t xml:space="preserve"> </w:t>
            </w:r>
            <w:r w:rsidR="00961AA0" w:rsidRPr="006F1CDB">
              <w:rPr>
                <w:color w:val="000000"/>
              </w:rPr>
              <w:t xml:space="preserve">организация должна быть оснащена оборудованием, аппаратурой и приборами, отвечающими требованиям СанПиН 2.4.2.2821-10, стандартов, технических условий, других нормативных документов, и обеспечивающими надлежащее качество предоставления </w:t>
            </w:r>
            <w:r>
              <w:rPr>
                <w:color w:val="000000"/>
              </w:rPr>
              <w:t>муниципальной у</w:t>
            </w:r>
            <w:r w:rsidR="00961AA0" w:rsidRPr="006F1CDB">
              <w:rPr>
                <w:color w:val="000000"/>
              </w:rPr>
              <w:t>слуги.</w:t>
            </w:r>
          </w:p>
          <w:p w:rsidR="00961AA0" w:rsidRPr="006F1CDB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1CDB">
              <w:rPr>
                <w:color w:val="000000"/>
              </w:rPr>
              <w:t xml:space="preserve">Основным оснащением </w:t>
            </w:r>
            <w:r w:rsidR="000C2EE5">
              <w:t>образовательной</w:t>
            </w:r>
            <w:r w:rsidR="000C2EE5" w:rsidRPr="006F1CDB">
              <w:rPr>
                <w:color w:val="000000"/>
              </w:rPr>
              <w:t xml:space="preserve"> </w:t>
            </w:r>
            <w:r w:rsidRPr="006F1CDB">
              <w:rPr>
                <w:color w:val="000000"/>
              </w:rPr>
              <w:t>организации являются:</w:t>
            </w:r>
          </w:p>
          <w:p w:rsidR="00961AA0" w:rsidRPr="006F1CDB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1CDB">
              <w:rPr>
                <w:color w:val="000000"/>
              </w:rPr>
              <w:t>в учебных помещениях:</w:t>
            </w:r>
          </w:p>
          <w:p w:rsidR="00961AA0" w:rsidRPr="006F1CDB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1CDB">
              <w:rPr>
                <w:color w:val="000000"/>
              </w:rPr>
              <w:t>столы (парты) ученические;</w:t>
            </w:r>
          </w:p>
          <w:p w:rsidR="00961AA0" w:rsidRPr="006F1CDB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1CDB">
              <w:rPr>
                <w:color w:val="000000"/>
              </w:rPr>
              <w:t>аудиторные доски;</w:t>
            </w:r>
          </w:p>
          <w:p w:rsidR="00961AA0" w:rsidRPr="006F1CDB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1CDB">
              <w:rPr>
                <w:color w:val="000000"/>
              </w:rPr>
              <w:t>шкафы для учебно-наглядных пособий;</w:t>
            </w:r>
          </w:p>
          <w:p w:rsidR="00961AA0" w:rsidRPr="006F1CDB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1CDB">
              <w:rPr>
                <w:color w:val="000000"/>
              </w:rPr>
              <w:t>компьютеры;</w:t>
            </w:r>
          </w:p>
          <w:p w:rsidR="00961AA0" w:rsidRPr="006F1CDB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1CDB">
              <w:rPr>
                <w:color w:val="000000"/>
              </w:rPr>
              <w:t>мультимедийные проекторы и экраны;</w:t>
            </w:r>
          </w:p>
          <w:p w:rsidR="00961AA0" w:rsidRPr="006F1CDB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1CDB">
              <w:rPr>
                <w:color w:val="000000"/>
              </w:rPr>
              <w:t>в помещениях столовых:</w:t>
            </w:r>
          </w:p>
          <w:p w:rsidR="00961AA0" w:rsidRPr="006F1CDB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1CDB">
              <w:rPr>
                <w:color w:val="000000"/>
              </w:rPr>
              <w:t>прилавки;</w:t>
            </w:r>
          </w:p>
          <w:p w:rsidR="00961AA0" w:rsidRPr="006F1CDB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1CDB">
              <w:rPr>
                <w:color w:val="000000"/>
              </w:rPr>
              <w:t>столы;</w:t>
            </w:r>
          </w:p>
          <w:p w:rsidR="00961AA0" w:rsidRPr="006F1CDB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1CDB">
              <w:rPr>
                <w:color w:val="000000"/>
              </w:rPr>
              <w:t>скамьи или стулья (табуреты);</w:t>
            </w:r>
          </w:p>
          <w:p w:rsidR="00961AA0" w:rsidRPr="006F1CDB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1CDB">
              <w:rPr>
                <w:color w:val="000000"/>
              </w:rPr>
              <w:t>в актовых залах:</w:t>
            </w:r>
          </w:p>
          <w:p w:rsidR="00961AA0" w:rsidRPr="006F1CDB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1CDB">
              <w:rPr>
                <w:color w:val="000000"/>
              </w:rPr>
              <w:t>кресла;</w:t>
            </w:r>
          </w:p>
          <w:p w:rsidR="00961AA0" w:rsidRPr="006F1CDB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1CDB">
              <w:rPr>
                <w:color w:val="000000"/>
              </w:rPr>
              <w:t>оборудование сцены;</w:t>
            </w:r>
          </w:p>
          <w:p w:rsidR="00961AA0" w:rsidRPr="006F1CDB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1CDB">
              <w:rPr>
                <w:color w:val="000000"/>
              </w:rPr>
              <w:t xml:space="preserve">в </w:t>
            </w:r>
            <w:r w:rsidRPr="006F1CDB">
              <w:t>помещениях для занятий по физическому воспитанию</w:t>
            </w:r>
            <w:r w:rsidRPr="006F1CDB">
              <w:rPr>
                <w:color w:val="000000"/>
              </w:rPr>
              <w:t>:</w:t>
            </w:r>
          </w:p>
          <w:p w:rsidR="00961AA0" w:rsidRPr="006F1CDB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1CDB">
              <w:rPr>
                <w:color w:val="000000"/>
              </w:rPr>
              <w:t>спортивное и игровое оборудование.</w:t>
            </w:r>
          </w:p>
          <w:p w:rsidR="00961AA0" w:rsidRPr="006F1CDB" w:rsidRDefault="00961AA0" w:rsidP="00523F9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1CDB">
              <w:rPr>
                <w:color w:val="000000"/>
              </w:rPr>
              <w:t xml:space="preserve"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 должны быть заменены, </w:t>
            </w:r>
            <w:r w:rsidRPr="006F1CDB">
              <w:rPr>
                <w:color w:val="000000"/>
              </w:rPr>
              <w:lastRenderedPageBreak/>
              <w:t>отремонтированы (если они подлежат ремонту) или изъяты из эксплуатации.</w:t>
            </w:r>
          </w:p>
          <w:p w:rsidR="00961AA0" w:rsidRPr="006F1CDB" w:rsidRDefault="00961AA0" w:rsidP="006F1CDB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6F1CDB">
              <w:rPr>
                <w:color w:val="000000"/>
              </w:rPr>
              <w:t xml:space="preserve">Состояние электрического оборудования, используемого в </w:t>
            </w:r>
            <w:r w:rsidR="000C2EE5">
              <w:t>образовательной</w:t>
            </w:r>
            <w:r w:rsidR="000C2EE5">
              <w:rPr>
                <w:color w:val="000000"/>
              </w:rPr>
              <w:t xml:space="preserve"> </w:t>
            </w:r>
            <w:r w:rsidR="006F1CDB">
              <w:rPr>
                <w:color w:val="000000"/>
              </w:rPr>
              <w:t>организации</w:t>
            </w:r>
            <w:r w:rsidRPr="006F1CDB">
              <w:rPr>
                <w:color w:val="000000"/>
              </w:rPr>
              <w:t>, определяется путем проведения визуального осмотра, замеров сопротивления изоляции (проверка качества изоляции проводов) и т.д.</w:t>
            </w:r>
          </w:p>
        </w:tc>
      </w:tr>
      <w:tr w:rsidR="00961AA0" w:rsidRPr="00B33024" w:rsidTr="00523F9B"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F1CDB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1CDB">
              <w:rPr>
                <w:sz w:val="24"/>
                <w:szCs w:val="24"/>
              </w:rPr>
              <w:lastRenderedPageBreak/>
              <w:t>Компьютеризация и информатизация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F1CDB" w:rsidRDefault="006F1CDB" w:rsidP="006F1C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61AA0" w:rsidRPr="006F1CDB">
              <w:rPr>
                <w:sz w:val="24"/>
                <w:szCs w:val="24"/>
              </w:rPr>
              <w:t xml:space="preserve">ля сотрудников </w:t>
            </w:r>
            <w:r w:rsidR="000C2EE5">
              <w:rPr>
                <w:sz w:val="24"/>
                <w:szCs w:val="24"/>
              </w:rPr>
              <w:t>образовательной</w:t>
            </w:r>
            <w:r w:rsidR="000C2EE5" w:rsidRPr="006F1CDB">
              <w:rPr>
                <w:sz w:val="24"/>
                <w:szCs w:val="24"/>
              </w:rPr>
              <w:t xml:space="preserve"> </w:t>
            </w:r>
            <w:r w:rsidR="00961AA0" w:rsidRPr="006F1CDB">
              <w:rPr>
                <w:sz w:val="24"/>
                <w:szCs w:val="24"/>
              </w:rPr>
              <w:t xml:space="preserve">организации организовано не менее чем 1 рабочее место на 2 сотрудника из числа административно-управленческого персонала, имеющих доступ в </w:t>
            </w:r>
            <w:r w:rsidRPr="00DB3315">
              <w:rPr>
                <w:sz w:val="24"/>
                <w:szCs w:val="24"/>
              </w:rPr>
              <w:t>информационно-телекоммуникационн</w:t>
            </w:r>
            <w:r>
              <w:rPr>
                <w:sz w:val="24"/>
                <w:szCs w:val="24"/>
              </w:rPr>
              <w:t>ую</w:t>
            </w:r>
            <w:r w:rsidRPr="00F615BB">
              <w:rPr>
                <w:sz w:val="28"/>
                <w:szCs w:val="28"/>
              </w:rPr>
              <w:t xml:space="preserve"> </w:t>
            </w:r>
            <w:r w:rsidRPr="006E2640">
              <w:rPr>
                <w:sz w:val="24"/>
                <w:szCs w:val="24"/>
              </w:rPr>
              <w:t>сет</w:t>
            </w:r>
            <w:r>
              <w:rPr>
                <w:sz w:val="24"/>
                <w:szCs w:val="24"/>
              </w:rPr>
              <w:t>ь</w:t>
            </w:r>
            <w:r w:rsidRPr="006E2640">
              <w:rPr>
                <w:sz w:val="24"/>
                <w:szCs w:val="24"/>
              </w:rPr>
              <w:t xml:space="preserve"> «Интернет» </w:t>
            </w:r>
          </w:p>
        </w:tc>
      </w:tr>
    </w:tbl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b/>
          <w:bCs/>
          <w:color w:val="26282F"/>
          <w:sz w:val="28"/>
          <w:szCs w:val="28"/>
        </w:rPr>
        <w:t>7. Требования к законности и безопасности оказания муниципальной услуги</w:t>
      </w:r>
      <w:r>
        <w:rPr>
          <w:b/>
          <w:bCs/>
          <w:color w:val="26282F"/>
          <w:sz w:val="28"/>
          <w:szCs w:val="28"/>
        </w:rPr>
        <w:t>:</w:t>
      </w: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E2025F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025F">
              <w:rPr>
                <w:sz w:val="24"/>
                <w:szCs w:val="24"/>
              </w:rPr>
              <w:t>Параметр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E2025F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025F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785BC5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5" w:rsidRPr="00DB3315" w:rsidRDefault="00785BC5" w:rsidP="00A805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BC5" w:rsidRDefault="00785BC5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</w:t>
            </w:r>
            <w:r w:rsidRPr="00DB3315">
              <w:rPr>
                <w:sz w:val="24"/>
                <w:szCs w:val="24"/>
              </w:rPr>
              <w:t>ганизация имеет лицензию на право ведения образовательной деятельности и свидетельство государственной аккредитации</w:t>
            </w:r>
          </w:p>
          <w:p w:rsidR="00785BC5" w:rsidRPr="00DB3315" w:rsidRDefault="00785BC5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п</w:t>
            </w:r>
            <w:r w:rsidRPr="008551E0">
              <w:rPr>
                <w:sz w:val="24"/>
                <w:szCs w:val="24"/>
              </w:rPr>
              <w:t xml:space="preserve">ри оказании  муниципальной услуги у всех работников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8551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имеются </w:t>
            </w:r>
            <w:r w:rsidRPr="008551E0">
              <w:rPr>
                <w:sz w:val="24"/>
                <w:szCs w:val="24"/>
              </w:rPr>
              <w:t>личн</w:t>
            </w:r>
            <w:r>
              <w:rPr>
                <w:sz w:val="24"/>
                <w:szCs w:val="24"/>
              </w:rPr>
              <w:t>ые</w:t>
            </w:r>
            <w:r w:rsidRPr="008551E0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ие</w:t>
            </w:r>
            <w:r w:rsidRPr="008551E0">
              <w:rPr>
                <w:sz w:val="24"/>
                <w:szCs w:val="24"/>
              </w:rPr>
              <w:t xml:space="preserve"> книжки установленного образца,  в котор</w:t>
            </w:r>
            <w:r>
              <w:rPr>
                <w:sz w:val="24"/>
                <w:szCs w:val="24"/>
              </w:rPr>
              <w:t>ые</w:t>
            </w:r>
            <w:r w:rsidRPr="008551E0">
              <w:rPr>
                <w:sz w:val="24"/>
                <w:szCs w:val="24"/>
              </w:rPr>
              <w:t xml:space="preserve">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</w:t>
            </w:r>
          </w:p>
        </w:tc>
      </w:tr>
      <w:tr w:rsidR="00785BC5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5" w:rsidRPr="00DB3315" w:rsidRDefault="00785BC5" w:rsidP="00A805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Учредительные документы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BC5" w:rsidRPr="00DB3315" w:rsidRDefault="00785BC5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B3315">
              <w:rPr>
                <w:sz w:val="24"/>
                <w:szCs w:val="24"/>
              </w:rPr>
              <w:t xml:space="preserve">став </w:t>
            </w:r>
            <w:r>
              <w:rPr>
                <w:sz w:val="24"/>
                <w:szCs w:val="24"/>
              </w:rPr>
              <w:t>образовательной</w:t>
            </w:r>
            <w:r w:rsidRPr="00DB3315">
              <w:rPr>
                <w:sz w:val="24"/>
                <w:szCs w:val="24"/>
              </w:rPr>
              <w:t xml:space="preserve"> организации соответствует законодательству</w:t>
            </w:r>
          </w:p>
        </w:tc>
      </w:tr>
      <w:tr w:rsidR="00785BC5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5" w:rsidRPr="00DB3315" w:rsidRDefault="00785BC5" w:rsidP="00A805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Санитарное состояние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BC5" w:rsidRPr="00DB3315" w:rsidRDefault="00785BC5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B3315">
              <w:rPr>
                <w:sz w:val="24"/>
                <w:szCs w:val="24"/>
              </w:rPr>
              <w:t xml:space="preserve">еятельность </w:t>
            </w:r>
            <w:r>
              <w:rPr>
                <w:sz w:val="24"/>
                <w:szCs w:val="24"/>
              </w:rPr>
              <w:t>образовательной</w:t>
            </w:r>
            <w:r w:rsidRPr="00DB3315">
              <w:rPr>
                <w:sz w:val="24"/>
                <w:szCs w:val="24"/>
              </w:rPr>
              <w:t xml:space="preserve"> организации соответствует установленным государственным санитарно-эпидемиологическим правилам и нормативам</w:t>
            </w:r>
          </w:p>
        </w:tc>
      </w:tr>
      <w:tr w:rsidR="00785BC5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5" w:rsidRPr="00DB3315" w:rsidRDefault="00785BC5" w:rsidP="00A805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BC5" w:rsidRPr="00DB3315" w:rsidRDefault="00785BC5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</w:t>
            </w:r>
            <w:r w:rsidRPr="00AF7984">
              <w:rPr>
                <w:sz w:val="24"/>
                <w:szCs w:val="24"/>
              </w:rPr>
              <w:t>рганизация оборудована: средствами извещения о пожаре,  первичными средствами пожаротушения</w:t>
            </w:r>
            <w:r>
              <w:rPr>
                <w:sz w:val="24"/>
                <w:szCs w:val="24"/>
              </w:rPr>
              <w:t>, не реже 2-х раз проводится тренировочная эвакуация. Каждой образовательной организацией разработан паспорт безопасности</w:t>
            </w:r>
          </w:p>
        </w:tc>
      </w:tr>
      <w:tr w:rsidR="00785BC5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5" w:rsidRPr="008551E0" w:rsidRDefault="00785BC5" w:rsidP="00A805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BC5" w:rsidRPr="008551E0" w:rsidRDefault="00785BC5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51E0">
              <w:rPr>
                <w:sz w:val="24"/>
                <w:szCs w:val="24"/>
              </w:rPr>
              <w:t xml:space="preserve">ри оказании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8551E0">
              <w:rPr>
                <w:sz w:val="24"/>
                <w:szCs w:val="24"/>
              </w:rPr>
              <w:t>услуги обеспечивается соблюдение требований охраны труда и техники безопасности</w:t>
            </w:r>
          </w:p>
        </w:tc>
      </w:tr>
    </w:tbl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b/>
          <w:bCs/>
          <w:color w:val="26282F"/>
          <w:sz w:val="28"/>
          <w:szCs w:val="28"/>
        </w:rPr>
        <w:t>8. Требования, обеспечивающие доступность услуги для потребителей</w:t>
      </w: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221BF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1BF">
              <w:rPr>
                <w:sz w:val="24"/>
                <w:szCs w:val="24"/>
              </w:rPr>
              <w:t>Параметр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221BF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1BF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221BF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1BF">
              <w:rPr>
                <w:sz w:val="24"/>
                <w:szCs w:val="24"/>
              </w:rPr>
              <w:t>Условия приема в образовательную организацию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221BF" w:rsidRDefault="000C2EE5" w:rsidP="000C2E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</w:t>
            </w:r>
            <w:r w:rsidR="00961AA0" w:rsidRPr="006221BF">
              <w:rPr>
                <w:sz w:val="24"/>
                <w:szCs w:val="24"/>
              </w:rPr>
              <w:t>рганизация осуществляет прием всех подлежащих обучению детей, проживающих на соответствующей территории</w:t>
            </w:r>
          </w:p>
        </w:tc>
      </w:tr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221BF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1BF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221BF" w:rsidRDefault="006221BF" w:rsidP="000C2E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61AA0" w:rsidRPr="006221BF">
              <w:rPr>
                <w:sz w:val="24"/>
                <w:szCs w:val="24"/>
              </w:rPr>
              <w:t xml:space="preserve">бучение в </w:t>
            </w:r>
            <w:r w:rsidR="000C2EE5">
              <w:rPr>
                <w:sz w:val="24"/>
                <w:szCs w:val="24"/>
              </w:rPr>
              <w:t>образовательных</w:t>
            </w:r>
            <w:r w:rsidR="000C2EE5" w:rsidRPr="006221BF">
              <w:rPr>
                <w:sz w:val="24"/>
                <w:szCs w:val="24"/>
              </w:rPr>
              <w:t xml:space="preserve"> </w:t>
            </w:r>
            <w:r w:rsidR="00961AA0" w:rsidRPr="006221BF">
              <w:rPr>
                <w:sz w:val="24"/>
                <w:szCs w:val="24"/>
              </w:rPr>
              <w:t>организациях осуществляется с учетом потребностей, возможностей личности и в зависимости от объема обязательных занятий педагогического работника с обучающимися в очной, очно-заочной или заочной форме</w:t>
            </w:r>
          </w:p>
        </w:tc>
      </w:tr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221BF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1BF">
              <w:rPr>
                <w:sz w:val="24"/>
                <w:szCs w:val="24"/>
              </w:rPr>
              <w:t>Обеспечение территориальной доступности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221BF" w:rsidRDefault="006221BF" w:rsidP="000C2E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61AA0" w:rsidRPr="006221BF">
              <w:rPr>
                <w:sz w:val="24"/>
                <w:szCs w:val="24"/>
              </w:rPr>
              <w:t xml:space="preserve">адиус обслуживания от дома до </w:t>
            </w:r>
            <w:r w:rsidR="000C2EE5">
              <w:rPr>
                <w:sz w:val="24"/>
                <w:szCs w:val="24"/>
              </w:rPr>
              <w:t xml:space="preserve">образовательной </w:t>
            </w:r>
            <w:r>
              <w:rPr>
                <w:sz w:val="24"/>
                <w:szCs w:val="24"/>
              </w:rPr>
              <w:t>организации</w:t>
            </w:r>
            <w:r w:rsidR="00961AA0" w:rsidRPr="006221BF">
              <w:rPr>
                <w:sz w:val="24"/>
                <w:szCs w:val="24"/>
              </w:rPr>
              <w:t xml:space="preserve"> - не более 0,8 км пешеходной доступности и не более 20 минут транспортной доступности в одну сторону (за исключением </w:t>
            </w:r>
            <w:r w:rsidR="000C2EE5">
              <w:rPr>
                <w:sz w:val="24"/>
                <w:szCs w:val="24"/>
              </w:rPr>
              <w:t>образовательных</w:t>
            </w:r>
            <w:r w:rsidR="000C2EE5" w:rsidRPr="006221BF">
              <w:rPr>
                <w:sz w:val="24"/>
                <w:szCs w:val="24"/>
              </w:rPr>
              <w:t xml:space="preserve"> </w:t>
            </w:r>
            <w:r w:rsidR="00961AA0" w:rsidRPr="006221BF">
              <w:rPr>
                <w:sz w:val="24"/>
                <w:szCs w:val="24"/>
              </w:rPr>
              <w:t xml:space="preserve">организаций с углубленным изучением </w:t>
            </w:r>
            <w:r w:rsidR="00961AA0" w:rsidRPr="006221BF">
              <w:rPr>
                <w:sz w:val="24"/>
                <w:szCs w:val="24"/>
              </w:rPr>
              <w:lastRenderedPageBreak/>
              <w:t>специальных дисциплин и гимназий)</w:t>
            </w:r>
          </w:p>
        </w:tc>
      </w:tr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221BF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1BF">
              <w:rPr>
                <w:sz w:val="24"/>
                <w:szCs w:val="24"/>
              </w:rPr>
              <w:lastRenderedPageBreak/>
              <w:t>Информация об условиях поступления и обучения в образовательной организации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221BF" w:rsidRDefault="00BA402D" w:rsidP="00785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 xml:space="preserve">Информация об условиях приема в </w:t>
            </w:r>
            <w:r>
              <w:rPr>
                <w:sz w:val="24"/>
                <w:szCs w:val="24"/>
              </w:rPr>
              <w:t xml:space="preserve">образовательную </w:t>
            </w:r>
            <w:r w:rsidRPr="004075FF">
              <w:rPr>
                <w:sz w:val="24"/>
                <w:szCs w:val="24"/>
              </w:rPr>
              <w:t xml:space="preserve">организацию </w:t>
            </w:r>
            <w:r>
              <w:rPr>
                <w:sz w:val="24"/>
                <w:szCs w:val="24"/>
              </w:rPr>
              <w:t>р</w:t>
            </w:r>
            <w:r w:rsidR="00961AA0" w:rsidRPr="006221BF">
              <w:rPr>
                <w:sz w:val="24"/>
                <w:szCs w:val="24"/>
              </w:rPr>
              <w:t>азмещается в соответствии с требованиями п</w:t>
            </w:r>
            <w:r w:rsidR="00785BC5">
              <w:rPr>
                <w:sz w:val="24"/>
                <w:szCs w:val="24"/>
              </w:rPr>
              <w:t>ункта</w:t>
            </w:r>
            <w:r w:rsidR="00961AA0" w:rsidRPr="006221BF">
              <w:rPr>
                <w:sz w:val="24"/>
                <w:szCs w:val="24"/>
              </w:rPr>
              <w:t xml:space="preserve"> 11 настоящего стандарта</w:t>
            </w:r>
          </w:p>
        </w:tc>
      </w:tr>
    </w:tbl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b/>
          <w:bCs/>
          <w:color w:val="26282F"/>
          <w:sz w:val="28"/>
          <w:szCs w:val="28"/>
        </w:rPr>
        <w:t>9. Особые требования к организации работы образовательного учреждения</w:t>
      </w: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13"/>
      </w:tblGrid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221BF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1BF">
              <w:rPr>
                <w:sz w:val="24"/>
                <w:szCs w:val="24"/>
              </w:rPr>
              <w:t>Параметр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221BF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1BF">
              <w:rPr>
                <w:sz w:val="24"/>
                <w:szCs w:val="24"/>
              </w:rPr>
              <w:t>Значения, иная характеристика</w:t>
            </w:r>
          </w:p>
        </w:tc>
      </w:tr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221BF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1BF">
              <w:rPr>
                <w:sz w:val="24"/>
                <w:szCs w:val="24"/>
              </w:rPr>
              <w:t>Питание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221BF" w:rsidRDefault="006221BF" w:rsidP="000C2E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61AA0" w:rsidRPr="006221BF">
              <w:rPr>
                <w:sz w:val="24"/>
                <w:szCs w:val="24"/>
              </w:rPr>
              <w:t xml:space="preserve"> </w:t>
            </w:r>
            <w:r w:rsidR="000C2EE5">
              <w:rPr>
                <w:sz w:val="24"/>
                <w:szCs w:val="24"/>
              </w:rPr>
              <w:t>образовательных</w:t>
            </w:r>
            <w:r w:rsidR="000C2EE5" w:rsidRPr="006221BF">
              <w:rPr>
                <w:sz w:val="24"/>
                <w:szCs w:val="24"/>
              </w:rPr>
              <w:t xml:space="preserve"> </w:t>
            </w:r>
            <w:r w:rsidR="00961AA0" w:rsidRPr="006221BF">
              <w:rPr>
                <w:sz w:val="24"/>
                <w:szCs w:val="24"/>
              </w:rPr>
              <w:t>организациях обучающимся из малоимущих семей предоставляются горячие завтраки за счет средств соответствующего бюджета. В иных случаях, организуется двухразовое питание за счет средств родителей (законных представителей)</w:t>
            </w:r>
          </w:p>
        </w:tc>
      </w:tr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6221BF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1BF">
              <w:rPr>
                <w:sz w:val="24"/>
                <w:szCs w:val="24"/>
              </w:rPr>
              <w:t>Реализация дополнительных образовательных программ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6221BF" w:rsidRDefault="000C6E36" w:rsidP="000C2E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61AA0" w:rsidRPr="006221BF">
              <w:rPr>
                <w:sz w:val="24"/>
                <w:szCs w:val="24"/>
              </w:rPr>
              <w:t xml:space="preserve">женедельно в </w:t>
            </w:r>
            <w:r w:rsidR="000C2EE5">
              <w:rPr>
                <w:sz w:val="24"/>
                <w:szCs w:val="24"/>
              </w:rPr>
              <w:t>образовательных</w:t>
            </w:r>
            <w:r w:rsidR="000C2EE5" w:rsidRPr="006221BF">
              <w:rPr>
                <w:sz w:val="24"/>
                <w:szCs w:val="24"/>
              </w:rPr>
              <w:t xml:space="preserve"> </w:t>
            </w:r>
            <w:r w:rsidR="00961AA0" w:rsidRPr="006221BF">
              <w:rPr>
                <w:sz w:val="24"/>
                <w:szCs w:val="24"/>
              </w:rPr>
              <w:t>организациях проводится не менее 10 кружковых и спортивных занятий</w:t>
            </w:r>
          </w:p>
        </w:tc>
      </w:tr>
    </w:tbl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b/>
          <w:bCs/>
          <w:color w:val="26282F"/>
          <w:sz w:val="28"/>
          <w:szCs w:val="28"/>
        </w:rPr>
        <w:t>10. Требования к кадровому обеспечению оказания муниципальной услуги</w:t>
      </w:r>
      <w:r>
        <w:rPr>
          <w:b/>
          <w:bCs/>
          <w:color w:val="26282F"/>
          <w:sz w:val="28"/>
          <w:szCs w:val="28"/>
        </w:rPr>
        <w:t>:</w:t>
      </w: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13"/>
      </w:tblGrid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0C6E36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E36">
              <w:rPr>
                <w:sz w:val="24"/>
                <w:szCs w:val="24"/>
              </w:rPr>
              <w:t>Параметр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0C6E36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E36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0C6E36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6E36">
              <w:rPr>
                <w:sz w:val="24"/>
                <w:szCs w:val="24"/>
              </w:rPr>
              <w:t>Должностной состав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0C6E36" w:rsidRDefault="000C6E36" w:rsidP="000C6E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61AA0" w:rsidRPr="000C6E36">
              <w:rPr>
                <w:sz w:val="24"/>
                <w:szCs w:val="24"/>
              </w:rPr>
              <w:t xml:space="preserve">остав персонала </w:t>
            </w:r>
            <w:r w:rsidR="00BA402D">
              <w:rPr>
                <w:sz w:val="24"/>
                <w:szCs w:val="24"/>
              </w:rPr>
              <w:t>образовательной</w:t>
            </w:r>
            <w:r w:rsidR="00BA402D" w:rsidRPr="000C6E36">
              <w:rPr>
                <w:sz w:val="24"/>
                <w:szCs w:val="24"/>
              </w:rPr>
              <w:t xml:space="preserve"> </w:t>
            </w:r>
            <w:r w:rsidR="00961AA0" w:rsidRPr="000C6E36">
              <w:rPr>
                <w:sz w:val="24"/>
                <w:szCs w:val="24"/>
              </w:rPr>
              <w:t>организации определяется в соответствии со штатным расписанием.</w:t>
            </w:r>
          </w:p>
          <w:p w:rsidR="00961AA0" w:rsidRPr="000C6E36" w:rsidRDefault="00961AA0" w:rsidP="000C6E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E36">
              <w:rPr>
                <w:sz w:val="24"/>
                <w:szCs w:val="24"/>
              </w:rPr>
              <w:t>Предоставление муниципальной услуги осуществляют следующие виды персонала:</w:t>
            </w:r>
          </w:p>
          <w:p w:rsidR="00961AA0" w:rsidRPr="000C6E36" w:rsidRDefault="00961AA0" w:rsidP="000C6E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E36">
              <w:rPr>
                <w:sz w:val="24"/>
                <w:szCs w:val="24"/>
              </w:rPr>
              <w:t>административно-управленческий персонал (директор, заместитель директора, главный бухгалтер и др.);</w:t>
            </w:r>
          </w:p>
          <w:p w:rsidR="00961AA0" w:rsidRPr="000C6E36" w:rsidRDefault="00961AA0" w:rsidP="000C6E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E36">
              <w:rPr>
                <w:sz w:val="24"/>
                <w:szCs w:val="24"/>
              </w:rPr>
              <w:t>педагогический персонал (учителя, педагоги дополнительного образования, социальные педагоги, педагоги-психологи и др.);</w:t>
            </w:r>
          </w:p>
          <w:p w:rsidR="00961AA0" w:rsidRPr="000C6E36" w:rsidRDefault="00961AA0" w:rsidP="000C6E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E36">
              <w:rPr>
                <w:sz w:val="24"/>
                <w:szCs w:val="24"/>
              </w:rPr>
              <w:t>обслуживающий персонал (уборщики служебных помещений, рабочие по комплексному обслуживанию зданий, сторожи и др.).</w:t>
            </w:r>
          </w:p>
          <w:p w:rsidR="00961AA0" w:rsidRPr="000C6E36" w:rsidRDefault="00961AA0" w:rsidP="000C6E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E36">
              <w:rPr>
                <w:sz w:val="24"/>
                <w:szCs w:val="24"/>
              </w:rPr>
              <w:t xml:space="preserve">Медицинское обслуживание детей обеспечивается специально закрепленным органами здравоохранения за </w:t>
            </w:r>
            <w:r w:rsidR="00BA402D">
              <w:rPr>
                <w:sz w:val="24"/>
                <w:szCs w:val="24"/>
              </w:rPr>
              <w:t>образовательной</w:t>
            </w:r>
            <w:r w:rsidR="00BA402D" w:rsidRPr="000C6E36">
              <w:rPr>
                <w:sz w:val="24"/>
                <w:szCs w:val="24"/>
              </w:rPr>
              <w:t xml:space="preserve"> </w:t>
            </w:r>
            <w:r w:rsidRPr="000C6E36">
              <w:rPr>
                <w:sz w:val="24"/>
                <w:szCs w:val="24"/>
              </w:rPr>
              <w:t xml:space="preserve">организацией медицинским персоналом, который наряду с руководством </w:t>
            </w:r>
            <w:r w:rsidR="00BA402D">
              <w:rPr>
                <w:sz w:val="24"/>
                <w:szCs w:val="24"/>
              </w:rPr>
              <w:t>образовательной</w:t>
            </w:r>
            <w:r w:rsidR="00BA402D" w:rsidRPr="000C6E36">
              <w:rPr>
                <w:sz w:val="24"/>
                <w:szCs w:val="24"/>
              </w:rPr>
              <w:t xml:space="preserve"> </w:t>
            </w:r>
            <w:r w:rsidRPr="000C6E36">
              <w:rPr>
                <w:sz w:val="24"/>
                <w:szCs w:val="24"/>
              </w:rPr>
              <w:t>организации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</w:t>
            </w:r>
          </w:p>
        </w:tc>
      </w:tr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0C6E36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6E36">
              <w:rPr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0C6E36" w:rsidRDefault="000C6E36" w:rsidP="000C6E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961AA0" w:rsidRPr="000C6E36">
              <w:rPr>
                <w:sz w:val="24"/>
                <w:szCs w:val="24"/>
              </w:rPr>
              <w:t>тат</w:t>
            </w:r>
            <w:r w:rsidR="00BA402D">
              <w:rPr>
                <w:sz w:val="24"/>
                <w:szCs w:val="24"/>
              </w:rPr>
              <w:t xml:space="preserve"> образовательной</w:t>
            </w:r>
            <w:r w:rsidR="00961AA0" w:rsidRPr="000C6E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 w:rsidR="00961AA0" w:rsidRPr="000C6E36">
              <w:rPr>
                <w:sz w:val="24"/>
                <w:szCs w:val="24"/>
              </w:rPr>
              <w:t xml:space="preserve"> укомплектован не менее чем на 90%</w:t>
            </w:r>
          </w:p>
        </w:tc>
      </w:tr>
      <w:tr w:rsidR="00961AA0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0C6E36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6E36">
              <w:rPr>
                <w:sz w:val="24"/>
                <w:szCs w:val="24"/>
              </w:rPr>
              <w:t>Образовательный уровень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0C6E36" w:rsidRDefault="00961AA0" w:rsidP="000C6E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E36">
              <w:rPr>
                <w:sz w:val="24"/>
                <w:szCs w:val="24"/>
              </w:rPr>
              <w:t xml:space="preserve">100% специалистов </w:t>
            </w:r>
            <w:r w:rsidR="00BA402D">
              <w:rPr>
                <w:sz w:val="24"/>
                <w:szCs w:val="24"/>
              </w:rPr>
              <w:t xml:space="preserve">образовательной </w:t>
            </w:r>
            <w:r w:rsidR="000C6E36">
              <w:rPr>
                <w:sz w:val="24"/>
                <w:szCs w:val="24"/>
              </w:rPr>
              <w:t>организации</w:t>
            </w:r>
            <w:r w:rsidRPr="000C6E36">
              <w:rPr>
                <w:sz w:val="24"/>
                <w:szCs w:val="24"/>
              </w:rPr>
              <w:t xml:space="preserve"> имеют специальное образование либо специальную подготовку</w:t>
            </w:r>
          </w:p>
        </w:tc>
      </w:tr>
      <w:tr w:rsidR="00785BC5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5" w:rsidRPr="000C6E36" w:rsidRDefault="00785BC5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6E36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BC5" w:rsidRPr="006E2640" w:rsidRDefault="00785BC5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26B3">
              <w:rPr>
                <w:sz w:val="24"/>
                <w:szCs w:val="24"/>
              </w:rPr>
              <w:t>Не реже одного раза в 3 года проводится повышение квалификации педагогических работников образовательной организации</w:t>
            </w:r>
          </w:p>
        </w:tc>
      </w:tr>
      <w:tr w:rsidR="00785BC5" w:rsidRPr="00B33024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5" w:rsidRPr="000C6E36" w:rsidRDefault="00785BC5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6E36">
              <w:rPr>
                <w:sz w:val="24"/>
                <w:szCs w:val="24"/>
              </w:rPr>
              <w:t xml:space="preserve">Навыки работы с </w:t>
            </w:r>
            <w:r w:rsidRPr="000C6E36">
              <w:rPr>
                <w:sz w:val="24"/>
                <w:szCs w:val="24"/>
              </w:rPr>
              <w:lastRenderedPageBreak/>
              <w:t>персональным компьютером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BC5" w:rsidRPr="006E2640" w:rsidRDefault="00785BC5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6E2640">
              <w:rPr>
                <w:sz w:val="24"/>
                <w:szCs w:val="24"/>
              </w:rPr>
              <w:t xml:space="preserve">се </w:t>
            </w:r>
            <w:r>
              <w:rPr>
                <w:sz w:val="24"/>
                <w:szCs w:val="24"/>
              </w:rPr>
              <w:t>педагогические работники</w:t>
            </w:r>
            <w:r w:rsidRPr="006E2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6E2640">
              <w:rPr>
                <w:sz w:val="24"/>
                <w:szCs w:val="24"/>
              </w:rPr>
              <w:t xml:space="preserve">, а </w:t>
            </w:r>
            <w:r w:rsidRPr="006E2640">
              <w:rPr>
                <w:sz w:val="24"/>
                <w:szCs w:val="24"/>
              </w:rPr>
              <w:lastRenderedPageBreak/>
              <w:t>также административно</w:t>
            </w:r>
            <w:r>
              <w:rPr>
                <w:sz w:val="24"/>
                <w:szCs w:val="24"/>
              </w:rPr>
              <w:t>-</w:t>
            </w:r>
            <w:r w:rsidRPr="006E2640">
              <w:rPr>
                <w:sz w:val="24"/>
                <w:szCs w:val="24"/>
              </w:rPr>
              <w:t>управленческий персонал имеют навыки работы с персональным компьютером</w:t>
            </w:r>
          </w:p>
        </w:tc>
      </w:tr>
    </w:tbl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b/>
          <w:bCs/>
          <w:color w:val="26282F"/>
          <w:sz w:val="28"/>
          <w:szCs w:val="28"/>
        </w:rPr>
        <w:t>11. Требования к информационному обеспечению оказания муниципальной услуги</w:t>
      </w:r>
      <w:r>
        <w:rPr>
          <w:b/>
          <w:bCs/>
          <w:color w:val="26282F"/>
          <w:sz w:val="28"/>
          <w:szCs w:val="28"/>
        </w:rPr>
        <w:t>:</w:t>
      </w: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7256"/>
      </w:tblGrid>
      <w:tr w:rsidR="00961AA0" w:rsidRPr="00B33024" w:rsidTr="00523F9B"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0C6E36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E36">
              <w:rPr>
                <w:sz w:val="24"/>
                <w:szCs w:val="24"/>
              </w:rPr>
              <w:t>Периметр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0C6E36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E36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961AA0" w:rsidRPr="00B33024" w:rsidTr="00523F9B"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0C6E36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6E36">
              <w:rPr>
                <w:sz w:val="24"/>
                <w:szCs w:val="24"/>
              </w:rPr>
              <w:t xml:space="preserve">Информация у входа в </w:t>
            </w:r>
            <w:r w:rsidR="004E033C" w:rsidRPr="000C6E36">
              <w:rPr>
                <w:sz w:val="24"/>
                <w:szCs w:val="24"/>
              </w:rPr>
              <w:t>образовательную организацию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0C6E36" w:rsidRDefault="000C6E36" w:rsidP="00BA40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61AA0" w:rsidRPr="000C6E36">
              <w:rPr>
                <w:sz w:val="24"/>
                <w:szCs w:val="24"/>
              </w:rPr>
              <w:t xml:space="preserve"> входа в </w:t>
            </w:r>
            <w:r w:rsidR="00BA402D">
              <w:rPr>
                <w:sz w:val="24"/>
                <w:szCs w:val="24"/>
              </w:rPr>
              <w:t>образовательную</w:t>
            </w:r>
            <w:r w:rsidR="00BA402D" w:rsidRPr="000C6E36">
              <w:rPr>
                <w:sz w:val="24"/>
                <w:szCs w:val="24"/>
              </w:rPr>
              <w:t xml:space="preserve"> </w:t>
            </w:r>
            <w:r w:rsidR="00961AA0" w:rsidRPr="000C6E36">
              <w:rPr>
                <w:sz w:val="24"/>
                <w:szCs w:val="24"/>
              </w:rPr>
              <w:t xml:space="preserve">организацию размещается информация о наименовании </w:t>
            </w:r>
            <w:r w:rsidR="00BA402D">
              <w:rPr>
                <w:sz w:val="24"/>
                <w:szCs w:val="24"/>
              </w:rPr>
              <w:t>образовательной</w:t>
            </w:r>
            <w:r w:rsidR="00BA402D" w:rsidRPr="000C6E36">
              <w:rPr>
                <w:sz w:val="24"/>
                <w:szCs w:val="24"/>
              </w:rPr>
              <w:t xml:space="preserve"> </w:t>
            </w:r>
            <w:r w:rsidR="00961AA0" w:rsidRPr="000C6E36">
              <w:rPr>
                <w:sz w:val="24"/>
                <w:szCs w:val="24"/>
              </w:rPr>
              <w:t>организации</w:t>
            </w:r>
          </w:p>
        </w:tc>
      </w:tr>
      <w:tr w:rsidR="00785BC5" w:rsidRPr="00B33024" w:rsidTr="00523F9B"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5" w:rsidRPr="000C6E36" w:rsidRDefault="00785BC5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6E36">
              <w:rPr>
                <w:sz w:val="24"/>
                <w:szCs w:val="24"/>
              </w:rPr>
              <w:t>Информация в помещениях образовательной организации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AA0" w:rsidRPr="006E2640" w:rsidRDefault="00056AA0" w:rsidP="00056A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E2640">
              <w:rPr>
                <w:sz w:val="24"/>
                <w:szCs w:val="24"/>
              </w:rPr>
              <w:t xml:space="preserve"> помещениях </w:t>
            </w:r>
            <w:r>
              <w:rPr>
                <w:sz w:val="24"/>
                <w:szCs w:val="24"/>
              </w:rPr>
              <w:t>образовательной</w:t>
            </w:r>
            <w:r w:rsidRPr="006E2640">
              <w:rPr>
                <w:sz w:val="24"/>
                <w:szCs w:val="24"/>
              </w:rPr>
              <w:t xml:space="preserve"> организации в удобном для обозрения месте размещается</w:t>
            </w:r>
            <w:r>
              <w:rPr>
                <w:sz w:val="24"/>
                <w:szCs w:val="24"/>
              </w:rPr>
              <w:t xml:space="preserve"> информация</w:t>
            </w:r>
            <w:r w:rsidRPr="006E2640">
              <w:rPr>
                <w:sz w:val="24"/>
                <w:szCs w:val="24"/>
              </w:rPr>
              <w:t>:</w:t>
            </w:r>
          </w:p>
          <w:p w:rsidR="00056AA0" w:rsidRDefault="00056AA0" w:rsidP="00056A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 </w:t>
            </w:r>
            <w:r w:rsidRPr="00AF7984">
              <w:rPr>
                <w:sz w:val="24"/>
                <w:szCs w:val="24"/>
              </w:rPr>
              <w:t xml:space="preserve">фамилии, имени, отчестве, приемных днях и часах руководителя </w:t>
            </w:r>
            <w:r>
              <w:rPr>
                <w:sz w:val="24"/>
                <w:szCs w:val="24"/>
              </w:rPr>
              <w:t>образовательной</w:t>
            </w:r>
            <w:r w:rsidRPr="00AF7984">
              <w:rPr>
                <w:sz w:val="24"/>
                <w:szCs w:val="24"/>
              </w:rPr>
              <w:t xml:space="preserve"> организации;</w:t>
            </w:r>
          </w:p>
          <w:p w:rsidR="00056AA0" w:rsidRPr="00AF7984" w:rsidRDefault="00056AA0" w:rsidP="00056A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 </w:t>
            </w:r>
            <w:r w:rsidRPr="00AF7984">
              <w:rPr>
                <w:sz w:val="24"/>
                <w:szCs w:val="24"/>
              </w:rPr>
              <w:t xml:space="preserve">телефоне </w:t>
            </w:r>
            <w:r>
              <w:rPr>
                <w:sz w:val="24"/>
                <w:szCs w:val="24"/>
              </w:rPr>
              <w:t>и сайте образовательной организации в</w:t>
            </w:r>
            <w:r w:rsidRPr="00650613">
              <w:rPr>
                <w:sz w:val="24"/>
                <w:szCs w:val="24"/>
              </w:rPr>
              <w:t xml:space="preserve"> информационно-телекоммуникационной сети «Интернет»</w:t>
            </w:r>
            <w:r w:rsidRPr="00AF7984">
              <w:rPr>
                <w:sz w:val="24"/>
                <w:szCs w:val="24"/>
              </w:rPr>
              <w:t>;</w:t>
            </w:r>
          </w:p>
          <w:p w:rsidR="00056AA0" w:rsidRPr="006E2640" w:rsidRDefault="00056AA0" w:rsidP="00056A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 xml:space="preserve">- о сроках, основных условиях приема в </w:t>
            </w:r>
            <w:r>
              <w:rPr>
                <w:sz w:val="24"/>
                <w:szCs w:val="24"/>
              </w:rPr>
              <w:t>образовательной</w:t>
            </w:r>
            <w:r w:rsidRPr="006E2640">
              <w:rPr>
                <w:sz w:val="24"/>
                <w:szCs w:val="24"/>
              </w:rPr>
              <w:t xml:space="preserve"> организацию, часах приема специалистов </w:t>
            </w:r>
            <w:r>
              <w:rPr>
                <w:sz w:val="24"/>
                <w:szCs w:val="24"/>
              </w:rPr>
              <w:t>образовательной</w:t>
            </w:r>
            <w:r w:rsidRPr="006E2640">
              <w:rPr>
                <w:sz w:val="24"/>
                <w:szCs w:val="24"/>
              </w:rPr>
              <w:t xml:space="preserve"> организации по вопросам приема в организацию;</w:t>
            </w:r>
          </w:p>
          <w:p w:rsidR="00056AA0" w:rsidRPr="006E2640" w:rsidRDefault="00056AA0" w:rsidP="00056A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- о дополнительных услугах (для платных с указанием цен);</w:t>
            </w:r>
          </w:p>
          <w:p w:rsidR="00785BC5" w:rsidRPr="006F1CDB" w:rsidRDefault="00056AA0" w:rsidP="00CA1D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- о наименовании, адресе и телефонах вышестоящего органа управления образованием</w:t>
            </w:r>
          </w:p>
        </w:tc>
      </w:tr>
      <w:tr w:rsidR="00785BC5" w:rsidRPr="00B33024" w:rsidTr="00523F9B"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5" w:rsidRPr="000C6E36" w:rsidRDefault="00785BC5" w:rsidP="00523F9B">
            <w:pPr>
              <w:rPr>
                <w:sz w:val="24"/>
                <w:szCs w:val="24"/>
              </w:rPr>
            </w:pPr>
            <w:r w:rsidRPr="000C6E36">
              <w:rPr>
                <w:sz w:val="24"/>
                <w:szCs w:val="24"/>
              </w:rPr>
              <w:t xml:space="preserve">Информация в сети «Интернет» 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BC5" w:rsidRPr="000C6E36" w:rsidRDefault="00785BC5" w:rsidP="00BA402D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C6E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информационно-телекоммуникационной </w:t>
            </w:r>
            <w:r w:rsidRPr="000C6E36">
              <w:rPr>
                <w:rFonts w:ascii="Times New Roman" w:hAnsi="Times New Roman" w:cs="Times New Roman"/>
              </w:rPr>
              <w:t xml:space="preserve">сети «Интернет» размещается и поддерживается в актуальном режиме информация о номерах телефонов, о режиме работы </w:t>
            </w:r>
            <w:r w:rsidRPr="00BA402D">
              <w:rPr>
                <w:rFonts w:ascii="Times New Roman" w:hAnsi="Times New Roman" w:cs="Times New Roman"/>
              </w:rPr>
              <w:t>образовательн</w:t>
            </w:r>
            <w:r>
              <w:rPr>
                <w:rFonts w:ascii="Times New Roman" w:hAnsi="Times New Roman" w:cs="Times New Roman"/>
              </w:rPr>
              <w:t>ых</w:t>
            </w:r>
            <w:r w:rsidRPr="00BA402D">
              <w:rPr>
                <w:rFonts w:ascii="Times New Roman" w:hAnsi="Times New Roman" w:cs="Times New Roman"/>
              </w:rPr>
              <w:t xml:space="preserve"> организаций, перечень оказываемых образовательн</w:t>
            </w:r>
            <w:r>
              <w:rPr>
                <w:rFonts w:ascii="Times New Roman" w:hAnsi="Times New Roman" w:cs="Times New Roman"/>
              </w:rPr>
              <w:t>ыми</w:t>
            </w:r>
            <w:r w:rsidRPr="00BA402D">
              <w:rPr>
                <w:rFonts w:ascii="Times New Roman" w:hAnsi="Times New Roman" w:cs="Times New Roman"/>
              </w:rPr>
              <w:t xml:space="preserve"> организациями услуг (в том числе платных)</w:t>
            </w:r>
          </w:p>
        </w:tc>
      </w:tr>
    </w:tbl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024">
        <w:rPr>
          <w:b/>
          <w:bCs/>
          <w:color w:val="26282F"/>
          <w:sz w:val="28"/>
          <w:szCs w:val="28"/>
        </w:rPr>
        <w:t>12. Требования к организации учета мнения потребителей муниципальной услуги</w:t>
      </w:r>
    </w:p>
    <w:p w:rsidR="00961AA0" w:rsidRPr="00B33024" w:rsidRDefault="00961AA0" w:rsidP="00961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7256"/>
      </w:tblGrid>
      <w:tr w:rsidR="00961AA0" w:rsidRPr="00B33024" w:rsidTr="00523F9B"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0C6E36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E36">
              <w:rPr>
                <w:sz w:val="24"/>
                <w:szCs w:val="24"/>
              </w:rPr>
              <w:t>Параметр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0C6E36" w:rsidRDefault="00961AA0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E36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961AA0" w:rsidRPr="00B33024" w:rsidTr="00523F9B"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0C6E36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6E36">
              <w:rPr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0C6E36" w:rsidRDefault="000C6E36" w:rsidP="000C6E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61AA0" w:rsidRPr="000C6E36">
              <w:rPr>
                <w:sz w:val="24"/>
                <w:szCs w:val="24"/>
              </w:rPr>
              <w:t xml:space="preserve"> </w:t>
            </w:r>
            <w:r w:rsidR="00BA402D">
              <w:rPr>
                <w:sz w:val="24"/>
                <w:szCs w:val="24"/>
              </w:rPr>
              <w:t>образовательной</w:t>
            </w:r>
            <w:r w:rsidR="00BA402D" w:rsidRPr="000C6E36">
              <w:rPr>
                <w:sz w:val="24"/>
                <w:szCs w:val="24"/>
              </w:rPr>
              <w:t xml:space="preserve"> </w:t>
            </w:r>
            <w:r w:rsidR="00961AA0" w:rsidRPr="000C6E36">
              <w:rPr>
                <w:sz w:val="24"/>
                <w:szCs w:val="24"/>
              </w:rPr>
              <w:t>организации организован прием, 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961AA0" w:rsidRPr="00B33024" w:rsidTr="00523F9B"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A0" w:rsidRPr="000C6E36" w:rsidRDefault="00961AA0" w:rsidP="00523F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6E36">
              <w:rPr>
                <w:sz w:val="24"/>
                <w:szCs w:val="24"/>
              </w:rPr>
              <w:t>Опросы потребителей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A0" w:rsidRPr="000C6E36" w:rsidRDefault="000C6E36" w:rsidP="000C6E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61AA0" w:rsidRPr="000C6E36">
              <w:rPr>
                <w:sz w:val="24"/>
                <w:szCs w:val="24"/>
              </w:rPr>
              <w:t xml:space="preserve"> </w:t>
            </w:r>
            <w:r w:rsidR="00BA402D">
              <w:rPr>
                <w:sz w:val="24"/>
                <w:szCs w:val="24"/>
              </w:rPr>
              <w:t>образовательной</w:t>
            </w:r>
            <w:r w:rsidR="00BA402D" w:rsidRPr="000C6E36">
              <w:rPr>
                <w:sz w:val="24"/>
                <w:szCs w:val="24"/>
              </w:rPr>
              <w:t xml:space="preserve"> </w:t>
            </w:r>
            <w:r w:rsidR="00961AA0" w:rsidRPr="000C6E36">
              <w:rPr>
                <w:sz w:val="24"/>
                <w:szCs w:val="24"/>
              </w:rPr>
              <w:t xml:space="preserve">организации организуются регулярные, с периодичностью не реже 1 раза в 3 месяца, опросы обучающихся и/или их родителей (законных представителей) о степени удовлетворенности качеством и доступностью оказываемых услуг (Анкета для проведения опроса  - Приложение к </w:t>
            </w:r>
            <w:r w:rsidR="00961AA0" w:rsidRPr="000C6E36">
              <w:rPr>
                <w:bCs/>
                <w:sz w:val="24"/>
                <w:szCs w:val="24"/>
              </w:rPr>
              <w:t>Стандарту качества муниципальной услуги  «</w:t>
            </w:r>
            <w:r w:rsidR="00961AA0" w:rsidRPr="000C6E36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="004E033C" w:rsidRPr="000C6E36">
              <w:rPr>
                <w:sz w:val="24"/>
                <w:szCs w:val="24"/>
              </w:rPr>
              <w:t>среднего</w:t>
            </w:r>
            <w:r w:rsidR="00961AA0" w:rsidRPr="000C6E36">
              <w:rPr>
                <w:sz w:val="24"/>
                <w:szCs w:val="24"/>
              </w:rPr>
              <w:t xml:space="preserve">  общего образования</w:t>
            </w:r>
            <w:r w:rsidR="00961AA0" w:rsidRPr="000C6E36">
              <w:rPr>
                <w:bCs/>
                <w:sz w:val="24"/>
                <w:szCs w:val="24"/>
              </w:rPr>
              <w:t>»)</w:t>
            </w:r>
          </w:p>
        </w:tc>
      </w:tr>
    </w:tbl>
    <w:p w:rsidR="00961AA0" w:rsidRDefault="00961AA0" w:rsidP="00961AA0">
      <w:pPr>
        <w:rPr>
          <w:sz w:val="28"/>
          <w:szCs w:val="28"/>
        </w:rPr>
      </w:pPr>
    </w:p>
    <w:p w:rsidR="00961AA0" w:rsidRDefault="00961AA0" w:rsidP="00961AA0">
      <w:pPr>
        <w:rPr>
          <w:sz w:val="28"/>
          <w:szCs w:val="28"/>
        </w:rPr>
      </w:pPr>
    </w:p>
    <w:p w:rsidR="00BC60F8" w:rsidRDefault="00BC60F8" w:rsidP="00961AA0">
      <w:pPr>
        <w:rPr>
          <w:sz w:val="28"/>
          <w:szCs w:val="28"/>
        </w:rPr>
      </w:pPr>
    </w:p>
    <w:p w:rsidR="00BC60F8" w:rsidRDefault="00BC60F8" w:rsidP="00961AA0">
      <w:pPr>
        <w:rPr>
          <w:sz w:val="28"/>
          <w:szCs w:val="28"/>
        </w:rPr>
      </w:pPr>
    </w:p>
    <w:p w:rsidR="00BC60F8" w:rsidRDefault="00BC60F8" w:rsidP="00961AA0">
      <w:pPr>
        <w:rPr>
          <w:sz w:val="28"/>
          <w:szCs w:val="28"/>
        </w:rPr>
      </w:pPr>
    </w:p>
    <w:p w:rsidR="00961AA0" w:rsidRDefault="00961AA0" w:rsidP="00961AA0">
      <w:pPr>
        <w:rPr>
          <w:sz w:val="28"/>
          <w:szCs w:val="28"/>
        </w:rPr>
      </w:pPr>
    </w:p>
    <w:p w:rsidR="00961AA0" w:rsidRDefault="00961AA0" w:rsidP="00961AA0">
      <w:pPr>
        <w:rPr>
          <w:sz w:val="28"/>
          <w:szCs w:val="28"/>
        </w:rPr>
      </w:pPr>
    </w:p>
    <w:p w:rsidR="00961AA0" w:rsidRPr="001A7D9E" w:rsidRDefault="00961AA0" w:rsidP="00961AA0">
      <w:pPr>
        <w:tabs>
          <w:tab w:val="left" w:pos="900"/>
        </w:tabs>
        <w:ind w:left="5245"/>
        <w:jc w:val="both"/>
        <w:rPr>
          <w:sz w:val="24"/>
          <w:szCs w:val="24"/>
        </w:rPr>
      </w:pPr>
      <w:r w:rsidRPr="001A7D9E">
        <w:rPr>
          <w:sz w:val="24"/>
          <w:szCs w:val="24"/>
        </w:rPr>
        <w:lastRenderedPageBreak/>
        <w:t xml:space="preserve">Приложение </w:t>
      </w:r>
    </w:p>
    <w:p w:rsidR="00961AA0" w:rsidRPr="001A7D9E" w:rsidRDefault="00961AA0" w:rsidP="00961AA0">
      <w:pPr>
        <w:tabs>
          <w:tab w:val="left" w:pos="900"/>
        </w:tabs>
        <w:ind w:left="5245"/>
        <w:jc w:val="both"/>
        <w:rPr>
          <w:sz w:val="24"/>
          <w:szCs w:val="24"/>
        </w:rPr>
      </w:pPr>
      <w:r w:rsidRPr="001A7D9E">
        <w:rPr>
          <w:sz w:val="24"/>
          <w:szCs w:val="24"/>
        </w:rPr>
        <w:t>к Стандарту качества муниципальной услуги «</w:t>
      </w:r>
      <w:r w:rsidR="000C6E36" w:rsidRPr="000C6E36">
        <w:rPr>
          <w:sz w:val="24"/>
          <w:szCs w:val="24"/>
        </w:rPr>
        <w:t>Реализация основных общеобразовательных программ среднего  общего образования</w:t>
      </w:r>
      <w:r w:rsidRPr="001A7D9E">
        <w:rPr>
          <w:sz w:val="24"/>
          <w:szCs w:val="24"/>
        </w:rPr>
        <w:t>»</w:t>
      </w:r>
    </w:p>
    <w:p w:rsidR="00961AA0" w:rsidRPr="001A7D9E" w:rsidRDefault="00961AA0" w:rsidP="00961AA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961AA0" w:rsidRPr="001A7D9E" w:rsidRDefault="00961AA0" w:rsidP="00961AA0">
      <w:pPr>
        <w:tabs>
          <w:tab w:val="left" w:pos="900"/>
        </w:tabs>
        <w:jc w:val="center"/>
        <w:rPr>
          <w:sz w:val="24"/>
          <w:szCs w:val="24"/>
        </w:rPr>
      </w:pPr>
      <w:r w:rsidRPr="001A7D9E">
        <w:rPr>
          <w:b/>
          <w:sz w:val="24"/>
          <w:szCs w:val="24"/>
        </w:rPr>
        <w:t>Анкета для проведения опроса потребителей муниципальной услуги</w:t>
      </w:r>
    </w:p>
    <w:p w:rsidR="00961AA0" w:rsidRPr="001A7D9E" w:rsidRDefault="00961AA0" w:rsidP="004E033C">
      <w:pPr>
        <w:tabs>
          <w:tab w:val="left" w:pos="900"/>
        </w:tabs>
        <w:jc w:val="center"/>
        <w:rPr>
          <w:b/>
          <w:sz w:val="24"/>
          <w:szCs w:val="24"/>
        </w:rPr>
      </w:pPr>
      <w:r w:rsidRPr="001A7D9E">
        <w:rPr>
          <w:b/>
          <w:sz w:val="24"/>
          <w:szCs w:val="24"/>
        </w:rPr>
        <w:t>«</w:t>
      </w:r>
      <w:r w:rsidRPr="004E033C">
        <w:rPr>
          <w:b/>
          <w:sz w:val="24"/>
          <w:szCs w:val="24"/>
        </w:rPr>
        <w:t xml:space="preserve">Реализация основных общеобразовательных программ </w:t>
      </w:r>
      <w:r w:rsidR="004E033C">
        <w:rPr>
          <w:b/>
          <w:sz w:val="24"/>
          <w:szCs w:val="24"/>
        </w:rPr>
        <w:t>среднего</w:t>
      </w:r>
      <w:r w:rsidRPr="004E033C">
        <w:rPr>
          <w:b/>
          <w:sz w:val="24"/>
          <w:szCs w:val="24"/>
        </w:rPr>
        <w:t xml:space="preserve">  общего образования</w:t>
      </w:r>
      <w:r w:rsidRPr="001A7D9E">
        <w:rPr>
          <w:b/>
          <w:sz w:val="24"/>
          <w:szCs w:val="24"/>
        </w:rPr>
        <w:t>» </w:t>
      </w:r>
    </w:p>
    <w:p w:rsidR="00961AA0" w:rsidRPr="004A42E6" w:rsidRDefault="00961AA0" w:rsidP="00961AA0">
      <w:pPr>
        <w:jc w:val="center"/>
        <w:rPr>
          <w:b/>
          <w:sz w:val="24"/>
          <w:szCs w:val="24"/>
        </w:rPr>
      </w:pPr>
    </w:p>
    <w:p w:rsidR="00961AA0" w:rsidRPr="00724344" w:rsidRDefault="00961AA0" w:rsidP="00961AA0">
      <w:pPr>
        <w:tabs>
          <w:tab w:val="left" w:pos="720"/>
        </w:tabs>
        <w:jc w:val="both"/>
        <w:rPr>
          <w:sz w:val="24"/>
          <w:szCs w:val="24"/>
        </w:rPr>
      </w:pPr>
      <w:r w:rsidRPr="004A42E6">
        <w:rPr>
          <w:sz w:val="24"/>
          <w:szCs w:val="24"/>
        </w:rPr>
        <w:t xml:space="preserve">             Здравствуйте! В настоящее время мы </w:t>
      </w:r>
      <w:r w:rsidRPr="00024D9A">
        <w:rPr>
          <w:sz w:val="24"/>
          <w:szCs w:val="24"/>
        </w:rPr>
        <w:t xml:space="preserve">проводим опрос </w:t>
      </w:r>
      <w:r w:rsidRPr="00024D9A">
        <w:rPr>
          <w:rStyle w:val="grame"/>
          <w:sz w:val="24"/>
          <w:szCs w:val="24"/>
        </w:rPr>
        <w:t>среди</w:t>
      </w:r>
      <w:r w:rsidRPr="00024D9A">
        <w:rPr>
          <w:sz w:val="24"/>
          <w:szCs w:val="24"/>
        </w:rPr>
        <w:t xml:space="preserve"> обучающихся, получающих </w:t>
      </w:r>
      <w:r w:rsidRPr="00024D9A">
        <w:rPr>
          <w:bCs/>
          <w:sz w:val="24"/>
          <w:szCs w:val="24"/>
        </w:rPr>
        <w:t>среднее общее образование</w:t>
      </w:r>
      <w:r>
        <w:rPr>
          <w:bCs/>
          <w:sz w:val="24"/>
          <w:szCs w:val="24"/>
        </w:rPr>
        <w:t xml:space="preserve"> в муниципальных общеобразовательных организациях</w:t>
      </w:r>
      <w:r w:rsidRPr="00024D9A">
        <w:rPr>
          <w:sz w:val="24"/>
          <w:szCs w:val="24"/>
        </w:rPr>
        <w:t xml:space="preserve">. </w:t>
      </w:r>
      <w:r w:rsidRPr="00024D9A">
        <w:rPr>
          <w:rStyle w:val="grame"/>
          <w:sz w:val="24"/>
          <w:szCs w:val="24"/>
        </w:rPr>
        <w:t>Данные</w:t>
      </w:r>
      <w:r w:rsidRPr="00024D9A">
        <w:rPr>
          <w:sz w:val="24"/>
          <w:szCs w:val="24"/>
        </w:rPr>
        <w:t xml:space="preserve">  этого  исследования</w:t>
      </w:r>
      <w:r w:rsidRPr="00724344">
        <w:rPr>
          <w:sz w:val="24"/>
          <w:szCs w:val="24"/>
        </w:rPr>
        <w:t xml:space="preserve">  будут  использованы органами местного самоуправления для  разработки  системы  мер  по  повышению  качества оказания услуг населению.</w:t>
      </w:r>
    </w:p>
    <w:p w:rsidR="00961AA0" w:rsidRPr="00724344" w:rsidRDefault="00961AA0" w:rsidP="00961AA0">
      <w:pPr>
        <w:tabs>
          <w:tab w:val="left" w:pos="720"/>
        </w:tabs>
        <w:ind w:firstLine="851"/>
        <w:jc w:val="both"/>
        <w:rPr>
          <w:sz w:val="24"/>
          <w:szCs w:val="24"/>
        </w:rPr>
      </w:pPr>
      <w:r w:rsidRPr="00724344">
        <w:rPr>
          <w:sz w:val="24"/>
          <w:szCs w:val="24"/>
        </w:rPr>
        <w:t>Вы  можете  быть уверены, что содержание Ваших ответов останется строго между нами. Все данные будут  анализироваться  в  целом,  без  упоминания  конкретного человека, и использоваться только в обобщенном виде вместе с  ответами других людей.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Заранее благодарим Вас за участие в опросе!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             </w:t>
      </w:r>
      <w:r w:rsidRPr="00724344">
        <w:rPr>
          <w:b/>
          <w:sz w:val="24"/>
          <w:szCs w:val="24"/>
        </w:rPr>
        <w:t>1. Когда вы проходили процедуру получения муниципальной услуги?  Назовите,  пожалуйста,  месяц и год.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_________________________________________________________________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961AA0" w:rsidRPr="00724344" w:rsidRDefault="00961AA0" w:rsidP="00961AA0">
      <w:pPr>
        <w:rPr>
          <w:b/>
          <w:sz w:val="24"/>
          <w:szCs w:val="24"/>
        </w:rPr>
      </w:pPr>
      <w:r w:rsidRPr="00724344">
        <w:rPr>
          <w:b/>
          <w:sz w:val="24"/>
          <w:szCs w:val="24"/>
        </w:rPr>
        <w:t xml:space="preserve">            2. Какие этапы получения вами уже пройдены?  </w:t>
      </w:r>
    </w:p>
    <w:p w:rsidR="00961AA0" w:rsidRPr="00724344" w:rsidRDefault="00961AA0" w:rsidP="00961AA0">
      <w:pPr>
        <w:rPr>
          <w:b/>
          <w:sz w:val="24"/>
          <w:szCs w:val="24"/>
        </w:rPr>
      </w:pP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1 - заявление о зачислении принято сотрудником</w:t>
      </w:r>
    </w:p>
    <w:p w:rsidR="00961AA0" w:rsidRPr="00724344" w:rsidRDefault="00961AA0" w:rsidP="00961AA0">
      <w:pPr>
        <w:ind w:left="993" w:hanging="993"/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2 - принято решение (издан приказ) о зачислении обучающегося в образовательн</w:t>
      </w:r>
      <w:r>
        <w:rPr>
          <w:sz w:val="24"/>
          <w:szCs w:val="24"/>
        </w:rPr>
        <w:t>ую</w:t>
      </w:r>
      <w:r w:rsidRPr="00724344">
        <w:rPr>
          <w:sz w:val="24"/>
          <w:szCs w:val="24"/>
        </w:rPr>
        <w:t xml:space="preserve">      </w:t>
      </w:r>
      <w:r>
        <w:rPr>
          <w:sz w:val="24"/>
          <w:szCs w:val="24"/>
        </w:rPr>
        <w:t>организацию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3 - другое (напишите,  что  именно) _________________________________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4 - затрудняюсь ответить</w:t>
      </w:r>
    </w:p>
    <w:p w:rsidR="00961AA0" w:rsidRPr="00724344" w:rsidRDefault="00961AA0" w:rsidP="00961AA0">
      <w:pPr>
        <w:rPr>
          <w:color w:val="FF0000"/>
          <w:sz w:val="24"/>
          <w:szCs w:val="24"/>
        </w:rPr>
      </w:pPr>
      <w:r w:rsidRPr="00724344">
        <w:rPr>
          <w:color w:val="FF0000"/>
          <w:sz w:val="24"/>
          <w:szCs w:val="24"/>
        </w:rPr>
        <w:t> </w:t>
      </w:r>
    </w:p>
    <w:p w:rsidR="00961AA0" w:rsidRPr="00724344" w:rsidRDefault="00961AA0" w:rsidP="00961AA0">
      <w:pPr>
        <w:tabs>
          <w:tab w:val="left" w:pos="720"/>
        </w:tabs>
        <w:rPr>
          <w:sz w:val="24"/>
          <w:szCs w:val="24"/>
        </w:rPr>
      </w:pPr>
    </w:p>
    <w:p w:rsidR="00961AA0" w:rsidRPr="00724344" w:rsidRDefault="00961AA0" w:rsidP="00961AA0">
      <w:pPr>
        <w:jc w:val="both"/>
        <w:rPr>
          <w:sz w:val="24"/>
          <w:szCs w:val="24"/>
        </w:rPr>
      </w:pPr>
      <w:r w:rsidRPr="00724344">
        <w:rPr>
          <w:b/>
          <w:sz w:val="24"/>
          <w:szCs w:val="24"/>
        </w:rPr>
        <w:t xml:space="preserve">3. Насколько  сложным  вам  показался  весь процесс получения муниципальной услуги, начиная с подготовки документов? </w:t>
      </w:r>
      <w:r w:rsidRPr="00724344">
        <w:rPr>
          <w:sz w:val="24"/>
          <w:szCs w:val="24"/>
        </w:rPr>
        <w:t>(Один ответ)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b/>
          <w:sz w:val="24"/>
          <w:szCs w:val="24"/>
        </w:rPr>
        <w:t> </w:t>
      </w:r>
    </w:p>
    <w:p w:rsidR="00961AA0" w:rsidRPr="00724344" w:rsidRDefault="00961AA0" w:rsidP="00961AA0">
      <w:pPr>
        <w:tabs>
          <w:tab w:val="left" w:pos="0"/>
          <w:tab w:val="left" w:pos="72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1 - очень сложный</w:t>
      </w:r>
    </w:p>
    <w:p w:rsidR="00961AA0" w:rsidRPr="00724344" w:rsidRDefault="00961AA0" w:rsidP="00961AA0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2 - довольно сложный</w:t>
      </w:r>
    </w:p>
    <w:p w:rsidR="00961AA0" w:rsidRPr="00724344" w:rsidRDefault="00961AA0" w:rsidP="00961AA0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3 - не очень сложный</w:t>
      </w:r>
    </w:p>
    <w:p w:rsidR="00961AA0" w:rsidRPr="00724344" w:rsidRDefault="00961AA0" w:rsidP="00961AA0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4 - совсем несложный</w:t>
      </w:r>
    </w:p>
    <w:p w:rsidR="00961AA0" w:rsidRPr="00724344" w:rsidRDefault="00961AA0" w:rsidP="00961AA0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5 - другое (напишите, что именно)</w:t>
      </w:r>
    </w:p>
    <w:p w:rsidR="00961AA0" w:rsidRPr="00724344" w:rsidRDefault="00961AA0" w:rsidP="00961AA0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6 - затрудняюсь ответить</w:t>
      </w:r>
    </w:p>
    <w:p w:rsidR="00961AA0" w:rsidRPr="00724344" w:rsidRDefault="00961AA0" w:rsidP="00961AA0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961AA0" w:rsidRPr="00724344" w:rsidRDefault="00961AA0" w:rsidP="00961AA0">
      <w:pPr>
        <w:jc w:val="both"/>
        <w:rPr>
          <w:sz w:val="24"/>
          <w:szCs w:val="24"/>
        </w:rPr>
      </w:pPr>
      <w:r w:rsidRPr="00724344">
        <w:rPr>
          <w:b/>
          <w:sz w:val="24"/>
          <w:szCs w:val="24"/>
        </w:rPr>
        <w:t>4. Из каких источников вы получали  информацию о муниципальной услуге?</w:t>
      </w:r>
      <w:r w:rsidRPr="00724344">
        <w:rPr>
          <w:sz w:val="24"/>
          <w:szCs w:val="24"/>
        </w:rPr>
        <w:t xml:space="preserve">  (Возможно несколько вариантов)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 – нормативные правовые акты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2 – личное непосредственное общение с сотрудниками администрации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3 – прочитал информацию на стендах в администрации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4 – по телефону от сотрудника администрации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5 – от соседей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6 – от коллег, знакомых, родственников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7 – публикации в газетах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lastRenderedPageBreak/>
        <w:t xml:space="preserve">             8 – передачи на телевидении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9 – </w:t>
      </w:r>
      <w:r w:rsidRPr="00724344">
        <w:rPr>
          <w:rStyle w:val="spelle"/>
          <w:sz w:val="24"/>
          <w:szCs w:val="24"/>
        </w:rPr>
        <w:t>интернет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10 – передачи по радио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11 – другое (что именно) _______________________________________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12 – затрудняюсь ответить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b/>
          <w:sz w:val="24"/>
          <w:szCs w:val="24"/>
        </w:rPr>
        <w:t xml:space="preserve">      5. Была ли эта информация достаточной?</w:t>
      </w:r>
      <w:r w:rsidRPr="00724344">
        <w:rPr>
          <w:sz w:val="24"/>
          <w:szCs w:val="24"/>
        </w:rPr>
        <w:t xml:space="preserve"> (Один ответ)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1 – в целом, да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2 – скорее, да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3 – скорее, нет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4 – в целом, нет</w:t>
      </w:r>
    </w:p>
    <w:p w:rsidR="00961AA0" w:rsidRPr="00724344" w:rsidRDefault="00961AA0" w:rsidP="00961AA0">
      <w:pPr>
        <w:numPr>
          <w:ilvl w:val="0"/>
          <w:numId w:val="7"/>
        </w:numPr>
        <w:ind w:left="993" w:hanging="168"/>
        <w:rPr>
          <w:sz w:val="24"/>
          <w:szCs w:val="24"/>
        </w:rPr>
      </w:pPr>
      <w:r w:rsidRPr="00724344">
        <w:rPr>
          <w:sz w:val="24"/>
          <w:szCs w:val="24"/>
        </w:rPr>
        <w:t>– затрудняюсь ответить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961AA0" w:rsidRPr="00724344" w:rsidRDefault="00961AA0" w:rsidP="00961AA0">
      <w:pPr>
        <w:numPr>
          <w:ilvl w:val="0"/>
          <w:numId w:val="9"/>
        </w:numPr>
        <w:rPr>
          <w:sz w:val="24"/>
          <w:szCs w:val="24"/>
        </w:rPr>
      </w:pPr>
      <w:r w:rsidRPr="00724344">
        <w:rPr>
          <w:b/>
          <w:sz w:val="24"/>
          <w:szCs w:val="24"/>
        </w:rPr>
        <w:t>В</w:t>
      </w:r>
      <w:r w:rsidRPr="00724344">
        <w:rPr>
          <w:rStyle w:val="grame"/>
          <w:b/>
          <w:sz w:val="24"/>
          <w:szCs w:val="24"/>
        </w:rPr>
        <w:t>ы довольны качеством предоставления муниципальной услуги</w:t>
      </w:r>
      <w:r w:rsidRPr="00724344">
        <w:rPr>
          <w:b/>
          <w:sz w:val="24"/>
          <w:szCs w:val="24"/>
        </w:rPr>
        <w:t>?</w:t>
      </w:r>
      <w:r w:rsidRPr="00724344">
        <w:rPr>
          <w:sz w:val="24"/>
          <w:szCs w:val="24"/>
        </w:rPr>
        <w:t xml:space="preserve">  (Дайте один ответ по  каждой</w:t>
      </w:r>
      <w:r>
        <w:rPr>
          <w:sz w:val="24"/>
          <w:szCs w:val="24"/>
        </w:rPr>
        <w:t xml:space="preserve"> </w:t>
      </w:r>
      <w:r w:rsidRPr="00724344">
        <w:rPr>
          <w:sz w:val="24"/>
          <w:szCs w:val="24"/>
        </w:rPr>
        <w:t>строке)</w:t>
      </w:r>
    </w:p>
    <w:p w:rsidR="00961AA0" w:rsidRPr="00724344" w:rsidRDefault="00961AA0" w:rsidP="00961AA0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1304"/>
        <w:gridCol w:w="1305"/>
        <w:gridCol w:w="1305"/>
        <w:gridCol w:w="1475"/>
        <w:gridCol w:w="1559"/>
      </w:tblGrid>
      <w:tr w:rsidR="00961AA0" w:rsidRPr="00724344" w:rsidTr="00523F9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вполне доволен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скорее </w:t>
            </w:r>
            <w:r w:rsidRPr="00724344">
              <w:rPr>
                <w:rStyle w:val="grame"/>
                <w:sz w:val="24"/>
                <w:szCs w:val="24"/>
              </w:rPr>
              <w:t>доволен</w:t>
            </w:r>
            <w:r w:rsidRPr="00724344">
              <w:rPr>
                <w:sz w:val="24"/>
                <w:szCs w:val="24"/>
              </w:rPr>
              <w:t>, чем не доволен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скорее не </w:t>
            </w:r>
            <w:r w:rsidRPr="00724344">
              <w:rPr>
                <w:rStyle w:val="grame"/>
                <w:sz w:val="24"/>
                <w:szCs w:val="24"/>
              </w:rPr>
              <w:t>доволен</w:t>
            </w:r>
            <w:r w:rsidRPr="00724344">
              <w:rPr>
                <w:sz w:val="24"/>
                <w:szCs w:val="24"/>
              </w:rPr>
              <w:t>, чем доволен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совершенно не доволен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затрудняюсь ответить</w:t>
            </w:r>
          </w:p>
        </w:tc>
      </w:tr>
      <w:tr w:rsidR="00961AA0" w:rsidRPr="00724344" w:rsidTr="00523F9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Помещение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961AA0" w:rsidRPr="00724344" w:rsidTr="00523F9B">
        <w:trPr>
          <w:trHeight w:val="26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Предметы и оборудование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961AA0" w:rsidRPr="00724344" w:rsidTr="00523F9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Температурный режим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961AA0" w:rsidRPr="00724344" w:rsidTr="00523F9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Санитарное состояние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961AA0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Пожарная безопасность и техника безопасности</w:t>
            </w:r>
          </w:p>
        </w:tc>
        <w:tc>
          <w:tcPr>
            <w:tcW w:w="1304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</w:tr>
      <w:tr w:rsidR="00961AA0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Персонал и его компетентность</w:t>
            </w:r>
          </w:p>
        </w:tc>
        <w:tc>
          <w:tcPr>
            <w:tcW w:w="1304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</w:tr>
      <w:tr w:rsidR="00961AA0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Техническая оснащенность</w:t>
            </w:r>
          </w:p>
        </w:tc>
        <w:tc>
          <w:tcPr>
            <w:tcW w:w="1304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</w:tr>
      <w:tr w:rsidR="00961AA0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Информация у   </w:t>
            </w:r>
            <w:r w:rsidRPr="00724344">
              <w:rPr>
                <w:sz w:val="24"/>
                <w:szCs w:val="24"/>
              </w:rPr>
              <w:br/>
              <w:t xml:space="preserve">входа в        </w:t>
            </w:r>
            <w:r w:rsidRPr="00724344">
              <w:rPr>
                <w:sz w:val="24"/>
                <w:szCs w:val="24"/>
              </w:rPr>
              <w:br/>
              <w:t>образовательн</w:t>
            </w:r>
            <w:r>
              <w:rPr>
                <w:sz w:val="24"/>
                <w:szCs w:val="24"/>
              </w:rPr>
              <w:t>ую</w:t>
            </w:r>
            <w:r w:rsidRPr="0072434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организацию</w:t>
            </w:r>
          </w:p>
        </w:tc>
        <w:tc>
          <w:tcPr>
            <w:tcW w:w="1304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</w:tr>
      <w:tr w:rsidR="00961AA0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Информация в   </w:t>
            </w:r>
            <w:r w:rsidRPr="00724344">
              <w:rPr>
                <w:sz w:val="24"/>
                <w:szCs w:val="24"/>
              </w:rPr>
              <w:br/>
              <w:t xml:space="preserve">помещениях     </w:t>
            </w:r>
            <w:r w:rsidRPr="00724344">
              <w:rPr>
                <w:sz w:val="24"/>
                <w:szCs w:val="24"/>
              </w:rPr>
              <w:br/>
              <w:t>образовательно</w:t>
            </w:r>
            <w:r>
              <w:rPr>
                <w:sz w:val="24"/>
                <w:szCs w:val="24"/>
              </w:rPr>
              <w:t>й организации</w:t>
            </w:r>
            <w:r w:rsidRPr="0072434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04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1AA0" w:rsidRPr="00724344" w:rsidRDefault="00961AA0" w:rsidP="00523F9B">
            <w:pPr>
              <w:rPr>
                <w:sz w:val="24"/>
                <w:szCs w:val="24"/>
              </w:rPr>
            </w:pPr>
          </w:p>
        </w:tc>
      </w:tr>
    </w:tbl>
    <w:p w:rsidR="00961AA0" w:rsidRPr="00724344" w:rsidRDefault="00961AA0" w:rsidP="00961AA0">
      <w:pPr>
        <w:rPr>
          <w:sz w:val="24"/>
          <w:szCs w:val="24"/>
        </w:rPr>
      </w:pPr>
    </w:p>
    <w:p w:rsidR="00961AA0" w:rsidRPr="00724344" w:rsidRDefault="00961AA0" w:rsidP="00961AA0">
      <w:pPr>
        <w:rPr>
          <w:b/>
          <w:sz w:val="24"/>
          <w:szCs w:val="24"/>
        </w:rPr>
      </w:pPr>
      <w:r w:rsidRPr="00724344">
        <w:rPr>
          <w:b/>
          <w:sz w:val="24"/>
          <w:szCs w:val="24"/>
        </w:rPr>
        <w:t>      Благодарим Вас за участие в опросе!</w:t>
      </w:r>
    </w:p>
    <w:p w:rsidR="0071309D" w:rsidRDefault="0071309D" w:rsidP="0071309D">
      <w:pPr>
        <w:rPr>
          <w:sz w:val="24"/>
          <w:szCs w:val="24"/>
        </w:rPr>
      </w:pPr>
    </w:p>
    <w:p w:rsidR="004E033C" w:rsidRDefault="004E033C" w:rsidP="0071309D">
      <w:pPr>
        <w:rPr>
          <w:sz w:val="24"/>
          <w:szCs w:val="24"/>
        </w:rPr>
      </w:pPr>
    </w:p>
    <w:p w:rsidR="004E033C" w:rsidRDefault="004E033C" w:rsidP="0071309D">
      <w:pPr>
        <w:rPr>
          <w:sz w:val="24"/>
          <w:szCs w:val="24"/>
        </w:rPr>
      </w:pPr>
    </w:p>
    <w:p w:rsidR="004E033C" w:rsidRDefault="004E033C" w:rsidP="0071309D">
      <w:pPr>
        <w:rPr>
          <w:sz w:val="24"/>
          <w:szCs w:val="24"/>
        </w:rPr>
      </w:pPr>
    </w:p>
    <w:p w:rsidR="004E033C" w:rsidRDefault="004E033C" w:rsidP="0071309D">
      <w:pPr>
        <w:rPr>
          <w:sz w:val="24"/>
          <w:szCs w:val="24"/>
        </w:rPr>
      </w:pPr>
    </w:p>
    <w:p w:rsidR="004E033C" w:rsidRDefault="004E033C" w:rsidP="0071309D">
      <w:pPr>
        <w:rPr>
          <w:sz w:val="24"/>
          <w:szCs w:val="24"/>
        </w:rPr>
      </w:pPr>
    </w:p>
    <w:p w:rsidR="004E033C" w:rsidRDefault="004E033C" w:rsidP="0071309D">
      <w:pPr>
        <w:rPr>
          <w:sz w:val="24"/>
          <w:szCs w:val="24"/>
        </w:rPr>
      </w:pPr>
    </w:p>
    <w:p w:rsidR="004E033C" w:rsidRDefault="004E033C" w:rsidP="0071309D">
      <w:pPr>
        <w:rPr>
          <w:sz w:val="24"/>
          <w:szCs w:val="24"/>
        </w:rPr>
      </w:pPr>
    </w:p>
    <w:p w:rsidR="004E033C" w:rsidRDefault="004E033C" w:rsidP="0071309D">
      <w:pPr>
        <w:rPr>
          <w:sz w:val="24"/>
          <w:szCs w:val="24"/>
        </w:rPr>
      </w:pPr>
    </w:p>
    <w:p w:rsidR="004E033C" w:rsidRDefault="004E033C" w:rsidP="0071309D">
      <w:pPr>
        <w:rPr>
          <w:sz w:val="24"/>
          <w:szCs w:val="24"/>
        </w:rPr>
      </w:pPr>
    </w:p>
    <w:p w:rsidR="00B6315C" w:rsidRDefault="00B6315C" w:rsidP="0071309D">
      <w:pPr>
        <w:rPr>
          <w:sz w:val="24"/>
          <w:szCs w:val="24"/>
        </w:rPr>
      </w:pPr>
    </w:p>
    <w:p w:rsidR="00B6315C" w:rsidRDefault="00B6315C" w:rsidP="0071309D">
      <w:pPr>
        <w:rPr>
          <w:sz w:val="24"/>
          <w:szCs w:val="24"/>
        </w:rPr>
      </w:pPr>
    </w:p>
    <w:p w:rsidR="00B6315C" w:rsidRDefault="00B6315C" w:rsidP="0071309D">
      <w:pPr>
        <w:rPr>
          <w:sz w:val="24"/>
          <w:szCs w:val="24"/>
        </w:rPr>
      </w:pPr>
    </w:p>
    <w:p w:rsidR="004E033C" w:rsidRPr="00DB2F07" w:rsidRDefault="004E033C" w:rsidP="004E033C">
      <w:pPr>
        <w:pStyle w:val="a8"/>
        <w:tabs>
          <w:tab w:val="left" w:pos="9923"/>
        </w:tabs>
        <w:ind w:right="-1"/>
        <w:jc w:val="right"/>
        <w:rPr>
          <w:szCs w:val="28"/>
          <w:lang w:val="ru-RU"/>
        </w:rPr>
      </w:pPr>
      <w:r>
        <w:rPr>
          <w:bCs/>
          <w:szCs w:val="28"/>
        </w:rPr>
        <w:t>Приложение</w:t>
      </w:r>
      <w:r>
        <w:rPr>
          <w:bCs/>
          <w:szCs w:val="28"/>
          <w:lang w:val="ru-RU"/>
        </w:rPr>
        <w:t xml:space="preserve"> № 5</w:t>
      </w:r>
    </w:p>
    <w:p w:rsidR="004E033C" w:rsidRPr="002E0979" w:rsidRDefault="004E033C" w:rsidP="004E033C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2E0979">
        <w:rPr>
          <w:bCs/>
          <w:sz w:val="28"/>
          <w:szCs w:val="28"/>
        </w:rPr>
        <w:t xml:space="preserve">к </w:t>
      </w:r>
      <w:hyperlink w:anchor="sub_0" w:history="1">
        <w:r w:rsidRPr="002E0979">
          <w:rPr>
            <w:bCs/>
            <w:sz w:val="28"/>
            <w:szCs w:val="28"/>
          </w:rPr>
          <w:t>постановлению</w:t>
        </w:r>
      </w:hyperlink>
      <w:r w:rsidRPr="002E0979">
        <w:rPr>
          <w:bCs/>
          <w:sz w:val="28"/>
          <w:szCs w:val="28"/>
        </w:rPr>
        <w:t xml:space="preserve"> администрации</w:t>
      </w:r>
    </w:p>
    <w:p w:rsidR="004E033C" w:rsidRPr="002E0979" w:rsidRDefault="004E033C" w:rsidP="004E033C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E0979">
        <w:rPr>
          <w:bCs/>
          <w:sz w:val="28"/>
          <w:szCs w:val="28"/>
        </w:rPr>
        <w:t>городского округа «Город Чита»</w:t>
      </w:r>
    </w:p>
    <w:p w:rsidR="0011512E" w:rsidRDefault="0011512E" w:rsidP="0011512E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2E097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 w:rsidRPr="0011512E">
        <w:rPr>
          <w:bCs/>
          <w:sz w:val="28"/>
          <w:szCs w:val="28"/>
          <w:u w:val="single"/>
        </w:rPr>
        <w:t>01</w:t>
      </w:r>
      <w:r>
        <w:rPr>
          <w:bCs/>
          <w:sz w:val="28"/>
          <w:szCs w:val="28"/>
        </w:rPr>
        <w:t xml:space="preserve">» </w:t>
      </w:r>
      <w:r w:rsidRPr="0011512E">
        <w:rPr>
          <w:bCs/>
          <w:sz w:val="28"/>
          <w:szCs w:val="28"/>
          <w:u w:val="single"/>
        </w:rPr>
        <w:t>03  2016</w:t>
      </w:r>
      <w:r w:rsidRPr="002E0979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ода №  </w:t>
      </w:r>
      <w:r w:rsidRPr="0011512E">
        <w:rPr>
          <w:bCs/>
          <w:sz w:val="28"/>
          <w:szCs w:val="28"/>
          <w:u w:val="single"/>
        </w:rPr>
        <w:t>61</w:t>
      </w:r>
    </w:p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033C" w:rsidRPr="004E033C" w:rsidRDefault="004E033C" w:rsidP="004E033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E3457B">
        <w:rPr>
          <w:b/>
          <w:bCs/>
          <w:sz w:val="28"/>
          <w:szCs w:val="28"/>
        </w:rPr>
        <w:t>Стандарт качества муниципальной услуги</w:t>
      </w:r>
      <w:r w:rsidRPr="00E3457B">
        <w:rPr>
          <w:b/>
          <w:bCs/>
          <w:sz w:val="28"/>
          <w:szCs w:val="28"/>
        </w:rPr>
        <w:br/>
        <w:t>«</w:t>
      </w:r>
      <w:r w:rsidRPr="004E033C">
        <w:rPr>
          <w:b/>
          <w:bCs/>
          <w:sz w:val="28"/>
          <w:szCs w:val="28"/>
        </w:rPr>
        <w:t>Реализация дополнительных общеразвивающих программ</w:t>
      </w:r>
      <w:r w:rsidRPr="00E3457B">
        <w:rPr>
          <w:b/>
          <w:bCs/>
          <w:sz w:val="28"/>
          <w:szCs w:val="28"/>
        </w:rPr>
        <w:t>»</w:t>
      </w:r>
    </w:p>
    <w:p w:rsidR="004E033C" w:rsidRPr="002E0979" w:rsidRDefault="004E033C" w:rsidP="004E033C">
      <w:pPr>
        <w:ind w:firstLine="851"/>
        <w:jc w:val="both"/>
        <w:rPr>
          <w:sz w:val="28"/>
          <w:szCs w:val="28"/>
        </w:rPr>
      </w:pPr>
      <w:bookmarkStart w:id="9" w:name="sub_101"/>
      <w:r w:rsidRPr="008D3AED">
        <w:rPr>
          <w:b/>
          <w:sz w:val="28"/>
          <w:szCs w:val="28"/>
        </w:rPr>
        <w:t>1. Цель оказания муниципальной услуги:</w:t>
      </w:r>
      <w:r>
        <w:rPr>
          <w:b/>
          <w:sz w:val="28"/>
          <w:szCs w:val="28"/>
        </w:rPr>
        <w:t xml:space="preserve"> </w:t>
      </w:r>
      <w:r w:rsidRPr="00A83910">
        <w:rPr>
          <w:sz w:val="28"/>
          <w:szCs w:val="28"/>
        </w:rPr>
        <w:t>орган</w:t>
      </w:r>
      <w:r w:rsidRPr="002E6239">
        <w:rPr>
          <w:sz w:val="28"/>
          <w:szCs w:val="28"/>
        </w:rPr>
        <w:t>изация содержательного досуга детей, создание условий для личностного развития детей, укрепления их здоровья, профессионального самоопределения, приобщения к музыке, творческому труду, формирования общей культуры, адаптации к жизни в обществе</w:t>
      </w:r>
      <w:r>
        <w:rPr>
          <w:sz w:val="28"/>
          <w:szCs w:val="28"/>
        </w:rPr>
        <w:t>.</w:t>
      </w:r>
    </w:p>
    <w:p w:rsidR="004E033C" w:rsidRPr="002E0979" w:rsidRDefault="004E033C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bookmarkStart w:id="10" w:name="sub_102"/>
      <w:bookmarkEnd w:id="9"/>
      <w:r w:rsidRPr="008D3AED">
        <w:rPr>
          <w:b/>
          <w:sz w:val="28"/>
          <w:szCs w:val="28"/>
        </w:rPr>
        <w:t>2. Потенциальные потребители муниципальной услуги: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E0979">
        <w:rPr>
          <w:sz w:val="28"/>
          <w:szCs w:val="28"/>
        </w:rPr>
        <w:t xml:space="preserve">ети в возрасте от </w:t>
      </w:r>
      <w:r>
        <w:rPr>
          <w:sz w:val="28"/>
          <w:szCs w:val="28"/>
        </w:rPr>
        <w:t>4</w:t>
      </w:r>
      <w:r w:rsidRPr="002E0979">
        <w:rPr>
          <w:sz w:val="28"/>
          <w:szCs w:val="28"/>
        </w:rPr>
        <w:t xml:space="preserve"> до </w:t>
      </w:r>
      <w:r>
        <w:rPr>
          <w:sz w:val="28"/>
          <w:szCs w:val="28"/>
        </w:rPr>
        <w:t>18</w:t>
      </w:r>
      <w:r w:rsidRPr="002E0979">
        <w:rPr>
          <w:sz w:val="28"/>
          <w:szCs w:val="28"/>
        </w:rPr>
        <w:t xml:space="preserve"> лет.</w:t>
      </w:r>
    </w:p>
    <w:p w:rsidR="004E033C" w:rsidRDefault="004E033C" w:rsidP="004E033C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bookmarkStart w:id="11" w:name="sub_103"/>
      <w:bookmarkEnd w:id="10"/>
      <w:r w:rsidRPr="008D3AED">
        <w:rPr>
          <w:b/>
          <w:sz w:val="28"/>
          <w:szCs w:val="28"/>
        </w:rPr>
        <w:t>3. Основные показатели оценки качества оказания муниципальной услуги:</w:t>
      </w:r>
    </w:p>
    <w:p w:rsidR="004E033C" w:rsidRPr="008D3AED" w:rsidRDefault="004E033C" w:rsidP="004E033C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402"/>
        <w:gridCol w:w="2977"/>
      </w:tblGrid>
      <w:tr w:rsidR="004E033C" w:rsidRPr="002E0979" w:rsidTr="00523F9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"/>
          <w:p w:rsidR="004E033C" w:rsidRPr="002E0979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2E0979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2E0979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Источник информации</w:t>
            </w:r>
          </w:p>
        </w:tc>
      </w:tr>
      <w:tr w:rsidR="004E033C" w:rsidRPr="002E0979" w:rsidTr="00523F9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2E0979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2E0979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2E0979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3</w:t>
            </w:r>
          </w:p>
        </w:tc>
      </w:tr>
      <w:tr w:rsidR="004E033C" w:rsidRPr="002E0979" w:rsidTr="00523F9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BA6D76" w:rsidRDefault="004E033C" w:rsidP="00B631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D76">
              <w:rPr>
                <w:sz w:val="24"/>
                <w:szCs w:val="24"/>
              </w:rPr>
              <w:t xml:space="preserve">Охват детей, </w:t>
            </w:r>
            <w:r w:rsidR="00B6315C">
              <w:rPr>
                <w:sz w:val="24"/>
                <w:szCs w:val="24"/>
              </w:rPr>
              <w:t xml:space="preserve">обучающихся в организации, </w:t>
            </w:r>
            <w:r w:rsidRPr="00BA6D76">
              <w:rPr>
                <w:sz w:val="24"/>
                <w:szCs w:val="24"/>
              </w:rPr>
              <w:t>услугами учреждения дополнительного образования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BA6D76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D76">
              <w:rPr>
                <w:b/>
                <w:bCs/>
                <w:sz w:val="24"/>
                <w:szCs w:val="24"/>
              </w:rPr>
              <w:t>Здо</w:t>
            </w:r>
          </w:p>
          <w:p w:rsidR="004E033C" w:rsidRPr="00BA6D76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Pr="00BA6D76">
              <w:rPr>
                <w:b/>
                <w:bCs/>
                <w:sz w:val="24"/>
                <w:szCs w:val="24"/>
              </w:rPr>
              <w:t>-----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30180">
              <w:rPr>
                <w:b/>
                <w:bCs/>
                <w:color w:val="26282F"/>
                <w:sz w:val="24"/>
              </w:rPr>
              <w:t>х</w:t>
            </w:r>
            <w:r w:rsidRPr="00BA6D76">
              <w:rPr>
                <w:b/>
                <w:bCs/>
                <w:sz w:val="24"/>
                <w:szCs w:val="24"/>
              </w:rPr>
              <w:t xml:space="preserve"> 100,</w:t>
            </w:r>
            <w:r w:rsidRPr="00BA6D76">
              <w:rPr>
                <w:sz w:val="24"/>
                <w:szCs w:val="24"/>
              </w:rPr>
              <w:t xml:space="preserve"> где</w:t>
            </w:r>
          </w:p>
          <w:p w:rsidR="004E033C" w:rsidRPr="00BA6D76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D76">
              <w:rPr>
                <w:b/>
                <w:bCs/>
                <w:sz w:val="24"/>
                <w:szCs w:val="24"/>
              </w:rPr>
              <w:t>Ч</w:t>
            </w:r>
          </w:p>
          <w:p w:rsidR="004E033C" w:rsidRPr="00BA6D76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D76">
              <w:rPr>
                <w:b/>
                <w:bCs/>
                <w:sz w:val="24"/>
                <w:szCs w:val="24"/>
              </w:rPr>
              <w:t>Здо</w:t>
            </w:r>
            <w:r w:rsidRPr="00BA6D76">
              <w:rPr>
                <w:sz w:val="24"/>
                <w:szCs w:val="24"/>
              </w:rPr>
              <w:t xml:space="preserve"> - число занимающихся в учреждении дополнительного образования</w:t>
            </w:r>
          </w:p>
          <w:p w:rsidR="004E033C" w:rsidRPr="00BA6D76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D76">
              <w:rPr>
                <w:b/>
                <w:bCs/>
                <w:sz w:val="24"/>
                <w:szCs w:val="24"/>
              </w:rPr>
              <w:t>Ч</w:t>
            </w:r>
            <w:r w:rsidRPr="00BA6D76">
              <w:rPr>
                <w:sz w:val="24"/>
                <w:szCs w:val="24"/>
              </w:rPr>
              <w:t xml:space="preserve"> - численность детей в возрасте от 6 до 18 лет (либо от </w:t>
            </w:r>
            <w:r>
              <w:rPr>
                <w:sz w:val="24"/>
                <w:szCs w:val="24"/>
              </w:rPr>
              <w:t>4</w:t>
            </w:r>
            <w:r w:rsidRPr="00BA6D76">
              <w:rPr>
                <w:sz w:val="24"/>
                <w:szCs w:val="24"/>
              </w:rPr>
              <w:t xml:space="preserve"> до 18 лет для учреждения, занимающегося с детьми с </w:t>
            </w:r>
            <w:r>
              <w:rPr>
                <w:sz w:val="24"/>
                <w:szCs w:val="24"/>
              </w:rPr>
              <w:t>4</w:t>
            </w:r>
            <w:r w:rsidRPr="00BA6D76">
              <w:rPr>
                <w:sz w:val="24"/>
                <w:szCs w:val="24"/>
              </w:rPr>
              <w:t>- летнего возраста), проживающих в городе Чита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BA6D76" w:rsidRDefault="004E033C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D76">
              <w:rPr>
                <w:sz w:val="24"/>
                <w:szCs w:val="24"/>
              </w:rPr>
              <w:t xml:space="preserve">Форма федерального статистического наблюдения </w:t>
            </w:r>
            <w:r>
              <w:rPr>
                <w:sz w:val="24"/>
                <w:szCs w:val="24"/>
              </w:rPr>
              <w:t>№ 1-ДО «</w:t>
            </w:r>
            <w:r w:rsidRPr="00BA6D76">
              <w:rPr>
                <w:sz w:val="24"/>
                <w:szCs w:val="24"/>
              </w:rPr>
              <w:t>Сведения об учреждении дополнительного образования детей</w:t>
            </w:r>
            <w:r>
              <w:rPr>
                <w:sz w:val="24"/>
                <w:szCs w:val="24"/>
              </w:rPr>
              <w:t>»</w:t>
            </w:r>
            <w:r w:rsidRPr="00BA6D76">
              <w:rPr>
                <w:sz w:val="24"/>
                <w:szCs w:val="24"/>
              </w:rPr>
              <w:t xml:space="preserve"> (утверждена Приказ Федеральной службы государственной статистики</w:t>
            </w:r>
          </w:p>
          <w:p w:rsidR="004E033C" w:rsidRPr="00BA6D76" w:rsidRDefault="004E033C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D7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14 января 2013 г. № 12</w:t>
            </w:r>
            <w:r w:rsidRPr="00BA6D76">
              <w:rPr>
                <w:sz w:val="24"/>
                <w:szCs w:val="24"/>
              </w:rPr>
              <w:t>)</w:t>
            </w:r>
          </w:p>
        </w:tc>
      </w:tr>
      <w:tr w:rsidR="004E033C" w:rsidRPr="002E0979" w:rsidTr="00523F9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BA6D76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D76">
              <w:rPr>
                <w:sz w:val="24"/>
                <w:szCs w:val="24"/>
              </w:rPr>
              <w:t>Процент потребителей, удовлетворенных качеством и доступностью услуги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BA6D76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D76">
              <w:rPr>
                <w:b/>
                <w:bCs/>
                <w:sz w:val="24"/>
                <w:szCs w:val="24"/>
              </w:rPr>
              <w:t>(Оа + Од)</w:t>
            </w:r>
          </w:p>
          <w:p w:rsidR="004E033C" w:rsidRPr="00BA6D76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Pr="00BA6D76">
              <w:rPr>
                <w:b/>
                <w:bCs/>
                <w:sz w:val="24"/>
                <w:szCs w:val="24"/>
              </w:rPr>
              <w:t>-----------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D30180">
              <w:rPr>
                <w:b/>
                <w:bCs/>
                <w:color w:val="26282F"/>
                <w:sz w:val="24"/>
              </w:rPr>
              <w:t>х</w:t>
            </w:r>
            <w:r w:rsidRPr="00BA6D76">
              <w:rPr>
                <w:b/>
                <w:bCs/>
                <w:sz w:val="24"/>
                <w:szCs w:val="24"/>
              </w:rPr>
              <w:t xml:space="preserve"> 100,</w:t>
            </w:r>
            <w:r w:rsidRPr="00BA6D76">
              <w:rPr>
                <w:sz w:val="24"/>
                <w:szCs w:val="24"/>
              </w:rPr>
              <w:t xml:space="preserve"> где</w:t>
            </w:r>
          </w:p>
          <w:p w:rsidR="004E033C" w:rsidRPr="00BA6D76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D76">
              <w:rPr>
                <w:b/>
                <w:bCs/>
                <w:sz w:val="24"/>
                <w:szCs w:val="24"/>
              </w:rPr>
              <w:t>2*0</w:t>
            </w:r>
          </w:p>
          <w:p w:rsidR="004E033C" w:rsidRPr="00BA6D76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D76">
              <w:rPr>
                <w:b/>
                <w:bCs/>
                <w:sz w:val="24"/>
                <w:szCs w:val="24"/>
              </w:rPr>
              <w:t>Ок</w:t>
            </w:r>
            <w:r w:rsidRPr="00BA6D76">
              <w:rPr>
                <w:sz w:val="24"/>
                <w:szCs w:val="24"/>
              </w:rPr>
              <w:t xml:space="preserve"> - число опрошенных, удовлетворенных качеством услуг</w:t>
            </w:r>
          </w:p>
          <w:p w:rsidR="004E033C" w:rsidRPr="00BA6D76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D76">
              <w:rPr>
                <w:b/>
                <w:bCs/>
                <w:sz w:val="24"/>
                <w:szCs w:val="24"/>
              </w:rPr>
              <w:t>Од</w:t>
            </w:r>
            <w:r w:rsidRPr="00BA6D76">
              <w:rPr>
                <w:sz w:val="24"/>
                <w:szCs w:val="24"/>
              </w:rPr>
              <w:t xml:space="preserve"> - число опрошенных, удовлетворенных доступностью услуг</w:t>
            </w:r>
          </w:p>
          <w:p w:rsidR="004E033C" w:rsidRPr="00BA6D76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D76">
              <w:rPr>
                <w:b/>
                <w:bCs/>
                <w:sz w:val="24"/>
                <w:szCs w:val="24"/>
              </w:rPr>
              <w:t>О</w:t>
            </w:r>
            <w:r w:rsidRPr="00BA6D76">
              <w:rPr>
                <w:sz w:val="24"/>
                <w:szCs w:val="24"/>
              </w:rPr>
              <w:t xml:space="preserve"> - общее число опрошенных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BA6D76" w:rsidRDefault="004E033C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D76">
              <w:rPr>
                <w:sz w:val="24"/>
                <w:szCs w:val="24"/>
              </w:rPr>
              <w:t>Определяется по результатам опроса обучающихся и/или их родителей (законных представителей)</w:t>
            </w:r>
          </w:p>
        </w:tc>
      </w:tr>
      <w:tr w:rsidR="004E033C" w:rsidRPr="002E0979" w:rsidTr="00523F9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BA6D76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D76">
              <w:rPr>
                <w:sz w:val="24"/>
                <w:szCs w:val="24"/>
              </w:rPr>
              <w:t>Количество обоснованных жалоб потребителей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BA6D76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D76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BA6D76" w:rsidRDefault="004E033C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D76">
              <w:rPr>
                <w:sz w:val="24"/>
                <w:szCs w:val="24"/>
              </w:rPr>
              <w:t>Определяется на основании анализа жалоб обучающихся и их родителей (законных представителей)</w:t>
            </w:r>
          </w:p>
        </w:tc>
      </w:tr>
    </w:tbl>
    <w:p w:rsidR="004E033C" w:rsidRDefault="004E033C" w:rsidP="004E033C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</w:p>
    <w:p w:rsidR="004E033C" w:rsidRDefault="004E033C" w:rsidP="004E033C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r w:rsidRPr="008D3AED">
        <w:rPr>
          <w:b/>
          <w:sz w:val="28"/>
          <w:szCs w:val="28"/>
        </w:rPr>
        <w:t>4. Правовые основы оказания муниципальной услуги:</w:t>
      </w:r>
    </w:p>
    <w:p w:rsidR="004E033C" w:rsidRPr="008D3AED" w:rsidRDefault="004E033C" w:rsidP="004E033C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</w:p>
    <w:p w:rsidR="004E033C" w:rsidRPr="002E0979" w:rsidRDefault="004E033C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>- Федеральный закон от 29 декабря 2012 г</w:t>
      </w:r>
      <w:r>
        <w:rPr>
          <w:sz w:val="28"/>
          <w:szCs w:val="28"/>
        </w:rPr>
        <w:t>. №</w:t>
      </w:r>
      <w:r w:rsidRPr="002E0979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2E0979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2E0979">
        <w:rPr>
          <w:sz w:val="28"/>
          <w:szCs w:val="28"/>
        </w:rPr>
        <w:t>;</w:t>
      </w:r>
    </w:p>
    <w:p w:rsidR="004E033C" w:rsidRPr="0055194A" w:rsidRDefault="004E033C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 xml:space="preserve">- </w:t>
      </w:r>
      <w:hyperlink r:id="rId35" w:history="1">
        <w:r w:rsidRPr="002E0979">
          <w:rPr>
            <w:sz w:val="28"/>
            <w:szCs w:val="28"/>
          </w:rPr>
          <w:t>Федеральный закон</w:t>
        </w:r>
      </w:hyperlink>
      <w:r w:rsidRPr="002E0979">
        <w:rPr>
          <w:sz w:val="28"/>
          <w:szCs w:val="28"/>
        </w:rPr>
        <w:t xml:space="preserve"> от 6 октября 2003 г</w:t>
      </w:r>
      <w:r>
        <w:rPr>
          <w:sz w:val="28"/>
          <w:szCs w:val="28"/>
        </w:rPr>
        <w:t>.</w:t>
      </w:r>
      <w:r w:rsidRPr="002E0979">
        <w:rPr>
          <w:sz w:val="28"/>
          <w:szCs w:val="28"/>
        </w:rPr>
        <w:t xml:space="preserve"> № 131-ФЗ «Об общих </w:t>
      </w:r>
      <w:r w:rsidRPr="0055194A">
        <w:rPr>
          <w:sz w:val="28"/>
          <w:szCs w:val="28"/>
        </w:rPr>
        <w:t>принципах организации местного самоуправления в Российской Федерации»;</w:t>
      </w:r>
    </w:p>
    <w:p w:rsidR="004E033C" w:rsidRDefault="004E033C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 xml:space="preserve">- </w:t>
      </w:r>
      <w:hyperlink w:anchor="sub_0" w:history="1">
        <w:r w:rsidRPr="00B0568D">
          <w:rPr>
            <w:sz w:val="28"/>
            <w:szCs w:val="28"/>
          </w:rPr>
          <w:t>постановление</w:t>
        </w:r>
      </w:hyperlink>
      <w:r w:rsidRPr="00B0568D">
        <w:rPr>
          <w:sz w:val="28"/>
          <w:szCs w:val="28"/>
        </w:rPr>
        <w:t xml:space="preserve"> Правительства Российской Федерации от 25 апреля 2012 г</w:t>
      </w:r>
      <w:r>
        <w:rPr>
          <w:sz w:val="28"/>
          <w:szCs w:val="28"/>
        </w:rPr>
        <w:t xml:space="preserve">. </w:t>
      </w:r>
      <w:r w:rsidRPr="00B0568D">
        <w:rPr>
          <w:sz w:val="28"/>
          <w:szCs w:val="28"/>
        </w:rPr>
        <w:t>№ 390</w:t>
      </w:r>
      <w:r>
        <w:rPr>
          <w:sz w:val="28"/>
          <w:szCs w:val="28"/>
        </w:rPr>
        <w:t xml:space="preserve"> «О </w:t>
      </w:r>
      <w:r w:rsidRPr="00B0568D">
        <w:rPr>
          <w:sz w:val="28"/>
          <w:szCs w:val="28"/>
        </w:rPr>
        <w:t>противопожарно</w:t>
      </w:r>
      <w:r>
        <w:rPr>
          <w:sz w:val="28"/>
          <w:szCs w:val="28"/>
        </w:rPr>
        <w:t>м</w:t>
      </w:r>
      <w:r w:rsidRPr="00B0568D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е»;</w:t>
      </w:r>
    </w:p>
    <w:p w:rsidR="004E033C" w:rsidRDefault="004E033C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55194A">
        <w:rPr>
          <w:sz w:val="28"/>
          <w:szCs w:val="28"/>
        </w:rPr>
        <w:t>- постановление Главного государственного санитарного врача РФ от 4 июля 2014 г. №</w:t>
      </w:r>
      <w:r>
        <w:rPr>
          <w:sz w:val="28"/>
          <w:szCs w:val="28"/>
        </w:rPr>
        <w:t xml:space="preserve"> </w:t>
      </w:r>
      <w:r w:rsidRPr="0055194A">
        <w:rPr>
          <w:sz w:val="28"/>
          <w:szCs w:val="28"/>
        </w:rPr>
        <w:t>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4E033C" w:rsidRPr="0055194A" w:rsidRDefault="004E033C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50467">
        <w:rPr>
          <w:sz w:val="28"/>
          <w:szCs w:val="28"/>
        </w:rPr>
        <w:t xml:space="preserve">остановление Главного государственного санитарного врача РФ от 28 сентября 2015 г. </w:t>
      </w:r>
      <w:r>
        <w:rPr>
          <w:sz w:val="28"/>
          <w:szCs w:val="28"/>
        </w:rPr>
        <w:t>№ 61 «</w:t>
      </w:r>
      <w:r w:rsidRPr="00050467">
        <w:rPr>
          <w:sz w:val="28"/>
          <w:szCs w:val="28"/>
        </w:rPr>
        <w:t>О</w:t>
      </w:r>
      <w:r>
        <w:rPr>
          <w:sz w:val="28"/>
          <w:szCs w:val="28"/>
        </w:rPr>
        <w:t>б утверждении СП 2.1.2.3304-15 «</w:t>
      </w:r>
      <w:r w:rsidRPr="00050467">
        <w:rPr>
          <w:sz w:val="28"/>
          <w:szCs w:val="28"/>
        </w:rPr>
        <w:t>Санитарно-эпидемиологические требования к размещению, устройству и содержанию объектов спорта</w:t>
      </w:r>
      <w:r>
        <w:rPr>
          <w:sz w:val="28"/>
          <w:szCs w:val="28"/>
        </w:rPr>
        <w:t>»;</w:t>
      </w:r>
    </w:p>
    <w:p w:rsidR="004E033C" w:rsidRDefault="004E033C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A6D76">
        <w:rPr>
          <w:sz w:val="28"/>
          <w:szCs w:val="28"/>
        </w:rPr>
        <w:t>риказ Министерства образования и науки РФ от 29 августа 2013 г. №</w:t>
      </w:r>
      <w:r>
        <w:rPr>
          <w:sz w:val="28"/>
          <w:szCs w:val="28"/>
        </w:rPr>
        <w:t> 1008 «</w:t>
      </w:r>
      <w:r w:rsidRPr="00BA6D76">
        <w:rPr>
          <w:sz w:val="28"/>
          <w:szCs w:val="28"/>
        </w:rPr>
        <w:t>Об утверждении Порядка организации и осуществления образовательной деятельности по дополнительным</w:t>
      </w:r>
      <w:r>
        <w:rPr>
          <w:sz w:val="28"/>
          <w:szCs w:val="28"/>
        </w:rPr>
        <w:t xml:space="preserve"> общеобразовательным программам»;</w:t>
      </w:r>
    </w:p>
    <w:p w:rsidR="00D627FD" w:rsidRPr="001173F0" w:rsidRDefault="00D627FD" w:rsidP="00D627FD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3F0">
        <w:rPr>
          <w:sz w:val="28"/>
          <w:szCs w:val="28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(утв. Госкомобразованием СССР 10 мая 1989 г.)</w:t>
      </w:r>
      <w:r>
        <w:rPr>
          <w:sz w:val="28"/>
          <w:szCs w:val="28"/>
        </w:rPr>
        <w:t>;</w:t>
      </w:r>
    </w:p>
    <w:p w:rsidR="004E033C" w:rsidRPr="000951D6" w:rsidRDefault="004E033C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0951D6">
        <w:rPr>
          <w:sz w:val="28"/>
          <w:szCs w:val="28"/>
        </w:rPr>
        <w:t xml:space="preserve">- </w:t>
      </w:r>
      <w:hyperlink r:id="rId36" w:history="1">
        <w:r w:rsidRPr="000951D6">
          <w:rPr>
            <w:sz w:val="28"/>
            <w:szCs w:val="28"/>
          </w:rPr>
          <w:t>Устав</w:t>
        </w:r>
      </w:hyperlink>
      <w:r w:rsidRPr="000951D6">
        <w:rPr>
          <w:sz w:val="28"/>
          <w:szCs w:val="28"/>
        </w:rPr>
        <w:t xml:space="preserve"> городского округа «Город Чита»</w:t>
      </w:r>
      <w:r>
        <w:rPr>
          <w:sz w:val="28"/>
          <w:szCs w:val="28"/>
        </w:rPr>
        <w:t>.</w:t>
      </w:r>
    </w:p>
    <w:p w:rsidR="004E033C" w:rsidRPr="000951D6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033C" w:rsidRDefault="004E033C" w:rsidP="004E033C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bookmarkStart w:id="12" w:name="sub_105"/>
      <w:r w:rsidRPr="008D3AED">
        <w:rPr>
          <w:b/>
          <w:sz w:val="28"/>
          <w:szCs w:val="28"/>
        </w:rPr>
        <w:t>5. Основные действия по оказанию муниципальной услуги</w:t>
      </w:r>
      <w:r>
        <w:rPr>
          <w:b/>
          <w:sz w:val="28"/>
          <w:szCs w:val="28"/>
        </w:rPr>
        <w:t>:</w:t>
      </w:r>
    </w:p>
    <w:p w:rsidR="004E033C" w:rsidRPr="008D3AED" w:rsidRDefault="004E033C" w:rsidP="004E033C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</w:p>
    <w:bookmarkEnd w:id="12"/>
    <w:p w:rsidR="004E033C" w:rsidRPr="0053259F" w:rsidRDefault="004E033C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53259F">
        <w:rPr>
          <w:sz w:val="28"/>
          <w:szCs w:val="28"/>
        </w:rPr>
        <w:t>Для оказания муниципальной услуги выполняются следующие основные действия:</w:t>
      </w:r>
    </w:p>
    <w:p w:rsidR="004E033C" w:rsidRPr="0053259F" w:rsidRDefault="004E033C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53259F">
        <w:rPr>
          <w:sz w:val="28"/>
          <w:szCs w:val="28"/>
        </w:rPr>
        <w:t xml:space="preserve">- реализация </w:t>
      </w:r>
      <w:r>
        <w:rPr>
          <w:sz w:val="28"/>
          <w:szCs w:val="28"/>
        </w:rPr>
        <w:t xml:space="preserve">дополнительных общеразвивающих </w:t>
      </w:r>
      <w:r w:rsidRPr="0053259F">
        <w:rPr>
          <w:sz w:val="28"/>
          <w:szCs w:val="28"/>
        </w:rPr>
        <w:t xml:space="preserve">программ и оказание дополнительных образовательных услуг </w:t>
      </w:r>
      <w:r>
        <w:rPr>
          <w:sz w:val="28"/>
          <w:szCs w:val="28"/>
        </w:rPr>
        <w:t>различной направленности</w:t>
      </w:r>
      <w:r w:rsidRPr="0053259F">
        <w:rPr>
          <w:sz w:val="28"/>
          <w:szCs w:val="28"/>
        </w:rPr>
        <w:t>: технической, естественнонаучной, физкультурно-спортивной, художественной, туристско-краеведческой, социально-педагогической;</w:t>
      </w:r>
    </w:p>
    <w:p w:rsidR="004E033C" w:rsidRPr="0053259F" w:rsidRDefault="004E033C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53259F">
        <w:rPr>
          <w:sz w:val="28"/>
          <w:szCs w:val="28"/>
        </w:rPr>
        <w:t>- проведение профессиональной подготовки (по договоренности и/или совместно с учреждениями, предприятиями, организациями);</w:t>
      </w:r>
    </w:p>
    <w:p w:rsidR="004E033C" w:rsidRPr="0053259F" w:rsidRDefault="004E033C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53259F">
        <w:rPr>
          <w:sz w:val="28"/>
          <w:szCs w:val="28"/>
        </w:rPr>
        <w:t>- организация в каникулярное время лагерей и туристских баз;</w:t>
      </w:r>
    </w:p>
    <w:p w:rsidR="004E033C" w:rsidRPr="0053259F" w:rsidRDefault="004E033C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53259F">
        <w:rPr>
          <w:sz w:val="28"/>
          <w:szCs w:val="28"/>
        </w:rPr>
        <w:t>- организация и проведение массовых мероприятий, создание условий для совместного труда и отдыха детей и родителей (законных представителей);</w:t>
      </w:r>
    </w:p>
    <w:p w:rsidR="004E033C" w:rsidRPr="0053259F" w:rsidRDefault="004E033C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53259F">
        <w:rPr>
          <w:sz w:val="28"/>
          <w:szCs w:val="28"/>
        </w:rPr>
        <w:t>- оказание помощи педагогическим коллективам других образовательных учреждений и реализация дополнительных образовательных программ, организации досуговой и внеурочной деятельности;</w:t>
      </w:r>
    </w:p>
    <w:p w:rsidR="004E033C" w:rsidRPr="0053259F" w:rsidRDefault="004E033C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53259F">
        <w:rPr>
          <w:sz w:val="28"/>
          <w:szCs w:val="28"/>
        </w:rPr>
        <w:lastRenderedPageBreak/>
        <w:t>- оказание помощи детским и юношеским общественным объединениям и организациям (</w:t>
      </w:r>
      <w:r>
        <w:rPr>
          <w:sz w:val="28"/>
          <w:szCs w:val="28"/>
        </w:rPr>
        <w:t>п</w:t>
      </w:r>
      <w:r w:rsidRPr="0053259F">
        <w:rPr>
          <w:sz w:val="28"/>
          <w:szCs w:val="28"/>
        </w:rPr>
        <w:t>о договору с ними).</w:t>
      </w:r>
    </w:p>
    <w:p w:rsidR="004E033C" w:rsidRPr="0053259F" w:rsidRDefault="004E033C" w:rsidP="004E033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E033C" w:rsidRPr="004D17F6" w:rsidRDefault="004E033C" w:rsidP="004E033C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bookmarkStart w:id="13" w:name="sub_106"/>
      <w:r w:rsidRPr="004D17F6">
        <w:rPr>
          <w:b/>
          <w:sz w:val="28"/>
          <w:szCs w:val="28"/>
        </w:rPr>
        <w:t>6. Требования к материально-техническому обеспечению оказания муниципальной услуги</w:t>
      </w:r>
      <w:r>
        <w:rPr>
          <w:b/>
          <w:sz w:val="28"/>
          <w:szCs w:val="28"/>
        </w:rPr>
        <w:t>:</w:t>
      </w:r>
    </w:p>
    <w:bookmarkEnd w:id="13"/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39"/>
      </w:tblGrid>
      <w:tr w:rsidR="004E033C" w:rsidRPr="002E0979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A83910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Параметр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A83910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Значение, иная характеристик</w:t>
            </w:r>
          </w:p>
        </w:tc>
      </w:tr>
      <w:tr w:rsidR="004E033C" w:rsidRPr="002E0979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Здание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Образовательная организация размещается в специально предназначенном либо приспособленном здании(ях), встроенных, пристроенных помещении(ях) доступном(ых) для населения;</w:t>
            </w:r>
          </w:p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- состояние здания не является аварийным;</w:t>
            </w:r>
          </w:p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- здание оборудовано централизованными системами хозяйственно-питьевого, противопожарного и горячего водоснабжения, централизованной канализацией и водостоками.</w:t>
            </w:r>
          </w:p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Размещение образовательной организации во встроенных в жилые дома помещениях, во встроенно-пристроенных помещениях (или пристроенных) допускается при наличии отдельного входа.</w:t>
            </w:r>
          </w:p>
        </w:tc>
      </w:tr>
      <w:tr w:rsidR="004E033C" w:rsidRPr="002E0979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Помещения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В образовательной организации в зависимости от видов деятельности имеются:</w:t>
            </w:r>
          </w:p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- учебные помещения (учебные кабинеты, лаборатории, учебно-производственные мастерские);</w:t>
            </w:r>
          </w:p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- спортивные залы;</w:t>
            </w:r>
          </w:p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- помещения для хранения спортивного инвентаря;</w:t>
            </w:r>
          </w:p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- помещения для индивидуальных занятий (площадью не менее 12 кв.м. на 1 обучающегося);</w:t>
            </w:r>
          </w:p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- помещения для теоретических занятий различной направленности (площадью не менее 2,0 кв.м. на одного обучающегося);</w:t>
            </w:r>
          </w:p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- помещения  для занятий хореографией (площадью не менее 3,0 кв.м. на одного обучающегося);</w:t>
            </w:r>
          </w:p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- помещения для занятий хора и оркестра (площадью из расчета не менее 2 кв.м</w:t>
            </w:r>
            <w:r>
              <w:rPr>
                <w:sz w:val="24"/>
                <w:szCs w:val="24"/>
              </w:rPr>
              <w:t>.</w:t>
            </w:r>
            <w:r w:rsidRPr="00A83910">
              <w:rPr>
                <w:sz w:val="24"/>
                <w:szCs w:val="24"/>
              </w:rPr>
              <w:t xml:space="preserve"> на человека).</w:t>
            </w:r>
          </w:p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В образовательной организации вне зависимости от видов деятельности имеются:</w:t>
            </w:r>
          </w:p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- гардероб для верхней одежды обучающихся;</w:t>
            </w:r>
          </w:p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- санузлы, обеспеченные туалетной бумагой, кусковым мылом</w:t>
            </w:r>
          </w:p>
        </w:tc>
      </w:tr>
      <w:tr w:rsidR="004E033C" w:rsidRPr="002E0979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Температурный режим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В помещениях образовательной  организации температура воздуха должна соответствовать следующим параметрам:</w:t>
            </w:r>
          </w:p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- в учебных кабинетах для теоретических занятий, в помещениях для музыкальных занятий, для занятий художественным творчеством и естественно-научной направленности, в актовом зале, лекционной аудитории - 20-22°С;</w:t>
            </w:r>
          </w:p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- в вестибюле, гардеробе - 18-22°С;</w:t>
            </w:r>
          </w:p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- в помещениях для занятий хореографией, спортом, техническим творчеством - 17-20°С;</w:t>
            </w:r>
          </w:p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- в медицинских кабинетах, раздевальных при спортивных залах и залах хореографии - 20 - 22°С;</w:t>
            </w:r>
          </w:p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- в душевых - 24 - 26°С;</w:t>
            </w:r>
          </w:p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- в остальных помещениях 18 - 24°С</w:t>
            </w:r>
          </w:p>
        </w:tc>
      </w:tr>
      <w:tr w:rsidR="004E033C" w:rsidRPr="002E0979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 xml:space="preserve">Мебель (учебные столы и стулья) должны быть стандартными, комплектными и иметь маркировку соответствующую ростовой группе. Мебель, спортивное и игровое оборудование, инструменты и инвентарь </w:t>
            </w:r>
            <w:r w:rsidRPr="00A83910">
              <w:rPr>
                <w:sz w:val="24"/>
                <w:szCs w:val="24"/>
              </w:rPr>
              <w:lastRenderedPageBreak/>
              <w:t>должны соответствовать росто-возрастным особенностям детей.</w:t>
            </w:r>
          </w:p>
          <w:p w:rsidR="004E033C" w:rsidRPr="00A83910" w:rsidRDefault="004E033C" w:rsidP="00523F9B">
            <w:pPr>
              <w:autoSpaceDE w:val="0"/>
              <w:autoSpaceDN w:val="0"/>
              <w:adjustRightInd w:val="0"/>
              <w:ind w:firstLine="18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Образовательная организация обеспечивается необходимым оборудованием в зависимости от осуществляемых видов деятельности.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      </w:r>
          </w:p>
        </w:tc>
      </w:tr>
      <w:tr w:rsidR="004E033C" w:rsidRPr="002E0979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lastRenderedPageBreak/>
              <w:t>Компьютеризация и информатизация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Для сотрудников образовательной организации предусмотрено не менее одного рабочего места, оборудованного персональным компьютером</w:t>
            </w:r>
          </w:p>
        </w:tc>
      </w:tr>
    </w:tbl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033C" w:rsidRPr="004D17F6" w:rsidRDefault="004E033C" w:rsidP="004E033C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bookmarkStart w:id="14" w:name="sub_107"/>
      <w:r w:rsidRPr="004D17F6">
        <w:rPr>
          <w:b/>
          <w:sz w:val="28"/>
          <w:szCs w:val="28"/>
        </w:rPr>
        <w:t>7. Требования к законности и безопасности оказания муниципальной услуги:</w:t>
      </w:r>
    </w:p>
    <w:bookmarkEnd w:id="14"/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573"/>
      </w:tblGrid>
      <w:tr w:rsidR="004E033C" w:rsidRPr="002E0979" w:rsidTr="00523F9B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A83910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Параметр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A83910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4E033C" w:rsidRPr="002E0979" w:rsidTr="00523F9B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 xml:space="preserve">Образовательная организация имеет лицензию на право ведения образовательной деятельности </w:t>
            </w:r>
          </w:p>
          <w:p w:rsidR="00F36F53" w:rsidRPr="00A83910" w:rsidRDefault="00F36F53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51E0">
              <w:rPr>
                <w:sz w:val="24"/>
                <w:szCs w:val="24"/>
              </w:rPr>
              <w:t xml:space="preserve">ри оказании  муниципальной услуги у всех работников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8551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имеются </w:t>
            </w:r>
            <w:r w:rsidRPr="008551E0">
              <w:rPr>
                <w:sz w:val="24"/>
                <w:szCs w:val="24"/>
              </w:rPr>
              <w:t>личн</w:t>
            </w:r>
            <w:r>
              <w:rPr>
                <w:sz w:val="24"/>
                <w:szCs w:val="24"/>
              </w:rPr>
              <w:t>ые</w:t>
            </w:r>
            <w:r w:rsidRPr="008551E0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ие</w:t>
            </w:r>
            <w:r w:rsidRPr="008551E0">
              <w:rPr>
                <w:sz w:val="24"/>
                <w:szCs w:val="24"/>
              </w:rPr>
              <w:t xml:space="preserve"> книжки установленного образца,  в котор</w:t>
            </w:r>
            <w:r>
              <w:rPr>
                <w:sz w:val="24"/>
                <w:szCs w:val="24"/>
              </w:rPr>
              <w:t>ые</w:t>
            </w:r>
            <w:r w:rsidRPr="008551E0">
              <w:rPr>
                <w:sz w:val="24"/>
                <w:szCs w:val="24"/>
              </w:rPr>
              <w:t xml:space="preserve">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</w:t>
            </w:r>
          </w:p>
        </w:tc>
      </w:tr>
      <w:tr w:rsidR="004E033C" w:rsidRPr="002E0979" w:rsidTr="00523F9B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Учредительные документы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Устав образовательной организации соответствует законодательству</w:t>
            </w:r>
          </w:p>
        </w:tc>
      </w:tr>
      <w:tr w:rsidR="004E033C" w:rsidRPr="002E0979" w:rsidTr="00523F9B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Санитарное состояние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A83910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Деятельность образовательной организации соответствует установленным государственным санитарно-эпидемиологическим правилам и нормативам</w:t>
            </w:r>
          </w:p>
        </w:tc>
      </w:tr>
      <w:tr w:rsidR="00394C54" w:rsidRPr="00DB3315" w:rsidTr="00394C54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54" w:rsidRPr="00DB3315" w:rsidRDefault="00394C54" w:rsidP="00207E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54" w:rsidRPr="00DB3315" w:rsidRDefault="00394C54" w:rsidP="00207E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</w:t>
            </w:r>
            <w:r w:rsidRPr="00AF7984">
              <w:rPr>
                <w:sz w:val="24"/>
                <w:szCs w:val="24"/>
              </w:rPr>
              <w:t>рганизация оборудована: средствами извещения о пожаре,  первичными средствами пожаротушения</w:t>
            </w:r>
            <w:r>
              <w:rPr>
                <w:sz w:val="24"/>
                <w:szCs w:val="24"/>
              </w:rPr>
              <w:t>, не реже 2-х раз проводится тренировочная эвакуация. Каждой образовательной организацией разработан паспорт безопасности</w:t>
            </w:r>
          </w:p>
        </w:tc>
      </w:tr>
      <w:tr w:rsidR="00394C54" w:rsidRPr="008551E0" w:rsidTr="00394C54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54" w:rsidRPr="008551E0" w:rsidRDefault="00394C54" w:rsidP="00207E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54" w:rsidRPr="008551E0" w:rsidRDefault="00394C54" w:rsidP="00207E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51E0">
              <w:rPr>
                <w:sz w:val="24"/>
                <w:szCs w:val="24"/>
              </w:rPr>
              <w:t xml:space="preserve">ри оказании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8551E0">
              <w:rPr>
                <w:sz w:val="24"/>
                <w:szCs w:val="24"/>
              </w:rPr>
              <w:t>услуги обеспечивается соблюдение требований охраны труда и техники безопасности</w:t>
            </w:r>
          </w:p>
        </w:tc>
      </w:tr>
    </w:tbl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033C" w:rsidRPr="008364C4" w:rsidRDefault="004E033C" w:rsidP="004E033C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bookmarkStart w:id="15" w:name="sub_108"/>
      <w:r w:rsidRPr="008364C4">
        <w:rPr>
          <w:b/>
          <w:sz w:val="28"/>
          <w:szCs w:val="28"/>
        </w:rPr>
        <w:t>8. Требования, обеспечивающие доступность услуги для потребителей:</w:t>
      </w:r>
    </w:p>
    <w:bookmarkEnd w:id="15"/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573"/>
      </w:tblGrid>
      <w:tr w:rsidR="004E033C" w:rsidRPr="002E0979" w:rsidTr="00523F9B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Параметр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4E033C" w:rsidRPr="002E0979" w:rsidTr="00523F9B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Условия приема в организацию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4075FF" w:rsidRDefault="004E033C" w:rsidP="00523F9B">
            <w:pPr>
              <w:pStyle w:val="af6"/>
              <w:rPr>
                <w:rFonts w:ascii="Times New Roman" w:hAnsi="Times New Roman" w:cs="Times New Roman"/>
              </w:rPr>
            </w:pPr>
            <w:r w:rsidRPr="004075FF">
              <w:rPr>
                <w:rFonts w:ascii="Times New Roman" w:hAnsi="Times New Roman" w:cs="Times New Roman"/>
              </w:rPr>
              <w:t>Прием для занятия спортом, хореографией, туризмом осуществляется на основании медицинского заключения о состоянии здоровья ребенка</w:t>
            </w:r>
          </w:p>
        </w:tc>
      </w:tr>
      <w:tr w:rsidR="004E033C" w:rsidRPr="002E0979" w:rsidTr="00523F9B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Информация об условиях приема в организацию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 xml:space="preserve">Информация об условиях приема в </w:t>
            </w:r>
            <w:r w:rsidR="00BA402D">
              <w:rPr>
                <w:sz w:val="24"/>
                <w:szCs w:val="24"/>
              </w:rPr>
              <w:t xml:space="preserve">образовательную </w:t>
            </w:r>
            <w:r w:rsidRPr="004075FF">
              <w:rPr>
                <w:sz w:val="24"/>
                <w:szCs w:val="24"/>
              </w:rPr>
              <w:t>организацию размещается в соответствии с требованиями пункта 11 настоящего стандарта</w:t>
            </w:r>
          </w:p>
        </w:tc>
      </w:tr>
    </w:tbl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033C" w:rsidRPr="008364C4" w:rsidRDefault="004E033C" w:rsidP="004E033C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bookmarkStart w:id="16" w:name="sub_109"/>
      <w:r w:rsidRPr="008364C4">
        <w:rPr>
          <w:b/>
          <w:sz w:val="28"/>
          <w:szCs w:val="28"/>
        </w:rPr>
        <w:t>9. Особые требования к организации работы образовательно</w:t>
      </w:r>
      <w:r>
        <w:rPr>
          <w:b/>
          <w:sz w:val="28"/>
          <w:szCs w:val="28"/>
        </w:rPr>
        <w:t>й организации</w:t>
      </w:r>
      <w:r w:rsidRPr="008364C4">
        <w:rPr>
          <w:b/>
          <w:sz w:val="28"/>
          <w:szCs w:val="28"/>
        </w:rPr>
        <w:t>:</w:t>
      </w:r>
    </w:p>
    <w:bookmarkEnd w:id="16"/>
    <w:p w:rsidR="004E033C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4E033C" w:rsidRPr="003A5F79" w:rsidTr="00523F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Параметр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4E033C" w:rsidRPr="003A5F79" w:rsidTr="00523F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Начало занятий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Не ранее 8 часов утра</w:t>
            </w:r>
          </w:p>
        </w:tc>
      </w:tr>
      <w:tr w:rsidR="004E033C" w:rsidRPr="003A5F79" w:rsidTr="00523F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Продолжительность занятий - 30-45 минут, для детей от 4 до 6 лет -  30    минут</w:t>
            </w:r>
          </w:p>
        </w:tc>
      </w:tr>
      <w:tr w:rsidR="004E033C" w:rsidRPr="003A5F79" w:rsidTr="00523F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lastRenderedPageBreak/>
              <w:t>Условия для оказания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4075FF" w:rsidRDefault="008171A1" w:rsidP="008171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Образовательная организация</w:t>
            </w:r>
            <w:r w:rsidR="004E033C" w:rsidRPr="004075FF">
              <w:rPr>
                <w:sz w:val="24"/>
                <w:szCs w:val="24"/>
              </w:rPr>
              <w:t xml:space="preserve"> укомплектован</w:t>
            </w:r>
            <w:r>
              <w:rPr>
                <w:sz w:val="24"/>
                <w:szCs w:val="24"/>
              </w:rPr>
              <w:t>а</w:t>
            </w:r>
            <w:r w:rsidR="004E033C" w:rsidRPr="004075FF">
              <w:rPr>
                <w:sz w:val="24"/>
                <w:szCs w:val="24"/>
              </w:rPr>
              <w:t xml:space="preserve"> не менее одной медицинской аптечкой для оказания доврачебной помощи</w:t>
            </w:r>
          </w:p>
        </w:tc>
      </w:tr>
    </w:tbl>
    <w:p w:rsidR="004E033C" w:rsidRPr="00C63C99" w:rsidRDefault="004E033C" w:rsidP="004E033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E033C" w:rsidRPr="00C63C99" w:rsidRDefault="004E033C" w:rsidP="004E033C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bookmarkStart w:id="17" w:name="sub_110"/>
      <w:r w:rsidRPr="00C63C99">
        <w:rPr>
          <w:b/>
          <w:sz w:val="28"/>
          <w:szCs w:val="28"/>
        </w:rPr>
        <w:t>10. Требования к кадровому обеспечению оказания муниципальной услуги</w:t>
      </w:r>
      <w:r>
        <w:rPr>
          <w:b/>
          <w:sz w:val="28"/>
          <w:szCs w:val="28"/>
        </w:rPr>
        <w:t>:</w:t>
      </w:r>
    </w:p>
    <w:bookmarkEnd w:id="17"/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7357"/>
      </w:tblGrid>
      <w:tr w:rsidR="004E033C" w:rsidRPr="002E0979" w:rsidTr="00523F9B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Параметр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4E033C" w:rsidRPr="002E0979" w:rsidTr="00523F9B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Должностной состав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4075FF" w:rsidRDefault="004E033C" w:rsidP="00523F9B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075FF">
              <w:t>Состав персонала образовательной организации определяется в соответствии со штатным расписанием.</w:t>
            </w:r>
          </w:p>
          <w:p w:rsidR="004E033C" w:rsidRPr="004075FF" w:rsidRDefault="004E033C" w:rsidP="00523F9B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075FF">
              <w:t>Предоставление муниципальной услуги осуществляют следующие виды персонала:</w:t>
            </w:r>
          </w:p>
          <w:p w:rsidR="004E033C" w:rsidRPr="004075FF" w:rsidRDefault="004E033C" w:rsidP="00523F9B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075FF">
              <w:t>административно-управленческий персонал (директор, заместитель директора);</w:t>
            </w:r>
          </w:p>
          <w:p w:rsidR="004E033C" w:rsidRPr="004075FF" w:rsidRDefault="004E033C" w:rsidP="00523F9B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075FF">
              <w:t>педагогический персонал (педагоги дополнительного образования и др.);</w:t>
            </w:r>
          </w:p>
          <w:p w:rsidR="004E033C" w:rsidRPr="004075FF" w:rsidRDefault="004E033C" w:rsidP="00523F9B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075FF">
              <w:t>обслуживающий персонал (уборщики служебных помещений, рабочие по комплексному обслуживанию зданий, сторожа и др.)</w:t>
            </w:r>
          </w:p>
        </w:tc>
      </w:tr>
      <w:tr w:rsidR="004E033C" w:rsidRPr="002E0979" w:rsidTr="00523F9B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4075FF" w:rsidRDefault="004E033C" w:rsidP="008171A1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075FF">
              <w:t xml:space="preserve">Штат </w:t>
            </w:r>
            <w:r w:rsidR="008171A1">
              <w:t>о</w:t>
            </w:r>
            <w:r w:rsidR="008171A1" w:rsidRPr="00A83910">
              <w:t>бразовательн</w:t>
            </w:r>
            <w:r w:rsidR="008171A1">
              <w:t>ой</w:t>
            </w:r>
            <w:r w:rsidR="008171A1" w:rsidRPr="00A83910">
              <w:t xml:space="preserve"> организаци</w:t>
            </w:r>
            <w:r w:rsidR="008171A1">
              <w:t>и</w:t>
            </w:r>
            <w:r w:rsidR="008171A1" w:rsidRPr="00A83910">
              <w:t xml:space="preserve"> </w:t>
            </w:r>
            <w:r w:rsidRPr="004075FF">
              <w:t>укомплектован преподавателями не менее чем на 90 %</w:t>
            </w:r>
          </w:p>
        </w:tc>
      </w:tr>
      <w:tr w:rsidR="004E033C" w:rsidRPr="002E0979" w:rsidTr="00523F9B">
        <w:trPr>
          <w:trHeight w:val="713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Образовательный уровень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4075FF" w:rsidRDefault="004E033C" w:rsidP="00523F9B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075FF">
              <w:t>85 % преподавателей имеют высшее либо среднее профессиональное образование</w:t>
            </w:r>
          </w:p>
        </w:tc>
      </w:tr>
      <w:tr w:rsidR="004E033C" w:rsidRPr="002E0979" w:rsidTr="00523F9B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4075FF" w:rsidRDefault="004E033C" w:rsidP="00523F9B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075FF">
              <w:t>Не реже одного раза в 3 года проводится повышение квалификации педагогических работников образовательной организации</w:t>
            </w:r>
          </w:p>
        </w:tc>
      </w:tr>
      <w:tr w:rsidR="004E033C" w:rsidRPr="002E0979" w:rsidTr="00523F9B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4075FF" w:rsidRDefault="004E033C" w:rsidP="00523F9B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075FF">
              <w:t>Не менее 50 % педагогических работников, а также весь административно-управленческий персонал имеют навыки работы с персональным компьютером</w:t>
            </w:r>
          </w:p>
        </w:tc>
      </w:tr>
    </w:tbl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033C" w:rsidRPr="001A181A" w:rsidRDefault="004E033C" w:rsidP="004E033C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bookmarkStart w:id="18" w:name="sub_111"/>
      <w:r w:rsidRPr="001A181A">
        <w:rPr>
          <w:b/>
          <w:sz w:val="28"/>
          <w:szCs w:val="28"/>
        </w:rPr>
        <w:t>11. Требования к информационному обеспечению оказания муниципальной услуги</w:t>
      </w:r>
      <w:r>
        <w:rPr>
          <w:b/>
          <w:sz w:val="28"/>
          <w:szCs w:val="28"/>
        </w:rPr>
        <w:t>:</w:t>
      </w:r>
    </w:p>
    <w:bookmarkEnd w:id="18"/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4E033C" w:rsidRPr="002E0979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Параметр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4E033C" w:rsidRPr="002E0979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Информация у входа в образовательную организацию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У входа в здание образовательной организации размещается информация о наименовании образовательного учреждения, режиме работы</w:t>
            </w:r>
          </w:p>
        </w:tc>
      </w:tr>
      <w:tr w:rsidR="004E033C" w:rsidRPr="002E0979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Информация в помещениях образовательной организации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В помещениях образовательной организации размещается  информация:</w:t>
            </w:r>
          </w:p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- о фамилии, имени, отчестве, приемных днях и часах приема  руководителя образовательной организации;</w:t>
            </w:r>
          </w:p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- об условиях приема в образовательную организацию и необходимом для приема наборе документов;</w:t>
            </w:r>
          </w:p>
          <w:p w:rsidR="00174ADD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- о телефоне образовательной организации</w:t>
            </w:r>
            <w:r w:rsidR="00D627FD">
              <w:rPr>
                <w:sz w:val="24"/>
                <w:szCs w:val="24"/>
              </w:rPr>
              <w:t xml:space="preserve"> и </w:t>
            </w:r>
            <w:r w:rsidR="00174ADD">
              <w:rPr>
                <w:sz w:val="24"/>
                <w:szCs w:val="24"/>
              </w:rPr>
              <w:t>сайте образовательной организации в</w:t>
            </w:r>
            <w:r w:rsidR="00174ADD" w:rsidRPr="00650613">
              <w:rPr>
                <w:sz w:val="24"/>
                <w:szCs w:val="24"/>
              </w:rPr>
              <w:t xml:space="preserve"> информационно-телекоммуникационной сети «Интернет»</w:t>
            </w:r>
            <w:r w:rsidR="00174ADD">
              <w:rPr>
                <w:sz w:val="24"/>
                <w:szCs w:val="24"/>
              </w:rPr>
              <w:t>;</w:t>
            </w:r>
          </w:p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- о перечне оказываемых платных услуг и ценах на них;</w:t>
            </w:r>
          </w:p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- о планируемых к проведению в образовательной организации мероприятиях (с указанием времени и даты)</w:t>
            </w:r>
          </w:p>
        </w:tc>
      </w:tr>
      <w:tr w:rsidR="004E033C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 xml:space="preserve">Информация в помещениях </w:t>
            </w:r>
            <w:r w:rsidRPr="004075FF">
              <w:rPr>
                <w:sz w:val="24"/>
                <w:szCs w:val="24"/>
              </w:rPr>
              <w:lastRenderedPageBreak/>
              <w:t>образовательных учреждений, дошкольных образовательных учреждений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lastRenderedPageBreak/>
              <w:t xml:space="preserve">В период набора групп в доступных для ознакомления местах (около входов) в общеобразовательных организациях, дошкольных </w:t>
            </w:r>
            <w:r w:rsidRPr="004075FF">
              <w:rPr>
                <w:sz w:val="24"/>
                <w:szCs w:val="24"/>
              </w:rPr>
              <w:lastRenderedPageBreak/>
              <w:t>образовательных организациях размещаются объявления, содержащие информацию:</w:t>
            </w:r>
          </w:p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- о виде и наименовании организации дополнительного образования;</w:t>
            </w:r>
          </w:p>
          <w:p w:rsidR="004E033C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- об адресе и контактных телефонах;</w:t>
            </w:r>
          </w:p>
          <w:p w:rsidR="00174ADD" w:rsidRPr="004075FF" w:rsidRDefault="00174ADD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сайте образовательной организации в</w:t>
            </w:r>
            <w:r w:rsidRPr="00650613">
              <w:rPr>
                <w:sz w:val="24"/>
                <w:szCs w:val="24"/>
              </w:rPr>
              <w:t xml:space="preserve"> информационно-телекоммуникационной сети «Интернет»</w:t>
            </w:r>
            <w:r>
              <w:rPr>
                <w:sz w:val="24"/>
                <w:szCs w:val="24"/>
              </w:rPr>
              <w:t>;</w:t>
            </w:r>
          </w:p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- о сроках и условиях приема в организацию дополнительного образования;</w:t>
            </w:r>
          </w:p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- о перечне направлений обучения</w:t>
            </w:r>
          </w:p>
        </w:tc>
      </w:tr>
      <w:tr w:rsidR="004E033C" w:rsidRPr="002E0979" w:rsidTr="00523F9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lastRenderedPageBreak/>
              <w:t>Информация в информационно-телекоммуникационной сети «Интернет»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 xml:space="preserve">В информационно-телекоммуникационной сети «Интернет» размещается и поддерживается в актуальном режиме информация о номерах телефонов, о режиме работы образовательных организаций, перечень оказываемых </w:t>
            </w:r>
            <w:r w:rsidR="008171A1">
              <w:rPr>
                <w:sz w:val="24"/>
                <w:szCs w:val="24"/>
              </w:rPr>
              <w:t xml:space="preserve">образовательными </w:t>
            </w:r>
            <w:r w:rsidRPr="004075FF">
              <w:rPr>
                <w:sz w:val="24"/>
                <w:szCs w:val="24"/>
              </w:rPr>
              <w:t>организациями услуг (в том числе платных)</w:t>
            </w:r>
          </w:p>
        </w:tc>
      </w:tr>
    </w:tbl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033C" w:rsidRPr="001A181A" w:rsidRDefault="004E033C" w:rsidP="004E033C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bookmarkStart w:id="19" w:name="sub_112"/>
      <w:r w:rsidRPr="001A181A">
        <w:rPr>
          <w:b/>
          <w:sz w:val="28"/>
          <w:szCs w:val="28"/>
        </w:rPr>
        <w:t>12. Требования к организации учета мнения потребителей муниципальной услуги</w:t>
      </w:r>
      <w:r>
        <w:rPr>
          <w:b/>
          <w:sz w:val="28"/>
          <w:szCs w:val="28"/>
        </w:rPr>
        <w:t>:</w:t>
      </w:r>
    </w:p>
    <w:bookmarkEnd w:id="19"/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7139"/>
      </w:tblGrid>
      <w:tr w:rsidR="004E033C" w:rsidRPr="002E0979" w:rsidTr="00523F9B"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Параметр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4E033C" w:rsidRPr="002E0979" w:rsidTr="00523F9B"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В образовательной организации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4E033C" w:rsidRPr="002E0979" w:rsidTr="00523F9B"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4075FF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Опросы потребителей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4075FF" w:rsidRDefault="004E033C" w:rsidP="008171A1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Регулярное проведение опросов родителей (законных представителей)</w:t>
            </w:r>
            <w:r w:rsidR="008171A1" w:rsidRPr="004075FF">
              <w:rPr>
                <w:sz w:val="24"/>
                <w:szCs w:val="24"/>
              </w:rPr>
              <w:t xml:space="preserve">, не реже 1 раза в 3 месяца </w:t>
            </w:r>
            <w:r w:rsidRPr="004075FF">
              <w:rPr>
                <w:sz w:val="24"/>
                <w:szCs w:val="24"/>
              </w:rPr>
              <w:t>детей</w:t>
            </w:r>
            <w:r w:rsidR="008171A1">
              <w:rPr>
                <w:sz w:val="24"/>
                <w:szCs w:val="24"/>
              </w:rPr>
              <w:t>,</w:t>
            </w:r>
            <w:r w:rsidRPr="004075FF">
              <w:rPr>
                <w:sz w:val="24"/>
                <w:szCs w:val="24"/>
              </w:rPr>
              <w:t xml:space="preserve"> с целью выявления их мнения относительно качества и доступности предоставляемой услуги (Анкета для проведения опроса  - Приложение к Стандарту качества муниципальной услуги  «</w:t>
            </w:r>
            <w:r w:rsidR="008171A1" w:rsidRPr="008171A1">
              <w:rPr>
                <w:sz w:val="24"/>
                <w:szCs w:val="24"/>
              </w:rPr>
              <w:t>Реализация дополнительных общеразвивающих прог</w:t>
            </w:r>
            <w:r w:rsidR="008171A1">
              <w:rPr>
                <w:sz w:val="24"/>
                <w:szCs w:val="24"/>
              </w:rPr>
              <w:t>рамм</w:t>
            </w:r>
            <w:r w:rsidRPr="004075FF">
              <w:rPr>
                <w:sz w:val="24"/>
                <w:szCs w:val="24"/>
              </w:rPr>
              <w:t>»)</w:t>
            </w:r>
          </w:p>
        </w:tc>
      </w:tr>
    </w:tbl>
    <w:p w:rsidR="004E033C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033C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033C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033C" w:rsidRDefault="004E033C" w:rsidP="004E033C">
      <w:pPr>
        <w:rPr>
          <w:sz w:val="28"/>
          <w:szCs w:val="28"/>
        </w:rPr>
      </w:pPr>
    </w:p>
    <w:p w:rsidR="004E033C" w:rsidRPr="004A42E6" w:rsidRDefault="004E033C" w:rsidP="00F6351D">
      <w:pPr>
        <w:tabs>
          <w:tab w:val="left" w:pos="900"/>
        </w:tabs>
        <w:ind w:left="567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4A42E6">
        <w:rPr>
          <w:sz w:val="24"/>
          <w:szCs w:val="24"/>
        </w:rPr>
        <w:lastRenderedPageBreak/>
        <w:t xml:space="preserve">Приложение </w:t>
      </w:r>
    </w:p>
    <w:p w:rsidR="004E033C" w:rsidRPr="007610C8" w:rsidRDefault="004E033C" w:rsidP="004E033C">
      <w:pPr>
        <w:tabs>
          <w:tab w:val="left" w:pos="900"/>
        </w:tabs>
        <w:ind w:left="5670"/>
        <w:jc w:val="both"/>
        <w:rPr>
          <w:sz w:val="24"/>
          <w:szCs w:val="24"/>
        </w:rPr>
      </w:pPr>
      <w:r w:rsidRPr="007610C8">
        <w:rPr>
          <w:sz w:val="24"/>
          <w:szCs w:val="24"/>
        </w:rPr>
        <w:t>к Стандарту качества муниципальной услуги «</w:t>
      </w:r>
      <w:r w:rsidRPr="004E033C">
        <w:rPr>
          <w:sz w:val="24"/>
          <w:szCs w:val="24"/>
        </w:rPr>
        <w:t>Реализация дополнительных общеразвивающих программ</w:t>
      </w:r>
      <w:r w:rsidRPr="00E2205B">
        <w:rPr>
          <w:sz w:val="24"/>
          <w:szCs w:val="24"/>
        </w:rPr>
        <w:t>»</w:t>
      </w:r>
    </w:p>
    <w:p w:rsidR="004E033C" w:rsidRPr="00724344" w:rsidRDefault="004E033C" w:rsidP="004E033C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4E033C" w:rsidRPr="007610C8" w:rsidRDefault="004E033C" w:rsidP="004E033C">
      <w:pPr>
        <w:tabs>
          <w:tab w:val="left" w:pos="900"/>
        </w:tabs>
        <w:jc w:val="center"/>
        <w:rPr>
          <w:sz w:val="24"/>
          <w:szCs w:val="24"/>
        </w:rPr>
      </w:pPr>
      <w:r w:rsidRPr="007610C8">
        <w:rPr>
          <w:b/>
          <w:sz w:val="24"/>
          <w:szCs w:val="24"/>
        </w:rPr>
        <w:t>Анкета для проведения опроса потребителей муниципальной услуги</w:t>
      </w:r>
    </w:p>
    <w:p w:rsidR="004E033C" w:rsidRPr="007610C8" w:rsidRDefault="004E033C" w:rsidP="004E033C">
      <w:pPr>
        <w:tabs>
          <w:tab w:val="left" w:pos="900"/>
        </w:tabs>
        <w:jc w:val="center"/>
        <w:rPr>
          <w:b/>
          <w:sz w:val="24"/>
          <w:szCs w:val="24"/>
        </w:rPr>
      </w:pPr>
      <w:r w:rsidRPr="007610C8">
        <w:rPr>
          <w:b/>
          <w:sz w:val="24"/>
          <w:szCs w:val="24"/>
        </w:rPr>
        <w:t>«</w:t>
      </w:r>
      <w:r w:rsidRPr="004E033C">
        <w:rPr>
          <w:b/>
          <w:sz w:val="24"/>
          <w:szCs w:val="24"/>
        </w:rPr>
        <w:t>Реализация дополнительных общеразвивающих программ</w:t>
      </w:r>
      <w:r w:rsidRPr="007610C8">
        <w:rPr>
          <w:b/>
          <w:sz w:val="24"/>
          <w:szCs w:val="24"/>
        </w:rPr>
        <w:t>» </w:t>
      </w:r>
    </w:p>
    <w:p w:rsidR="004E033C" w:rsidRPr="004A42E6" w:rsidRDefault="004E033C" w:rsidP="004E033C">
      <w:pPr>
        <w:jc w:val="center"/>
        <w:rPr>
          <w:b/>
          <w:sz w:val="24"/>
          <w:szCs w:val="24"/>
        </w:rPr>
      </w:pPr>
    </w:p>
    <w:p w:rsidR="004E033C" w:rsidRPr="00724344" w:rsidRDefault="004E033C" w:rsidP="004E033C">
      <w:pPr>
        <w:tabs>
          <w:tab w:val="left" w:pos="720"/>
        </w:tabs>
        <w:jc w:val="both"/>
        <w:rPr>
          <w:sz w:val="24"/>
          <w:szCs w:val="24"/>
        </w:rPr>
      </w:pPr>
      <w:r w:rsidRPr="004A42E6">
        <w:rPr>
          <w:sz w:val="24"/>
          <w:szCs w:val="24"/>
        </w:rPr>
        <w:t xml:space="preserve">             Здравствуйте! В настоящее время мы проводим</w:t>
      </w:r>
      <w:r w:rsidRPr="00724344">
        <w:rPr>
          <w:sz w:val="24"/>
          <w:szCs w:val="24"/>
        </w:rPr>
        <w:t xml:space="preserve"> опрос </w:t>
      </w:r>
      <w:r w:rsidRPr="00724344">
        <w:rPr>
          <w:rStyle w:val="grame"/>
          <w:sz w:val="24"/>
          <w:szCs w:val="24"/>
        </w:rPr>
        <w:t>среди</w:t>
      </w:r>
      <w:r w:rsidRPr="00724344">
        <w:rPr>
          <w:sz w:val="24"/>
          <w:szCs w:val="24"/>
        </w:rPr>
        <w:t xml:space="preserve"> родителей (законных представителей)</w:t>
      </w:r>
      <w:r>
        <w:rPr>
          <w:sz w:val="24"/>
          <w:szCs w:val="24"/>
        </w:rPr>
        <w:t xml:space="preserve"> обучающихся</w:t>
      </w:r>
      <w:r w:rsidRPr="00724344">
        <w:rPr>
          <w:sz w:val="24"/>
          <w:szCs w:val="24"/>
        </w:rPr>
        <w:t xml:space="preserve">, получающих </w:t>
      </w:r>
      <w:r>
        <w:rPr>
          <w:sz w:val="24"/>
          <w:szCs w:val="24"/>
        </w:rPr>
        <w:t>дополнительное</w:t>
      </w:r>
      <w:r w:rsidRPr="00724344">
        <w:rPr>
          <w:sz w:val="24"/>
          <w:szCs w:val="24"/>
        </w:rPr>
        <w:t xml:space="preserve"> образование</w:t>
      </w:r>
      <w:r w:rsidRPr="00C63C99">
        <w:rPr>
          <w:sz w:val="24"/>
          <w:szCs w:val="24"/>
        </w:rPr>
        <w:t xml:space="preserve"> </w:t>
      </w:r>
      <w:r>
        <w:rPr>
          <w:sz w:val="24"/>
          <w:szCs w:val="24"/>
        </w:rPr>
        <w:t>в муниципальных образовательных организациях</w:t>
      </w:r>
      <w:r w:rsidRPr="00724344">
        <w:rPr>
          <w:sz w:val="24"/>
          <w:szCs w:val="24"/>
        </w:rPr>
        <w:t xml:space="preserve">. </w:t>
      </w:r>
      <w:r w:rsidRPr="00724344">
        <w:rPr>
          <w:rStyle w:val="grame"/>
          <w:sz w:val="24"/>
          <w:szCs w:val="24"/>
        </w:rPr>
        <w:t>Данные</w:t>
      </w:r>
      <w:r w:rsidRPr="00724344">
        <w:rPr>
          <w:sz w:val="24"/>
          <w:szCs w:val="24"/>
        </w:rPr>
        <w:t xml:space="preserve">  этого  исследования  будут  использованы органами местного самоуправления для  разработки  системы  мер  по  повышению  качества оказания услуг населению.</w:t>
      </w:r>
    </w:p>
    <w:p w:rsidR="004E033C" w:rsidRPr="00724344" w:rsidRDefault="004E033C" w:rsidP="004E033C">
      <w:pPr>
        <w:tabs>
          <w:tab w:val="left" w:pos="720"/>
        </w:tabs>
        <w:ind w:firstLine="851"/>
        <w:jc w:val="both"/>
        <w:rPr>
          <w:sz w:val="24"/>
          <w:szCs w:val="24"/>
        </w:rPr>
      </w:pPr>
      <w:r w:rsidRPr="00724344">
        <w:rPr>
          <w:sz w:val="24"/>
          <w:szCs w:val="24"/>
        </w:rPr>
        <w:t>Вы  можете  быть уверены, что содержание Ваших ответов останется строго между нами. Все данные будут  анализироваться  в  целом,  без  упоминания  конкретного человека, и использоваться только в обобщенном виде вместе с  ответами других людей.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Заранее благодарим Вас за участие в опросе!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             </w:t>
      </w:r>
      <w:r w:rsidRPr="00724344">
        <w:rPr>
          <w:b/>
          <w:sz w:val="24"/>
          <w:szCs w:val="24"/>
        </w:rPr>
        <w:t>1. Когда вы проходили процедуру получения муниципальной услуги?  Назовите,  пожалуйста,  месяц и год.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_________________________________________________________________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4E033C" w:rsidRPr="00724344" w:rsidRDefault="004E033C" w:rsidP="004E033C">
      <w:pPr>
        <w:rPr>
          <w:b/>
          <w:sz w:val="24"/>
          <w:szCs w:val="24"/>
        </w:rPr>
      </w:pPr>
      <w:r w:rsidRPr="00724344">
        <w:rPr>
          <w:b/>
          <w:sz w:val="24"/>
          <w:szCs w:val="24"/>
        </w:rPr>
        <w:t xml:space="preserve">            2. Какие этапы получения вами уже пройдены?  </w:t>
      </w:r>
    </w:p>
    <w:p w:rsidR="004E033C" w:rsidRPr="00A83910" w:rsidRDefault="004E033C" w:rsidP="004E033C">
      <w:pPr>
        <w:rPr>
          <w:b/>
          <w:sz w:val="24"/>
          <w:szCs w:val="24"/>
        </w:rPr>
      </w:pPr>
    </w:p>
    <w:p w:rsidR="004E033C" w:rsidRPr="00A83910" w:rsidRDefault="004E033C" w:rsidP="004E033C">
      <w:pPr>
        <w:tabs>
          <w:tab w:val="left" w:pos="0"/>
          <w:tab w:val="left" w:pos="720"/>
        </w:tabs>
        <w:rPr>
          <w:sz w:val="24"/>
          <w:szCs w:val="24"/>
        </w:rPr>
      </w:pPr>
      <w:r w:rsidRPr="00A83910">
        <w:rPr>
          <w:sz w:val="24"/>
          <w:szCs w:val="24"/>
        </w:rPr>
        <w:t xml:space="preserve">            1 - заявление о зачислении принято сотрудником</w:t>
      </w:r>
    </w:p>
    <w:p w:rsidR="004E033C" w:rsidRPr="00A83910" w:rsidRDefault="004E033C" w:rsidP="004E033C">
      <w:pPr>
        <w:tabs>
          <w:tab w:val="left" w:pos="0"/>
          <w:tab w:val="left" w:pos="720"/>
        </w:tabs>
        <w:rPr>
          <w:sz w:val="24"/>
          <w:szCs w:val="24"/>
        </w:rPr>
      </w:pPr>
      <w:r w:rsidRPr="00A83910">
        <w:rPr>
          <w:sz w:val="24"/>
          <w:szCs w:val="24"/>
        </w:rPr>
        <w:t xml:space="preserve">            2 - принято решение (издан приказ) о зачислении воспитанника в образовательную организацию</w:t>
      </w:r>
    </w:p>
    <w:p w:rsidR="004E033C" w:rsidRPr="00A83910" w:rsidRDefault="004E033C" w:rsidP="004E033C">
      <w:pPr>
        <w:tabs>
          <w:tab w:val="left" w:pos="0"/>
          <w:tab w:val="left" w:pos="720"/>
        </w:tabs>
        <w:rPr>
          <w:sz w:val="24"/>
          <w:szCs w:val="24"/>
        </w:rPr>
      </w:pPr>
      <w:r w:rsidRPr="00A83910">
        <w:rPr>
          <w:sz w:val="24"/>
          <w:szCs w:val="24"/>
        </w:rPr>
        <w:t xml:space="preserve">            3 - другое (напишите,  что  именно) _________________________________</w:t>
      </w:r>
    </w:p>
    <w:p w:rsidR="004E033C" w:rsidRPr="00A83910" w:rsidRDefault="004E033C" w:rsidP="004E033C">
      <w:pPr>
        <w:tabs>
          <w:tab w:val="left" w:pos="0"/>
          <w:tab w:val="left" w:pos="720"/>
        </w:tabs>
        <w:rPr>
          <w:sz w:val="24"/>
          <w:szCs w:val="24"/>
        </w:rPr>
      </w:pPr>
      <w:r w:rsidRPr="00A83910">
        <w:rPr>
          <w:sz w:val="24"/>
          <w:szCs w:val="24"/>
        </w:rPr>
        <w:t xml:space="preserve">            4 - затрудняюсь ответить</w:t>
      </w:r>
    </w:p>
    <w:p w:rsidR="004E033C" w:rsidRPr="00A83910" w:rsidRDefault="004E033C" w:rsidP="004E033C">
      <w:pPr>
        <w:rPr>
          <w:sz w:val="24"/>
          <w:szCs w:val="24"/>
        </w:rPr>
      </w:pPr>
      <w:r w:rsidRPr="00A83910">
        <w:rPr>
          <w:sz w:val="24"/>
          <w:szCs w:val="24"/>
        </w:rPr>
        <w:t> </w:t>
      </w:r>
    </w:p>
    <w:p w:rsidR="004E033C" w:rsidRPr="00724344" w:rsidRDefault="004E033C" w:rsidP="004E033C">
      <w:pPr>
        <w:tabs>
          <w:tab w:val="left" w:pos="720"/>
        </w:tabs>
        <w:rPr>
          <w:sz w:val="24"/>
          <w:szCs w:val="24"/>
        </w:rPr>
      </w:pPr>
    </w:p>
    <w:p w:rsidR="004E033C" w:rsidRPr="00724344" w:rsidRDefault="004E033C" w:rsidP="004E033C">
      <w:pPr>
        <w:jc w:val="both"/>
        <w:rPr>
          <w:sz w:val="24"/>
          <w:szCs w:val="24"/>
        </w:rPr>
      </w:pPr>
      <w:r w:rsidRPr="00724344">
        <w:rPr>
          <w:b/>
          <w:sz w:val="24"/>
          <w:szCs w:val="24"/>
        </w:rPr>
        <w:t xml:space="preserve">3. Насколько  сложным  вам  показался  весь процесс получения муниципальной услуги, начиная с подготовки документов? </w:t>
      </w:r>
      <w:r w:rsidRPr="00724344">
        <w:rPr>
          <w:sz w:val="24"/>
          <w:szCs w:val="24"/>
        </w:rPr>
        <w:t>(Один ответ)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b/>
          <w:sz w:val="24"/>
          <w:szCs w:val="24"/>
        </w:rPr>
        <w:t> </w:t>
      </w:r>
    </w:p>
    <w:p w:rsidR="004E033C" w:rsidRPr="00724344" w:rsidRDefault="004E033C" w:rsidP="004E033C">
      <w:pPr>
        <w:tabs>
          <w:tab w:val="left" w:pos="0"/>
          <w:tab w:val="left" w:pos="72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1 - очень сложный</w:t>
      </w:r>
    </w:p>
    <w:p w:rsidR="004E033C" w:rsidRPr="00724344" w:rsidRDefault="004E033C" w:rsidP="004E033C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2 - довольно сложный</w:t>
      </w:r>
    </w:p>
    <w:p w:rsidR="004E033C" w:rsidRPr="00724344" w:rsidRDefault="004E033C" w:rsidP="004E033C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3 - не очень сложный</w:t>
      </w:r>
    </w:p>
    <w:p w:rsidR="004E033C" w:rsidRPr="00724344" w:rsidRDefault="004E033C" w:rsidP="004E033C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4 - совсем несложный</w:t>
      </w:r>
    </w:p>
    <w:p w:rsidR="004E033C" w:rsidRPr="00724344" w:rsidRDefault="004E033C" w:rsidP="004E033C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5 - другое (напишите, что именно)</w:t>
      </w:r>
    </w:p>
    <w:p w:rsidR="004E033C" w:rsidRPr="00724344" w:rsidRDefault="004E033C" w:rsidP="004E033C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6 - затрудняюсь ответить</w:t>
      </w:r>
    </w:p>
    <w:p w:rsidR="004E033C" w:rsidRPr="00724344" w:rsidRDefault="004E033C" w:rsidP="004E033C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4E033C" w:rsidRPr="00724344" w:rsidRDefault="004E033C" w:rsidP="004E033C">
      <w:pPr>
        <w:jc w:val="center"/>
        <w:rPr>
          <w:sz w:val="24"/>
          <w:szCs w:val="24"/>
        </w:rPr>
      </w:pPr>
      <w:r w:rsidRPr="00724344">
        <w:rPr>
          <w:b/>
          <w:sz w:val="24"/>
          <w:szCs w:val="24"/>
        </w:rPr>
        <w:t>4. Из каких источников вы получали  информацию о муниципальной услуге?</w:t>
      </w:r>
      <w:r w:rsidRPr="00724344">
        <w:rPr>
          <w:sz w:val="24"/>
          <w:szCs w:val="24"/>
        </w:rPr>
        <w:t xml:space="preserve">  (Возможно несколько вариантов)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 – нормативные правовые акты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2 – личное непосредственное общение с сотрудниками администрации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3 – прочитал информацию на стендах в администрации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4 – по телефону от сотрудника администрации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5 – от соседей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6 – от коллег, знакомых, родственников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7 – публикации в газетах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lastRenderedPageBreak/>
        <w:t xml:space="preserve">             8 – передачи на телевидении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9 – </w:t>
      </w:r>
      <w:r w:rsidRPr="00724344">
        <w:rPr>
          <w:rStyle w:val="spelle"/>
          <w:sz w:val="24"/>
          <w:szCs w:val="24"/>
        </w:rPr>
        <w:t>интернет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10 – передачи по радио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11 – другое (что именно) _______________________________________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12 – затрудняюсь ответить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b/>
          <w:sz w:val="24"/>
          <w:szCs w:val="24"/>
        </w:rPr>
        <w:t xml:space="preserve">      5. Была ли эта информация достаточной?</w:t>
      </w:r>
      <w:r w:rsidRPr="00724344">
        <w:rPr>
          <w:sz w:val="24"/>
          <w:szCs w:val="24"/>
        </w:rPr>
        <w:t xml:space="preserve"> (Один ответ)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1 – в целом, да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2 – скорее, да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3 – скорее, нет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4 – в целом, нет</w:t>
      </w:r>
    </w:p>
    <w:p w:rsidR="004E033C" w:rsidRPr="00724344" w:rsidRDefault="004E033C" w:rsidP="004E033C">
      <w:pPr>
        <w:numPr>
          <w:ilvl w:val="0"/>
          <w:numId w:val="7"/>
        </w:numPr>
        <w:ind w:left="993" w:hanging="168"/>
        <w:rPr>
          <w:sz w:val="24"/>
          <w:szCs w:val="24"/>
        </w:rPr>
      </w:pPr>
      <w:r w:rsidRPr="00724344">
        <w:rPr>
          <w:sz w:val="24"/>
          <w:szCs w:val="24"/>
        </w:rPr>
        <w:t>– затрудняюсь ответить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4E033C" w:rsidRPr="00724344" w:rsidRDefault="004E033C" w:rsidP="004E033C">
      <w:pPr>
        <w:numPr>
          <w:ilvl w:val="0"/>
          <w:numId w:val="9"/>
        </w:numPr>
        <w:rPr>
          <w:sz w:val="24"/>
          <w:szCs w:val="24"/>
        </w:rPr>
      </w:pPr>
      <w:r w:rsidRPr="00724344">
        <w:rPr>
          <w:b/>
          <w:sz w:val="24"/>
          <w:szCs w:val="24"/>
        </w:rPr>
        <w:t>В</w:t>
      </w:r>
      <w:r w:rsidRPr="00724344">
        <w:rPr>
          <w:rStyle w:val="grame"/>
          <w:b/>
          <w:sz w:val="24"/>
          <w:szCs w:val="24"/>
        </w:rPr>
        <w:t>ы довольны качеством предоставления муниципальной услуги</w:t>
      </w:r>
      <w:r w:rsidRPr="00724344">
        <w:rPr>
          <w:b/>
          <w:sz w:val="24"/>
          <w:szCs w:val="24"/>
        </w:rPr>
        <w:t>?</w:t>
      </w:r>
      <w:r w:rsidRPr="00724344">
        <w:rPr>
          <w:sz w:val="24"/>
          <w:szCs w:val="24"/>
        </w:rPr>
        <w:t xml:space="preserve">  (Дайте один ответ по  каждой</w:t>
      </w:r>
      <w:r>
        <w:rPr>
          <w:sz w:val="24"/>
          <w:szCs w:val="24"/>
        </w:rPr>
        <w:t xml:space="preserve"> </w:t>
      </w:r>
      <w:r w:rsidRPr="00724344">
        <w:rPr>
          <w:sz w:val="24"/>
          <w:szCs w:val="24"/>
        </w:rPr>
        <w:t>строке)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1304"/>
        <w:gridCol w:w="1305"/>
        <w:gridCol w:w="1305"/>
        <w:gridCol w:w="1475"/>
        <w:gridCol w:w="1559"/>
      </w:tblGrid>
      <w:tr w:rsidR="004E033C" w:rsidRPr="00724344" w:rsidTr="00523F9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вполне доволен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скорее </w:t>
            </w:r>
            <w:r w:rsidRPr="00724344">
              <w:rPr>
                <w:rStyle w:val="grame"/>
                <w:sz w:val="24"/>
                <w:szCs w:val="24"/>
              </w:rPr>
              <w:t>доволен</w:t>
            </w:r>
            <w:r w:rsidRPr="00724344">
              <w:rPr>
                <w:sz w:val="24"/>
                <w:szCs w:val="24"/>
              </w:rPr>
              <w:t>, чем не доволен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скорее не </w:t>
            </w:r>
            <w:r w:rsidRPr="00724344">
              <w:rPr>
                <w:rStyle w:val="grame"/>
                <w:sz w:val="24"/>
                <w:szCs w:val="24"/>
              </w:rPr>
              <w:t>доволен</w:t>
            </w:r>
            <w:r w:rsidRPr="00724344">
              <w:rPr>
                <w:sz w:val="24"/>
                <w:szCs w:val="24"/>
              </w:rPr>
              <w:t>, чем доволен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совершенно не доволен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затрудняюсь ответить</w:t>
            </w:r>
          </w:p>
        </w:tc>
      </w:tr>
      <w:tr w:rsidR="004E033C" w:rsidRPr="00724344" w:rsidTr="00523F9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Помещение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4E033C" w:rsidRPr="00724344" w:rsidTr="00523F9B">
        <w:trPr>
          <w:trHeight w:val="26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Предметы и оборудование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4E033C" w:rsidRPr="00724344" w:rsidTr="00523F9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Температурный режим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4E033C" w:rsidRPr="00724344" w:rsidTr="00523F9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Санитарное состояние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4E033C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Пожарная безопасность и техника безопасности</w:t>
            </w:r>
          </w:p>
        </w:tc>
        <w:tc>
          <w:tcPr>
            <w:tcW w:w="1304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</w:tr>
      <w:tr w:rsidR="004E033C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Персонал и его компетентность</w:t>
            </w:r>
          </w:p>
        </w:tc>
        <w:tc>
          <w:tcPr>
            <w:tcW w:w="1304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</w:tr>
      <w:tr w:rsidR="004E033C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Техническая оснащенность</w:t>
            </w:r>
          </w:p>
        </w:tc>
        <w:tc>
          <w:tcPr>
            <w:tcW w:w="1304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</w:tr>
      <w:tr w:rsidR="004E033C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Информация у   </w:t>
            </w:r>
            <w:r w:rsidRPr="00724344">
              <w:rPr>
                <w:sz w:val="24"/>
                <w:szCs w:val="24"/>
              </w:rPr>
              <w:br/>
              <w:t xml:space="preserve">входа в        </w:t>
            </w:r>
            <w:r w:rsidRPr="0072434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образовательную</w:t>
            </w:r>
            <w:r w:rsidRPr="0072434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организацию</w:t>
            </w:r>
          </w:p>
        </w:tc>
        <w:tc>
          <w:tcPr>
            <w:tcW w:w="1304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</w:tr>
      <w:tr w:rsidR="004E033C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Информация в   </w:t>
            </w:r>
            <w:r w:rsidRPr="00724344">
              <w:rPr>
                <w:sz w:val="24"/>
                <w:szCs w:val="24"/>
              </w:rPr>
              <w:br/>
              <w:t xml:space="preserve">помещениях     </w:t>
            </w:r>
            <w:r w:rsidRPr="00724344">
              <w:rPr>
                <w:sz w:val="24"/>
                <w:szCs w:val="24"/>
              </w:rPr>
              <w:br/>
              <w:t>образовательно</w:t>
            </w:r>
            <w:r>
              <w:rPr>
                <w:sz w:val="24"/>
                <w:szCs w:val="24"/>
              </w:rPr>
              <w:t>й организации</w:t>
            </w:r>
          </w:p>
        </w:tc>
        <w:tc>
          <w:tcPr>
            <w:tcW w:w="1304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</w:tr>
    </w:tbl>
    <w:p w:rsidR="004E033C" w:rsidRPr="00724344" w:rsidRDefault="004E033C" w:rsidP="004E033C">
      <w:pPr>
        <w:rPr>
          <w:sz w:val="24"/>
          <w:szCs w:val="24"/>
        </w:rPr>
      </w:pPr>
    </w:p>
    <w:p w:rsidR="004E033C" w:rsidRDefault="004E033C" w:rsidP="004E033C">
      <w:pPr>
        <w:rPr>
          <w:b/>
          <w:sz w:val="24"/>
          <w:szCs w:val="24"/>
        </w:rPr>
      </w:pPr>
      <w:r w:rsidRPr="00724344">
        <w:rPr>
          <w:b/>
          <w:sz w:val="24"/>
          <w:szCs w:val="24"/>
        </w:rPr>
        <w:t>      Благодарим Вас за участие в опросе!</w:t>
      </w:r>
    </w:p>
    <w:p w:rsidR="004E033C" w:rsidRDefault="004E033C" w:rsidP="004E033C">
      <w:pPr>
        <w:rPr>
          <w:b/>
          <w:sz w:val="24"/>
          <w:szCs w:val="24"/>
        </w:rPr>
      </w:pPr>
    </w:p>
    <w:p w:rsidR="004E033C" w:rsidRDefault="004E033C" w:rsidP="004E033C">
      <w:pPr>
        <w:rPr>
          <w:b/>
          <w:sz w:val="24"/>
          <w:szCs w:val="24"/>
        </w:rPr>
      </w:pPr>
    </w:p>
    <w:p w:rsidR="004E033C" w:rsidRDefault="004E033C" w:rsidP="004E033C">
      <w:pPr>
        <w:rPr>
          <w:b/>
          <w:sz w:val="24"/>
          <w:szCs w:val="24"/>
        </w:rPr>
      </w:pPr>
    </w:p>
    <w:p w:rsidR="004E033C" w:rsidRDefault="004E033C" w:rsidP="004E033C">
      <w:pPr>
        <w:rPr>
          <w:b/>
          <w:sz w:val="24"/>
          <w:szCs w:val="24"/>
        </w:rPr>
      </w:pPr>
    </w:p>
    <w:p w:rsidR="004E033C" w:rsidRDefault="004E033C" w:rsidP="004E033C">
      <w:pPr>
        <w:rPr>
          <w:b/>
          <w:sz w:val="24"/>
          <w:szCs w:val="24"/>
        </w:rPr>
      </w:pPr>
    </w:p>
    <w:p w:rsidR="004E033C" w:rsidRDefault="004E033C" w:rsidP="004E033C">
      <w:pPr>
        <w:rPr>
          <w:b/>
          <w:sz w:val="24"/>
          <w:szCs w:val="24"/>
        </w:rPr>
      </w:pPr>
    </w:p>
    <w:p w:rsidR="004E033C" w:rsidRDefault="004E033C" w:rsidP="004E033C">
      <w:pPr>
        <w:rPr>
          <w:b/>
          <w:sz w:val="24"/>
          <w:szCs w:val="24"/>
        </w:rPr>
      </w:pPr>
    </w:p>
    <w:p w:rsidR="004E033C" w:rsidRDefault="004E033C" w:rsidP="004E033C">
      <w:pPr>
        <w:rPr>
          <w:b/>
          <w:sz w:val="24"/>
          <w:szCs w:val="24"/>
        </w:rPr>
      </w:pPr>
    </w:p>
    <w:p w:rsidR="004E033C" w:rsidRDefault="004E033C" w:rsidP="004E033C">
      <w:pPr>
        <w:rPr>
          <w:b/>
          <w:sz w:val="24"/>
          <w:szCs w:val="24"/>
        </w:rPr>
      </w:pPr>
    </w:p>
    <w:p w:rsidR="004E033C" w:rsidRDefault="004E033C" w:rsidP="004E033C">
      <w:pPr>
        <w:rPr>
          <w:b/>
          <w:sz w:val="24"/>
          <w:szCs w:val="24"/>
        </w:rPr>
      </w:pPr>
    </w:p>
    <w:p w:rsidR="004E033C" w:rsidRDefault="004E033C" w:rsidP="004E033C">
      <w:pPr>
        <w:rPr>
          <w:b/>
          <w:sz w:val="24"/>
          <w:szCs w:val="24"/>
        </w:rPr>
      </w:pPr>
    </w:p>
    <w:p w:rsidR="004E033C" w:rsidRDefault="004E033C" w:rsidP="004E033C">
      <w:pPr>
        <w:rPr>
          <w:b/>
          <w:sz w:val="24"/>
          <w:szCs w:val="24"/>
        </w:rPr>
      </w:pPr>
    </w:p>
    <w:p w:rsidR="004E033C" w:rsidRPr="00DB2F07" w:rsidRDefault="004E033C" w:rsidP="004E033C">
      <w:pPr>
        <w:pStyle w:val="a8"/>
        <w:tabs>
          <w:tab w:val="left" w:pos="9923"/>
        </w:tabs>
        <w:ind w:right="-1"/>
        <w:jc w:val="right"/>
        <w:rPr>
          <w:szCs w:val="28"/>
          <w:lang w:val="ru-RU"/>
        </w:rPr>
      </w:pPr>
      <w:r>
        <w:rPr>
          <w:bCs/>
          <w:szCs w:val="28"/>
        </w:rPr>
        <w:lastRenderedPageBreak/>
        <w:t>Приложение</w:t>
      </w:r>
      <w:r>
        <w:rPr>
          <w:bCs/>
          <w:szCs w:val="28"/>
          <w:lang w:val="ru-RU"/>
        </w:rPr>
        <w:t xml:space="preserve"> № </w:t>
      </w:r>
      <w:r w:rsidR="00B6315C">
        <w:rPr>
          <w:bCs/>
          <w:szCs w:val="28"/>
          <w:lang w:val="ru-RU"/>
        </w:rPr>
        <w:t>6</w:t>
      </w:r>
    </w:p>
    <w:p w:rsidR="004E033C" w:rsidRPr="002E0979" w:rsidRDefault="004E033C" w:rsidP="004E033C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2E0979">
        <w:rPr>
          <w:bCs/>
          <w:sz w:val="28"/>
          <w:szCs w:val="28"/>
        </w:rPr>
        <w:t xml:space="preserve">к </w:t>
      </w:r>
      <w:hyperlink w:anchor="sub_0" w:history="1">
        <w:r w:rsidRPr="002E0979">
          <w:rPr>
            <w:bCs/>
            <w:sz w:val="28"/>
            <w:szCs w:val="28"/>
          </w:rPr>
          <w:t>постановлению</w:t>
        </w:r>
      </w:hyperlink>
      <w:r w:rsidRPr="002E0979">
        <w:rPr>
          <w:bCs/>
          <w:sz w:val="28"/>
          <w:szCs w:val="28"/>
        </w:rPr>
        <w:t xml:space="preserve"> администрации</w:t>
      </w:r>
    </w:p>
    <w:p w:rsidR="004E033C" w:rsidRPr="002E0979" w:rsidRDefault="004E033C" w:rsidP="004E033C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E0979">
        <w:rPr>
          <w:bCs/>
          <w:sz w:val="28"/>
          <w:szCs w:val="28"/>
        </w:rPr>
        <w:t>городского округа «Город Чита»</w:t>
      </w:r>
    </w:p>
    <w:p w:rsidR="0011512E" w:rsidRDefault="0011512E" w:rsidP="0011512E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2E097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 w:rsidRPr="0011512E">
        <w:rPr>
          <w:bCs/>
          <w:sz w:val="28"/>
          <w:szCs w:val="28"/>
          <w:u w:val="single"/>
        </w:rPr>
        <w:t>01</w:t>
      </w:r>
      <w:r>
        <w:rPr>
          <w:bCs/>
          <w:sz w:val="28"/>
          <w:szCs w:val="28"/>
        </w:rPr>
        <w:t xml:space="preserve">» </w:t>
      </w:r>
      <w:r w:rsidRPr="0011512E">
        <w:rPr>
          <w:bCs/>
          <w:sz w:val="28"/>
          <w:szCs w:val="28"/>
          <w:u w:val="single"/>
        </w:rPr>
        <w:t>03  2016</w:t>
      </w:r>
      <w:r w:rsidRPr="002E0979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ода №  </w:t>
      </w:r>
      <w:r w:rsidRPr="0011512E">
        <w:rPr>
          <w:bCs/>
          <w:sz w:val="28"/>
          <w:szCs w:val="28"/>
          <w:u w:val="single"/>
        </w:rPr>
        <w:t>61</w:t>
      </w:r>
    </w:p>
    <w:p w:rsidR="004E033C" w:rsidRDefault="004E033C" w:rsidP="004E033C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4E033C" w:rsidRPr="00E3457B" w:rsidRDefault="004E033C" w:rsidP="004E033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E3457B">
        <w:rPr>
          <w:b/>
          <w:bCs/>
          <w:sz w:val="28"/>
          <w:szCs w:val="28"/>
        </w:rPr>
        <w:t>Стандарт качества муниципальной услуги</w:t>
      </w:r>
      <w:r w:rsidRPr="00E3457B">
        <w:rPr>
          <w:b/>
          <w:bCs/>
          <w:sz w:val="28"/>
          <w:szCs w:val="28"/>
        </w:rPr>
        <w:br/>
      </w:r>
      <w:r w:rsidRPr="00DB2F07">
        <w:rPr>
          <w:b/>
          <w:bCs/>
          <w:sz w:val="28"/>
          <w:szCs w:val="28"/>
        </w:rPr>
        <w:t>«</w:t>
      </w:r>
      <w:r w:rsidR="00E417A5">
        <w:rPr>
          <w:b/>
          <w:sz w:val="28"/>
          <w:szCs w:val="28"/>
        </w:rPr>
        <w:t>Присмотр и уход</w:t>
      </w:r>
      <w:r w:rsidRPr="00DB2F07">
        <w:rPr>
          <w:b/>
          <w:bCs/>
          <w:sz w:val="28"/>
          <w:szCs w:val="28"/>
        </w:rPr>
        <w:t>»</w:t>
      </w:r>
    </w:p>
    <w:p w:rsidR="004E033C" w:rsidRPr="002E0979" w:rsidRDefault="004E033C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8D3AED">
        <w:rPr>
          <w:b/>
          <w:sz w:val="28"/>
          <w:szCs w:val="28"/>
        </w:rPr>
        <w:t>1. Цель оказания муниципальной услуги: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E0979">
        <w:rPr>
          <w:sz w:val="28"/>
          <w:szCs w:val="28"/>
        </w:rPr>
        <w:t xml:space="preserve">омощь семье в </w:t>
      </w:r>
      <w:r w:rsidR="00E417A5">
        <w:rPr>
          <w:sz w:val="28"/>
          <w:szCs w:val="28"/>
        </w:rPr>
        <w:t xml:space="preserve">присмотре и уходе за </w:t>
      </w:r>
      <w:r w:rsidRPr="002E0979">
        <w:rPr>
          <w:sz w:val="28"/>
          <w:szCs w:val="28"/>
        </w:rPr>
        <w:t>дет</w:t>
      </w:r>
      <w:r w:rsidR="00E417A5">
        <w:rPr>
          <w:sz w:val="28"/>
          <w:szCs w:val="28"/>
        </w:rPr>
        <w:t>ьми</w:t>
      </w:r>
      <w:r w:rsidRPr="002E0979">
        <w:rPr>
          <w:sz w:val="28"/>
          <w:szCs w:val="28"/>
        </w:rPr>
        <w:t xml:space="preserve"> дошкольного </w:t>
      </w:r>
      <w:r w:rsidR="00D627FD">
        <w:rPr>
          <w:sz w:val="28"/>
          <w:szCs w:val="28"/>
        </w:rPr>
        <w:t xml:space="preserve">и младшего </w:t>
      </w:r>
      <w:r w:rsidRPr="002E0979">
        <w:rPr>
          <w:sz w:val="28"/>
          <w:szCs w:val="28"/>
        </w:rPr>
        <w:t>возраста, охране и укреплении их физического здоровья.</w:t>
      </w:r>
    </w:p>
    <w:p w:rsidR="00D627FD" w:rsidRDefault="004E033C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8D3AED">
        <w:rPr>
          <w:b/>
          <w:sz w:val="28"/>
          <w:szCs w:val="28"/>
        </w:rPr>
        <w:t xml:space="preserve">2. Потенциальные потребители муниципальной </w:t>
      </w:r>
      <w:r w:rsidRPr="00BC60F8">
        <w:rPr>
          <w:b/>
          <w:sz w:val="28"/>
          <w:szCs w:val="28"/>
        </w:rPr>
        <w:t xml:space="preserve">услуги: </w:t>
      </w:r>
      <w:r w:rsidR="00D627FD">
        <w:rPr>
          <w:sz w:val="28"/>
          <w:szCs w:val="28"/>
        </w:rPr>
        <w:t>Физические лица</w:t>
      </w:r>
      <w:r w:rsidR="00D627FD" w:rsidRPr="009D24F8">
        <w:rPr>
          <w:sz w:val="28"/>
          <w:szCs w:val="28"/>
        </w:rPr>
        <w:t xml:space="preserve">, проживающие в городском округе </w:t>
      </w:r>
      <w:r w:rsidR="00D627FD">
        <w:rPr>
          <w:sz w:val="28"/>
          <w:szCs w:val="28"/>
        </w:rPr>
        <w:t>«</w:t>
      </w:r>
      <w:r w:rsidR="00D627FD" w:rsidRPr="009D24F8">
        <w:rPr>
          <w:sz w:val="28"/>
          <w:szCs w:val="28"/>
        </w:rPr>
        <w:t>Город Чита</w:t>
      </w:r>
      <w:r w:rsidR="00D627FD">
        <w:rPr>
          <w:sz w:val="28"/>
          <w:szCs w:val="28"/>
        </w:rPr>
        <w:t>».</w:t>
      </w:r>
    </w:p>
    <w:p w:rsidR="004E033C" w:rsidRPr="008D3AED" w:rsidRDefault="004E033C" w:rsidP="004E033C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r w:rsidRPr="008D3AED">
        <w:rPr>
          <w:b/>
          <w:sz w:val="28"/>
          <w:szCs w:val="28"/>
        </w:rPr>
        <w:t>3. Основные показатели оценки качества оказания муниципальной услуги:</w:t>
      </w:r>
    </w:p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402"/>
        <w:gridCol w:w="2977"/>
      </w:tblGrid>
      <w:tr w:rsidR="004E033C" w:rsidRPr="002E0979" w:rsidTr="00523F9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2E0979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2E0979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2E0979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Источник информации</w:t>
            </w:r>
          </w:p>
        </w:tc>
      </w:tr>
      <w:tr w:rsidR="004E033C" w:rsidRPr="002E0979" w:rsidTr="00523F9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2E0979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2E0979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2E0979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3</w:t>
            </w:r>
          </w:p>
        </w:tc>
      </w:tr>
      <w:tr w:rsidR="004E033C" w:rsidRPr="002E0979" w:rsidTr="00523F9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B6315C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15C">
              <w:rPr>
                <w:sz w:val="24"/>
                <w:szCs w:val="24"/>
              </w:rPr>
              <w:t>Количество выявленных нарушений санитарно-эпидемиологических норм и правил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C" w:rsidRPr="00B6315C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15C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33C" w:rsidRPr="002E0979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По результатам проверок</w:t>
            </w:r>
          </w:p>
        </w:tc>
      </w:tr>
      <w:tr w:rsidR="004E033C" w:rsidRPr="002E0979" w:rsidTr="00523F9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B6315C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15C">
              <w:rPr>
                <w:sz w:val="24"/>
                <w:szCs w:val="24"/>
              </w:rPr>
              <w:t>Число случаев получений детьми травм, отравлений в период пребывания в организации (ед.)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C" w:rsidRPr="00B6315C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15C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1E59D1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59D1"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приказом Федеральной службы государственной статистики от 6 сентября 2012 года № 481)</w:t>
            </w:r>
          </w:p>
        </w:tc>
      </w:tr>
      <w:tr w:rsidR="004E033C" w:rsidRPr="002E0979" w:rsidTr="00523F9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B6315C" w:rsidRDefault="004E033C" w:rsidP="00B631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15C">
              <w:rPr>
                <w:sz w:val="24"/>
                <w:szCs w:val="24"/>
              </w:rPr>
              <w:t xml:space="preserve">Процент потребителей родителей (законных представителей) </w:t>
            </w:r>
            <w:r w:rsidR="008171A1" w:rsidRPr="00B6315C">
              <w:rPr>
                <w:sz w:val="24"/>
                <w:szCs w:val="24"/>
              </w:rPr>
              <w:t>обучающихся</w:t>
            </w:r>
            <w:r w:rsidRPr="00B6315C">
              <w:rPr>
                <w:sz w:val="24"/>
                <w:szCs w:val="24"/>
              </w:rPr>
              <w:t>, удовлетворенных качеством и доступностью услуги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B6315C" w:rsidRDefault="004E033C" w:rsidP="00523F9B">
            <w:pPr>
              <w:autoSpaceDE w:val="0"/>
              <w:autoSpaceDN w:val="0"/>
              <w:adjustRightInd w:val="0"/>
              <w:ind w:firstLine="978"/>
              <w:jc w:val="both"/>
              <w:rPr>
                <w:sz w:val="24"/>
                <w:szCs w:val="24"/>
              </w:rPr>
            </w:pPr>
            <w:r w:rsidRPr="00B6315C">
              <w:rPr>
                <w:b/>
                <w:bCs/>
                <w:sz w:val="24"/>
                <w:szCs w:val="24"/>
              </w:rPr>
              <w:t>(Ок + Од)</w:t>
            </w:r>
          </w:p>
          <w:p w:rsidR="004E033C" w:rsidRPr="00B6315C" w:rsidRDefault="004E033C" w:rsidP="00523F9B">
            <w:pPr>
              <w:autoSpaceDE w:val="0"/>
              <w:autoSpaceDN w:val="0"/>
              <w:adjustRightInd w:val="0"/>
              <w:ind w:firstLine="838"/>
              <w:jc w:val="both"/>
              <w:rPr>
                <w:sz w:val="24"/>
                <w:szCs w:val="24"/>
              </w:rPr>
            </w:pPr>
            <w:r w:rsidRPr="00B6315C">
              <w:rPr>
                <w:b/>
                <w:bCs/>
                <w:sz w:val="24"/>
                <w:szCs w:val="24"/>
              </w:rPr>
              <w:t>-----------* 100</w:t>
            </w:r>
            <w:r w:rsidRPr="00B6315C">
              <w:rPr>
                <w:sz w:val="24"/>
                <w:szCs w:val="24"/>
              </w:rPr>
              <w:t>, где</w:t>
            </w:r>
          </w:p>
          <w:p w:rsidR="004E033C" w:rsidRPr="00B6315C" w:rsidRDefault="004E033C" w:rsidP="00523F9B">
            <w:pPr>
              <w:autoSpaceDE w:val="0"/>
              <w:autoSpaceDN w:val="0"/>
              <w:adjustRightInd w:val="0"/>
              <w:ind w:firstLine="1258"/>
              <w:jc w:val="both"/>
              <w:rPr>
                <w:sz w:val="24"/>
                <w:szCs w:val="24"/>
              </w:rPr>
            </w:pPr>
            <w:r w:rsidRPr="00B6315C">
              <w:rPr>
                <w:b/>
                <w:bCs/>
                <w:sz w:val="24"/>
                <w:szCs w:val="24"/>
              </w:rPr>
              <w:t>2 * О</w:t>
            </w:r>
          </w:p>
          <w:p w:rsidR="004E033C" w:rsidRPr="00B6315C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15C">
              <w:rPr>
                <w:b/>
                <w:bCs/>
                <w:sz w:val="24"/>
                <w:szCs w:val="24"/>
              </w:rPr>
              <w:t>Ок</w:t>
            </w:r>
            <w:r w:rsidRPr="00B6315C">
              <w:rPr>
                <w:sz w:val="24"/>
                <w:szCs w:val="24"/>
              </w:rPr>
              <w:t xml:space="preserve"> - число опрошенных, удовлетворенных качеством услуг</w:t>
            </w:r>
          </w:p>
          <w:p w:rsidR="004E033C" w:rsidRPr="00B6315C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15C">
              <w:rPr>
                <w:b/>
                <w:bCs/>
                <w:sz w:val="24"/>
                <w:szCs w:val="24"/>
              </w:rPr>
              <w:t>Од</w:t>
            </w:r>
            <w:r w:rsidRPr="00B6315C">
              <w:rPr>
                <w:sz w:val="24"/>
                <w:szCs w:val="24"/>
              </w:rPr>
              <w:t xml:space="preserve"> - число опрошенных, удовлетворенных доступностью услуг</w:t>
            </w:r>
          </w:p>
          <w:p w:rsidR="004E033C" w:rsidRPr="00B6315C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15C">
              <w:rPr>
                <w:b/>
                <w:bCs/>
                <w:sz w:val="24"/>
                <w:szCs w:val="24"/>
              </w:rPr>
              <w:t>О</w:t>
            </w:r>
            <w:r w:rsidRPr="00B6315C">
              <w:rPr>
                <w:sz w:val="24"/>
                <w:szCs w:val="24"/>
              </w:rPr>
              <w:t xml:space="preserve"> - общее число опрошенных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2E0979" w:rsidRDefault="004E033C" w:rsidP="009C7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 xml:space="preserve">Определяется по результатам опросов </w:t>
            </w:r>
            <w:r w:rsidR="009C750F">
              <w:rPr>
                <w:sz w:val="24"/>
                <w:szCs w:val="24"/>
              </w:rPr>
              <w:t>обучающихся</w:t>
            </w:r>
            <w:r w:rsidRPr="002E0979">
              <w:rPr>
                <w:sz w:val="24"/>
                <w:szCs w:val="24"/>
              </w:rPr>
              <w:t xml:space="preserve"> и/или их родителей (законных представителей)</w:t>
            </w:r>
          </w:p>
        </w:tc>
      </w:tr>
      <w:tr w:rsidR="004E033C" w:rsidRPr="002E0979" w:rsidTr="00523F9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B6315C" w:rsidRDefault="004E033C" w:rsidP="008171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15C">
              <w:rPr>
                <w:sz w:val="24"/>
                <w:szCs w:val="24"/>
              </w:rPr>
              <w:t xml:space="preserve">Число обоснованных жалоб родителей (законных представителей) </w:t>
            </w:r>
            <w:r w:rsidR="008171A1" w:rsidRPr="00B6315C">
              <w:rPr>
                <w:sz w:val="24"/>
                <w:szCs w:val="24"/>
              </w:rPr>
              <w:t>обучающихся</w:t>
            </w:r>
            <w:r w:rsidRPr="00B6315C"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C" w:rsidRPr="00B6315C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15C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33C" w:rsidRPr="002E0979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Определяется на основании анализа жалоб</w:t>
            </w:r>
          </w:p>
        </w:tc>
      </w:tr>
      <w:tr w:rsidR="004E033C" w:rsidRPr="002E0979" w:rsidTr="00523F9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B6315C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15C">
              <w:rPr>
                <w:sz w:val="24"/>
                <w:szCs w:val="24"/>
              </w:rPr>
              <w:t>Процент посещаемости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B6315C" w:rsidRDefault="004E033C" w:rsidP="00523F9B">
            <w:pPr>
              <w:autoSpaceDE w:val="0"/>
              <w:autoSpaceDN w:val="0"/>
              <w:adjustRightInd w:val="0"/>
              <w:ind w:firstLine="1537"/>
              <w:jc w:val="both"/>
              <w:rPr>
                <w:sz w:val="24"/>
                <w:szCs w:val="24"/>
              </w:rPr>
            </w:pPr>
            <w:r w:rsidRPr="00B6315C">
              <w:rPr>
                <w:b/>
                <w:bCs/>
                <w:sz w:val="24"/>
                <w:szCs w:val="24"/>
              </w:rPr>
              <w:t>А</w:t>
            </w:r>
          </w:p>
          <w:p w:rsidR="004E033C" w:rsidRPr="00B6315C" w:rsidRDefault="004E033C" w:rsidP="00523F9B">
            <w:pPr>
              <w:autoSpaceDE w:val="0"/>
              <w:autoSpaceDN w:val="0"/>
              <w:adjustRightInd w:val="0"/>
              <w:ind w:firstLine="1258"/>
              <w:jc w:val="both"/>
              <w:rPr>
                <w:sz w:val="24"/>
                <w:szCs w:val="24"/>
              </w:rPr>
            </w:pPr>
            <w:r w:rsidRPr="00B6315C">
              <w:rPr>
                <w:b/>
                <w:bCs/>
                <w:sz w:val="24"/>
                <w:szCs w:val="24"/>
              </w:rPr>
              <w:lastRenderedPageBreak/>
              <w:t>------*100</w:t>
            </w:r>
            <w:r w:rsidRPr="00B6315C">
              <w:rPr>
                <w:sz w:val="24"/>
                <w:szCs w:val="24"/>
              </w:rPr>
              <w:t>, где</w:t>
            </w:r>
          </w:p>
          <w:p w:rsidR="004E033C" w:rsidRPr="00B6315C" w:rsidRDefault="004E033C" w:rsidP="00523F9B">
            <w:pPr>
              <w:autoSpaceDE w:val="0"/>
              <w:autoSpaceDN w:val="0"/>
              <w:adjustRightInd w:val="0"/>
              <w:ind w:firstLine="1537"/>
              <w:jc w:val="both"/>
              <w:rPr>
                <w:sz w:val="24"/>
                <w:szCs w:val="24"/>
              </w:rPr>
            </w:pPr>
            <w:r w:rsidRPr="00B6315C">
              <w:rPr>
                <w:b/>
                <w:bCs/>
                <w:sz w:val="24"/>
                <w:szCs w:val="24"/>
              </w:rPr>
              <w:t>В</w:t>
            </w:r>
          </w:p>
          <w:p w:rsidR="004E033C" w:rsidRPr="00B6315C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15C">
              <w:rPr>
                <w:b/>
                <w:bCs/>
                <w:sz w:val="24"/>
                <w:szCs w:val="24"/>
              </w:rPr>
              <w:t>А</w:t>
            </w:r>
            <w:r w:rsidRPr="00B6315C">
              <w:rPr>
                <w:sz w:val="24"/>
                <w:szCs w:val="24"/>
              </w:rPr>
              <w:t xml:space="preserve"> - фактическое количество дето-дней</w:t>
            </w:r>
          </w:p>
          <w:p w:rsidR="004E033C" w:rsidRPr="00B6315C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15C">
              <w:rPr>
                <w:b/>
                <w:bCs/>
                <w:sz w:val="24"/>
                <w:szCs w:val="24"/>
              </w:rPr>
              <w:t>В</w:t>
            </w:r>
            <w:r w:rsidRPr="00B6315C">
              <w:rPr>
                <w:sz w:val="24"/>
                <w:szCs w:val="24"/>
              </w:rPr>
              <w:t xml:space="preserve"> - планируемое количество дето-дней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2E0979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033C" w:rsidRPr="008D3AED" w:rsidRDefault="004E033C" w:rsidP="004E033C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r w:rsidRPr="008D3AED">
        <w:rPr>
          <w:b/>
          <w:sz w:val="28"/>
          <w:szCs w:val="28"/>
        </w:rPr>
        <w:t>4. Правовые основы оказания муниципальной услуги:</w:t>
      </w:r>
    </w:p>
    <w:p w:rsidR="004E033C" w:rsidRPr="002E0979" w:rsidRDefault="004E033C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>- Федеральный закон от 29 декабря 2012 г</w:t>
      </w:r>
      <w:r>
        <w:rPr>
          <w:sz w:val="28"/>
          <w:szCs w:val="28"/>
        </w:rPr>
        <w:t>ода №</w:t>
      </w:r>
      <w:r w:rsidRPr="002E0979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2E0979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2E0979">
        <w:rPr>
          <w:sz w:val="28"/>
          <w:szCs w:val="28"/>
        </w:rPr>
        <w:t>;</w:t>
      </w:r>
    </w:p>
    <w:p w:rsidR="004E033C" w:rsidRPr="002E0979" w:rsidRDefault="004E033C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 xml:space="preserve">- </w:t>
      </w:r>
      <w:hyperlink r:id="rId37" w:history="1">
        <w:r w:rsidRPr="002E0979">
          <w:rPr>
            <w:sz w:val="28"/>
            <w:szCs w:val="28"/>
          </w:rPr>
          <w:t>Федеральный закон</w:t>
        </w:r>
      </w:hyperlink>
      <w:r w:rsidRPr="002E0979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E0979">
        <w:rPr>
          <w:sz w:val="28"/>
          <w:szCs w:val="28"/>
        </w:rPr>
        <w:t>;</w:t>
      </w:r>
    </w:p>
    <w:p w:rsidR="004E033C" w:rsidRPr="002E0979" w:rsidRDefault="004E033C" w:rsidP="004E033C">
      <w:pPr>
        <w:autoSpaceDE w:val="0"/>
        <w:autoSpaceDN w:val="0"/>
        <w:adjustRightInd w:val="0"/>
        <w:ind w:firstLine="838"/>
        <w:jc w:val="both"/>
        <w:rPr>
          <w:rFonts w:ascii="Arial" w:hAnsi="Arial" w:cs="Arial"/>
          <w:sz w:val="26"/>
          <w:szCs w:val="26"/>
        </w:rPr>
      </w:pPr>
      <w:r w:rsidRPr="002E0979">
        <w:rPr>
          <w:sz w:val="28"/>
          <w:szCs w:val="28"/>
        </w:rPr>
        <w:t xml:space="preserve">- постановление Главного государственного санитарного врача </w:t>
      </w:r>
      <w:r w:rsidRPr="00B0568D">
        <w:rPr>
          <w:sz w:val="28"/>
          <w:szCs w:val="28"/>
        </w:rPr>
        <w:t>Российской Федерации от 15 мая 2013 года № 26</w:t>
      </w:r>
      <w:r>
        <w:rPr>
          <w:sz w:val="28"/>
          <w:szCs w:val="28"/>
        </w:rPr>
        <w:t xml:space="preserve"> «Об утверждении С</w:t>
      </w:r>
      <w:r w:rsidRPr="002E0979">
        <w:rPr>
          <w:sz w:val="28"/>
          <w:szCs w:val="28"/>
        </w:rPr>
        <w:t xml:space="preserve">анитарно-эпидемиологические правила и нормативы СанПиН 2.4.1.3049-13 </w:t>
      </w:r>
      <w:r>
        <w:rPr>
          <w:sz w:val="28"/>
          <w:szCs w:val="28"/>
        </w:rPr>
        <w:t>«</w:t>
      </w:r>
      <w:r w:rsidRPr="002E0979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sz w:val="28"/>
          <w:szCs w:val="28"/>
        </w:rPr>
        <w:t>»</w:t>
      </w:r>
      <w:r w:rsidRPr="00B0568D">
        <w:rPr>
          <w:sz w:val="28"/>
          <w:szCs w:val="28"/>
        </w:rPr>
        <w:t>;</w:t>
      </w:r>
    </w:p>
    <w:p w:rsidR="004E033C" w:rsidRDefault="004E033C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 xml:space="preserve">- </w:t>
      </w:r>
      <w:hyperlink w:anchor="sub_0" w:history="1">
        <w:r w:rsidRPr="00B0568D">
          <w:rPr>
            <w:sz w:val="28"/>
            <w:szCs w:val="28"/>
          </w:rPr>
          <w:t>постановление</w:t>
        </w:r>
      </w:hyperlink>
      <w:r w:rsidRPr="00B0568D">
        <w:rPr>
          <w:sz w:val="28"/>
          <w:szCs w:val="28"/>
        </w:rPr>
        <w:t xml:space="preserve"> Правительства Российской Федерации от 25 апреля 2012 года № 390</w:t>
      </w:r>
      <w:r>
        <w:rPr>
          <w:sz w:val="28"/>
          <w:szCs w:val="28"/>
        </w:rPr>
        <w:t xml:space="preserve"> «Об утверждении </w:t>
      </w:r>
      <w:hyperlink w:anchor="sub_1000" w:history="1">
        <w:r w:rsidRPr="00B0568D">
          <w:rPr>
            <w:sz w:val="28"/>
            <w:szCs w:val="28"/>
          </w:rPr>
          <w:t>Правил</w:t>
        </w:r>
      </w:hyperlink>
      <w:r w:rsidRPr="00B0568D">
        <w:rPr>
          <w:sz w:val="28"/>
          <w:szCs w:val="28"/>
        </w:rPr>
        <w:t xml:space="preserve"> противопожарного режима в Российской Федерации</w:t>
      </w:r>
      <w:r>
        <w:rPr>
          <w:sz w:val="28"/>
          <w:szCs w:val="28"/>
        </w:rPr>
        <w:t>»;</w:t>
      </w:r>
    </w:p>
    <w:p w:rsidR="00062DAF" w:rsidRPr="00062DAF" w:rsidRDefault="00D627FD" w:rsidP="00062DAF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1173F0">
        <w:rPr>
          <w:sz w:val="28"/>
          <w:szCs w:val="28"/>
        </w:rPr>
        <w:t xml:space="preserve">- </w:t>
      </w:r>
      <w:r w:rsidR="00062DAF">
        <w:rPr>
          <w:sz w:val="28"/>
          <w:szCs w:val="28"/>
        </w:rPr>
        <w:t>п</w:t>
      </w:r>
      <w:r w:rsidR="00062DAF" w:rsidRPr="00062DAF">
        <w:rPr>
          <w:sz w:val="28"/>
          <w:szCs w:val="28"/>
        </w:rPr>
        <w:t xml:space="preserve">остановление Главного государственного санитарного врача РФ от 23 июля 2008 г. </w:t>
      </w:r>
      <w:r w:rsidR="00062DAF">
        <w:rPr>
          <w:sz w:val="28"/>
          <w:szCs w:val="28"/>
        </w:rPr>
        <w:t>№</w:t>
      </w:r>
      <w:r w:rsidR="00062DAF" w:rsidRPr="00062DAF">
        <w:rPr>
          <w:sz w:val="28"/>
          <w:szCs w:val="28"/>
        </w:rPr>
        <w:t xml:space="preserve"> 45 </w:t>
      </w:r>
      <w:r w:rsidR="00062DAF">
        <w:rPr>
          <w:sz w:val="28"/>
          <w:szCs w:val="28"/>
        </w:rPr>
        <w:t>«</w:t>
      </w:r>
      <w:r w:rsidR="00062DAF" w:rsidRPr="00062DAF">
        <w:rPr>
          <w:sz w:val="28"/>
          <w:szCs w:val="28"/>
        </w:rPr>
        <w:t>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062DAF">
        <w:rPr>
          <w:sz w:val="28"/>
          <w:szCs w:val="28"/>
        </w:rPr>
        <w:t>»</w:t>
      </w:r>
    </w:p>
    <w:p w:rsidR="00D627FD" w:rsidRPr="001173F0" w:rsidRDefault="00062DAF" w:rsidP="00062D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27FD">
        <w:rPr>
          <w:sz w:val="28"/>
          <w:szCs w:val="28"/>
        </w:rPr>
        <w:t xml:space="preserve">- </w:t>
      </w:r>
      <w:r w:rsidR="00D627FD" w:rsidRPr="001173F0">
        <w:rPr>
          <w:sz w:val="28"/>
          <w:szCs w:val="28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(утв. Госкомобразованием СССР 10 мая 1989 г.)</w:t>
      </w:r>
      <w:r w:rsidR="00D627FD">
        <w:rPr>
          <w:sz w:val="28"/>
          <w:szCs w:val="28"/>
        </w:rPr>
        <w:t>;</w:t>
      </w:r>
    </w:p>
    <w:p w:rsidR="004E033C" w:rsidRPr="0080465F" w:rsidRDefault="004E033C" w:rsidP="004E033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2E0979">
        <w:rPr>
          <w:sz w:val="28"/>
          <w:szCs w:val="28"/>
        </w:rPr>
        <w:t>- Постановление Совета министров СССР от 12</w:t>
      </w:r>
      <w:r>
        <w:rPr>
          <w:sz w:val="28"/>
          <w:szCs w:val="28"/>
        </w:rPr>
        <w:t xml:space="preserve"> апреля </w:t>
      </w:r>
      <w:r w:rsidRPr="002E0979">
        <w:rPr>
          <w:sz w:val="28"/>
          <w:szCs w:val="28"/>
        </w:rPr>
        <w:t>1984</w:t>
      </w:r>
      <w:r>
        <w:rPr>
          <w:sz w:val="28"/>
          <w:szCs w:val="28"/>
        </w:rPr>
        <w:t xml:space="preserve"> года №</w:t>
      </w:r>
      <w:r w:rsidRPr="002E0979">
        <w:rPr>
          <w:sz w:val="28"/>
          <w:szCs w:val="28"/>
        </w:rPr>
        <w:t xml:space="preserve"> 317 (натуральные нормы питания</w:t>
      </w:r>
      <w:r>
        <w:rPr>
          <w:sz w:val="28"/>
          <w:szCs w:val="28"/>
        </w:rPr>
        <w:t>);</w:t>
      </w:r>
    </w:p>
    <w:p w:rsidR="004E033C" w:rsidRPr="000951D6" w:rsidRDefault="004E033C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0951D6">
        <w:rPr>
          <w:sz w:val="28"/>
          <w:szCs w:val="28"/>
        </w:rPr>
        <w:t xml:space="preserve">- </w:t>
      </w:r>
      <w:hyperlink r:id="rId38" w:history="1">
        <w:r w:rsidRPr="000951D6">
          <w:rPr>
            <w:sz w:val="28"/>
            <w:szCs w:val="28"/>
          </w:rPr>
          <w:t>Устав</w:t>
        </w:r>
      </w:hyperlink>
      <w:r w:rsidRPr="000951D6">
        <w:rPr>
          <w:sz w:val="28"/>
          <w:szCs w:val="28"/>
        </w:rPr>
        <w:t xml:space="preserve"> городского округа «Город Чита»</w:t>
      </w:r>
      <w:r>
        <w:rPr>
          <w:sz w:val="28"/>
          <w:szCs w:val="28"/>
        </w:rPr>
        <w:t>.</w:t>
      </w:r>
    </w:p>
    <w:p w:rsidR="004E033C" w:rsidRPr="000951D6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033C" w:rsidRPr="008D3AED" w:rsidRDefault="004E033C" w:rsidP="004E033C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r w:rsidRPr="008D3AED">
        <w:rPr>
          <w:b/>
          <w:sz w:val="28"/>
          <w:szCs w:val="28"/>
        </w:rPr>
        <w:t>5. Основные действия по оказанию муниципальной услуги</w:t>
      </w:r>
      <w:r>
        <w:rPr>
          <w:b/>
          <w:sz w:val="28"/>
          <w:szCs w:val="28"/>
        </w:rPr>
        <w:t>:</w:t>
      </w:r>
    </w:p>
    <w:p w:rsidR="004E033C" w:rsidRDefault="004E033C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>Для оказания муниципальной услуги осуществляются следующие основные действия:</w:t>
      </w:r>
    </w:p>
    <w:p w:rsidR="00E417A5" w:rsidRPr="002E0979" w:rsidRDefault="00E417A5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>- присмотр и уход за детьми;</w:t>
      </w:r>
    </w:p>
    <w:p w:rsidR="004E033C" w:rsidRPr="002E0979" w:rsidRDefault="004E033C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>- охрана жизни и здоровья детей;</w:t>
      </w:r>
    </w:p>
    <w:p w:rsidR="004E033C" w:rsidRPr="002E0979" w:rsidRDefault="004E033C" w:rsidP="004E033C">
      <w:pPr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2E0979">
        <w:rPr>
          <w:sz w:val="28"/>
          <w:szCs w:val="28"/>
        </w:rPr>
        <w:t>- взаимодействие с семьей.</w:t>
      </w:r>
    </w:p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033C" w:rsidRPr="004D17F6" w:rsidRDefault="004E033C" w:rsidP="004E033C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r w:rsidRPr="004D17F6">
        <w:rPr>
          <w:b/>
          <w:sz w:val="28"/>
          <w:szCs w:val="28"/>
        </w:rPr>
        <w:t>6. Требования к материально-техническому обеспечению оказания муниципальной услуги</w:t>
      </w:r>
      <w:r>
        <w:rPr>
          <w:b/>
          <w:sz w:val="28"/>
          <w:szCs w:val="28"/>
        </w:rPr>
        <w:t>:</w:t>
      </w:r>
    </w:p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7639"/>
      </w:tblGrid>
      <w:tr w:rsidR="004E033C" w:rsidRPr="002E0979" w:rsidTr="00523F9B"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BA4B04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Параметр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BA4B04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Значение, иная характеристик</w:t>
            </w:r>
          </w:p>
        </w:tc>
      </w:tr>
      <w:tr w:rsidR="004E033C" w:rsidRPr="002E0979" w:rsidTr="00523F9B"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BA4B04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Здание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BA4B04" w:rsidRDefault="00174ADD" w:rsidP="00D627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</w:t>
            </w:r>
            <w:r w:rsidRPr="00AF7984">
              <w:rPr>
                <w:sz w:val="24"/>
                <w:szCs w:val="24"/>
              </w:rPr>
              <w:t>рганизация размещается в специально предназначенном либо приспособленном здании</w:t>
            </w:r>
            <w:r>
              <w:rPr>
                <w:sz w:val="24"/>
                <w:szCs w:val="24"/>
              </w:rPr>
              <w:t xml:space="preserve"> </w:t>
            </w:r>
            <w:r w:rsidRPr="00AF7984">
              <w:rPr>
                <w:sz w:val="24"/>
                <w:szCs w:val="24"/>
              </w:rPr>
              <w:t xml:space="preserve">(ях), состояние здания </w:t>
            </w:r>
            <w:r w:rsidRPr="00AF7984">
              <w:rPr>
                <w:sz w:val="24"/>
                <w:szCs w:val="24"/>
              </w:rPr>
              <w:lastRenderedPageBreak/>
              <w:t>не является аварийным, здание оборудовано водопроводом, подключено к системам централизованного отопления и горячего водоснабжения либо отапливается от котельных,  оборудовано канализацией</w:t>
            </w:r>
            <w:r>
              <w:rPr>
                <w:sz w:val="24"/>
                <w:szCs w:val="24"/>
              </w:rPr>
              <w:t xml:space="preserve">. </w:t>
            </w:r>
            <w:r w:rsidRPr="007E767F">
              <w:rPr>
                <w:sz w:val="24"/>
                <w:szCs w:val="24"/>
              </w:rPr>
              <w:t>При отсутствии централизованного водоснабжения организуется подвоз воды, которая отвеча</w:t>
            </w:r>
            <w:r>
              <w:rPr>
                <w:sz w:val="24"/>
                <w:szCs w:val="24"/>
              </w:rPr>
              <w:t>ет</w:t>
            </w:r>
            <w:r w:rsidRPr="007E767F">
              <w:rPr>
                <w:sz w:val="24"/>
                <w:szCs w:val="24"/>
              </w:rPr>
              <w:t xml:space="preserve"> санитарно-эпидемиологическим требованиям к питьевой воде.</w:t>
            </w:r>
            <w:r>
              <w:rPr>
                <w:sz w:val="24"/>
                <w:szCs w:val="24"/>
              </w:rPr>
              <w:t xml:space="preserve"> При отсутствии</w:t>
            </w:r>
            <w:r w:rsidRPr="008820F8">
              <w:rPr>
                <w:sz w:val="24"/>
                <w:szCs w:val="24"/>
              </w:rPr>
              <w:t xml:space="preserve"> централизованн</w:t>
            </w:r>
            <w:r>
              <w:rPr>
                <w:sz w:val="24"/>
                <w:szCs w:val="24"/>
              </w:rPr>
              <w:t>ой</w:t>
            </w:r>
            <w:r w:rsidRPr="008820F8">
              <w:rPr>
                <w:sz w:val="24"/>
                <w:szCs w:val="24"/>
              </w:rPr>
              <w:t xml:space="preserve"> канализаци</w:t>
            </w:r>
            <w:r>
              <w:rPr>
                <w:sz w:val="24"/>
                <w:szCs w:val="24"/>
              </w:rPr>
              <w:t>и</w:t>
            </w:r>
            <w:r w:rsidRPr="008820F8">
              <w:rPr>
                <w:sz w:val="24"/>
                <w:szCs w:val="24"/>
              </w:rPr>
              <w:t>, здания оборудуются внутренней канализацией, при условии устройства выгребов или локальных очистных сооружений</w:t>
            </w:r>
          </w:p>
        </w:tc>
      </w:tr>
      <w:tr w:rsidR="00174ADD" w:rsidRPr="002E0979" w:rsidTr="00523F9B"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DD" w:rsidRPr="00BA4B04" w:rsidRDefault="00174ADD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lastRenderedPageBreak/>
              <w:t>Прилегающая территория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ADD" w:rsidRPr="00AF7984" w:rsidRDefault="00174ADD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 xml:space="preserve">Территория </w:t>
            </w:r>
            <w:r>
              <w:rPr>
                <w:sz w:val="24"/>
                <w:szCs w:val="24"/>
              </w:rPr>
              <w:t>образовательной</w:t>
            </w:r>
            <w:r w:rsidRPr="00AF7984">
              <w:rPr>
                <w:sz w:val="24"/>
                <w:szCs w:val="24"/>
              </w:rPr>
              <w:t xml:space="preserve"> организации озеленена, огорожена, имеет наружное электрическое освещение, игровые площадки с детским игровым оборудованием, </w:t>
            </w:r>
            <w:r w:rsidRPr="007E767F">
              <w:rPr>
                <w:sz w:val="24"/>
                <w:szCs w:val="24"/>
              </w:rPr>
              <w:t>изготовлен</w:t>
            </w:r>
            <w:r w:rsidRPr="005D582A">
              <w:rPr>
                <w:sz w:val="24"/>
                <w:szCs w:val="24"/>
              </w:rPr>
              <w:t>ным</w:t>
            </w:r>
            <w:r w:rsidRPr="007E767F">
              <w:rPr>
                <w:sz w:val="24"/>
                <w:szCs w:val="24"/>
              </w:rPr>
              <w:t xml:space="preserve"> из материалов, не оказывающих вредного воздействия на человека</w:t>
            </w:r>
            <w:r w:rsidRPr="005D582A">
              <w:rPr>
                <w:sz w:val="24"/>
                <w:szCs w:val="24"/>
              </w:rPr>
              <w:t xml:space="preserve">, </w:t>
            </w:r>
            <w:r w:rsidRPr="00AF7984">
              <w:rPr>
                <w:sz w:val="24"/>
                <w:szCs w:val="24"/>
              </w:rPr>
              <w:t xml:space="preserve">соответствующим </w:t>
            </w:r>
            <w:r>
              <w:rPr>
                <w:sz w:val="24"/>
                <w:szCs w:val="24"/>
              </w:rPr>
              <w:t xml:space="preserve">росто-возрастным особенностям </w:t>
            </w:r>
            <w:r w:rsidRPr="00AF7984">
              <w:rPr>
                <w:sz w:val="24"/>
                <w:szCs w:val="24"/>
              </w:rPr>
              <w:t>и количеству детей, учитывающим гигиенические и педагогические требования</w:t>
            </w:r>
          </w:p>
        </w:tc>
      </w:tr>
      <w:tr w:rsidR="00174ADD" w:rsidRPr="002E0979" w:rsidTr="00523F9B"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DD" w:rsidRPr="00BA4B04" w:rsidRDefault="00174ADD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Помещения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ADD" w:rsidRPr="00AF7984" w:rsidRDefault="00174ADD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образовательной</w:t>
            </w:r>
            <w:r w:rsidRPr="00AF7984">
              <w:rPr>
                <w:sz w:val="24"/>
                <w:szCs w:val="24"/>
              </w:rPr>
              <w:t xml:space="preserve"> организации имеются:</w:t>
            </w:r>
          </w:p>
          <w:p w:rsidR="00174ADD" w:rsidRDefault="00174ADD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групповые помещения включающие: раздевальную (приемную) (для приема детей и хранения верхней одежды), групповую (для проведения игр, занятий и приема пищи)</w:t>
            </w:r>
            <w:r w:rsidRPr="005D582A">
              <w:rPr>
                <w:sz w:val="24"/>
                <w:szCs w:val="24"/>
              </w:rPr>
              <w:t xml:space="preserve"> (допускается использовать групповую для организации сна с использованием выдвижных кроватей или раскладных кроватей с жестким ложем)</w:t>
            </w:r>
            <w:r w:rsidRPr="00AF7984">
              <w:rPr>
                <w:sz w:val="24"/>
                <w:szCs w:val="24"/>
              </w:rPr>
              <w:t>, спальню (место для сна), буфетную (для подготовки готовых блюд к раздаче и мытья столовой посуды), туалетную (совмещенную с умывальной), место для хранения посуды, место для хранения используемых на улице игрушек);</w:t>
            </w:r>
          </w:p>
          <w:p w:rsidR="009C750F" w:rsidRPr="00AF7984" w:rsidRDefault="009C750F" w:rsidP="009C7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 xml:space="preserve">- помещения для проживания </w:t>
            </w:r>
            <w:r>
              <w:rPr>
                <w:sz w:val="24"/>
                <w:szCs w:val="24"/>
              </w:rPr>
              <w:t>обучающихся</w:t>
            </w:r>
            <w:r w:rsidRPr="00AF7984">
              <w:rPr>
                <w:bCs/>
                <w:sz w:val="24"/>
                <w:szCs w:val="24"/>
              </w:rPr>
              <w:t xml:space="preserve"> начальной общеобразовательной школы-интерната</w:t>
            </w:r>
            <w:r w:rsidRPr="00AF7984">
              <w:rPr>
                <w:sz w:val="24"/>
                <w:szCs w:val="24"/>
              </w:rPr>
              <w:t>;</w:t>
            </w:r>
          </w:p>
          <w:p w:rsidR="00174ADD" w:rsidRPr="00AF7984" w:rsidRDefault="00174ADD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медицинский кабинет;</w:t>
            </w:r>
          </w:p>
          <w:p w:rsidR="00174ADD" w:rsidRPr="00AF7984" w:rsidRDefault="00174ADD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- служебно-бытовые помещения для персонала</w:t>
            </w:r>
          </w:p>
        </w:tc>
      </w:tr>
      <w:tr w:rsidR="00174ADD" w:rsidRPr="002E0979" w:rsidTr="00523F9B"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DD" w:rsidRPr="00BA4B04" w:rsidRDefault="00174ADD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Температурный режим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ADD" w:rsidRPr="00BA4B04" w:rsidRDefault="00174ADD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Образовательная организация оснащена системами центрального отопления с радиаторами и системами вентиляции, обеспечивающими температурный режим  в следующих помещениях:</w:t>
            </w:r>
          </w:p>
          <w:p w:rsidR="009C750F" w:rsidRPr="009C750F" w:rsidRDefault="00174ADD" w:rsidP="009C750F">
            <w:pPr>
              <w:autoSpaceDE w:val="0"/>
              <w:autoSpaceDN w:val="0"/>
              <w:adjustRightInd w:val="0"/>
              <w:jc w:val="both"/>
            </w:pPr>
            <w:r w:rsidRPr="009C750F">
              <w:rPr>
                <w:sz w:val="24"/>
                <w:szCs w:val="24"/>
              </w:rPr>
              <w:t xml:space="preserve">приемные, игровые ясельных групповых ячеек, туалетные ясельных групп, помещения медицинского назначения – не ниже 22 </w:t>
            </w:r>
            <w:r w:rsidR="009C750F" w:rsidRPr="00AF7984">
              <w:rPr>
                <w:sz w:val="24"/>
                <w:szCs w:val="24"/>
              </w:rPr>
              <w:t>°</w:t>
            </w:r>
            <w:r w:rsidRPr="009C750F">
              <w:rPr>
                <w:sz w:val="24"/>
                <w:szCs w:val="24"/>
              </w:rPr>
              <w:t xml:space="preserve"> С; приемные, игровые младшей, средней, старшей групповых ячеек – не ниже 21 </w:t>
            </w:r>
            <w:r w:rsidR="009C750F" w:rsidRPr="00AF7984">
              <w:rPr>
                <w:sz w:val="24"/>
                <w:szCs w:val="24"/>
              </w:rPr>
              <w:t>°</w:t>
            </w:r>
            <w:r w:rsidRPr="009C750F">
              <w:rPr>
                <w:sz w:val="24"/>
                <w:szCs w:val="24"/>
              </w:rPr>
              <w:t xml:space="preserve"> С; спальни всех групповых ячеек, туалетные дошкольных групп, залы для музыкальных и гимнастических занятий – не ниже 19 </w:t>
            </w:r>
            <w:r w:rsidR="009C750F" w:rsidRPr="00AF7984">
              <w:rPr>
                <w:sz w:val="24"/>
                <w:szCs w:val="24"/>
              </w:rPr>
              <w:t>°</w:t>
            </w:r>
            <w:r w:rsidRPr="009C750F">
              <w:rPr>
                <w:sz w:val="24"/>
                <w:szCs w:val="24"/>
              </w:rPr>
              <w:t xml:space="preserve"> С; зал с ванной бассейна – не ниже 29 </w:t>
            </w:r>
            <w:r w:rsidR="009C750F" w:rsidRPr="00AF7984">
              <w:rPr>
                <w:sz w:val="24"/>
                <w:szCs w:val="24"/>
              </w:rPr>
              <w:t>°</w:t>
            </w:r>
            <w:r w:rsidRPr="009C750F">
              <w:rPr>
                <w:sz w:val="24"/>
                <w:szCs w:val="24"/>
              </w:rPr>
              <w:t xml:space="preserve"> С; раздевалка с душевой бассейна– не ниже 25 </w:t>
            </w:r>
            <w:r w:rsidR="009C750F" w:rsidRPr="00AF7984">
              <w:rPr>
                <w:sz w:val="24"/>
                <w:szCs w:val="24"/>
              </w:rPr>
              <w:t>°</w:t>
            </w:r>
            <w:r w:rsidRPr="009C750F">
              <w:rPr>
                <w:sz w:val="24"/>
                <w:szCs w:val="24"/>
              </w:rPr>
              <w:t xml:space="preserve"> С; отапливаемые переходы – не ниже 15 </w:t>
            </w:r>
            <w:r w:rsidR="009C750F" w:rsidRPr="00AF7984">
              <w:rPr>
                <w:sz w:val="24"/>
                <w:szCs w:val="24"/>
              </w:rPr>
              <w:t>°</w:t>
            </w:r>
            <w:r w:rsidRPr="009C750F">
              <w:rPr>
                <w:sz w:val="24"/>
                <w:szCs w:val="24"/>
              </w:rPr>
              <w:t xml:space="preserve"> С</w:t>
            </w:r>
            <w:r w:rsidR="009C750F" w:rsidRPr="009C750F">
              <w:rPr>
                <w:sz w:val="24"/>
                <w:szCs w:val="24"/>
              </w:rPr>
              <w:t xml:space="preserve">, </w:t>
            </w:r>
            <w:r w:rsidR="009C750F" w:rsidRPr="00AF7984">
              <w:rPr>
                <w:sz w:val="24"/>
                <w:szCs w:val="24"/>
              </w:rPr>
              <w:t>спальн</w:t>
            </w:r>
            <w:r w:rsidR="009C750F">
              <w:rPr>
                <w:sz w:val="24"/>
                <w:szCs w:val="24"/>
              </w:rPr>
              <w:t>и</w:t>
            </w:r>
            <w:r w:rsidR="009C750F" w:rsidRPr="00AF7984">
              <w:rPr>
                <w:sz w:val="24"/>
                <w:szCs w:val="24"/>
              </w:rPr>
              <w:t>, и</w:t>
            </w:r>
            <w:r w:rsidR="009C750F">
              <w:rPr>
                <w:sz w:val="24"/>
                <w:szCs w:val="24"/>
              </w:rPr>
              <w:t>гровые</w:t>
            </w:r>
            <w:r w:rsidR="009C750F" w:rsidRPr="00AF7984">
              <w:rPr>
                <w:sz w:val="24"/>
                <w:szCs w:val="24"/>
              </w:rPr>
              <w:t xml:space="preserve"> комнат</w:t>
            </w:r>
            <w:r w:rsidR="009C750F">
              <w:rPr>
                <w:sz w:val="24"/>
                <w:szCs w:val="24"/>
              </w:rPr>
              <w:t>ы</w:t>
            </w:r>
            <w:r w:rsidR="009C750F" w:rsidRPr="00AF7984">
              <w:rPr>
                <w:sz w:val="24"/>
                <w:szCs w:val="24"/>
              </w:rPr>
              <w:t xml:space="preserve">, помещения </w:t>
            </w:r>
            <w:r w:rsidR="009C750F" w:rsidRPr="009C750F">
              <w:rPr>
                <w:sz w:val="24"/>
                <w:szCs w:val="24"/>
              </w:rPr>
              <w:t>начальной общеобразовательной школы-интерната</w:t>
            </w:r>
            <w:r w:rsidR="009C750F">
              <w:rPr>
                <w:sz w:val="24"/>
                <w:szCs w:val="24"/>
              </w:rPr>
              <w:t xml:space="preserve"> - </w:t>
            </w:r>
            <w:r w:rsidR="009C750F" w:rsidRPr="00AF7984">
              <w:rPr>
                <w:sz w:val="24"/>
                <w:szCs w:val="24"/>
              </w:rPr>
              <w:t xml:space="preserve">20 - 24 °C </w:t>
            </w:r>
          </w:p>
        </w:tc>
      </w:tr>
      <w:tr w:rsidR="00174ADD" w:rsidRPr="002E0979" w:rsidTr="00523F9B"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DD" w:rsidRPr="00BA4B04" w:rsidRDefault="00174ADD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ADD" w:rsidRPr="00BA4B04" w:rsidRDefault="00174ADD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В образовательной организации имеется:</w:t>
            </w:r>
          </w:p>
          <w:p w:rsidR="00174ADD" w:rsidRPr="00BA4B04" w:rsidRDefault="00174ADD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- исправная мебель (в том числе шкафы для верхней одежды, кровати, столы и стулья, стеллажи);</w:t>
            </w:r>
          </w:p>
          <w:p w:rsidR="00174ADD" w:rsidRPr="00BA4B04" w:rsidRDefault="00174ADD" w:rsidP="00D02B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 xml:space="preserve">- кухонное </w:t>
            </w:r>
            <w:r>
              <w:rPr>
                <w:sz w:val="24"/>
                <w:szCs w:val="24"/>
              </w:rPr>
              <w:t xml:space="preserve">и торговое </w:t>
            </w:r>
            <w:r w:rsidRPr="00BA4B04">
              <w:rPr>
                <w:sz w:val="24"/>
                <w:szCs w:val="24"/>
              </w:rPr>
              <w:t xml:space="preserve"> оборудование</w:t>
            </w:r>
            <w:r>
              <w:rPr>
                <w:sz w:val="24"/>
                <w:szCs w:val="24"/>
              </w:rPr>
              <w:t xml:space="preserve"> </w:t>
            </w:r>
            <w:r w:rsidRPr="00BA4B04">
              <w:rPr>
                <w:sz w:val="24"/>
                <w:szCs w:val="24"/>
              </w:rPr>
              <w:t>(изношенность не более 60%)</w:t>
            </w:r>
          </w:p>
        </w:tc>
      </w:tr>
    </w:tbl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033C" w:rsidRPr="004D17F6" w:rsidRDefault="004E033C" w:rsidP="004E033C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r w:rsidRPr="004D17F6">
        <w:rPr>
          <w:b/>
          <w:sz w:val="28"/>
          <w:szCs w:val="28"/>
        </w:rPr>
        <w:t>7. Требования к законности и безопасности оказания муниципальной услуги:</w:t>
      </w:r>
    </w:p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573"/>
      </w:tblGrid>
      <w:tr w:rsidR="004E033C" w:rsidRPr="002E0979" w:rsidTr="00523F9B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BA4B04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Параметр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BA4B04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4E033C" w:rsidRPr="002E0979" w:rsidTr="00523F9B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BA4B04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Учредительные документы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BA4B04" w:rsidRDefault="002F0EA4" w:rsidP="002F0E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У</w:t>
            </w:r>
            <w:r w:rsidR="004E033C" w:rsidRPr="00BA4B04">
              <w:rPr>
                <w:sz w:val="24"/>
                <w:szCs w:val="24"/>
              </w:rPr>
              <w:t xml:space="preserve">став </w:t>
            </w:r>
            <w:r w:rsidRPr="00BA4B04">
              <w:rPr>
                <w:sz w:val="24"/>
                <w:szCs w:val="24"/>
              </w:rPr>
              <w:t xml:space="preserve">образовательной </w:t>
            </w:r>
            <w:r w:rsidR="004E033C" w:rsidRPr="00BA4B04">
              <w:rPr>
                <w:sz w:val="24"/>
                <w:szCs w:val="24"/>
              </w:rPr>
              <w:t>организации соответствует законодательству</w:t>
            </w:r>
          </w:p>
        </w:tc>
      </w:tr>
      <w:tr w:rsidR="00F36F53" w:rsidRPr="002E0979" w:rsidTr="00523F9B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Default="00F36F53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lastRenderedPageBreak/>
              <w:t>Разрешительные документы</w:t>
            </w:r>
          </w:p>
          <w:p w:rsidR="00F36F53" w:rsidRDefault="00F36F53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6F53" w:rsidRPr="00AF7984" w:rsidRDefault="00F36F53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F53" w:rsidRPr="00AF7984" w:rsidRDefault="00F36F53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51E0">
              <w:rPr>
                <w:sz w:val="24"/>
                <w:szCs w:val="24"/>
              </w:rPr>
              <w:t xml:space="preserve">ри оказании  муниципальной услуги у всех работников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8551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имеются </w:t>
            </w:r>
            <w:r w:rsidRPr="008551E0">
              <w:rPr>
                <w:sz w:val="24"/>
                <w:szCs w:val="24"/>
              </w:rPr>
              <w:t>личн</w:t>
            </w:r>
            <w:r>
              <w:rPr>
                <w:sz w:val="24"/>
                <w:szCs w:val="24"/>
              </w:rPr>
              <w:t>ые</w:t>
            </w:r>
            <w:r w:rsidRPr="008551E0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ие</w:t>
            </w:r>
            <w:r w:rsidRPr="008551E0">
              <w:rPr>
                <w:sz w:val="24"/>
                <w:szCs w:val="24"/>
              </w:rPr>
              <w:t xml:space="preserve"> книжки установленного образца,  в котор</w:t>
            </w:r>
            <w:r>
              <w:rPr>
                <w:sz w:val="24"/>
                <w:szCs w:val="24"/>
              </w:rPr>
              <w:t>ые</w:t>
            </w:r>
            <w:r w:rsidRPr="008551E0">
              <w:rPr>
                <w:sz w:val="24"/>
                <w:szCs w:val="24"/>
              </w:rPr>
              <w:t xml:space="preserve">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</w:t>
            </w:r>
          </w:p>
        </w:tc>
      </w:tr>
      <w:tr w:rsidR="00F36F53" w:rsidRPr="002E0979" w:rsidTr="00523F9B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BA4B04" w:rsidRDefault="00F36F53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Санитарное состояние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F53" w:rsidRPr="00BA4B04" w:rsidRDefault="00F36F53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Деятельность образовательной организации соответствует установленным государственным санитарно-эпидемиологическим правилам и нормативам:</w:t>
            </w:r>
          </w:p>
          <w:p w:rsidR="00F36F53" w:rsidRPr="00BA4B04" w:rsidRDefault="00F36F53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- уборка помещений организации проводится ежедневно;</w:t>
            </w:r>
          </w:p>
          <w:p w:rsidR="00F36F53" w:rsidRPr="00BA4B04" w:rsidRDefault="00F36F53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- уборка территории организации проводится ежедневно в рабочие дни по утрам за 1-2 часа до прихода детей;</w:t>
            </w:r>
          </w:p>
          <w:p w:rsidR="00F36F53" w:rsidRPr="00BA4B04" w:rsidRDefault="00F36F53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- у входов в здание имеются решетки, коврики, щетки для ног;</w:t>
            </w:r>
          </w:p>
          <w:p w:rsidR="00F36F53" w:rsidRPr="00BA4B04" w:rsidRDefault="00F36F53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- в хозяйственной зоне территории организации оборудована площадка для сбора мусора и пищевых отходов;</w:t>
            </w:r>
          </w:p>
          <w:p w:rsidR="00F36F53" w:rsidRPr="00BA4B04" w:rsidRDefault="00530A05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36F53" w:rsidRPr="00BA4B04">
              <w:rPr>
                <w:sz w:val="24"/>
                <w:szCs w:val="24"/>
              </w:rPr>
              <w:t>подсыпка песка в песочницы производится ежегодно весной</w:t>
            </w:r>
          </w:p>
        </w:tc>
      </w:tr>
      <w:tr w:rsidR="00F36F53" w:rsidRPr="00AF7984" w:rsidTr="00174AD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AF7984" w:rsidRDefault="00F36F53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AF7984" w:rsidRDefault="00F36F53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</w:t>
            </w:r>
            <w:r w:rsidRPr="00AF7984">
              <w:rPr>
                <w:sz w:val="24"/>
                <w:szCs w:val="24"/>
              </w:rPr>
              <w:t>рганизация оборудована: средствами извещения о пожаре,  первичными средствами пожаротушения</w:t>
            </w:r>
            <w:r>
              <w:rPr>
                <w:sz w:val="24"/>
                <w:szCs w:val="24"/>
              </w:rPr>
              <w:t>, не реже 2-х раз проводится тренировочная эвакуация. Каждой образовательной организацией разработан паспорт безопасности</w:t>
            </w:r>
          </w:p>
        </w:tc>
      </w:tr>
      <w:tr w:rsidR="00F36F53" w:rsidRPr="008551E0" w:rsidTr="00174AD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8551E0" w:rsidRDefault="00F36F53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8551E0" w:rsidRDefault="00F36F53" w:rsidP="00A805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51E0">
              <w:rPr>
                <w:sz w:val="24"/>
                <w:szCs w:val="24"/>
              </w:rPr>
              <w:t xml:space="preserve">ри оказании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8551E0">
              <w:rPr>
                <w:sz w:val="24"/>
                <w:szCs w:val="24"/>
              </w:rPr>
              <w:t>услуги обеспечивается соблюдение требований охраны труда и техники безопасности</w:t>
            </w:r>
          </w:p>
        </w:tc>
      </w:tr>
    </w:tbl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033C" w:rsidRPr="008364C4" w:rsidRDefault="004E033C" w:rsidP="004E033C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r w:rsidRPr="008364C4">
        <w:rPr>
          <w:b/>
          <w:sz w:val="28"/>
          <w:szCs w:val="28"/>
        </w:rPr>
        <w:t>8. Требования, обеспечивающие доступность услуги для потребителей:</w:t>
      </w:r>
    </w:p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573"/>
      </w:tblGrid>
      <w:tr w:rsidR="004E033C" w:rsidRPr="002E0979" w:rsidTr="00523F9B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C" w:rsidRPr="00BA4B04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Параметр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33C" w:rsidRPr="00BA4B04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4E033C" w:rsidRPr="002E0979" w:rsidTr="00523F9B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BA4B04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Условия приема в организацию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Default="00F36F53" w:rsidP="00F36F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984">
              <w:rPr>
                <w:sz w:val="24"/>
                <w:szCs w:val="24"/>
              </w:rPr>
              <w:t xml:space="preserve">Прием детей </w:t>
            </w:r>
            <w:r>
              <w:rPr>
                <w:sz w:val="24"/>
                <w:szCs w:val="24"/>
              </w:rPr>
              <w:t>в образовательную</w:t>
            </w:r>
            <w:r w:rsidRPr="00AF79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организацию </w:t>
            </w:r>
            <w:r w:rsidRPr="00AF7984">
              <w:rPr>
                <w:sz w:val="24"/>
                <w:szCs w:val="24"/>
              </w:rPr>
              <w:t xml:space="preserve">осуществляется в соответствии с решением </w:t>
            </w:r>
            <w:r>
              <w:rPr>
                <w:sz w:val="24"/>
                <w:szCs w:val="24"/>
              </w:rPr>
              <w:t xml:space="preserve">комиссии по приему заявлений, постановке на учет и зачислению детей в муниципальные дошкольные </w:t>
            </w:r>
            <w:r w:rsidRPr="00AF7984">
              <w:rPr>
                <w:sz w:val="24"/>
                <w:szCs w:val="24"/>
              </w:rPr>
              <w:t>образовательные учреждения</w:t>
            </w:r>
            <w:r>
              <w:rPr>
                <w:sz w:val="24"/>
                <w:szCs w:val="24"/>
              </w:rPr>
              <w:t xml:space="preserve">, реализующие основную образовательную программу дошкольного образования на территории </w:t>
            </w:r>
            <w:r w:rsidRPr="00AF7984">
              <w:rPr>
                <w:sz w:val="24"/>
                <w:szCs w:val="24"/>
              </w:rPr>
              <w:t xml:space="preserve"> городского округа «Город Чита»</w:t>
            </w:r>
          </w:p>
          <w:p w:rsidR="009C750F" w:rsidRPr="00BA4B04" w:rsidRDefault="009C750F" w:rsidP="00F36F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>Зачисление в начальную общеобразовательную школу-интернат осуществляется по заявлению родителей (законных представителей), а в отдельных случаях - по решению органов опеки и попечительства, муниципальных органов управления образованием</w:t>
            </w:r>
          </w:p>
        </w:tc>
      </w:tr>
      <w:tr w:rsidR="004E033C" w:rsidRPr="002E0979" w:rsidTr="00523F9B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BA4B04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Информация об условиях приема в организацию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BA4B04" w:rsidRDefault="002F0EA4" w:rsidP="002F0E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 xml:space="preserve">Информация об условиях приема в образовательную организацию размещается в соответствии с требованиями пункта 11 настоящего стандарта </w:t>
            </w:r>
          </w:p>
        </w:tc>
      </w:tr>
    </w:tbl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033C" w:rsidRPr="008364C4" w:rsidRDefault="004E033C" w:rsidP="004E033C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r w:rsidRPr="008364C4">
        <w:rPr>
          <w:b/>
          <w:sz w:val="28"/>
          <w:szCs w:val="28"/>
        </w:rPr>
        <w:t>9. Особые требования к организации работы образовательно</w:t>
      </w:r>
      <w:r>
        <w:rPr>
          <w:b/>
          <w:sz w:val="28"/>
          <w:szCs w:val="28"/>
        </w:rPr>
        <w:t>й организации</w:t>
      </w:r>
      <w:r w:rsidRPr="008364C4">
        <w:rPr>
          <w:b/>
          <w:sz w:val="28"/>
          <w:szCs w:val="28"/>
        </w:rPr>
        <w:t>:</w:t>
      </w:r>
    </w:p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7551"/>
      </w:tblGrid>
      <w:tr w:rsidR="004E033C" w:rsidRPr="002E0979" w:rsidTr="00523F9B"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BA4B04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Параметр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BA4B04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Значение, иная характеристики</w:t>
            </w:r>
          </w:p>
        </w:tc>
      </w:tr>
      <w:tr w:rsidR="004E033C" w:rsidRPr="002E0979" w:rsidTr="00523F9B"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BA4B04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Питание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BA4B04" w:rsidRDefault="002F0EA4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П</w:t>
            </w:r>
            <w:r w:rsidR="004E033C" w:rsidRPr="00BA4B04">
              <w:rPr>
                <w:sz w:val="24"/>
                <w:szCs w:val="24"/>
              </w:rPr>
              <w:t>итание детей организовано в соответствии с установленными требованиями о составе меню, калорийности и объемах порций согласно возрасту, в том числе:</w:t>
            </w:r>
          </w:p>
          <w:p w:rsidR="004E033C" w:rsidRPr="00BA4B04" w:rsidRDefault="004E033C" w:rsidP="00523F9B">
            <w:pPr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1-разовое питание в образовательной организации в режиме кратковременного пребывания (до 5 часов в день),</w:t>
            </w:r>
          </w:p>
          <w:p w:rsidR="004E033C" w:rsidRPr="00BA4B04" w:rsidRDefault="004E033C" w:rsidP="00523F9B">
            <w:pPr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4-х разовое питание в образовательной организации с 8-10 -часовым пребыванием,</w:t>
            </w:r>
          </w:p>
          <w:p w:rsidR="004E033C" w:rsidRPr="00BA4B04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lastRenderedPageBreak/>
              <w:t>5-разовое питание в образовательной организации с 11-12-часовым пребыванием,</w:t>
            </w:r>
          </w:p>
          <w:p w:rsidR="004E033C" w:rsidRPr="00BA4B04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5-разовое питание с дополнительным ужином перед сном для образовательных организаций с круглосуточным пребыванием.</w:t>
            </w:r>
          </w:p>
          <w:p w:rsidR="004E033C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>Ежедневно в меню включаются свежие фрукты и овощи или овощные и фруктовые соки</w:t>
            </w:r>
            <w:r w:rsidR="00530A05">
              <w:rPr>
                <w:sz w:val="24"/>
                <w:szCs w:val="24"/>
              </w:rPr>
              <w:t>.</w:t>
            </w:r>
          </w:p>
          <w:p w:rsidR="00530A05" w:rsidRDefault="00530A05" w:rsidP="00530A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0A05">
              <w:rPr>
                <w:sz w:val="24"/>
                <w:szCs w:val="24"/>
              </w:rPr>
              <w:t>В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</w:t>
            </w:r>
            <w:r w:rsidR="00727899">
              <w:rPr>
                <w:sz w:val="24"/>
                <w:szCs w:val="24"/>
              </w:rPr>
              <w:t>ю</w:t>
            </w:r>
            <w:r w:rsidR="009C750F">
              <w:rPr>
                <w:sz w:val="24"/>
                <w:szCs w:val="24"/>
              </w:rPr>
              <w:t>.</w:t>
            </w:r>
          </w:p>
          <w:p w:rsidR="009C750F" w:rsidRPr="00BA4B04" w:rsidRDefault="009C750F" w:rsidP="00530A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640">
              <w:rPr>
                <w:sz w:val="24"/>
                <w:szCs w:val="24"/>
              </w:rPr>
              <w:t xml:space="preserve">В начальной общеобразовательной школе-интернате организовано 4-разовое горячее питание </w:t>
            </w:r>
            <w:r>
              <w:rPr>
                <w:sz w:val="24"/>
                <w:szCs w:val="24"/>
              </w:rPr>
              <w:t>обучающихся</w:t>
            </w:r>
          </w:p>
        </w:tc>
      </w:tr>
    </w:tbl>
    <w:p w:rsidR="004E033C" w:rsidRPr="00C63C99" w:rsidRDefault="004E033C" w:rsidP="004E033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E033C" w:rsidRPr="00C63C99" w:rsidRDefault="004E033C" w:rsidP="004E033C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r w:rsidRPr="00C63C99">
        <w:rPr>
          <w:b/>
          <w:sz w:val="28"/>
          <w:szCs w:val="28"/>
        </w:rPr>
        <w:t>10. Требования к кадровому обеспечению оказания муниципальной услуги</w:t>
      </w:r>
      <w:r>
        <w:rPr>
          <w:b/>
          <w:sz w:val="28"/>
          <w:szCs w:val="28"/>
        </w:rPr>
        <w:t>:</w:t>
      </w:r>
    </w:p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7357"/>
      </w:tblGrid>
      <w:tr w:rsidR="004E033C" w:rsidRPr="002E0979" w:rsidTr="00523F9B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574D98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>Параметр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574D98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4E033C" w:rsidRPr="002E0979" w:rsidTr="00523F9B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574D98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>Должностной состав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130D20" w:rsidRDefault="002F0EA4" w:rsidP="00130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D20">
              <w:rPr>
                <w:sz w:val="24"/>
                <w:szCs w:val="24"/>
              </w:rPr>
              <w:t>С</w:t>
            </w:r>
            <w:r w:rsidR="004E033C" w:rsidRPr="00130D20">
              <w:rPr>
                <w:sz w:val="24"/>
                <w:szCs w:val="24"/>
              </w:rPr>
              <w:t>остав персонала образовательной организации определяется в соответствии со штатным расписанием.</w:t>
            </w:r>
          </w:p>
          <w:p w:rsidR="004E033C" w:rsidRPr="00130D20" w:rsidRDefault="004E033C" w:rsidP="00130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D20">
              <w:rPr>
                <w:sz w:val="24"/>
                <w:szCs w:val="24"/>
              </w:rPr>
              <w:t>Предоставление муниципальной услуги осуществляют следующие виды персонала:</w:t>
            </w:r>
          </w:p>
          <w:p w:rsidR="004E033C" w:rsidRPr="00130D20" w:rsidRDefault="004E033C" w:rsidP="00130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D20">
              <w:rPr>
                <w:sz w:val="24"/>
                <w:szCs w:val="24"/>
              </w:rPr>
              <w:t>административно-управленческий персонал (</w:t>
            </w:r>
            <w:r w:rsidR="00130D20">
              <w:rPr>
                <w:sz w:val="24"/>
                <w:szCs w:val="24"/>
              </w:rPr>
              <w:t xml:space="preserve">директор, заместитель директора, </w:t>
            </w:r>
            <w:r w:rsidRPr="00130D20">
              <w:rPr>
                <w:sz w:val="24"/>
                <w:szCs w:val="24"/>
              </w:rPr>
              <w:t>заведующий, заместитель заведующего</w:t>
            </w:r>
            <w:r w:rsidR="00130D20">
              <w:rPr>
                <w:sz w:val="24"/>
                <w:szCs w:val="24"/>
              </w:rPr>
              <w:t xml:space="preserve"> </w:t>
            </w:r>
            <w:r w:rsidRPr="00130D20">
              <w:rPr>
                <w:sz w:val="24"/>
                <w:szCs w:val="24"/>
              </w:rPr>
              <w:t xml:space="preserve"> и др.);</w:t>
            </w:r>
          </w:p>
          <w:p w:rsidR="004E033C" w:rsidRPr="00130D20" w:rsidRDefault="00E417A5" w:rsidP="00130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D20">
              <w:rPr>
                <w:sz w:val="24"/>
                <w:szCs w:val="24"/>
              </w:rPr>
              <w:t xml:space="preserve">учебно-вспомогательный </w:t>
            </w:r>
            <w:r w:rsidR="004E033C" w:rsidRPr="00130D20">
              <w:rPr>
                <w:sz w:val="24"/>
                <w:szCs w:val="24"/>
              </w:rPr>
              <w:t>персонал (помощники воспитателей);</w:t>
            </w:r>
          </w:p>
          <w:p w:rsidR="004E033C" w:rsidRPr="00130D20" w:rsidRDefault="004E033C" w:rsidP="00130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D20">
              <w:rPr>
                <w:sz w:val="24"/>
                <w:szCs w:val="24"/>
              </w:rPr>
              <w:t>обслуживающий персонал (уборщики служебных помещений, рабочие по комплексному обслуживанию зданий, сторожа</w:t>
            </w:r>
            <w:r w:rsidR="00EF5971">
              <w:rPr>
                <w:sz w:val="24"/>
                <w:szCs w:val="24"/>
              </w:rPr>
              <w:t>, работники пищеблока</w:t>
            </w:r>
            <w:r w:rsidRPr="00130D20">
              <w:rPr>
                <w:sz w:val="24"/>
                <w:szCs w:val="24"/>
              </w:rPr>
              <w:t xml:space="preserve"> и др.).</w:t>
            </w:r>
          </w:p>
          <w:p w:rsidR="004E033C" w:rsidRPr="00574D98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0D20">
              <w:rPr>
                <w:sz w:val="24"/>
                <w:szCs w:val="24"/>
              </w:rPr>
              <w:t>Медицинское обслуживание детей обеспечивается специально закрепленным органами здравоохранения за образовательной организацией медицинским персоналом, который наряду с руководством образовательной организации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</w:t>
            </w:r>
          </w:p>
        </w:tc>
      </w:tr>
      <w:tr w:rsidR="004E033C" w:rsidRPr="002E0979" w:rsidTr="00523F9B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574D98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574D98" w:rsidRDefault="002F0EA4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>К</w:t>
            </w:r>
            <w:r w:rsidR="004E033C" w:rsidRPr="00574D98">
              <w:rPr>
                <w:sz w:val="24"/>
                <w:szCs w:val="24"/>
              </w:rPr>
              <w:t>аждая группа обеспечивается помощником воспитателя.</w:t>
            </w:r>
          </w:p>
          <w:p w:rsidR="004E033C" w:rsidRPr="00574D98" w:rsidRDefault="004E033C" w:rsidP="00130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 xml:space="preserve">Штат </w:t>
            </w:r>
            <w:r w:rsidR="002F0EA4" w:rsidRPr="00574D98">
              <w:rPr>
                <w:sz w:val="24"/>
                <w:szCs w:val="24"/>
              </w:rPr>
              <w:t xml:space="preserve">образовательной </w:t>
            </w:r>
            <w:r w:rsidRPr="00574D98">
              <w:rPr>
                <w:sz w:val="24"/>
                <w:szCs w:val="24"/>
              </w:rPr>
              <w:t xml:space="preserve">организации укомплектован не менее чем на </w:t>
            </w:r>
            <w:r w:rsidR="00130D20">
              <w:rPr>
                <w:sz w:val="24"/>
                <w:szCs w:val="24"/>
              </w:rPr>
              <w:t>80</w:t>
            </w:r>
            <w:r w:rsidRPr="00574D98">
              <w:rPr>
                <w:sz w:val="24"/>
                <w:szCs w:val="24"/>
              </w:rPr>
              <w:t xml:space="preserve"> %</w:t>
            </w:r>
          </w:p>
        </w:tc>
      </w:tr>
      <w:tr w:rsidR="004E033C" w:rsidRPr="002E0979" w:rsidTr="00523F9B">
        <w:trPr>
          <w:trHeight w:val="713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574D98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>Образовательный уровень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574D98" w:rsidRDefault="002F0EA4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>Н</w:t>
            </w:r>
            <w:r w:rsidR="004E033C" w:rsidRPr="00574D98">
              <w:rPr>
                <w:sz w:val="24"/>
                <w:szCs w:val="24"/>
              </w:rPr>
              <w:t xml:space="preserve">е менее 95 % специалистов </w:t>
            </w:r>
            <w:r w:rsidRPr="00574D98">
              <w:rPr>
                <w:sz w:val="24"/>
                <w:szCs w:val="24"/>
              </w:rPr>
              <w:t xml:space="preserve">образовательной </w:t>
            </w:r>
            <w:r w:rsidR="004E033C" w:rsidRPr="00574D98">
              <w:rPr>
                <w:sz w:val="24"/>
                <w:szCs w:val="24"/>
              </w:rPr>
              <w:t>организации имеют специальное образование либо специальную подготовку</w:t>
            </w:r>
          </w:p>
        </w:tc>
      </w:tr>
      <w:tr w:rsidR="004E033C" w:rsidRPr="002E0979" w:rsidTr="00523F9B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574D98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574D98" w:rsidRDefault="002F0EA4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>А</w:t>
            </w:r>
            <w:r w:rsidR="004E033C" w:rsidRPr="00574D98">
              <w:rPr>
                <w:sz w:val="24"/>
                <w:szCs w:val="24"/>
              </w:rPr>
              <w:t>дминистративно-управленческий персонал имеет навыки работы с персональным компьютером</w:t>
            </w:r>
          </w:p>
        </w:tc>
      </w:tr>
    </w:tbl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033C" w:rsidRPr="001A181A" w:rsidRDefault="004E033C" w:rsidP="004E033C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r w:rsidRPr="001A181A">
        <w:rPr>
          <w:b/>
          <w:sz w:val="28"/>
          <w:szCs w:val="28"/>
        </w:rPr>
        <w:t>11. Требования к информационному обеспечению оказания муниципальной услуги</w:t>
      </w:r>
      <w:r>
        <w:rPr>
          <w:b/>
          <w:sz w:val="28"/>
          <w:szCs w:val="28"/>
        </w:rPr>
        <w:t>:</w:t>
      </w:r>
    </w:p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7357"/>
      </w:tblGrid>
      <w:tr w:rsidR="004E033C" w:rsidRPr="002E0979" w:rsidTr="00523F9B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574D98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>Параметр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574D98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4E033C" w:rsidRPr="002E0979" w:rsidTr="00523F9B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574D98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 xml:space="preserve">Информация у входа в образовательную </w:t>
            </w:r>
            <w:r w:rsidRPr="00574D98">
              <w:rPr>
                <w:sz w:val="24"/>
                <w:szCs w:val="24"/>
              </w:rPr>
              <w:lastRenderedPageBreak/>
              <w:t>организацию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574D98" w:rsidRDefault="002F0EA4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lastRenderedPageBreak/>
              <w:t>У</w:t>
            </w:r>
            <w:r w:rsidR="004E033C" w:rsidRPr="00574D98">
              <w:rPr>
                <w:sz w:val="24"/>
                <w:szCs w:val="24"/>
              </w:rPr>
              <w:t xml:space="preserve"> входа в здание образовательной организации размещается информация о наименовании образовательного учреждения, режиме </w:t>
            </w:r>
            <w:r w:rsidR="004E033C" w:rsidRPr="00574D98">
              <w:rPr>
                <w:sz w:val="24"/>
                <w:szCs w:val="24"/>
              </w:rPr>
              <w:lastRenderedPageBreak/>
              <w:t>работы</w:t>
            </w:r>
          </w:p>
        </w:tc>
      </w:tr>
      <w:tr w:rsidR="004E033C" w:rsidRPr="002E0979" w:rsidTr="00523F9B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574D98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lastRenderedPageBreak/>
              <w:t>Информация в помещениях образовательной организации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574D98" w:rsidRDefault="002F0EA4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>Н</w:t>
            </w:r>
            <w:r w:rsidR="004E033C" w:rsidRPr="00574D98">
              <w:rPr>
                <w:sz w:val="24"/>
                <w:szCs w:val="24"/>
              </w:rPr>
              <w:t>а информационном стенде рядом с кабинетом руководителя размещается информация:</w:t>
            </w:r>
          </w:p>
          <w:p w:rsidR="004E033C" w:rsidRPr="00574D98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 xml:space="preserve">- </w:t>
            </w:r>
            <w:r w:rsidR="00062DAF">
              <w:rPr>
                <w:sz w:val="24"/>
                <w:szCs w:val="24"/>
              </w:rPr>
              <w:t xml:space="preserve">о </w:t>
            </w:r>
            <w:r w:rsidRPr="00574D98">
              <w:rPr>
                <w:sz w:val="24"/>
                <w:szCs w:val="24"/>
              </w:rPr>
              <w:t>фамилии, имени, отчестве, приемных днях и часах руководителя образовательной организации;</w:t>
            </w:r>
          </w:p>
          <w:p w:rsidR="004E033C" w:rsidRPr="00574D98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>- об условиях приема в организацию и необходимом для приема наборе документов;</w:t>
            </w:r>
          </w:p>
          <w:p w:rsidR="004E033C" w:rsidRPr="00574D98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>-</w:t>
            </w:r>
            <w:r w:rsidR="00062DAF">
              <w:rPr>
                <w:sz w:val="24"/>
                <w:szCs w:val="24"/>
              </w:rPr>
              <w:t xml:space="preserve"> о</w:t>
            </w:r>
            <w:r w:rsidRPr="00574D98">
              <w:rPr>
                <w:sz w:val="24"/>
                <w:szCs w:val="24"/>
              </w:rPr>
              <w:t xml:space="preserve"> телефоне образовательной организации;</w:t>
            </w:r>
          </w:p>
          <w:p w:rsidR="00727899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 xml:space="preserve">- </w:t>
            </w:r>
            <w:r w:rsidR="00062DAF">
              <w:rPr>
                <w:sz w:val="24"/>
                <w:szCs w:val="24"/>
              </w:rPr>
              <w:t xml:space="preserve">о </w:t>
            </w:r>
            <w:r w:rsidRPr="00574D98">
              <w:rPr>
                <w:sz w:val="24"/>
                <w:szCs w:val="24"/>
              </w:rPr>
              <w:t>телефонах, адресе, режиме приема специалистов вышестоящего органа управления образованием</w:t>
            </w:r>
            <w:r w:rsidR="00727899">
              <w:rPr>
                <w:sz w:val="24"/>
                <w:szCs w:val="24"/>
              </w:rPr>
              <w:t>;</w:t>
            </w:r>
          </w:p>
          <w:p w:rsidR="004E033C" w:rsidRPr="00574D98" w:rsidRDefault="00727899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сайте образовательной организации в</w:t>
            </w:r>
            <w:r w:rsidRPr="00650613">
              <w:rPr>
                <w:sz w:val="24"/>
                <w:szCs w:val="24"/>
              </w:rPr>
              <w:t xml:space="preserve"> информационно-телекоммуникационной сети «Интернет»</w:t>
            </w:r>
            <w:r w:rsidR="004E033C" w:rsidRPr="00574D98">
              <w:rPr>
                <w:sz w:val="24"/>
                <w:szCs w:val="24"/>
              </w:rPr>
              <w:t>.</w:t>
            </w:r>
          </w:p>
          <w:p w:rsidR="004E033C" w:rsidRPr="00574D98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>В групповых помещениях в доступных для родителей местах вывешивается:</w:t>
            </w:r>
          </w:p>
          <w:p w:rsidR="004E033C" w:rsidRPr="00574D98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>- информация о режиме дня,</w:t>
            </w:r>
          </w:p>
          <w:p w:rsidR="004E033C" w:rsidRPr="00574D98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>- ежедневное меню,</w:t>
            </w:r>
          </w:p>
          <w:p w:rsidR="004E033C" w:rsidRPr="00574D98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>- объявления о планируемых медицинских осмотрах, прививках</w:t>
            </w:r>
          </w:p>
        </w:tc>
      </w:tr>
      <w:tr w:rsidR="004E033C" w:rsidRPr="002E0979" w:rsidTr="00523F9B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574D98" w:rsidRDefault="004E033C" w:rsidP="00523F9B">
            <w:pPr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 xml:space="preserve">Информация в сети «Интернет»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574D98" w:rsidRDefault="002F0EA4" w:rsidP="00727899">
            <w:pPr>
              <w:pStyle w:val="af6"/>
              <w:rPr>
                <w:rFonts w:ascii="Times New Roman" w:hAnsi="Times New Roman" w:cs="Times New Roman"/>
              </w:rPr>
            </w:pPr>
            <w:r w:rsidRPr="00574D98">
              <w:rPr>
                <w:rFonts w:ascii="Times New Roman" w:hAnsi="Times New Roman" w:cs="Times New Roman"/>
              </w:rPr>
              <w:t>В</w:t>
            </w:r>
            <w:r w:rsidR="004E033C" w:rsidRPr="00574D98">
              <w:rPr>
                <w:rFonts w:ascii="Times New Roman" w:hAnsi="Times New Roman" w:cs="Times New Roman"/>
              </w:rPr>
              <w:t xml:space="preserve"> </w:t>
            </w:r>
            <w:r w:rsidRPr="00574D98">
              <w:rPr>
                <w:rFonts w:ascii="Times New Roman" w:hAnsi="Times New Roman" w:cs="Times New Roman"/>
              </w:rPr>
              <w:t xml:space="preserve">информационно-телекоммуникационной </w:t>
            </w:r>
            <w:r w:rsidR="004E033C" w:rsidRPr="00574D98">
              <w:rPr>
                <w:rFonts w:ascii="Times New Roman" w:hAnsi="Times New Roman" w:cs="Times New Roman"/>
              </w:rPr>
              <w:t>сети «Интернет» размещается и поддерживается в актуальном режиме информация о номерах телефонов, о режиме работы образовательных организаций</w:t>
            </w:r>
          </w:p>
        </w:tc>
      </w:tr>
    </w:tbl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033C" w:rsidRPr="001A181A" w:rsidRDefault="004E033C" w:rsidP="004E033C">
      <w:pPr>
        <w:autoSpaceDE w:val="0"/>
        <w:autoSpaceDN w:val="0"/>
        <w:adjustRightInd w:val="0"/>
        <w:ind w:firstLine="838"/>
        <w:jc w:val="both"/>
        <w:rPr>
          <w:b/>
          <w:sz w:val="28"/>
          <w:szCs w:val="28"/>
        </w:rPr>
      </w:pPr>
      <w:r w:rsidRPr="001A181A">
        <w:rPr>
          <w:b/>
          <w:sz w:val="28"/>
          <w:szCs w:val="28"/>
        </w:rPr>
        <w:t>12. Требования к организации учета мнения потребителей муниципальной услуги</w:t>
      </w:r>
      <w:r>
        <w:rPr>
          <w:b/>
          <w:sz w:val="28"/>
          <w:szCs w:val="28"/>
        </w:rPr>
        <w:t>:</w:t>
      </w:r>
    </w:p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7139"/>
      </w:tblGrid>
      <w:tr w:rsidR="004E033C" w:rsidRPr="002E0979" w:rsidTr="00523F9B"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C" w:rsidRPr="00574D98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>Параметр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33C" w:rsidRPr="00574D98" w:rsidRDefault="004E033C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4E033C" w:rsidRPr="002E0979" w:rsidTr="00523F9B"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574D98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574D98" w:rsidRDefault="00BA4B04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>В</w:t>
            </w:r>
            <w:r w:rsidR="004E033C" w:rsidRPr="00574D98">
              <w:rPr>
                <w:sz w:val="24"/>
                <w:szCs w:val="24"/>
              </w:rPr>
              <w:t xml:space="preserve"> образовательной организации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4E033C" w:rsidRPr="002E0979" w:rsidTr="00523F9B"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C" w:rsidRPr="00574D98" w:rsidRDefault="004E033C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>Опросы потребителей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33C" w:rsidRPr="00574D98" w:rsidRDefault="00BA4B04" w:rsidP="00BA4B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4D98">
              <w:rPr>
                <w:sz w:val="24"/>
                <w:szCs w:val="24"/>
              </w:rPr>
              <w:t>Р</w:t>
            </w:r>
            <w:r w:rsidR="004E033C" w:rsidRPr="00574D98">
              <w:rPr>
                <w:sz w:val="24"/>
                <w:szCs w:val="24"/>
              </w:rPr>
              <w:t>егулярное проведение опросов родителей (законных представителей) детей</w:t>
            </w:r>
            <w:r w:rsidRPr="00574D98">
              <w:rPr>
                <w:sz w:val="24"/>
                <w:szCs w:val="24"/>
              </w:rPr>
              <w:t>, не реже 1 раза в 3 месяца,</w:t>
            </w:r>
            <w:r w:rsidR="004E033C" w:rsidRPr="00574D98">
              <w:rPr>
                <w:sz w:val="24"/>
                <w:szCs w:val="24"/>
              </w:rPr>
              <w:t xml:space="preserve"> с целью выявления их мнения относительно качества и доступности предоставляемой услуги (Анкета для проведения опроса  - Приложение к Стандарту качества муниципальной услуги  «</w:t>
            </w:r>
            <w:r w:rsidR="00E417A5" w:rsidRPr="00574D98">
              <w:rPr>
                <w:sz w:val="24"/>
                <w:szCs w:val="24"/>
              </w:rPr>
              <w:t>Присмотр и уход</w:t>
            </w:r>
            <w:r w:rsidR="004E033C" w:rsidRPr="00574D98">
              <w:rPr>
                <w:sz w:val="24"/>
                <w:szCs w:val="24"/>
              </w:rPr>
              <w:t>»)</w:t>
            </w:r>
          </w:p>
        </w:tc>
      </w:tr>
    </w:tbl>
    <w:p w:rsidR="004E033C" w:rsidRPr="002E0979" w:rsidRDefault="004E033C" w:rsidP="004E03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4B04" w:rsidRDefault="00BA4B04" w:rsidP="004E033C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BA4B04" w:rsidRDefault="00BA4B04" w:rsidP="004E033C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BA4B04" w:rsidRDefault="00BA4B04" w:rsidP="004E033C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BA4B04" w:rsidRDefault="00BA4B04" w:rsidP="004E033C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BA4B04" w:rsidRDefault="00BA4B04" w:rsidP="004E033C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BA4B04" w:rsidRDefault="00BA4B04" w:rsidP="004E033C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BA4B04" w:rsidRDefault="00BA4B04" w:rsidP="004E033C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BA4B04" w:rsidRDefault="00BA4B04" w:rsidP="004E033C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BA4B04" w:rsidRDefault="00BA4B04" w:rsidP="004E033C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BA4B04" w:rsidRDefault="00BA4B04" w:rsidP="004E033C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BA4B04" w:rsidRDefault="00BA4B04" w:rsidP="004E033C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BA4B04" w:rsidRDefault="00BA4B04" w:rsidP="004E033C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BA4B04" w:rsidRDefault="00BA4B04" w:rsidP="004E033C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BA4B04" w:rsidRDefault="00BA4B04" w:rsidP="004E033C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BA4B04" w:rsidRDefault="00BA4B04" w:rsidP="004E033C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BA4B04" w:rsidRDefault="00BA4B04" w:rsidP="004E033C">
      <w:pPr>
        <w:tabs>
          <w:tab w:val="left" w:pos="900"/>
        </w:tabs>
        <w:ind w:left="5245"/>
        <w:jc w:val="both"/>
        <w:rPr>
          <w:sz w:val="24"/>
          <w:szCs w:val="24"/>
        </w:rPr>
      </w:pPr>
    </w:p>
    <w:p w:rsidR="004E033C" w:rsidRPr="004A42E6" w:rsidRDefault="004E033C" w:rsidP="004E033C">
      <w:pPr>
        <w:tabs>
          <w:tab w:val="left" w:pos="900"/>
        </w:tabs>
        <w:ind w:left="5245"/>
        <w:jc w:val="both"/>
        <w:rPr>
          <w:sz w:val="24"/>
          <w:szCs w:val="24"/>
        </w:rPr>
      </w:pPr>
      <w:r w:rsidRPr="004A42E6">
        <w:rPr>
          <w:sz w:val="24"/>
          <w:szCs w:val="24"/>
        </w:rPr>
        <w:lastRenderedPageBreak/>
        <w:t xml:space="preserve">Приложение </w:t>
      </w:r>
    </w:p>
    <w:p w:rsidR="004E033C" w:rsidRPr="00044E1F" w:rsidRDefault="004E033C" w:rsidP="004E033C">
      <w:pPr>
        <w:tabs>
          <w:tab w:val="left" w:pos="900"/>
        </w:tabs>
        <w:ind w:left="5245"/>
        <w:jc w:val="both"/>
        <w:rPr>
          <w:sz w:val="24"/>
          <w:szCs w:val="24"/>
        </w:rPr>
      </w:pPr>
      <w:r w:rsidRPr="007610C8">
        <w:rPr>
          <w:sz w:val="24"/>
          <w:szCs w:val="24"/>
        </w:rPr>
        <w:t xml:space="preserve">к Стандарту качества муниципальной услуги </w:t>
      </w:r>
      <w:r w:rsidRPr="00044E1F">
        <w:rPr>
          <w:sz w:val="24"/>
          <w:szCs w:val="24"/>
        </w:rPr>
        <w:t>«</w:t>
      </w:r>
      <w:r w:rsidR="00E417A5">
        <w:rPr>
          <w:sz w:val="24"/>
          <w:szCs w:val="24"/>
        </w:rPr>
        <w:t>Присмотр и уход</w:t>
      </w:r>
      <w:r w:rsidRPr="00044E1F">
        <w:rPr>
          <w:bCs/>
          <w:sz w:val="24"/>
          <w:szCs w:val="24"/>
        </w:rPr>
        <w:t>»</w:t>
      </w:r>
    </w:p>
    <w:p w:rsidR="004E033C" w:rsidRPr="00724344" w:rsidRDefault="004E033C" w:rsidP="004E033C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4E033C" w:rsidRPr="007610C8" w:rsidRDefault="004E033C" w:rsidP="004E033C">
      <w:pPr>
        <w:tabs>
          <w:tab w:val="left" w:pos="900"/>
        </w:tabs>
        <w:jc w:val="center"/>
        <w:rPr>
          <w:sz w:val="24"/>
          <w:szCs w:val="24"/>
        </w:rPr>
      </w:pPr>
      <w:r w:rsidRPr="007610C8">
        <w:rPr>
          <w:b/>
          <w:sz w:val="24"/>
          <w:szCs w:val="24"/>
        </w:rPr>
        <w:t>Анкета для проведения опроса потребителей муниципальной услуги</w:t>
      </w:r>
    </w:p>
    <w:p w:rsidR="004E033C" w:rsidRPr="00044E1F" w:rsidRDefault="004E033C" w:rsidP="004E033C">
      <w:pPr>
        <w:jc w:val="center"/>
        <w:rPr>
          <w:b/>
          <w:sz w:val="24"/>
          <w:szCs w:val="24"/>
        </w:rPr>
      </w:pPr>
      <w:r w:rsidRPr="00044E1F">
        <w:rPr>
          <w:b/>
          <w:sz w:val="24"/>
          <w:szCs w:val="24"/>
        </w:rPr>
        <w:t>«</w:t>
      </w:r>
      <w:r w:rsidR="00E417A5">
        <w:rPr>
          <w:b/>
          <w:sz w:val="24"/>
          <w:szCs w:val="24"/>
        </w:rPr>
        <w:t>Присмотр и уход</w:t>
      </w:r>
      <w:r w:rsidRPr="00044E1F">
        <w:rPr>
          <w:b/>
          <w:sz w:val="24"/>
          <w:szCs w:val="24"/>
        </w:rPr>
        <w:t>» </w:t>
      </w:r>
    </w:p>
    <w:p w:rsidR="004E033C" w:rsidRPr="004A42E6" w:rsidRDefault="004E033C" w:rsidP="004E033C">
      <w:pPr>
        <w:jc w:val="center"/>
        <w:rPr>
          <w:b/>
          <w:sz w:val="24"/>
          <w:szCs w:val="24"/>
        </w:rPr>
      </w:pPr>
    </w:p>
    <w:p w:rsidR="004E033C" w:rsidRPr="00724344" w:rsidRDefault="004E033C" w:rsidP="004E033C">
      <w:pPr>
        <w:tabs>
          <w:tab w:val="left" w:pos="720"/>
        </w:tabs>
        <w:jc w:val="both"/>
        <w:rPr>
          <w:sz w:val="24"/>
          <w:szCs w:val="24"/>
        </w:rPr>
      </w:pPr>
      <w:r w:rsidRPr="004A42E6">
        <w:rPr>
          <w:sz w:val="24"/>
          <w:szCs w:val="24"/>
        </w:rPr>
        <w:t xml:space="preserve">             Здравствуйте! В настоящее время мы проводим</w:t>
      </w:r>
      <w:r w:rsidRPr="00724344">
        <w:rPr>
          <w:sz w:val="24"/>
          <w:szCs w:val="24"/>
        </w:rPr>
        <w:t xml:space="preserve"> опрос </w:t>
      </w:r>
      <w:r w:rsidRPr="00724344">
        <w:rPr>
          <w:rStyle w:val="grame"/>
          <w:sz w:val="24"/>
          <w:szCs w:val="24"/>
        </w:rPr>
        <w:t>среди</w:t>
      </w:r>
      <w:r w:rsidRPr="00724344">
        <w:rPr>
          <w:sz w:val="24"/>
          <w:szCs w:val="24"/>
        </w:rPr>
        <w:t xml:space="preserve"> родителей (законных представителей)</w:t>
      </w:r>
      <w:r>
        <w:rPr>
          <w:sz w:val="24"/>
          <w:szCs w:val="24"/>
        </w:rPr>
        <w:t xml:space="preserve"> </w:t>
      </w:r>
      <w:r w:rsidR="00574D98">
        <w:rPr>
          <w:sz w:val="24"/>
          <w:szCs w:val="24"/>
        </w:rPr>
        <w:t>обучающихся</w:t>
      </w:r>
      <w:r w:rsidRPr="00724344">
        <w:rPr>
          <w:sz w:val="24"/>
          <w:szCs w:val="24"/>
        </w:rPr>
        <w:t xml:space="preserve">, получающих </w:t>
      </w:r>
      <w:r w:rsidR="00E417A5">
        <w:rPr>
          <w:sz w:val="24"/>
          <w:szCs w:val="24"/>
        </w:rPr>
        <w:t>присмотр и уход</w:t>
      </w:r>
      <w:r w:rsidRPr="00C63C99">
        <w:rPr>
          <w:sz w:val="24"/>
          <w:szCs w:val="24"/>
        </w:rPr>
        <w:t xml:space="preserve"> </w:t>
      </w:r>
      <w:r>
        <w:rPr>
          <w:sz w:val="24"/>
          <w:szCs w:val="24"/>
        </w:rPr>
        <w:t>в муниципальных образовательных организациях</w:t>
      </w:r>
      <w:r w:rsidRPr="00724344">
        <w:rPr>
          <w:sz w:val="24"/>
          <w:szCs w:val="24"/>
        </w:rPr>
        <w:t xml:space="preserve">. </w:t>
      </w:r>
      <w:r w:rsidRPr="00724344">
        <w:rPr>
          <w:rStyle w:val="grame"/>
          <w:sz w:val="24"/>
          <w:szCs w:val="24"/>
        </w:rPr>
        <w:t>Данные</w:t>
      </w:r>
      <w:r w:rsidRPr="00724344">
        <w:rPr>
          <w:sz w:val="24"/>
          <w:szCs w:val="24"/>
        </w:rPr>
        <w:t xml:space="preserve">  этого  исследования  будут  использованы органами местного самоуправления для  разработки  системы  мер  по  повышению  качества оказания услуг населению.</w:t>
      </w:r>
    </w:p>
    <w:p w:rsidR="004E033C" w:rsidRPr="00724344" w:rsidRDefault="004E033C" w:rsidP="004E033C">
      <w:pPr>
        <w:tabs>
          <w:tab w:val="left" w:pos="720"/>
        </w:tabs>
        <w:ind w:firstLine="851"/>
        <w:jc w:val="both"/>
        <w:rPr>
          <w:sz w:val="24"/>
          <w:szCs w:val="24"/>
        </w:rPr>
      </w:pPr>
      <w:r w:rsidRPr="00724344">
        <w:rPr>
          <w:sz w:val="24"/>
          <w:szCs w:val="24"/>
        </w:rPr>
        <w:t>Вы  можете  быть уверены, что содержание Ваших ответов останется строго между нами. Все данные будут  анализироваться  в  целом,  без  упоминания  конкретного человека, и использоваться только в обобщенном виде вместе с  ответами других людей.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Заранее благодарим Вас за участие в опросе!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             </w:t>
      </w:r>
      <w:r w:rsidRPr="00724344">
        <w:rPr>
          <w:b/>
          <w:sz w:val="24"/>
          <w:szCs w:val="24"/>
        </w:rPr>
        <w:t>1. Когда вы проходили процедуру получения муниципальной услуги?  Назовите,  пожалуйста,  месяц и год.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_________________________________________________________________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4E033C" w:rsidRPr="00724344" w:rsidRDefault="004E033C" w:rsidP="004E033C">
      <w:pPr>
        <w:rPr>
          <w:b/>
          <w:sz w:val="24"/>
          <w:szCs w:val="24"/>
        </w:rPr>
      </w:pPr>
      <w:r w:rsidRPr="00724344">
        <w:rPr>
          <w:b/>
          <w:sz w:val="24"/>
          <w:szCs w:val="24"/>
        </w:rPr>
        <w:t xml:space="preserve">            2. Какие этапы получения вами уже пройдены?  </w:t>
      </w:r>
    </w:p>
    <w:p w:rsidR="004E033C" w:rsidRPr="00724344" w:rsidRDefault="004E033C" w:rsidP="004E033C">
      <w:pPr>
        <w:rPr>
          <w:b/>
          <w:sz w:val="24"/>
          <w:szCs w:val="24"/>
        </w:rPr>
      </w:pPr>
    </w:p>
    <w:p w:rsidR="004E033C" w:rsidRPr="00724344" w:rsidRDefault="004E033C" w:rsidP="004E033C">
      <w:pPr>
        <w:tabs>
          <w:tab w:val="left" w:pos="0"/>
          <w:tab w:val="left" w:pos="72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1 - заявление о зачислении принято сотрудником</w:t>
      </w:r>
    </w:p>
    <w:p w:rsidR="004E033C" w:rsidRPr="00724344" w:rsidRDefault="004E033C" w:rsidP="004E033C">
      <w:pPr>
        <w:tabs>
          <w:tab w:val="left" w:pos="0"/>
          <w:tab w:val="left" w:pos="720"/>
        </w:tabs>
        <w:jc w:val="both"/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724344">
        <w:rPr>
          <w:sz w:val="24"/>
          <w:szCs w:val="24"/>
        </w:rPr>
        <w:t xml:space="preserve">2 - принято решение (издан приказ) о зачислении </w:t>
      </w:r>
      <w:r>
        <w:rPr>
          <w:sz w:val="24"/>
          <w:szCs w:val="24"/>
        </w:rPr>
        <w:t>воспитанника</w:t>
      </w:r>
      <w:r w:rsidRPr="00724344">
        <w:rPr>
          <w:sz w:val="24"/>
          <w:szCs w:val="24"/>
        </w:rPr>
        <w:t xml:space="preserve"> в образовательн</w:t>
      </w:r>
      <w:r>
        <w:rPr>
          <w:sz w:val="24"/>
          <w:szCs w:val="24"/>
        </w:rPr>
        <w:t>ую организацию</w:t>
      </w:r>
    </w:p>
    <w:p w:rsidR="004E033C" w:rsidRPr="00724344" w:rsidRDefault="004E033C" w:rsidP="004E033C">
      <w:pPr>
        <w:tabs>
          <w:tab w:val="left" w:pos="0"/>
          <w:tab w:val="left" w:pos="72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3 - другое (напишите,  что  именно) _________________________________</w:t>
      </w:r>
    </w:p>
    <w:p w:rsidR="004E033C" w:rsidRPr="00724344" w:rsidRDefault="004E033C" w:rsidP="004E033C">
      <w:pPr>
        <w:tabs>
          <w:tab w:val="left" w:pos="0"/>
          <w:tab w:val="left" w:pos="72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4 - затрудняюсь ответить</w:t>
      </w:r>
    </w:p>
    <w:p w:rsidR="004E033C" w:rsidRPr="00724344" w:rsidRDefault="004E033C" w:rsidP="004E033C">
      <w:pPr>
        <w:rPr>
          <w:color w:val="FF0000"/>
          <w:sz w:val="24"/>
          <w:szCs w:val="24"/>
        </w:rPr>
      </w:pPr>
      <w:r w:rsidRPr="00724344">
        <w:rPr>
          <w:color w:val="FF0000"/>
          <w:sz w:val="24"/>
          <w:szCs w:val="24"/>
        </w:rPr>
        <w:t> </w:t>
      </w:r>
    </w:p>
    <w:p w:rsidR="004E033C" w:rsidRPr="00724344" w:rsidRDefault="004E033C" w:rsidP="004E033C">
      <w:pPr>
        <w:tabs>
          <w:tab w:val="left" w:pos="720"/>
        </w:tabs>
        <w:rPr>
          <w:sz w:val="24"/>
          <w:szCs w:val="24"/>
        </w:rPr>
      </w:pPr>
    </w:p>
    <w:p w:rsidR="004E033C" w:rsidRPr="00724344" w:rsidRDefault="004E033C" w:rsidP="004E033C">
      <w:pPr>
        <w:jc w:val="both"/>
        <w:rPr>
          <w:sz w:val="24"/>
          <w:szCs w:val="24"/>
        </w:rPr>
      </w:pPr>
      <w:r w:rsidRPr="00724344">
        <w:rPr>
          <w:b/>
          <w:sz w:val="24"/>
          <w:szCs w:val="24"/>
        </w:rPr>
        <w:t xml:space="preserve">3. Насколько  сложным  вам  показался  весь процесс получения муниципальной услуги, начиная с подготовки документов? </w:t>
      </w:r>
      <w:r w:rsidRPr="00724344">
        <w:rPr>
          <w:sz w:val="24"/>
          <w:szCs w:val="24"/>
        </w:rPr>
        <w:t>(Один ответ)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b/>
          <w:sz w:val="24"/>
          <w:szCs w:val="24"/>
        </w:rPr>
        <w:t> </w:t>
      </w:r>
    </w:p>
    <w:p w:rsidR="004E033C" w:rsidRPr="00724344" w:rsidRDefault="004E033C" w:rsidP="004E033C">
      <w:pPr>
        <w:tabs>
          <w:tab w:val="left" w:pos="0"/>
          <w:tab w:val="left" w:pos="72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1 - очень сложный</w:t>
      </w:r>
    </w:p>
    <w:p w:rsidR="004E033C" w:rsidRPr="00724344" w:rsidRDefault="004E033C" w:rsidP="004E033C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2 - довольно сложный</w:t>
      </w:r>
    </w:p>
    <w:p w:rsidR="004E033C" w:rsidRPr="00724344" w:rsidRDefault="004E033C" w:rsidP="004E033C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3 - не очень сложный</w:t>
      </w:r>
    </w:p>
    <w:p w:rsidR="004E033C" w:rsidRPr="00724344" w:rsidRDefault="004E033C" w:rsidP="004E033C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4 - совсем несложный</w:t>
      </w:r>
    </w:p>
    <w:p w:rsidR="004E033C" w:rsidRPr="00724344" w:rsidRDefault="004E033C" w:rsidP="004E033C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5 - другое (напишите, что именно)</w:t>
      </w:r>
    </w:p>
    <w:p w:rsidR="004E033C" w:rsidRPr="00724344" w:rsidRDefault="004E033C" w:rsidP="004E033C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6 - затрудняюсь ответить</w:t>
      </w:r>
    </w:p>
    <w:p w:rsidR="004E033C" w:rsidRPr="00724344" w:rsidRDefault="004E033C" w:rsidP="004E033C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4E033C" w:rsidRPr="00724344" w:rsidRDefault="004E033C" w:rsidP="004E033C">
      <w:pPr>
        <w:jc w:val="center"/>
        <w:rPr>
          <w:sz w:val="24"/>
          <w:szCs w:val="24"/>
        </w:rPr>
      </w:pPr>
      <w:r w:rsidRPr="00724344">
        <w:rPr>
          <w:b/>
          <w:sz w:val="24"/>
          <w:szCs w:val="24"/>
        </w:rPr>
        <w:t>4. Из каких источников вы получали  информацию о муниципальной услуге?</w:t>
      </w:r>
      <w:r w:rsidRPr="00724344">
        <w:rPr>
          <w:sz w:val="24"/>
          <w:szCs w:val="24"/>
        </w:rPr>
        <w:t xml:space="preserve">  (Возможно несколько вариантов)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 – нормативные правовые акты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2 – личное непосредственное общение с сотрудниками администрации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3 – прочитал информацию на стендах в администрации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4 – по телефону от сотрудника администрации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5 – от соседей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6 – от коллег, знакомых, родственников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7 – публикации в газетах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8 – передачи на телевидении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lastRenderedPageBreak/>
        <w:t xml:space="preserve">             9 – </w:t>
      </w:r>
      <w:r w:rsidRPr="00724344">
        <w:rPr>
          <w:rStyle w:val="spelle"/>
          <w:sz w:val="24"/>
          <w:szCs w:val="24"/>
        </w:rPr>
        <w:t>интернет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10 – передачи по радио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11 – другое (что именно) _______________________________________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12 – затрудняюсь ответить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b/>
          <w:sz w:val="24"/>
          <w:szCs w:val="24"/>
        </w:rPr>
        <w:t xml:space="preserve">      5. Была ли эта информация достаточной?</w:t>
      </w:r>
      <w:r w:rsidRPr="00724344">
        <w:rPr>
          <w:sz w:val="24"/>
          <w:szCs w:val="24"/>
        </w:rPr>
        <w:t xml:space="preserve"> (Один ответ)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1 – в целом, да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2 – скорее, да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3 – скорее, нет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4 – в целом, нет</w:t>
      </w:r>
    </w:p>
    <w:p w:rsidR="004E033C" w:rsidRPr="00724344" w:rsidRDefault="004E033C" w:rsidP="004E033C">
      <w:pPr>
        <w:numPr>
          <w:ilvl w:val="0"/>
          <w:numId w:val="7"/>
        </w:numPr>
        <w:ind w:left="993" w:hanging="168"/>
        <w:rPr>
          <w:sz w:val="24"/>
          <w:szCs w:val="24"/>
        </w:rPr>
      </w:pPr>
      <w:r w:rsidRPr="00724344">
        <w:rPr>
          <w:sz w:val="24"/>
          <w:szCs w:val="24"/>
        </w:rPr>
        <w:t>– затрудняюсь ответить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4E033C" w:rsidRPr="00724344" w:rsidRDefault="004E033C" w:rsidP="004E033C">
      <w:pPr>
        <w:numPr>
          <w:ilvl w:val="0"/>
          <w:numId w:val="9"/>
        </w:numPr>
        <w:rPr>
          <w:sz w:val="24"/>
          <w:szCs w:val="24"/>
        </w:rPr>
      </w:pPr>
      <w:r w:rsidRPr="00724344">
        <w:rPr>
          <w:b/>
          <w:sz w:val="24"/>
          <w:szCs w:val="24"/>
        </w:rPr>
        <w:t>В</w:t>
      </w:r>
      <w:r w:rsidRPr="00724344">
        <w:rPr>
          <w:rStyle w:val="grame"/>
          <w:b/>
          <w:sz w:val="24"/>
          <w:szCs w:val="24"/>
        </w:rPr>
        <w:t>ы довольны качеством предоставления муниципальной услуги</w:t>
      </w:r>
      <w:r w:rsidRPr="00724344">
        <w:rPr>
          <w:b/>
          <w:sz w:val="24"/>
          <w:szCs w:val="24"/>
        </w:rPr>
        <w:t>?</w:t>
      </w:r>
      <w:r w:rsidRPr="00724344">
        <w:rPr>
          <w:sz w:val="24"/>
          <w:szCs w:val="24"/>
        </w:rPr>
        <w:t xml:space="preserve">  (Дайте один ответ по  каждой</w:t>
      </w:r>
      <w:r>
        <w:rPr>
          <w:sz w:val="24"/>
          <w:szCs w:val="24"/>
        </w:rPr>
        <w:t xml:space="preserve"> </w:t>
      </w:r>
      <w:r w:rsidRPr="00724344">
        <w:rPr>
          <w:sz w:val="24"/>
          <w:szCs w:val="24"/>
        </w:rPr>
        <w:t>строке)</w:t>
      </w:r>
    </w:p>
    <w:p w:rsidR="004E033C" w:rsidRPr="00724344" w:rsidRDefault="004E033C" w:rsidP="004E033C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1304"/>
        <w:gridCol w:w="1305"/>
        <w:gridCol w:w="1305"/>
        <w:gridCol w:w="1475"/>
        <w:gridCol w:w="1559"/>
      </w:tblGrid>
      <w:tr w:rsidR="004E033C" w:rsidRPr="00724344" w:rsidTr="00523F9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вполне доволен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скорее </w:t>
            </w:r>
            <w:r w:rsidRPr="00724344">
              <w:rPr>
                <w:rStyle w:val="grame"/>
                <w:sz w:val="24"/>
                <w:szCs w:val="24"/>
              </w:rPr>
              <w:t>доволен</w:t>
            </w:r>
            <w:r w:rsidRPr="00724344">
              <w:rPr>
                <w:sz w:val="24"/>
                <w:szCs w:val="24"/>
              </w:rPr>
              <w:t>, чем не доволен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скорее не </w:t>
            </w:r>
            <w:r w:rsidRPr="00724344">
              <w:rPr>
                <w:rStyle w:val="grame"/>
                <w:sz w:val="24"/>
                <w:szCs w:val="24"/>
              </w:rPr>
              <w:t>доволен</w:t>
            </w:r>
            <w:r w:rsidRPr="00724344">
              <w:rPr>
                <w:sz w:val="24"/>
                <w:szCs w:val="24"/>
              </w:rPr>
              <w:t>, чем доволен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совершенно не доволен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затрудняюсь ответить</w:t>
            </w:r>
          </w:p>
        </w:tc>
      </w:tr>
      <w:tr w:rsidR="004E033C" w:rsidRPr="00724344" w:rsidTr="00523F9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Помещение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4E033C" w:rsidRPr="00724344" w:rsidTr="00523F9B">
        <w:trPr>
          <w:trHeight w:val="26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Предметы и оборудование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4E033C" w:rsidRPr="00724344" w:rsidTr="00523F9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Температурный режим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4E033C" w:rsidRPr="00724344" w:rsidTr="00523F9B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Санитарное состояние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4E033C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Пожарная безопасность и техника безопасности</w:t>
            </w:r>
          </w:p>
        </w:tc>
        <w:tc>
          <w:tcPr>
            <w:tcW w:w="1304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</w:tr>
      <w:tr w:rsidR="004E033C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Персонал и его компетентность</w:t>
            </w:r>
          </w:p>
        </w:tc>
        <w:tc>
          <w:tcPr>
            <w:tcW w:w="1304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</w:tr>
      <w:tr w:rsidR="004E033C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Техническая оснащенность</w:t>
            </w:r>
          </w:p>
        </w:tc>
        <w:tc>
          <w:tcPr>
            <w:tcW w:w="1304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</w:tr>
      <w:tr w:rsidR="004E033C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Информация у   </w:t>
            </w:r>
            <w:r w:rsidRPr="00724344">
              <w:rPr>
                <w:sz w:val="24"/>
                <w:szCs w:val="24"/>
              </w:rPr>
              <w:br/>
              <w:t xml:space="preserve">входа в        </w:t>
            </w:r>
            <w:r w:rsidRPr="0072434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образовательную</w:t>
            </w:r>
            <w:r w:rsidRPr="0072434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организацию</w:t>
            </w:r>
          </w:p>
        </w:tc>
        <w:tc>
          <w:tcPr>
            <w:tcW w:w="1304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</w:tr>
      <w:tr w:rsidR="004E033C" w:rsidRPr="00724344" w:rsidTr="00523F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Информация в   </w:t>
            </w:r>
            <w:r w:rsidRPr="00724344">
              <w:rPr>
                <w:sz w:val="24"/>
                <w:szCs w:val="24"/>
              </w:rPr>
              <w:br/>
              <w:t xml:space="preserve">помещениях     </w:t>
            </w:r>
            <w:r w:rsidRPr="00724344">
              <w:rPr>
                <w:sz w:val="24"/>
                <w:szCs w:val="24"/>
              </w:rPr>
              <w:br/>
              <w:t>образовательно</w:t>
            </w:r>
            <w:r>
              <w:rPr>
                <w:sz w:val="24"/>
                <w:szCs w:val="24"/>
              </w:rPr>
              <w:t>й организации</w:t>
            </w:r>
          </w:p>
        </w:tc>
        <w:tc>
          <w:tcPr>
            <w:tcW w:w="1304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033C" w:rsidRPr="00724344" w:rsidRDefault="004E033C" w:rsidP="00523F9B">
            <w:pPr>
              <w:rPr>
                <w:sz w:val="24"/>
                <w:szCs w:val="24"/>
              </w:rPr>
            </w:pPr>
          </w:p>
        </w:tc>
      </w:tr>
    </w:tbl>
    <w:p w:rsidR="004E033C" w:rsidRPr="00724344" w:rsidRDefault="004E033C" w:rsidP="004E033C">
      <w:pPr>
        <w:rPr>
          <w:sz w:val="24"/>
          <w:szCs w:val="24"/>
        </w:rPr>
      </w:pPr>
    </w:p>
    <w:p w:rsidR="004E033C" w:rsidRPr="00724344" w:rsidRDefault="004E033C" w:rsidP="004E033C">
      <w:pPr>
        <w:rPr>
          <w:b/>
          <w:sz w:val="24"/>
          <w:szCs w:val="24"/>
        </w:rPr>
      </w:pPr>
      <w:r w:rsidRPr="00724344">
        <w:rPr>
          <w:b/>
          <w:sz w:val="24"/>
          <w:szCs w:val="24"/>
        </w:rPr>
        <w:t>      Благодарим Вас за участие в опросе!</w:t>
      </w:r>
    </w:p>
    <w:p w:rsidR="004E033C" w:rsidRPr="00724344" w:rsidRDefault="004E033C" w:rsidP="004E033C">
      <w:pPr>
        <w:rPr>
          <w:sz w:val="24"/>
          <w:szCs w:val="24"/>
        </w:rPr>
      </w:pPr>
    </w:p>
    <w:p w:rsidR="004E033C" w:rsidRDefault="004E033C" w:rsidP="004E033C">
      <w:pPr>
        <w:rPr>
          <w:sz w:val="24"/>
          <w:szCs w:val="24"/>
        </w:rPr>
      </w:pPr>
    </w:p>
    <w:p w:rsidR="00E417A5" w:rsidRDefault="00E417A5" w:rsidP="004E033C">
      <w:pPr>
        <w:rPr>
          <w:sz w:val="24"/>
          <w:szCs w:val="24"/>
        </w:rPr>
      </w:pPr>
    </w:p>
    <w:p w:rsidR="00E417A5" w:rsidRDefault="00E417A5" w:rsidP="004E033C">
      <w:pPr>
        <w:rPr>
          <w:sz w:val="24"/>
          <w:szCs w:val="24"/>
        </w:rPr>
      </w:pPr>
    </w:p>
    <w:p w:rsidR="00E417A5" w:rsidRDefault="00E417A5" w:rsidP="004E033C">
      <w:pPr>
        <w:rPr>
          <w:sz w:val="24"/>
          <w:szCs w:val="24"/>
        </w:rPr>
      </w:pPr>
    </w:p>
    <w:p w:rsidR="00E417A5" w:rsidRDefault="00E417A5" w:rsidP="004E033C">
      <w:pPr>
        <w:rPr>
          <w:sz w:val="24"/>
          <w:szCs w:val="24"/>
        </w:rPr>
      </w:pPr>
    </w:p>
    <w:p w:rsidR="00E417A5" w:rsidRDefault="00E417A5" w:rsidP="004E033C">
      <w:pPr>
        <w:rPr>
          <w:sz w:val="24"/>
          <w:szCs w:val="24"/>
        </w:rPr>
      </w:pPr>
    </w:p>
    <w:p w:rsidR="00E417A5" w:rsidRDefault="00E417A5" w:rsidP="004E033C">
      <w:pPr>
        <w:rPr>
          <w:sz w:val="24"/>
          <w:szCs w:val="24"/>
        </w:rPr>
      </w:pPr>
    </w:p>
    <w:p w:rsidR="00E417A5" w:rsidRDefault="00E417A5" w:rsidP="004E033C">
      <w:pPr>
        <w:rPr>
          <w:sz w:val="24"/>
          <w:szCs w:val="24"/>
        </w:rPr>
      </w:pPr>
    </w:p>
    <w:p w:rsidR="00E417A5" w:rsidRDefault="00E417A5" w:rsidP="004E033C">
      <w:pPr>
        <w:rPr>
          <w:sz w:val="24"/>
          <w:szCs w:val="24"/>
        </w:rPr>
      </w:pPr>
    </w:p>
    <w:p w:rsidR="00B6315C" w:rsidRDefault="00B6315C" w:rsidP="004E033C">
      <w:pPr>
        <w:rPr>
          <w:sz w:val="24"/>
          <w:szCs w:val="24"/>
        </w:rPr>
      </w:pPr>
    </w:p>
    <w:p w:rsidR="00B6315C" w:rsidRDefault="00B6315C" w:rsidP="004E033C">
      <w:pPr>
        <w:rPr>
          <w:sz w:val="24"/>
          <w:szCs w:val="24"/>
        </w:rPr>
      </w:pPr>
    </w:p>
    <w:p w:rsidR="00B6315C" w:rsidRDefault="00B6315C" w:rsidP="004E033C">
      <w:pPr>
        <w:rPr>
          <w:sz w:val="24"/>
          <w:szCs w:val="24"/>
        </w:rPr>
      </w:pPr>
    </w:p>
    <w:p w:rsidR="0071309D" w:rsidRPr="002E0979" w:rsidRDefault="0071309D" w:rsidP="0071309D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E0979">
        <w:rPr>
          <w:bCs/>
          <w:sz w:val="28"/>
          <w:szCs w:val="28"/>
        </w:rPr>
        <w:lastRenderedPageBreak/>
        <w:t xml:space="preserve">Приложение № </w:t>
      </w:r>
      <w:r w:rsidR="00B6315C">
        <w:rPr>
          <w:bCs/>
          <w:sz w:val="28"/>
          <w:szCs w:val="28"/>
        </w:rPr>
        <w:t>7</w:t>
      </w:r>
    </w:p>
    <w:p w:rsidR="0071309D" w:rsidRPr="002E0979" w:rsidRDefault="0071309D" w:rsidP="0071309D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2E0979">
        <w:rPr>
          <w:bCs/>
          <w:sz w:val="28"/>
          <w:szCs w:val="28"/>
        </w:rPr>
        <w:t xml:space="preserve">к </w:t>
      </w:r>
      <w:hyperlink w:anchor="sub_0" w:history="1">
        <w:r w:rsidRPr="002E0979">
          <w:rPr>
            <w:bCs/>
            <w:sz w:val="28"/>
            <w:szCs w:val="28"/>
          </w:rPr>
          <w:t>постановлению</w:t>
        </w:r>
      </w:hyperlink>
      <w:r w:rsidRPr="002E0979">
        <w:rPr>
          <w:bCs/>
          <w:sz w:val="28"/>
          <w:szCs w:val="28"/>
        </w:rPr>
        <w:t xml:space="preserve"> администрации</w:t>
      </w:r>
    </w:p>
    <w:p w:rsidR="0071309D" w:rsidRPr="002E0979" w:rsidRDefault="0071309D" w:rsidP="0071309D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E0979">
        <w:rPr>
          <w:bCs/>
          <w:sz w:val="28"/>
          <w:szCs w:val="28"/>
        </w:rPr>
        <w:t>городского округа «Город Чита»</w:t>
      </w:r>
    </w:p>
    <w:p w:rsidR="0011512E" w:rsidRDefault="0011512E" w:rsidP="0011512E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2E097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 w:rsidRPr="0011512E">
        <w:rPr>
          <w:bCs/>
          <w:sz w:val="28"/>
          <w:szCs w:val="28"/>
          <w:u w:val="single"/>
        </w:rPr>
        <w:t>01</w:t>
      </w:r>
      <w:r>
        <w:rPr>
          <w:bCs/>
          <w:sz w:val="28"/>
          <w:szCs w:val="28"/>
        </w:rPr>
        <w:t xml:space="preserve">» </w:t>
      </w:r>
      <w:r w:rsidRPr="0011512E">
        <w:rPr>
          <w:bCs/>
          <w:sz w:val="28"/>
          <w:szCs w:val="28"/>
          <w:u w:val="single"/>
        </w:rPr>
        <w:t>03  2016</w:t>
      </w:r>
      <w:r w:rsidRPr="002E0979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ода №  </w:t>
      </w:r>
      <w:r w:rsidRPr="0011512E">
        <w:rPr>
          <w:bCs/>
          <w:sz w:val="28"/>
          <w:szCs w:val="28"/>
          <w:u w:val="single"/>
        </w:rPr>
        <w:t>61</w:t>
      </w:r>
    </w:p>
    <w:p w:rsidR="0071309D" w:rsidRPr="006B7FBC" w:rsidRDefault="0071309D" w:rsidP="0071309D">
      <w:pPr>
        <w:jc w:val="center"/>
        <w:rPr>
          <w:sz w:val="28"/>
          <w:szCs w:val="28"/>
        </w:rPr>
      </w:pPr>
    </w:p>
    <w:p w:rsidR="0071309D" w:rsidRPr="00213BAF" w:rsidRDefault="0071309D" w:rsidP="0071309D">
      <w:pPr>
        <w:pStyle w:val="1"/>
        <w:jc w:val="center"/>
        <w:rPr>
          <w:b/>
          <w:szCs w:val="28"/>
        </w:rPr>
      </w:pPr>
      <w:r w:rsidRPr="00213BAF">
        <w:rPr>
          <w:b/>
          <w:szCs w:val="28"/>
        </w:rPr>
        <w:t>Стандарт качества муниципальной услуги</w:t>
      </w:r>
    </w:p>
    <w:p w:rsidR="0071309D" w:rsidRPr="00213BAF" w:rsidRDefault="0071309D" w:rsidP="0071309D">
      <w:pPr>
        <w:pStyle w:val="1"/>
        <w:jc w:val="center"/>
        <w:rPr>
          <w:b/>
          <w:szCs w:val="28"/>
        </w:rPr>
      </w:pPr>
      <w:r w:rsidRPr="00213BAF">
        <w:rPr>
          <w:b/>
          <w:szCs w:val="28"/>
        </w:rPr>
        <w:t>«</w:t>
      </w:r>
      <w:r w:rsidR="00E417A5">
        <w:rPr>
          <w:b/>
          <w:szCs w:val="28"/>
          <w:lang w:val="ru-RU"/>
        </w:rPr>
        <w:t>П</w:t>
      </w:r>
      <w:r w:rsidR="00574D98" w:rsidRPr="00213BAF">
        <w:rPr>
          <w:b/>
          <w:szCs w:val="28"/>
        </w:rPr>
        <w:t>редостав</w:t>
      </w:r>
      <w:r w:rsidR="00574D98">
        <w:rPr>
          <w:b/>
          <w:szCs w:val="28"/>
          <w:lang w:val="ru-RU"/>
        </w:rPr>
        <w:t>ление</w:t>
      </w:r>
      <w:r w:rsidRPr="00213BAF">
        <w:rPr>
          <w:b/>
          <w:szCs w:val="28"/>
        </w:rPr>
        <w:t xml:space="preserve"> питания»</w:t>
      </w:r>
    </w:p>
    <w:p w:rsidR="0071309D" w:rsidRPr="00E417A5" w:rsidRDefault="0071309D" w:rsidP="0071309D">
      <w:pPr>
        <w:jc w:val="both"/>
        <w:rPr>
          <w:sz w:val="28"/>
          <w:szCs w:val="28"/>
          <w:lang w:val="x-none"/>
        </w:rPr>
      </w:pPr>
    </w:p>
    <w:p w:rsidR="0071309D" w:rsidRPr="006B7FBC" w:rsidRDefault="0071309D" w:rsidP="0071309D">
      <w:pPr>
        <w:jc w:val="both"/>
        <w:rPr>
          <w:sz w:val="28"/>
          <w:szCs w:val="28"/>
        </w:rPr>
      </w:pPr>
      <w:r w:rsidRPr="006B7FBC">
        <w:rPr>
          <w:b/>
          <w:sz w:val="28"/>
          <w:szCs w:val="28"/>
        </w:rPr>
        <w:t>1. Цель оказания муниципальной услуги:</w:t>
      </w:r>
      <w:r w:rsidRPr="006B7FBC">
        <w:rPr>
          <w:sz w:val="28"/>
          <w:szCs w:val="28"/>
        </w:rPr>
        <w:t xml:space="preserve"> укрепление здоровья детей и подростков из малоимущих семей </w:t>
      </w:r>
    </w:p>
    <w:p w:rsidR="0071309D" w:rsidRPr="006B7FBC" w:rsidRDefault="0071309D" w:rsidP="0071309D">
      <w:pPr>
        <w:jc w:val="both"/>
        <w:rPr>
          <w:sz w:val="28"/>
          <w:szCs w:val="28"/>
        </w:rPr>
      </w:pPr>
    </w:p>
    <w:p w:rsidR="0071309D" w:rsidRPr="006B7FBC" w:rsidRDefault="0071309D" w:rsidP="0071309D">
      <w:pPr>
        <w:jc w:val="both"/>
        <w:rPr>
          <w:sz w:val="28"/>
          <w:szCs w:val="28"/>
        </w:rPr>
      </w:pPr>
      <w:r w:rsidRPr="006B7FBC">
        <w:rPr>
          <w:b/>
          <w:sz w:val="28"/>
          <w:szCs w:val="28"/>
        </w:rPr>
        <w:t xml:space="preserve">2. Потенциальные потребители муниципальной услуги: </w:t>
      </w:r>
      <w:r w:rsidRPr="006B7FBC">
        <w:rPr>
          <w:sz w:val="28"/>
          <w:szCs w:val="28"/>
        </w:rPr>
        <w:t>дети из малоимущих семей, обучающиеся в муниципальных общеобразовательны</w:t>
      </w:r>
      <w:r>
        <w:rPr>
          <w:sz w:val="28"/>
          <w:szCs w:val="28"/>
        </w:rPr>
        <w:t>х организациях</w:t>
      </w:r>
      <w:r w:rsidRPr="006B7FBC">
        <w:rPr>
          <w:sz w:val="28"/>
          <w:szCs w:val="28"/>
        </w:rPr>
        <w:t xml:space="preserve"> городского округа «Город Чита» в возрасте от 6,5 до 18 лет, а также обучающиеся в более раннем возрасте, получившие по заявлению родителей (законных представителей) разрешение учредителя образовательно</w:t>
      </w:r>
      <w:r>
        <w:rPr>
          <w:sz w:val="28"/>
          <w:szCs w:val="28"/>
        </w:rPr>
        <w:t>й организации</w:t>
      </w:r>
      <w:r w:rsidRPr="006B7FBC">
        <w:rPr>
          <w:sz w:val="28"/>
          <w:szCs w:val="28"/>
        </w:rPr>
        <w:t xml:space="preserve"> на прием детей в образовательные </w:t>
      </w:r>
      <w:r>
        <w:rPr>
          <w:sz w:val="28"/>
          <w:szCs w:val="28"/>
        </w:rPr>
        <w:t>организации</w:t>
      </w:r>
      <w:r w:rsidRPr="006B7FBC">
        <w:rPr>
          <w:sz w:val="28"/>
          <w:szCs w:val="28"/>
        </w:rPr>
        <w:t xml:space="preserve"> для обучения.</w:t>
      </w:r>
    </w:p>
    <w:p w:rsidR="0071309D" w:rsidRPr="006B7FBC" w:rsidRDefault="0071309D" w:rsidP="0071309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1309D" w:rsidRPr="006B7FBC" w:rsidRDefault="0071309D" w:rsidP="0071309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B7FBC">
        <w:rPr>
          <w:sz w:val="28"/>
          <w:szCs w:val="28"/>
        </w:rPr>
        <w:t>Малоимущими признаются семьи, среднедушевой доход которых по не зависящим от них причинам ниже прожиточного минимума, установленного в Забайкальском крае.</w:t>
      </w:r>
    </w:p>
    <w:p w:rsidR="0071309D" w:rsidRPr="006B7FBC" w:rsidRDefault="0071309D" w:rsidP="0071309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1309D" w:rsidRPr="006B7FBC" w:rsidRDefault="0071309D" w:rsidP="0071309D">
      <w:pPr>
        <w:jc w:val="both"/>
        <w:rPr>
          <w:b/>
          <w:sz w:val="28"/>
          <w:szCs w:val="28"/>
        </w:rPr>
      </w:pPr>
      <w:r w:rsidRPr="006B7FBC">
        <w:rPr>
          <w:b/>
          <w:sz w:val="28"/>
          <w:szCs w:val="28"/>
        </w:rPr>
        <w:t>3. Основные показатели оценки качества оказания муниципальной услуги:</w:t>
      </w:r>
    </w:p>
    <w:p w:rsidR="0071309D" w:rsidRPr="006B7FBC" w:rsidRDefault="0071309D" w:rsidP="0071309D">
      <w:pPr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3544"/>
      </w:tblGrid>
      <w:tr w:rsidR="00CD636A" w:rsidRPr="006B7FBC" w:rsidTr="00CD636A">
        <w:trPr>
          <w:trHeight w:val="1170"/>
        </w:trPr>
        <w:tc>
          <w:tcPr>
            <w:tcW w:w="3402" w:type="dxa"/>
            <w:shd w:val="clear" w:color="auto" w:fill="auto"/>
            <w:vAlign w:val="center"/>
            <w:hideMark/>
          </w:tcPr>
          <w:p w:rsidR="00CD636A" w:rsidRPr="00E3457B" w:rsidRDefault="00CD636A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57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D636A" w:rsidRPr="00E3457B" w:rsidRDefault="00CD636A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57B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D636A" w:rsidRPr="00E3457B" w:rsidRDefault="00CD636A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57B">
              <w:rPr>
                <w:sz w:val="24"/>
                <w:szCs w:val="24"/>
              </w:rPr>
              <w:t>Источник информации</w:t>
            </w:r>
          </w:p>
        </w:tc>
      </w:tr>
      <w:tr w:rsidR="00CD636A" w:rsidRPr="006B7FBC" w:rsidTr="00CD636A">
        <w:trPr>
          <w:trHeight w:val="1170"/>
        </w:trPr>
        <w:tc>
          <w:tcPr>
            <w:tcW w:w="3402" w:type="dxa"/>
            <w:shd w:val="clear" w:color="auto" w:fill="auto"/>
            <w:hideMark/>
          </w:tcPr>
          <w:p w:rsidR="00CD636A" w:rsidRPr="00E3457B" w:rsidRDefault="00CD636A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457B">
              <w:rPr>
                <w:sz w:val="24"/>
                <w:szCs w:val="24"/>
              </w:rPr>
              <w:t>Охват детей из малоимущих семей, обучающихся в муниципальных общеобразовательных организациях, горячим питанием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D636A" w:rsidRPr="00E3457B" w:rsidRDefault="00CD636A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57B">
              <w:rPr>
                <w:sz w:val="24"/>
                <w:szCs w:val="24"/>
              </w:rPr>
              <w:t>Ум / У* 100, где</w:t>
            </w:r>
            <w:r w:rsidRPr="00E3457B">
              <w:rPr>
                <w:sz w:val="24"/>
                <w:szCs w:val="24"/>
              </w:rPr>
              <w:br/>
              <w:t xml:space="preserve">Ум– число детей из малообеспеченных семей </w:t>
            </w:r>
          </w:p>
          <w:p w:rsidR="00CD636A" w:rsidRPr="00E3457B" w:rsidRDefault="00CD636A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57B">
              <w:rPr>
                <w:sz w:val="24"/>
                <w:szCs w:val="24"/>
              </w:rPr>
              <w:t>У – общее количество детей, обучающихся в общеобразовательных организациях</w:t>
            </w:r>
          </w:p>
        </w:tc>
        <w:tc>
          <w:tcPr>
            <w:tcW w:w="3544" w:type="dxa"/>
            <w:shd w:val="clear" w:color="auto" w:fill="auto"/>
            <w:hideMark/>
          </w:tcPr>
          <w:p w:rsidR="00CD636A" w:rsidRPr="00E3457B" w:rsidRDefault="00CD636A" w:rsidP="00BC60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3457B">
              <w:rPr>
                <w:sz w:val="24"/>
                <w:szCs w:val="24"/>
              </w:rPr>
              <w:t>тчет о выполнении муниципального задания за отчетный период</w:t>
            </w:r>
          </w:p>
        </w:tc>
      </w:tr>
      <w:tr w:rsidR="00CD636A" w:rsidRPr="006B7FBC" w:rsidTr="00CD636A">
        <w:trPr>
          <w:trHeight w:val="2145"/>
        </w:trPr>
        <w:tc>
          <w:tcPr>
            <w:tcW w:w="3402" w:type="dxa"/>
            <w:shd w:val="clear" w:color="auto" w:fill="auto"/>
            <w:hideMark/>
          </w:tcPr>
          <w:p w:rsidR="00CD636A" w:rsidRPr="00E3457B" w:rsidRDefault="00CD636A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457B">
              <w:rPr>
                <w:sz w:val="24"/>
                <w:szCs w:val="24"/>
              </w:rPr>
              <w:t xml:space="preserve">Процент потребителей (обучающихся, их родителей (законных представителей)), удовлетворённых качеством услуги 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D636A" w:rsidRPr="00E3457B" w:rsidRDefault="00CD636A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457B">
              <w:rPr>
                <w:sz w:val="24"/>
                <w:szCs w:val="24"/>
              </w:rPr>
              <w:t xml:space="preserve">Ок </w:t>
            </w:r>
            <w:r w:rsidRPr="00E3457B">
              <w:rPr>
                <w:sz w:val="24"/>
                <w:szCs w:val="24"/>
              </w:rPr>
              <w:br/>
              <w:t xml:space="preserve">                  ____  * 100, где</w:t>
            </w:r>
            <w:r w:rsidRPr="00E3457B">
              <w:rPr>
                <w:sz w:val="24"/>
                <w:szCs w:val="24"/>
              </w:rPr>
              <w:br/>
              <w:t>О</w:t>
            </w:r>
            <w:r w:rsidRPr="00E3457B">
              <w:rPr>
                <w:sz w:val="24"/>
                <w:szCs w:val="24"/>
              </w:rPr>
              <w:br/>
            </w:r>
            <w:r w:rsidRPr="00E3457B">
              <w:rPr>
                <w:sz w:val="24"/>
                <w:szCs w:val="24"/>
              </w:rPr>
              <w:br/>
              <w:t>Ок – число опрошенных, удовлетворенных качеством услуг</w:t>
            </w:r>
            <w:r w:rsidRPr="00E3457B">
              <w:rPr>
                <w:sz w:val="24"/>
                <w:szCs w:val="24"/>
              </w:rPr>
              <w:br/>
            </w:r>
            <w:r w:rsidRPr="00E3457B">
              <w:rPr>
                <w:sz w:val="24"/>
                <w:szCs w:val="24"/>
              </w:rPr>
              <w:br/>
              <w:t>О – общее число опрошенных</w:t>
            </w:r>
          </w:p>
        </w:tc>
        <w:tc>
          <w:tcPr>
            <w:tcW w:w="3544" w:type="dxa"/>
            <w:shd w:val="clear" w:color="auto" w:fill="auto"/>
            <w:hideMark/>
          </w:tcPr>
          <w:p w:rsidR="00CD636A" w:rsidRPr="00E3457B" w:rsidRDefault="00CD636A" w:rsidP="00BC60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3457B">
              <w:rPr>
                <w:sz w:val="24"/>
                <w:szCs w:val="24"/>
              </w:rPr>
              <w:t>пределяется по результатам опросов воспитанников и/или их родителей (законных представителей), получающих бесплатное питание в муниципальных общеобразовательных организациях</w:t>
            </w:r>
          </w:p>
        </w:tc>
      </w:tr>
      <w:tr w:rsidR="00CD636A" w:rsidRPr="006B7FBC" w:rsidTr="00CD636A">
        <w:trPr>
          <w:trHeight w:val="930"/>
        </w:trPr>
        <w:tc>
          <w:tcPr>
            <w:tcW w:w="3402" w:type="dxa"/>
            <w:shd w:val="clear" w:color="auto" w:fill="auto"/>
            <w:hideMark/>
          </w:tcPr>
          <w:p w:rsidR="00CD636A" w:rsidRPr="00E3457B" w:rsidRDefault="00CD636A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457B">
              <w:rPr>
                <w:sz w:val="24"/>
                <w:szCs w:val="24"/>
              </w:rPr>
              <w:t>Количество обоснованных жалоб потребителей услуги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D636A" w:rsidRPr="00E3457B" w:rsidRDefault="00CD636A" w:rsidP="00523F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457B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3544" w:type="dxa"/>
            <w:shd w:val="clear" w:color="auto" w:fill="auto"/>
            <w:hideMark/>
          </w:tcPr>
          <w:p w:rsidR="00CD636A" w:rsidRPr="00E3457B" w:rsidRDefault="00CD636A" w:rsidP="00BC60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3457B">
              <w:rPr>
                <w:sz w:val="24"/>
                <w:szCs w:val="24"/>
              </w:rPr>
              <w:t xml:space="preserve">пределяется на основании анализа жалоб воспитанников и их родителей (законных </w:t>
            </w:r>
            <w:r w:rsidRPr="00E3457B">
              <w:rPr>
                <w:sz w:val="24"/>
                <w:szCs w:val="24"/>
              </w:rPr>
              <w:lastRenderedPageBreak/>
              <w:t>представителей), получающих бесплатное питание в муниципальных общеобразовательных организациях</w:t>
            </w:r>
          </w:p>
        </w:tc>
      </w:tr>
      <w:tr w:rsidR="00CD636A" w:rsidRPr="006B7FBC" w:rsidTr="00CD636A">
        <w:trPr>
          <w:trHeight w:val="930"/>
        </w:trPr>
        <w:tc>
          <w:tcPr>
            <w:tcW w:w="3402" w:type="dxa"/>
            <w:shd w:val="clear" w:color="auto" w:fill="auto"/>
            <w:hideMark/>
          </w:tcPr>
          <w:p w:rsidR="00CD636A" w:rsidRPr="00B31781" w:rsidRDefault="00CD636A" w:rsidP="00B31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1781">
              <w:rPr>
                <w:sz w:val="24"/>
                <w:szCs w:val="24"/>
              </w:rPr>
              <w:lastRenderedPageBreak/>
              <w:t>Количество нарушений, выявленных при проведении проверок по организации бесплатного горячего питания детей из малоимущих семей, обучающихся в муниципальных общеобразовательных организациях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D636A" w:rsidRPr="00E3457B" w:rsidRDefault="00CD636A" w:rsidP="00523F9B">
            <w:pPr>
              <w:jc w:val="center"/>
              <w:rPr>
                <w:sz w:val="24"/>
                <w:szCs w:val="24"/>
              </w:rPr>
            </w:pPr>
            <w:r w:rsidRPr="00E3457B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3544" w:type="dxa"/>
            <w:shd w:val="clear" w:color="auto" w:fill="auto"/>
            <w:hideMark/>
          </w:tcPr>
          <w:p w:rsidR="00CD636A" w:rsidRPr="00E3457B" w:rsidRDefault="00CD636A" w:rsidP="00BC60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457B">
              <w:rPr>
                <w:sz w:val="24"/>
                <w:szCs w:val="24"/>
              </w:rPr>
              <w:t>Акты по результатам контрольных мероприятий</w:t>
            </w:r>
          </w:p>
          <w:p w:rsidR="00CD636A" w:rsidRPr="00E3457B" w:rsidRDefault="00CD636A" w:rsidP="00BC60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1309D" w:rsidRPr="006B7FBC" w:rsidRDefault="0071309D" w:rsidP="0071309D">
      <w:pPr>
        <w:rPr>
          <w:b/>
          <w:bCs/>
          <w:sz w:val="28"/>
          <w:szCs w:val="28"/>
        </w:rPr>
      </w:pPr>
    </w:p>
    <w:p w:rsidR="0071309D" w:rsidRPr="006B7FBC" w:rsidRDefault="0071309D" w:rsidP="0071309D">
      <w:pPr>
        <w:rPr>
          <w:b/>
          <w:bCs/>
          <w:sz w:val="28"/>
          <w:szCs w:val="28"/>
        </w:rPr>
      </w:pPr>
      <w:r w:rsidRPr="006B7FBC">
        <w:rPr>
          <w:b/>
          <w:bCs/>
          <w:sz w:val="28"/>
          <w:szCs w:val="28"/>
        </w:rPr>
        <w:t>4. Правовые основы оказания муниципальной услуги:</w:t>
      </w:r>
    </w:p>
    <w:p w:rsidR="0071309D" w:rsidRPr="000C1ED7" w:rsidRDefault="0071309D" w:rsidP="0071309D">
      <w:pPr>
        <w:pStyle w:val="ac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1ED7">
        <w:rPr>
          <w:sz w:val="28"/>
          <w:szCs w:val="28"/>
        </w:rPr>
        <w:t>Федеральный закон от 29 декабря 2012 года № 273-ФЗ «Об образовании в Российской Федерации»;</w:t>
      </w:r>
    </w:p>
    <w:p w:rsidR="0071309D" w:rsidRPr="000C1ED7" w:rsidRDefault="0071309D" w:rsidP="0071309D">
      <w:pPr>
        <w:pStyle w:val="ac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39" w:history="1">
        <w:r w:rsidRPr="000C1ED7">
          <w:rPr>
            <w:sz w:val="28"/>
            <w:szCs w:val="28"/>
          </w:rPr>
          <w:t>Федеральный закон</w:t>
        </w:r>
      </w:hyperlink>
      <w:r w:rsidRPr="000C1ED7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71309D" w:rsidRPr="000C1ED7" w:rsidRDefault="0071309D" w:rsidP="0071309D">
      <w:pPr>
        <w:pStyle w:val="ac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1ED7">
        <w:rPr>
          <w:sz w:val="28"/>
          <w:szCs w:val="28"/>
        </w:rPr>
        <w:t>Федеральный закон от 24 июля 1998 года № 124-ФЗ «Об основных гарантиях прав ребенка в Российской Федерации»;</w:t>
      </w:r>
    </w:p>
    <w:p w:rsidR="0071309D" w:rsidRPr="000C1ED7" w:rsidRDefault="0071309D" w:rsidP="0071309D">
      <w:pPr>
        <w:pStyle w:val="ac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1ED7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1309D" w:rsidRPr="000C1ED7" w:rsidRDefault="0071309D" w:rsidP="0071309D">
      <w:pPr>
        <w:pStyle w:val="ac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1ED7">
        <w:rPr>
          <w:sz w:val="28"/>
          <w:szCs w:val="28"/>
        </w:rPr>
        <w:t>Федеральный закон от 30 марта 1999 года № 52-ФЗ «О санитарно-эпидемиологическом благополучии населения»;</w:t>
      </w:r>
    </w:p>
    <w:p w:rsidR="0071309D" w:rsidRPr="000C1ED7" w:rsidRDefault="0071309D" w:rsidP="0071309D">
      <w:pPr>
        <w:pStyle w:val="ac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1ED7">
        <w:rPr>
          <w:sz w:val="28"/>
          <w:szCs w:val="28"/>
        </w:rPr>
        <w:t>Федеральный закон от 02 января 2000 года № 29-ФЗ «О качестве и безопасности пищевых продуктов»;</w:t>
      </w:r>
    </w:p>
    <w:p w:rsidR="0071309D" w:rsidRPr="000C1ED7" w:rsidRDefault="0071309D" w:rsidP="0071309D">
      <w:pPr>
        <w:pStyle w:val="ac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1ED7">
        <w:rPr>
          <w:sz w:val="28"/>
          <w:szCs w:val="28"/>
        </w:rPr>
        <w:t>Закон Забайкальского края от 25 декабря 2008 года № 88-ЗЗК «Об обеспечении бесплатным питанием детей из малоимущих семей, обучающихся в государственных и муниципальных общеобразовательных учреждениях Забайкальского края,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семей, обучающихся в муниципальных общеобразовательных учреждениях Забайкальского края»;</w:t>
      </w:r>
    </w:p>
    <w:p w:rsidR="0071309D" w:rsidRPr="000C1ED7" w:rsidRDefault="0071309D" w:rsidP="0071309D">
      <w:pPr>
        <w:pStyle w:val="ac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1ED7">
        <w:rPr>
          <w:sz w:val="28"/>
          <w:szCs w:val="28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утвержденные постановлением Главного государственного санитарного врача Российской Федерации от 23 июля 2008 года № 45;</w:t>
      </w:r>
    </w:p>
    <w:p w:rsidR="0071309D" w:rsidRPr="000C1ED7" w:rsidRDefault="0071309D" w:rsidP="0071309D">
      <w:pPr>
        <w:pStyle w:val="ac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1ED7">
        <w:rPr>
          <w:sz w:val="28"/>
          <w:szCs w:val="28"/>
        </w:rPr>
        <w:t xml:space="preserve">СанПиН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сырья», утвержденные </w:t>
      </w:r>
      <w:r w:rsidRPr="000C1ED7">
        <w:rPr>
          <w:sz w:val="28"/>
          <w:szCs w:val="28"/>
        </w:rPr>
        <w:lastRenderedPageBreak/>
        <w:t>постановлением Главного государственного санитарного врача Российской Федерации от 08 ноября 2001 года № 31;</w:t>
      </w:r>
    </w:p>
    <w:p w:rsidR="0071309D" w:rsidRPr="000C1ED7" w:rsidRDefault="0071309D" w:rsidP="0071309D">
      <w:pPr>
        <w:pStyle w:val="ac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1ED7">
        <w:rPr>
          <w:sz w:val="28"/>
          <w:szCs w:val="28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качества», утвержденные постановлением Главного государственного санитарного врача Российской Федерации от 26 сентября 2001 года № 24;</w:t>
      </w:r>
    </w:p>
    <w:p w:rsidR="0071309D" w:rsidRPr="000C1ED7" w:rsidRDefault="0071309D" w:rsidP="0071309D">
      <w:pPr>
        <w:pStyle w:val="ac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1ED7">
        <w:rPr>
          <w:sz w:val="28"/>
          <w:szCs w:val="28"/>
        </w:rPr>
        <w:t>СанПиН 2.3.2.1293-03 «Гигиенические требования  по применению пищевых добавок», утвержденными постановлением Главного государственного санитарного врача Российской Федерации от 18 апреля 2003 года № 59;</w:t>
      </w:r>
    </w:p>
    <w:p w:rsidR="0071309D" w:rsidRPr="000C1ED7" w:rsidRDefault="0071309D" w:rsidP="0071309D">
      <w:pPr>
        <w:pStyle w:val="ac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1ED7">
        <w:rPr>
          <w:sz w:val="28"/>
          <w:szCs w:val="28"/>
        </w:rPr>
        <w:t>СП 2.3.2.1078-01 «Гигиенические требования к безопасности и пищевой ценности пищевых продуктов», утвержденные постановлением Главного государственного санитарного врача Российской Федерации от 14 ноября 2001 года № 36;</w:t>
      </w:r>
    </w:p>
    <w:p w:rsidR="0071309D" w:rsidRPr="000C1ED7" w:rsidRDefault="0071309D" w:rsidP="0071309D">
      <w:pPr>
        <w:pStyle w:val="ac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1ED7">
        <w:rPr>
          <w:sz w:val="28"/>
          <w:szCs w:val="28"/>
        </w:rPr>
        <w:t>СанПин 2.3.2.1324-03 «Гигиенические требования к срокам годности и условиям хранения пищевых продуктов», утвержденные постановлением Главного государственного санитарного врача Российской Федерации от 22 мая 2003 года № 98;</w:t>
      </w:r>
    </w:p>
    <w:p w:rsidR="0071309D" w:rsidRPr="000C1ED7" w:rsidRDefault="0071309D" w:rsidP="0071309D">
      <w:pPr>
        <w:pStyle w:val="ac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1ED7">
        <w:rPr>
          <w:sz w:val="28"/>
          <w:szCs w:val="28"/>
        </w:rPr>
        <w:t>СанПиН 2.3.2.1940-05 «Организация детского питания», утвержденные постановлением Главного государственного санитарного врача Российской Федерации от 19 января 2005 года № 3;</w:t>
      </w:r>
    </w:p>
    <w:p w:rsidR="0071309D" w:rsidRPr="000C1ED7" w:rsidRDefault="0071309D" w:rsidP="0071309D">
      <w:pPr>
        <w:pStyle w:val="ac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1ED7">
        <w:rPr>
          <w:sz w:val="28"/>
          <w:szCs w:val="28"/>
        </w:rPr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утвержденные постановлением Главного государственного санитарного врача Российской Федерации от 13 июля 2001 года № 18;</w:t>
      </w:r>
    </w:p>
    <w:p w:rsidR="003D0832" w:rsidRPr="003D0832" w:rsidRDefault="003D0832" w:rsidP="0071309D">
      <w:pPr>
        <w:pStyle w:val="ac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0832">
        <w:rPr>
          <w:sz w:val="28"/>
          <w:szCs w:val="28"/>
        </w:rPr>
        <w:t>ГОСТ 30524-2013 «Услуги общественного питания. Требования к персоналу»;</w:t>
      </w:r>
    </w:p>
    <w:p w:rsidR="003D0832" w:rsidRPr="003D0832" w:rsidRDefault="003D0832" w:rsidP="003D0832">
      <w:pPr>
        <w:pStyle w:val="ac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0832">
        <w:rPr>
          <w:sz w:val="28"/>
          <w:szCs w:val="28"/>
        </w:rPr>
        <w:t>ГОСТ 30390-2013 «Услуги общественного питания. Продукция общественного питания, реализуемая населению. Общие технические условия»;</w:t>
      </w:r>
    </w:p>
    <w:p w:rsidR="003D0832" w:rsidRDefault="003D0832" w:rsidP="003D0832">
      <w:pPr>
        <w:pStyle w:val="ac"/>
        <w:numPr>
          <w:ilvl w:val="0"/>
          <w:numId w:val="36"/>
        </w:numPr>
        <w:autoSpaceDE w:val="0"/>
        <w:autoSpaceDN w:val="0"/>
        <w:adjustRightInd w:val="0"/>
        <w:jc w:val="both"/>
      </w:pPr>
      <w:r w:rsidRPr="003D0832">
        <w:rPr>
          <w:sz w:val="28"/>
          <w:szCs w:val="28"/>
        </w:rPr>
        <w:t xml:space="preserve">ГОСТ 31984-2012 «Услуги общественного питания. Общие требования»; </w:t>
      </w:r>
    </w:p>
    <w:p w:rsidR="0071309D" w:rsidRPr="006B7FBC" w:rsidRDefault="0071309D" w:rsidP="0071309D">
      <w:pPr>
        <w:pStyle w:val="ac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B7FBC">
        <w:rPr>
          <w:sz w:val="28"/>
          <w:szCs w:val="28"/>
        </w:rPr>
        <w:t>ОСТ 28-1-95 «Общественное питание. Требования к производственному персоналу»;</w:t>
      </w:r>
    </w:p>
    <w:p w:rsidR="0071309D" w:rsidRPr="000C1ED7" w:rsidRDefault="0071309D" w:rsidP="0071309D">
      <w:pPr>
        <w:pStyle w:val="ac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1ED7">
        <w:rPr>
          <w:sz w:val="28"/>
          <w:szCs w:val="28"/>
        </w:rPr>
        <w:t>Методические рекомендации по организации питания обучающихся и во</w:t>
      </w:r>
      <w:r>
        <w:rPr>
          <w:sz w:val="28"/>
          <w:szCs w:val="28"/>
        </w:rPr>
        <w:t>с</w:t>
      </w:r>
      <w:r w:rsidRPr="000C1ED7">
        <w:rPr>
          <w:sz w:val="28"/>
          <w:szCs w:val="28"/>
        </w:rPr>
        <w:t>питанников общеобразовательных учреждений, утвержденные приказом Министерства здравоохранения и социального развития Российской Федерации, Министерства образования и науки Российской Федерации от 11 марта 2012 года № 213н/178;</w:t>
      </w:r>
    </w:p>
    <w:p w:rsidR="0071309D" w:rsidRPr="000C1ED7" w:rsidRDefault="0071309D" w:rsidP="0071309D">
      <w:pPr>
        <w:pStyle w:val="ac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1ED7">
        <w:rPr>
          <w:sz w:val="28"/>
          <w:szCs w:val="28"/>
        </w:rPr>
        <w:t>нормативные правовые акты органов местного самоуправления городского округа «Город Чита», определяющие организационные, материально-технические и иные параметры оказания муниципальной услуги.</w:t>
      </w:r>
    </w:p>
    <w:p w:rsidR="0071309D" w:rsidRPr="006B7FBC" w:rsidRDefault="0071309D" w:rsidP="0071309D">
      <w:pPr>
        <w:rPr>
          <w:sz w:val="28"/>
          <w:szCs w:val="28"/>
        </w:rPr>
      </w:pPr>
    </w:p>
    <w:p w:rsidR="0071309D" w:rsidRPr="006B7FBC" w:rsidRDefault="0071309D" w:rsidP="0071309D">
      <w:pPr>
        <w:jc w:val="both"/>
        <w:rPr>
          <w:sz w:val="28"/>
          <w:szCs w:val="28"/>
        </w:rPr>
      </w:pPr>
      <w:r w:rsidRPr="006B7FBC">
        <w:rPr>
          <w:b/>
          <w:bCs/>
          <w:sz w:val="28"/>
          <w:szCs w:val="28"/>
        </w:rPr>
        <w:t>5. П</w:t>
      </w:r>
      <w:r w:rsidRPr="006B7FBC">
        <w:rPr>
          <w:b/>
          <w:sz w:val="28"/>
          <w:szCs w:val="28"/>
        </w:rPr>
        <w:t>орядок предоставления муниципальной услуги</w:t>
      </w:r>
    </w:p>
    <w:p w:rsidR="0071309D" w:rsidRPr="006B7FBC" w:rsidRDefault="0071309D" w:rsidP="0071309D">
      <w:pPr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outlineLvl w:val="0"/>
        <w:rPr>
          <w:sz w:val="28"/>
          <w:szCs w:val="28"/>
        </w:rPr>
      </w:pPr>
      <w:r w:rsidRPr="006B7FBC">
        <w:rPr>
          <w:sz w:val="28"/>
          <w:szCs w:val="28"/>
        </w:rPr>
        <w:lastRenderedPageBreak/>
        <w:t>Родители (законные представители) обучающихся из малоимущих семей один раз в год обращаются в уполномоченный орган социального обеспечения по месту постоянного жительства семьи для получения справки о том, что данная семья относится к категории малоимущих. В целях социальной защиты ребенка в уполномоченные органы может обращаться и администрация общеобразовательно</w:t>
      </w:r>
      <w:r>
        <w:rPr>
          <w:sz w:val="28"/>
          <w:szCs w:val="28"/>
        </w:rPr>
        <w:t>й организации</w:t>
      </w:r>
      <w:r w:rsidRPr="006B7FBC">
        <w:rPr>
          <w:sz w:val="28"/>
          <w:szCs w:val="28"/>
        </w:rPr>
        <w:t>;</w:t>
      </w:r>
    </w:p>
    <w:p w:rsidR="0071309D" w:rsidRPr="006B7FBC" w:rsidRDefault="0071309D" w:rsidP="0071309D">
      <w:pPr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outlineLvl w:val="0"/>
        <w:rPr>
          <w:sz w:val="28"/>
          <w:szCs w:val="28"/>
        </w:rPr>
      </w:pPr>
      <w:r w:rsidRPr="006B7FBC">
        <w:rPr>
          <w:sz w:val="28"/>
          <w:szCs w:val="28"/>
        </w:rPr>
        <w:t>решение о предоставлении бесплатного питания обучающимся из малоимущих семей принимается общеобразовательн</w:t>
      </w:r>
      <w:r>
        <w:rPr>
          <w:sz w:val="28"/>
          <w:szCs w:val="28"/>
        </w:rPr>
        <w:t>ой организацией</w:t>
      </w:r>
      <w:r w:rsidRPr="006B7FBC">
        <w:rPr>
          <w:sz w:val="28"/>
          <w:szCs w:val="28"/>
        </w:rPr>
        <w:t xml:space="preserve"> на основании документа, указанного в </w:t>
      </w:r>
      <w:hyperlink r:id="rId40" w:history="1">
        <w:r w:rsidRPr="006B7FBC">
          <w:rPr>
            <w:sz w:val="28"/>
            <w:szCs w:val="28"/>
          </w:rPr>
          <w:t xml:space="preserve">пункте </w:t>
        </w:r>
      </w:hyperlink>
      <w:r w:rsidRPr="006B7FBC">
        <w:rPr>
          <w:sz w:val="28"/>
          <w:szCs w:val="28"/>
        </w:rPr>
        <w:t>5.1. настоящего станда</w:t>
      </w:r>
      <w:r>
        <w:rPr>
          <w:sz w:val="28"/>
          <w:szCs w:val="28"/>
        </w:rPr>
        <w:t>рта;</w:t>
      </w:r>
    </w:p>
    <w:p w:rsidR="0071309D" w:rsidRPr="006B7FBC" w:rsidRDefault="0071309D" w:rsidP="0071309D">
      <w:pPr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outlineLvl w:val="0"/>
        <w:rPr>
          <w:sz w:val="28"/>
          <w:szCs w:val="28"/>
        </w:rPr>
      </w:pPr>
      <w:r w:rsidRPr="006B7FBC">
        <w:rPr>
          <w:sz w:val="28"/>
          <w:szCs w:val="28"/>
        </w:rPr>
        <w:t>основанием для начала предоставления услуги является обращение заявителя в общеобразовательн</w:t>
      </w:r>
      <w:r>
        <w:rPr>
          <w:sz w:val="28"/>
          <w:szCs w:val="28"/>
        </w:rPr>
        <w:t>ую организацию</w:t>
      </w:r>
      <w:r w:rsidRPr="006B7FBC">
        <w:rPr>
          <w:sz w:val="28"/>
          <w:szCs w:val="28"/>
        </w:rPr>
        <w:t xml:space="preserve"> с заявлением;</w:t>
      </w:r>
    </w:p>
    <w:p w:rsidR="0071309D" w:rsidRPr="006B7FBC" w:rsidRDefault="0071309D" w:rsidP="0071309D">
      <w:pPr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outlineLvl w:val="0"/>
        <w:rPr>
          <w:sz w:val="28"/>
          <w:szCs w:val="28"/>
        </w:rPr>
      </w:pPr>
      <w:r w:rsidRPr="006B7FBC">
        <w:rPr>
          <w:sz w:val="28"/>
          <w:szCs w:val="28"/>
        </w:rPr>
        <w:t>ответственный за предоставление услуги проводит проверку представленного заявления и документов, предусмотренных пунктами 5.1., 5.2. настоящего стандарта;</w:t>
      </w:r>
    </w:p>
    <w:p w:rsidR="0071309D" w:rsidRPr="006B7FBC" w:rsidRDefault="0071309D" w:rsidP="0071309D">
      <w:pPr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outlineLvl w:val="0"/>
        <w:rPr>
          <w:sz w:val="28"/>
          <w:szCs w:val="28"/>
        </w:rPr>
      </w:pPr>
      <w:r w:rsidRPr="006B7FBC">
        <w:rPr>
          <w:sz w:val="28"/>
          <w:szCs w:val="28"/>
        </w:rPr>
        <w:t>заявления на предоставление бесплатного питания рассматриваются общеобразовательн</w:t>
      </w:r>
      <w:r>
        <w:rPr>
          <w:sz w:val="28"/>
          <w:szCs w:val="28"/>
        </w:rPr>
        <w:t>ой организацией</w:t>
      </w:r>
      <w:r w:rsidRPr="006B7FBC">
        <w:rPr>
          <w:sz w:val="28"/>
          <w:szCs w:val="28"/>
        </w:rPr>
        <w:t xml:space="preserve"> до 01 сентября текущего года;</w:t>
      </w:r>
    </w:p>
    <w:p w:rsidR="0071309D" w:rsidRPr="006B7FBC" w:rsidRDefault="0071309D" w:rsidP="0071309D">
      <w:pPr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outlineLvl w:val="0"/>
        <w:rPr>
          <w:sz w:val="28"/>
          <w:szCs w:val="28"/>
        </w:rPr>
      </w:pPr>
      <w:r w:rsidRPr="006B7FBC">
        <w:rPr>
          <w:sz w:val="28"/>
          <w:szCs w:val="28"/>
        </w:rPr>
        <w:t>на основании представленных справок</w:t>
      </w:r>
      <w:r>
        <w:rPr>
          <w:sz w:val="28"/>
          <w:szCs w:val="28"/>
        </w:rPr>
        <w:t xml:space="preserve"> </w:t>
      </w:r>
      <w:r w:rsidRPr="006B7FBC">
        <w:rPr>
          <w:sz w:val="28"/>
          <w:szCs w:val="28"/>
        </w:rPr>
        <w:t>ответственный за прием документов, составляет реестр обучающихся, нуждающихся в бесплатном питании и приказ о предоставлении обучающимся бесплатного питания и представляет в комитет образования администрации городского округа «Город Чита»  до 05 сентября текущего года.</w:t>
      </w:r>
    </w:p>
    <w:p w:rsidR="0071309D" w:rsidRPr="006B7FBC" w:rsidRDefault="0071309D" w:rsidP="0071309D">
      <w:pPr>
        <w:rPr>
          <w:b/>
          <w:bCs/>
          <w:sz w:val="28"/>
          <w:szCs w:val="28"/>
        </w:rPr>
      </w:pPr>
    </w:p>
    <w:p w:rsidR="0071309D" w:rsidRPr="006B7FBC" w:rsidRDefault="0071309D" w:rsidP="0071309D">
      <w:pPr>
        <w:numPr>
          <w:ilvl w:val="0"/>
          <w:numId w:val="32"/>
        </w:numPr>
        <w:rPr>
          <w:b/>
          <w:bCs/>
          <w:sz w:val="28"/>
          <w:szCs w:val="28"/>
        </w:rPr>
      </w:pPr>
      <w:r w:rsidRPr="006B7FBC">
        <w:rPr>
          <w:b/>
          <w:bCs/>
          <w:sz w:val="28"/>
          <w:szCs w:val="28"/>
        </w:rPr>
        <w:t>Действия по оказанию муниципальной услуги:</w:t>
      </w:r>
    </w:p>
    <w:p w:rsidR="0071309D" w:rsidRPr="006B7FBC" w:rsidRDefault="0071309D" w:rsidP="0071309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B7FBC">
        <w:rPr>
          <w:sz w:val="28"/>
          <w:szCs w:val="28"/>
        </w:rPr>
        <w:t>Бесплатное питание детей осуществляется в столовой (буфете) общеобразовательно</w:t>
      </w:r>
      <w:r w:rsidR="00CD636A">
        <w:rPr>
          <w:sz w:val="28"/>
          <w:szCs w:val="28"/>
        </w:rPr>
        <w:t>й организации</w:t>
      </w:r>
      <w:r w:rsidRPr="006B7FBC">
        <w:rPr>
          <w:sz w:val="28"/>
          <w:szCs w:val="28"/>
        </w:rPr>
        <w:t xml:space="preserve"> один раз в день в соответствии с санитарными правилами и нормами, предъявляемыми к организации питания обучающихся.</w:t>
      </w:r>
    </w:p>
    <w:p w:rsidR="0071309D" w:rsidRPr="006B7FBC" w:rsidRDefault="0071309D" w:rsidP="0071309D">
      <w:pPr>
        <w:rPr>
          <w:sz w:val="28"/>
          <w:szCs w:val="28"/>
        </w:rPr>
      </w:pPr>
    </w:p>
    <w:p w:rsidR="0071309D" w:rsidRPr="006B7FBC" w:rsidRDefault="0071309D" w:rsidP="0071309D">
      <w:pPr>
        <w:rPr>
          <w:b/>
          <w:bCs/>
          <w:sz w:val="28"/>
          <w:szCs w:val="28"/>
        </w:rPr>
      </w:pPr>
      <w:r w:rsidRPr="006B7FBC">
        <w:rPr>
          <w:b/>
          <w:bCs/>
          <w:sz w:val="28"/>
          <w:szCs w:val="28"/>
        </w:rPr>
        <w:t>7. Требования к материально-техническому обеспечению оказания муниципальной услуги:</w:t>
      </w:r>
    </w:p>
    <w:p w:rsidR="0071309D" w:rsidRPr="006B7FBC" w:rsidRDefault="0071309D" w:rsidP="0071309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9"/>
        <w:gridCol w:w="6979"/>
      </w:tblGrid>
      <w:tr w:rsidR="0071309D" w:rsidRPr="006B7FBC" w:rsidTr="00523F9B">
        <w:tc>
          <w:tcPr>
            <w:tcW w:w="3168" w:type="dxa"/>
          </w:tcPr>
          <w:p w:rsidR="0071309D" w:rsidRPr="008551E0" w:rsidRDefault="0071309D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Параметр</w:t>
            </w:r>
          </w:p>
        </w:tc>
        <w:tc>
          <w:tcPr>
            <w:tcW w:w="7005" w:type="dxa"/>
          </w:tcPr>
          <w:p w:rsidR="0071309D" w:rsidRPr="008551E0" w:rsidRDefault="0071309D" w:rsidP="00523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71309D" w:rsidRPr="006B7FBC" w:rsidTr="00CD636A">
        <w:tblPrEx>
          <w:tblLook w:val="01E0" w:firstRow="1" w:lastRow="1" w:firstColumn="1" w:lastColumn="1" w:noHBand="0" w:noVBand="0"/>
        </w:tblPrEx>
        <w:tc>
          <w:tcPr>
            <w:tcW w:w="3168" w:type="dxa"/>
          </w:tcPr>
          <w:p w:rsidR="0071309D" w:rsidRPr="008551E0" w:rsidRDefault="0071309D" w:rsidP="00CD6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Помещение</w:t>
            </w:r>
          </w:p>
        </w:tc>
        <w:tc>
          <w:tcPr>
            <w:tcW w:w="7005" w:type="dxa"/>
          </w:tcPr>
          <w:p w:rsidR="0071309D" w:rsidRPr="008551E0" w:rsidRDefault="008551E0" w:rsidP="008551E0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09D" w:rsidRPr="008551E0">
              <w:rPr>
                <w:sz w:val="24"/>
                <w:szCs w:val="24"/>
              </w:rPr>
              <w:t>казание муниципальной услуги осуществляется в специально предназначенных помещениях, оборудованных водопроводом, подключенных к системам централизованного отопления и горячего водоснабжения (либо отапливаемом электрокотлами), системам канализации (либо оборудованным внутренней канализацией при условии устройства местных очистных сооружений)</w:t>
            </w:r>
          </w:p>
        </w:tc>
      </w:tr>
      <w:tr w:rsidR="0071309D" w:rsidRPr="006B7FBC" w:rsidTr="00CD636A">
        <w:tc>
          <w:tcPr>
            <w:tcW w:w="3168" w:type="dxa"/>
          </w:tcPr>
          <w:p w:rsidR="0071309D" w:rsidRPr="008551E0" w:rsidRDefault="0071309D" w:rsidP="00CD6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Предметы и оборудование</w:t>
            </w:r>
          </w:p>
          <w:p w:rsidR="0071309D" w:rsidRPr="008551E0" w:rsidRDefault="0071309D" w:rsidP="00CD6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05" w:type="dxa"/>
          </w:tcPr>
          <w:p w:rsidR="0071309D" w:rsidRPr="008551E0" w:rsidRDefault="008551E0" w:rsidP="00523F9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09D" w:rsidRPr="008551E0">
              <w:rPr>
                <w:sz w:val="24"/>
                <w:szCs w:val="24"/>
              </w:rPr>
              <w:t>ищеблок:</w:t>
            </w:r>
          </w:p>
          <w:p w:rsidR="0071309D" w:rsidRPr="008551E0" w:rsidRDefault="0071309D" w:rsidP="00523F9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93" w:firstLine="0"/>
              <w:jc w:val="both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 xml:space="preserve">электроплита 2-х или 4-х конфорочная; </w:t>
            </w:r>
          </w:p>
          <w:p w:rsidR="0071309D" w:rsidRPr="008551E0" w:rsidRDefault="0071309D" w:rsidP="00523F9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93" w:firstLine="0"/>
              <w:jc w:val="both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жарочный шкаф;</w:t>
            </w:r>
          </w:p>
          <w:p w:rsidR="0071309D" w:rsidRPr="008551E0" w:rsidRDefault="0071309D" w:rsidP="00523F9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93" w:firstLine="0"/>
              <w:jc w:val="both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производственные столы: рыба, мясо, хлеб, тесто, готовая продукция (при необходимости);</w:t>
            </w:r>
          </w:p>
          <w:p w:rsidR="0071309D" w:rsidRPr="008551E0" w:rsidRDefault="0071309D" w:rsidP="00523F9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93" w:firstLine="0"/>
              <w:jc w:val="both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холодильное оборудование: холодильник для суточных проб, холодильные шкафы (в      количестве, обеспечивающем возможность соблюдения «товарного соседства» и хранения необходимого объема пищевых продуктов);</w:t>
            </w:r>
          </w:p>
          <w:p w:rsidR="0071309D" w:rsidRPr="008551E0" w:rsidRDefault="0071309D" w:rsidP="00523F9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93" w:firstLine="0"/>
              <w:jc w:val="both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lastRenderedPageBreak/>
              <w:t>шкаф для хранения хлеба;</w:t>
            </w:r>
          </w:p>
          <w:p w:rsidR="0071309D" w:rsidRPr="008551E0" w:rsidRDefault="0071309D" w:rsidP="00523F9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93" w:firstLine="0"/>
              <w:jc w:val="both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мармит;</w:t>
            </w:r>
          </w:p>
          <w:p w:rsidR="0071309D" w:rsidRPr="008551E0" w:rsidRDefault="0071309D" w:rsidP="00523F9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93" w:firstLine="0"/>
              <w:jc w:val="both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стеллажи;</w:t>
            </w:r>
          </w:p>
          <w:p w:rsidR="0071309D" w:rsidRPr="008551E0" w:rsidRDefault="0071309D" w:rsidP="00523F9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93" w:firstLine="0"/>
              <w:jc w:val="both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подтоварники;</w:t>
            </w:r>
          </w:p>
          <w:p w:rsidR="0071309D" w:rsidRPr="008551E0" w:rsidRDefault="0071309D" w:rsidP="00523F9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93" w:firstLine="0"/>
              <w:jc w:val="both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моечные ванны (не менее двух);</w:t>
            </w:r>
          </w:p>
          <w:p w:rsidR="0071309D" w:rsidRPr="008551E0" w:rsidRDefault="0071309D" w:rsidP="00523F9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93" w:firstLine="0"/>
              <w:jc w:val="both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контрольные   весы.</w:t>
            </w:r>
          </w:p>
          <w:p w:rsidR="0071309D" w:rsidRPr="008551E0" w:rsidRDefault="0071309D" w:rsidP="00523F9B">
            <w:pPr>
              <w:tabs>
                <w:tab w:val="num" w:pos="0"/>
              </w:tabs>
              <w:autoSpaceDE w:val="0"/>
              <w:autoSpaceDN w:val="0"/>
              <w:adjustRightInd w:val="0"/>
              <w:ind w:left="93"/>
              <w:jc w:val="both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Обеденный зал:</w:t>
            </w:r>
          </w:p>
          <w:p w:rsidR="0071309D" w:rsidRPr="008551E0" w:rsidRDefault="0071309D" w:rsidP="00523F9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93" w:firstLine="0"/>
              <w:jc w:val="both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умывальники из расчета 1 кран на 20 посадочных мест;</w:t>
            </w:r>
          </w:p>
          <w:p w:rsidR="0071309D" w:rsidRPr="008551E0" w:rsidRDefault="0071309D" w:rsidP="00523F9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93" w:firstLine="0"/>
              <w:jc w:val="both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электрополотенца  (не менее 2-х);</w:t>
            </w:r>
          </w:p>
          <w:p w:rsidR="0071309D" w:rsidRPr="008551E0" w:rsidRDefault="0071309D" w:rsidP="00523F9B">
            <w:pPr>
              <w:numPr>
                <w:ilvl w:val="0"/>
                <w:numId w:val="30"/>
              </w:numPr>
              <w:tabs>
                <w:tab w:val="num" w:pos="0"/>
              </w:tabs>
              <w:autoSpaceDE w:val="0"/>
              <w:autoSpaceDN w:val="0"/>
              <w:adjustRightInd w:val="0"/>
              <w:ind w:left="93" w:firstLine="0"/>
              <w:jc w:val="both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столовая мебель  (столы, стулья или скамейки) с покрытием, позволяющим проводить их обработку с применением моющих и дезинфицирующих средств</w:t>
            </w:r>
          </w:p>
        </w:tc>
      </w:tr>
      <w:tr w:rsidR="0071309D" w:rsidRPr="006B7FBC" w:rsidTr="00CD636A">
        <w:tblPrEx>
          <w:tblLook w:val="01E0" w:firstRow="1" w:lastRow="1" w:firstColumn="1" w:lastColumn="1" w:noHBand="0" w:noVBand="0"/>
        </w:tblPrEx>
        <w:tc>
          <w:tcPr>
            <w:tcW w:w="3168" w:type="dxa"/>
          </w:tcPr>
          <w:p w:rsidR="0071309D" w:rsidRPr="008551E0" w:rsidRDefault="0071309D" w:rsidP="00CD636A">
            <w:pPr>
              <w:jc w:val="both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lastRenderedPageBreak/>
              <w:t>Температурный режим</w:t>
            </w:r>
          </w:p>
        </w:tc>
        <w:tc>
          <w:tcPr>
            <w:tcW w:w="7005" w:type="dxa"/>
          </w:tcPr>
          <w:p w:rsidR="0071309D" w:rsidRPr="008551E0" w:rsidRDefault="008551E0" w:rsidP="00855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</w:t>
            </w:r>
            <w:r w:rsidR="0071309D" w:rsidRPr="008551E0">
              <w:rPr>
                <w:sz w:val="24"/>
                <w:szCs w:val="24"/>
              </w:rPr>
              <w:t xml:space="preserve"> оснащен</w:t>
            </w:r>
            <w:r>
              <w:rPr>
                <w:sz w:val="24"/>
                <w:szCs w:val="24"/>
              </w:rPr>
              <w:t>ы</w:t>
            </w:r>
            <w:r w:rsidR="0071309D" w:rsidRPr="008551E0">
              <w:rPr>
                <w:sz w:val="24"/>
                <w:szCs w:val="24"/>
              </w:rPr>
              <w:t xml:space="preserve"> системами теплоснабжения, обеспечивающими температурный режим 18-24</w:t>
            </w:r>
            <w:r w:rsidR="009C750F">
              <w:rPr>
                <w:sz w:val="24"/>
                <w:szCs w:val="24"/>
              </w:rPr>
              <w:t xml:space="preserve"> </w:t>
            </w:r>
            <w:r w:rsidR="0071309D" w:rsidRPr="008551E0">
              <w:rPr>
                <w:sz w:val="24"/>
                <w:szCs w:val="24"/>
              </w:rPr>
              <w:t>º С</w:t>
            </w:r>
          </w:p>
        </w:tc>
      </w:tr>
      <w:tr w:rsidR="0071309D" w:rsidRPr="006B7FBC" w:rsidTr="00CD636A">
        <w:tblPrEx>
          <w:tblLook w:val="01E0" w:firstRow="1" w:lastRow="1" w:firstColumn="1" w:lastColumn="1" w:noHBand="0" w:noVBand="0"/>
        </w:tblPrEx>
        <w:tc>
          <w:tcPr>
            <w:tcW w:w="3168" w:type="dxa"/>
          </w:tcPr>
          <w:p w:rsidR="0071309D" w:rsidRPr="008551E0" w:rsidRDefault="0071309D" w:rsidP="00CD636A">
            <w:pPr>
              <w:jc w:val="both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Специальная одежда</w:t>
            </w:r>
          </w:p>
        </w:tc>
        <w:tc>
          <w:tcPr>
            <w:tcW w:w="7005" w:type="dxa"/>
          </w:tcPr>
          <w:p w:rsidR="0071309D" w:rsidRPr="008551E0" w:rsidRDefault="008551E0" w:rsidP="00523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09D" w:rsidRPr="008551E0">
              <w:rPr>
                <w:sz w:val="24"/>
                <w:szCs w:val="24"/>
              </w:rPr>
              <w:t>ерсонал обеспечивается специальной санитарной одеждой (халат или куртка, брюки, головной убор, легкая нескользящая обувь) в количестве не менее трех комплектов на одного работника, в целях регулярной ее замены</w:t>
            </w:r>
          </w:p>
        </w:tc>
      </w:tr>
    </w:tbl>
    <w:p w:rsidR="0071309D" w:rsidRPr="006B7FBC" w:rsidRDefault="0071309D" w:rsidP="0071309D">
      <w:pPr>
        <w:rPr>
          <w:sz w:val="28"/>
          <w:szCs w:val="28"/>
        </w:rPr>
      </w:pPr>
    </w:p>
    <w:p w:rsidR="0071309D" w:rsidRPr="006B7FBC" w:rsidRDefault="0071309D" w:rsidP="0071309D">
      <w:pPr>
        <w:rPr>
          <w:b/>
          <w:sz w:val="28"/>
          <w:szCs w:val="28"/>
        </w:rPr>
      </w:pPr>
      <w:r w:rsidRPr="006B7FBC">
        <w:rPr>
          <w:b/>
          <w:sz w:val="28"/>
          <w:szCs w:val="28"/>
        </w:rPr>
        <w:t>8.Требования к законности и безопасности оказания муниципальной услуги</w:t>
      </w:r>
    </w:p>
    <w:p w:rsidR="0071309D" w:rsidRPr="006B7FBC" w:rsidRDefault="0071309D" w:rsidP="0071309D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2"/>
        <w:gridCol w:w="6936"/>
      </w:tblGrid>
      <w:tr w:rsidR="0071309D" w:rsidRPr="006B7FBC" w:rsidTr="00523F9B">
        <w:trPr>
          <w:tblHeader/>
        </w:trPr>
        <w:tc>
          <w:tcPr>
            <w:tcW w:w="1579" w:type="pct"/>
          </w:tcPr>
          <w:p w:rsidR="0071309D" w:rsidRPr="008551E0" w:rsidRDefault="0071309D" w:rsidP="00523F9B">
            <w:pPr>
              <w:tabs>
                <w:tab w:val="left" w:pos="45"/>
              </w:tabs>
              <w:ind w:left="-142"/>
              <w:jc w:val="center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Параметр</w:t>
            </w:r>
          </w:p>
        </w:tc>
        <w:tc>
          <w:tcPr>
            <w:tcW w:w="3421" w:type="pct"/>
          </w:tcPr>
          <w:p w:rsidR="0071309D" w:rsidRPr="008551E0" w:rsidRDefault="0071309D" w:rsidP="00523F9B">
            <w:pPr>
              <w:ind w:left="-108"/>
              <w:jc w:val="center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71309D" w:rsidRPr="006B7FBC" w:rsidTr="00523F9B">
        <w:tc>
          <w:tcPr>
            <w:tcW w:w="1579" w:type="pct"/>
          </w:tcPr>
          <w:p w:rsidR="0071309D" w:rsidRPr="008551E0" w:rsidRDefault="0071309D" w:rsidP="00523F9B">
            <w:pPr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3421" w:type="pct"/>
          </w:tcPr>
          <w:p w:rsidR="0071309D" w:rsidRPr="008551E0" w:rsidRDefault="008551E0" w:rsidP="00523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09D" w:rsidRPr="008551E0">
              <w:rPr>
                <w:sz w:val="24"/>
                <w:szCs w:val="24"/>
              </w:rPr>
              <w:t>ри оказании  муниципальной услуги обязательно наличие личной медицинской книжки установленного образца, 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аттестации, у всех работников пищеблока</w:t>
            </w:r>
          </w:p>
        </w:tc>
      </w:tr>
      <w:tr w:rsidR="0071309D" w:rsidRPr="006B7FBC" w:rsidTr="00523F9B">
        <w:tc>
          <w:tcPr>
            <w:tcW w:w="1579" w:type="pct"/>
          </w:tcPr>
          <w:p w:rsidR="0071309D" w:rsidRPr="008551E0" w:rsidRDefault="0071309D" w:rsidP="00523F9B">
            <w:pPr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Учредительные документы</w:t>
            </w:r>
          </w:p>
        </w:tc>
        <w:tc>
          <w:tcPr>
            <w:tcW w:w="3421" w:type="pct"/>
          </w:tcPr>
          <w:p w:rsidR="0071309D" w:rsidRPr="008551E0" w:rsidRDefault="008551E0" w:rsidP="00523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71309D" w:rsidRPr="008551E0">
              <w:rPr>
                <w:sz w:val="24"/>
                <w:szCs w:val="24"/>
              </w:rPr>
              <w:t>ицо, оказывающее муниципальную услугу, должно иметь учредительные документы, соответствующие действующему законодательству</w:t>
            </w:r>
          </w:p>
        </w:tc>
      </w:tr>
      <w:tr w:rsidR="0071309D" w:rsidRPr="006B7FBC" w:rsidTr="00523F9B">
        <w:tc>
          <w:tcPr>
            <w:tcW w:w="1579" w:type="pct"/>
          </w:tcPr>
          <w:p w:rsidR="0071309D" w:rsidRPr="008551E0" w:rsidRDefault="0071309D" w:rsidP="00523F9B">
            <w:pPr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Санитарное состояние</w:t>
            </w:r>
          </w:p>
        </w:tc>
        <w:tc>
          <w:tcPr>
            <w:tcW w:w="3421" w:type="pct"/>
          </w:tcPr>
          <w:p w:rsidR="0071309D" w:rsidRPr="008551E0" w:rsidRDefault="008551E0" w:rsidP="00523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09D" w:rsidRPr="008551E0">
              <w:rPr>
                <w:sz w:val="24"/>
                <w:szCs w:val="24"/>
              </w:rPr>
              <w:t xml:space="preserve">ри оказании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="0071309D" w:rsidRPr="008551E0">
              <w:rPr>
                <w:sz w:val="24"/>
                <w:szCs w:val="24"/>
              </w:rPr>
              <w:t>услуги обеспечивается соблюдение установленных государственных санитарно-эпидемиологических правил и нормативов</w:t>
            </w:r>
          </w:p>
        </w:tc>
      </w:tr>
      <w:tr w:rsidR="0071309D" w:rsidRPr="006B7FBC" w:rsidTr="00523F9B">
        <w:tc>
          <w:tcPr>
            <w:tcW w:w="1579" w:type="pct"/>
          </w:tcPr>
          <w:p w:rsidR="0071309D" w:rsidRPr="008551E0" w:rsidRDefault="0071309D" w:rsidP="00523F9B">
            <w:pPr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Личная гигиена</w:t>
            </w:r>
          </w:p>
        </w:tc>
        <w:tc>
          <w:tcPr>
            <w:tcW w:w="3421" w:type="pct"/>
          </w:tcPr>
          <w:p w:rsidR="0071309D" w:rsidRPr="008551E0" w:rsidRDefault="008551E0" w:rsidP="00523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71309D" w:rsidRPr="008551E0">
              <w:rPr>
                <w:sz w:val="24"/>
                <w:szCs w:val="24"/>
              </w:rPr>
              <w:t>ица, оказывающие муниципальную услугу, обязаны:</w:t>
            </w:r>
          </w:p>
          <w:p w:rsidR="0071309D" w:rsidRPr="008551E0" w:rsidRDefault="0071309D" w:rsidP="00523F9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hanging="284"/>
              <w:jc w:val="both"/>
              <w:outlineLvl w:val="1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приходить на работу в чистой одежде и обуви; оставлять верхнюю одежду, головной убор, личные вещи в бытовой комнате; тщательно мыть руки с мылом перед началом работы, после посещения туалета, а также перед каждой сменой вида деятельности; коротко стричь ногти;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 работать в специальной чистой санитарной одежде, менять ее по мере загрязнения; волосы убирать под колпак или косынку; не выходить на улицу и не посещать туалет в специальной санитарной одежде; не принимать пищу и не курить на рабочем месте</w:t>
            </w:r>
          </w:p>
        </w:tc>
      </w:tr>
      <w:tr w:rsidR="00394C54" w:rsidRPr="006B7FBC" w:rsidTr="00523F9B">
        <w:tc>
          <w:tcPr>
            <w:tcW w:w="1579" w:type="pct"/>
          </w:tcPr>
          <w:p w:rsidR="00394C54" w:rsidRPr="00DB3315" w:rsidRDefault="00394C54" w:rsidP="00207E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3421" w:type="pct"/>
          </w:tcPr>
          <w:p w:rsidR="00394C54" w:rsidRPr="00DB3315" w:rsidRDefault="00394C54" w:rsidP="00207E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</w:t>
            </w:r>
            <w:r w:rsidRPr="00AF7984">
              <w:rPr>
                <w:sz w:val="24"/>
                <w:szCs w:val="24"/>
              </w:rPr>
              <w:t>рганизация оборудована: средствами извещения о пожаре,  первичными средствами пожаротушения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не реже 2-х раз проводится тренировочная эвакуация. Каждой образовательной организацией разработан паспорт безопасности</w:t>
            </w:r>
          </w:p>
        </w:tc>
      </w:tr>
      <w:tr w:rsidR="00394C54" w:rsidRPr="006B7FBC" w:rsidTr="00523F9B">
        <w:tc>
          <w:tcPr>
            <w:tcW w:w="1579" w:type="pct"/>
          </w:tcPr>
          <w:p w:rsidR="00394C54" w:rsidRPr="008551E0" w:rsidRDefault="00394C54" w:rsidP="00207E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lastRenderedPageBreak/>
              <w:t>Техника безопасности</w:t>
            </w:r>
          </w:p>
        </w:tc>
        <w:tc>
          <w:tcPr>
            <w:tcW w:w="3421" w:type="pct"/>
          </w:tcPr>
          <w:p w:rsidR="00394C54" w:rsidRPr="008551E0" w:rsidRDefault="00394C54" w:rsidP="00207E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51E0">
              <w:rPr>
                <w:sz w:val="24"/>
                <w:szCs w:val="24"/>
              </w:rPr>
              <w:t xml:space="preserve">ри оказании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8551E0">
              <w:rPr>
                <w:sz w:val="24"/>
                <w:szCs w:val="24"/>
              </w:rPr>
              <w:t>услуги обеспечивается соблюдение требований охраны труда и техники безопасности</w:t>
            </w:r>
          </w:p>
        </w:tc>
      </w:tr>
    </w:tbl>
    <w:p w:rsidR="0071309D" w:rsidRPr="006B7FBC" w:rsidRDefault="0071309D" w:rsidP="0071309D">
      <w:pPr>
        <w:rPr>
          <w:sz w:val="28"/>
          <w:szCs w:val="28"/>
        </w:rPr>
      </w:pPr>
    </w:p>
    <w:p w:rsidR="0071309D" w:rsidRPr="006B7FBC" w:rsidRDefault="0071309D" w:rsidP="0071309D">
      <w:pPr>
        <w:jc w:val="both"/>
        <w:rPr>
          <w:b/>
          <w:sz w:val="28"/>
          <w:szCs w:val="28"/>
        </w:rPr>
      </w:pPr>
      <w:r w:rsidRPr="006B7FBC">
        <w:rPr>
          <w:b/>
          <w:sz w:val="28"/>
          <w:szCs w:val="28"/>
        </w:rPr>
        <w:t>9. Требования, обеспечивающие доступность муниципальной услуги для потребителей:</w:t>
      </w:r>
    </w:p>
    <w:p w:rsidR="0071309D" w:rsidRPr="006B7FBC" w:rsidRDefault="0071309D" w:rsidP="0071309D">
      <w:pPr>
        <w:rPr>
          <w:color w:val="FF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7005"/>
      </w:tblGrid>
      <w:tr w:rsidR="0071309D" w:rsidRPr="006B7FBC" w:rsidTr="00523F9B">
        <w:trPr>
          <w:tblHeader/>
        </w:trPr>
        <w:tc>
          <w:tcPr>
            <w:tcW w:w="3168" w:type="dxa"/>
          </w:tcPr>
          <w:p w:rsidR="0071309D" w:rsidRPr="008551E0" w:rsidRDefault="0071309D" w:rsidP="00523F9B">
            <w:pPr>
              <w:jc w:val="center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Параметр</w:t>
            </w:r>
          </w:p>
        </w:tc>
        <w:tc>
          <w:tcPr>
            <w:tcW w:w="7005" w:type="dxa"/>
          </w:tcPr>
          <w:p w:rsidR="0071309D" w:rsidRPr="008551E0" w:rsidRDefault="0071309D" w:rsidP="00523F9B">
            <w:pPr>
              <w:jc w:val="center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71309D" w:rsidRPr="006B7FBC" w:rsidTr="00523F9B">
        <w:trPr>
          <w:tblHeader/>
        </w:trPr>
        <w:tc>
          <w:tcPr>
            <w:tcW w:w="3168" w:type="dxa"/>
          </w:tcPr>
          <w:p w:rsidR="0071309D" w:rsidRPr="008551E0" w:rsidRDefault="0071309D" w:rsidP="00523F9B">
            <w:pPr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Продолжительность работы в течение года</w:t>
            </w:r>
          </w:p>
        </w:tc>
        <w:tc>
          <w:tcPr>
            <w:tcW w:w="7005" w:type="dxa"/>
          </w:tcPr>
          <w:p w:rsidR="0071309D" w:rsidRPr="008551E0" w:rsidRDefault="008551E0" w:rsidP="00523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09D" w:rsidRPr="008551E0">
              <w:rPr>
                <w:sz w:val="24"/>
                <w:szCs w:val="24"/>
              </w:rPr>
              <w:t xml:space="preserve"> 01 сентября по 30 мая в дни проведения учебных занятий  </w:t>
            </w:r>
          </w:p>
        </w:tc>
      </w:tr>
      <w:tr w:rsidR="008551E0" w:rsidRPr="006B7FBC" w:rsidTr="00523F9B">
        <w:trPr>
          <w:tblHeader/>
        </w:trPr>
        <w:tc>
          <w:tcPr>
            <w:tcW w:w="3168" w:type="dxa"/>
          </w:tcPr>
          <w:p w:rsidR="008551E0" w:rsidRPr="008551E0" w:rsidRDefault="008551E0" w:rsidP="00523F9B">
            <w:pPr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 xml:space="preserve">Информация о муниципальной услуге </w:t>
            </w:r>
          </w:p>
        </w:tc>
        <w:tc>
          <w:tcPr>
            <w:tcW w:w="7005" w:type="dxa"/>
          </w:tcPr>
          <w:p w:rsidR="008551E0" w:rsidRPr="00BA4B04" w:rsidRDefault="008551E0" w:rsidP="008551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B04">
              <w:rPr>
                <w:sz w:val="24"/>
                <w:szCs w:val="24"/>
              </w:rPr>
              <w:t xml:space="preserve">Информация об </w:t>
            </w:r>
            <w:r>
              <w:rPr>
                <w:sz w:val="24"/>
                <w:szCs w:val="24"/>
              </w:rPr>
              <w:t>оказании муниципальной услуги</w:t>
            </w:r>
            <w:r w:rsidRPr="00BA4B04">
              <w:rPr>
                <w:sz w:val="24"/>
                <w:szCs w:val="24"/>
              </w:rPr>
              <w:t xml:space="preserve"> размещается в соответствии с требованиями пункта 11 настоящего стандарта </w:t>
            </w:r>
          </w:p>
        </w:tc>
      </w:tr>
    </w:tbl>
    <w:p w:rsidR="0071309D" w:rsidRPr="006B7FBC" w:rsidRDefault="0071309D" w:rsidP="00713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1309D" w:rsidRPr="006B7FBC" w:rsidRDefault="0071309D" w:rsidP="0071309D">
      <w:pPr>
        <w:rPr>
          <w:b/>
          <w:sz w:val="28"/>
          <w:szCs w:val="28"/>
        </w:rPr>
      </w:pPr>
      <w:r w:rsidRPr="006B7FBC">
        <w:rPr>
          <w:b/>
          <w:sz w:val="28"/>
          <w:szCs w:val="28"/>
        </w:rPr>
        <w:t>10. Требования к уровню кадрового обеспечения оказания муниципальной услуги:</w:t>
      </w:r>
    </w:p>
    <w:p w:rsidR="0071309D" w:rsidRPr="006B7FBC" w:rsidRDefault="0071309D" w:rsidP="0071309D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7005"/>
      </w:tblGrid>
      <w:tr w:rsidR="0071309D" w:rsidRPr="006B7FBC" w:rsidTr="00523F9B">
        <w:trPr>
          <w:tblHeader/>
        </w:trPr>
        <w:tc>
          <w:tcPr>
            <w:tcW w:w="3168" w:type="dxa"/>
          </w:tcPr>
          <w:p w:rsidR="0071309D" w:rsidRPr="008551E0" w:rsidRDefault="0071309D" w:rsidP="00523F9B">
            <w:pPr>
              <w:jc w:val="center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Параметр</w:t>
            </w:r>
          </w:p>
        </w:tc>
        <w:tc>
          <w:tcPr>
            <w:tcW w:w="7005" w:type="dxa"/>
          </w:tcPr>
          <w:p w:rsidR="0071309D" w:rsidRPr="008551E0" w:rsidRDefault="0071309D" w:rsidP="00523F9B">
            <w:pPr>
              <w:jc w:val="center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71309D" w:rsidRPr="006B7FBC" w:rsidTr="00523F9B">
        <w:tc>
          <w:tcPr>
            <w:tcW w:w="3168" w:type="dxa"/>
          </w:tcPr>
          <w:p w:rsidR="0071309D" w:rsidRPr="008551E0" w:rsidRDefault="0071309D" w:rsidP="00523F9B">
            <w:pPr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Должностной состав</w:t>
            </w:r>
          </w:p>
        </w:tc>
        <w:tc>
          <w:tcPr>
            <w:tcW w:w="7005" w:type="dxa"/>
          </w:tcPr>
          <w:p w:rsidR="0071309D" w:rsidRPr="008551E0" w:rsidRDefault="008551E0" w:rsidP="00523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1309D" w:rsidRPr="008551E0">
              <w:rPr>
                <w:sz w:val="24"/>
                <w:szCs w:val="24"/>
              </w:rPr>
              <w:t>исленность работников школьных столовых  укомплектовывается в соответствии со штатным расписанием, утвержденным организацией, обеспечивающей питание в общеобразовательной организации или индивидуальным предпринимателем,  оказывающим муниципальную услугу</w:t>
            </w:r>
          </w:p>
        </w:tc>
      </w:tr>
      <w:tr w:rsidR="0071309D" w:rsidRPr="006B7FBC" w:rsidTr="00523F9B">
        <w:trPr>
          <w:trHeight w:val="658"/>
        </w:trPr>
        <w:tc>
          <w:tcPr>
            <w:tcW w:w="3168" w:type="dxa"/>
          </w:tcPr>
          <w:p w:rsidR="0071309D" w:rsidRPr="008551E0" w:rsidRDefault="0071309D" w:rsidP="00523F9B">
            <w:pPr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Персонал</w:t>
            </w:r>
          </w:p>
        </w:tc>
        <w:tc>
          <w:tcPr>
            <w:tcW w:w="7005" w:type="dxa"/>
          </w:tcPr>
          <w:p w:rsidR="0071309D" w:rsidRPr="008551E0" w:rsidRDefault="008551E0" w:rsidP="00523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1309D" w:rsidRPr="008551E0">
              <w:rPr>
                <w:sz w:val="24"/>
                <w:szCs w:val="24"/>
              </w:rPr>
              <w:t xml:space="preserve"> работе допускаются лица, имеющие соответствующую профессиональную квалификацию, прошедшие предварительный, при поступлении на работу, и периодические медицинские осмотры, профессиональную и гигиеническую подготовку и аттестацию в установленном порядке</w:t>
            </w:r>
          </w:p>
        </w:tc>
      </w:tr>
      <w:tr w:rsidR="0071309D" w:rsidRPr="0009327E" w:rsidTr="00523F9B">
        <w:trPr>
          <w:trHeight w:val="658"/>
        </w:trPr>
        <w:tc>
          <w:tcPr>
            <w:tcW w:w="3168" w:type="dxa"/>
          </w:tcPr>
          <w:p w:rsidR="0071309D" w:rsidRPr="00727899" w:rsidRDefault="0071309D" w:rsidP="00523F9B">
            <w:pPr>
              <w:rPr>
                <w:sz w:val="24"/>
                <w:szCs w:val="24"/>
              </w:rPr>
            </w:pPr>
            <w:r w:rsidRPr="00727899">
              <w:rPr>
                <w:sz w:val="24"/>
                <w:szCs w:val="24"/>
              </w:rPr>
              <w:t>Образовательный уровень</w:t>
            </w:r>
          </w:p>
        </w:tc>
        <w:tc>
          <w:tcPr>
            <w:tcW w:w="7005" w:type="dxa"/>
          </w:tcPr>
          <w:p w:rsidR="0071309D" w:rsidRPr="00727899" w:rsidRDefault="0009327E" w:rsidP="00B6315C">
            <w:pPr>
              <w:jc w:val="both"/>
              <w:rPr>
                <w:sz w:val="24"/>
                <w:szCs w:val="24"/>
              </w:rPr>
            </w:pPr>
            <w:r w:rsidRPr="00727899">
              <w:rPr>
                <w:sz w:val="24"/>
                <w:szCs w:val="24"/>
              </w:rPr>
              <w:t>Н</w:t>
            </w:r>
            <w:r w:rsidR="0071309D" w:rsidRPr="00727899">
              <w:rPr>
                <w:sz w:val="24"/>
                <w:szCs w:val="24"/>
              </w:rPr>
              <w:t xml:space="preserve">аличие специального образования или специальной подготовки у </w:t>
            </w:r>
            <w:r w:rsidR="00B6315C" w:rsidRPr="00727899">
              <w:rPr>
                <w:sz w:val="24"/>
                <w:szCs w:val="24"/>
              </w:rPr>
              <w:t>шеф-</w:t>
            </w:r>
            <w:r w:rsidR="0071309D" w:rsidRPr="00727899">
              <w:rPr>
                <w:sz w:val="24"/>
                <w:szCs w:val="24"/>
              </w:rPr>
              <w:t>поваров</w:t>
            </w:r>
            <w:r w:rsidR="00B6315C" w:rsidRPr="00727899">
              <w:rPr>
                <w:sz w:val="24"/>
                <w:szCs w:val="24"/>
              </w:rPr>
              <w:t xml:space="preserve"> (заведующих производством)</w:t>
            </w:r>
            <w:r w:rsidR="0071309D" w:rsidRPr="00727899">
              <w:rPr>
                <w:sz w:val="24"/>
                <w:szCs w:val="24"/>
              </w:rPr>
              <w:t xml:space="preserve"> и поваров</w:t>
            </w:r>
          </w:p>
        </w:tc>
      </w:tr>
    </w:tbl>
    <w:p w:rsidR="0071309D" w:rsidRPr="0009327E" w:rsidRDefault="0071309D" w:rsidP="0071309D">
      <w:pPr>
        <w:rPr>
          <w:color w:val="FF0000"/>
          <w:sz w:val="28"/>
          <w:szCs w:val="28"/>
          <w:u w:val="single"/>
        </w:rPr>
      </w:pPr>
    </w:p>
    <w:p w:rsidR="0071309D" w:rsidRPr="006B7FBC" w:rsidRDefault="0071309D" w:rsidP="0071309D">
      <w:pPr>
        <w:rPr>
          <w:b/>
          <w:sz w:val="28"/>
          <w:szCs w:val="28"/>
        </w:rPr>
      </w:pPr>
      <w:r w:rsidRPr="006B7FBC">
        <w:rPr>
          <w:b/>
          <w:sz w:val="28"/>
          <w:szCs w:val="28"/>
        </w:rPr>
        <w:t>11. Особые требования:</w:t>
      </w:r>
    </w:p>
    <w:p w:rsidR="0071309D" w:rsidRPr="006B7FBC" w:rsidRDefault="0071309D" w:rsidP="0071309D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7005"/>
      </w:tblGrid>
      <w:tr w:rsidR="0071309D" w:rsidRPr="006B7FBC" w:rsidTr="00523F9B">
        <w:tc>
          <w:tcPr>
            <w:tcW w:w="3168" w:type="dxa"/>
          </w:tcPr>
          <w:p w:rsidR="0071309D" w:rsidRPr="0009327E" w:rsidRDefault="0071309D" w:rsidP="00523F9B">
            <w:pPr>
              <w:jc w:val="center"/>
              <w:rPr>
                <w:sz w:val="24"/>
                <w:szCs w:val="24"/>
              </w:rPr>
            </w:pPr>
            <w:r w:rsidRPr="0009327E">
              <w:rPr>
                <w:sz w:val="24"/>
                <w:szCs w:val="24"/>
              </w:rPr>
              <w:t>Параметр</w:t>
            </w:r>
          </w:p>
        </w:tc>
        <w:tc>
          <w:tcPr>
            <w:tcW w:w="7005" w:type="dxa"/>
          </w:tcPr>
          <w:p w:rsidR="0071309D" w:rsidRPr="0009327E" w:rsidRDefault="0071309D" w:rsidP="00523F9B">
            <w:pPr>
              <w:jc w:val="center"/>
              <w:rPr>
                <w:sz w:val="24"/>
                <w:szCs w:val="24"/>
              </w:rPr>
            </w:pPr>
            <w:r w:rsidRPr="0009327E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71309D" w:rsidRPr="006B7FBC" w:rsidTr="00523F9B">
        <w:tc>
          <w:tcPr>
            <w:tcW w:w="3168" w:type="dxa"/>
          </w:tcPr>
          <w:p w:rsidR="0071309D" w:rsidRPr="0009327E" w:rsidRDefault="0071309D" w:rsidP="00523F9B">
            <w:pPr>
              <w:rPr>
                <w:sz w:val="24"/>
                <w:szCs w:val="24"/>
              </w:rPr>
            </w:pPr>
            <w:r w:rsidRPr="0009327E"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7005" w:type="dxa"/>
          </w:tcPr>
          <w:p w:rsidR="0071309D" w:rsidRPr="0009327E" w:rsidRDefault="0009327E" w:rsidP="00523F9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1309D" w:rsidRPr="0009327E">
              <w:rPr>
                <w:sz w:val="24"/>
                <w:szCs w:val="24"/>
              </w:rPr>
              <w:t xml:space="preserve"> случае неполучения обучающимися питания в связи с болезнью или по иным причинам, приведшим к неявке обучающегося в общеобразовательную организацию, возмещение денежных средств на питание, в том числе и продуктами питания, не производится</w:t>
            </w:r>
          </w:p>
        </w:tc>
      </w:tr>
    </w:tbl>
    <w:p w:rsidR="0071309D" w:rsidRPr="006B7FBC" w:rsidRDefault="0071309D" w:rsidP="0071309D">
      <w:pPr>
        <w:rPr>
          <w:sz w:val="28"/>
          <w:szCs w:val="28"/>
        </w:rPr>
      </w:pPr>
    </w:p>
    <w:p w:rsidR="0071309D" w:rsidRPr="006B7FBC" w:rsidRDefault="0071309D" w:rsidP="0071309D">
      <w:pPr>
        <w:rPr>
          <w:b/>
          <w:sz w:val="28"/>
          <w:szCs w:val="28"/>
        </w:rPr>
      </w:pPr>
      <w:r w:rsidRPr="006B7FBC">
        <w:rPr>
          <w:b/>
          <w:sz w:val="28"/>
          <w:szCs w:val="28"/>
        </w:rPr>
        <w:t>12. Требования к информационному обеспечению потребителей муниципальной услуги:</w:t>
      </w:r>
    </w:p>
    <w:p w:rsidR="0071309D" w:rsidRPr="006B7FBC" w:rsidRDefault="0071309D" w:rsidP="0071309D">
      <w:pPr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7005"/>
      </w:tblGrid>
      <w:tr w:rsidR="0071309D" w:rsidRPr="006B7FBC" w:rsidTr="00523F9B">
        <w:trPr>
          <w:tblHeader/>
        </w:trPr>
        <w:tc>
          <w:tcPr>
            <w:tcW w:w="3168" w:type="dxa"/>
          </w:tcPr>
          <w:p w:rsidR="0071309D" w:rsidRPr="0009327E" w:rsidRDefault="0071309D" w:rsidP="00523F9B">
            <w:pPr>
              <w:jc w:val="center"/>
              <w:rPr>
                <w:sz w:val="24"/>
                <w:szCs w:val="24"/>
              </w:rPr>
            </w:pPr>
            <w:r w:rsidRPr="0009327E">
              <w:rPr>
                <w:sz w:val="24"/>
                <w:szCs w:val="24"/>
              </w:rPr>
              <w:t>Параметр</w:t>
            </w:r>
          </w:p>
        </w:tc>
        <w:tc>
          <w:tcPr>
            <w:tcW w:w="7005" w:type="dxa"/>
          </w:tcPr>
          <w:p w:rsidR="0071309D" w:rsidRPr="0009327E" w:rsidRDefault="0071309D" w:rsidP="00523F9B">
            <w:pPr>
              <w:jc w:val="center"/>
              <w:rPr>
                <w:sz w:val="24"/>
                <w:szCs w:val="24"/>
              </w:rPr>
            </w:pPr>
            <w:r w:rsidRPr="0009327E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71309D" w:rsidRPr="006B7FBC" w:rsidTr="00523F9B">
        <w:tc>
          <w:tcPr>
            <w:tcW w:w="3168" w:type="dxa"/>
          </w:tcPr>
          <w:p w:rsidR="0071309D" w:rsidRPr="0009327E" w:rsidRDefault="0071309D" w:rsidP="00523F9B">
            <w:pPr>
              <w:rPr>
                <w:sz w:val="24"/>
                <w:szCs w:val="24"/>
              </w:rPr>
            </w:pPr>
            <w:r w:rsidRPr="0009327E">
              <w:rPr>
                <w:sz w:val="24"/>
                <w:szCs w:val="24"/>
              </w:rPr>
              <w:t>Информация от исполнителя муниципальной услуги</w:t>
            </w:r>
          </w:p>
        </w:tc>
        <w:tc>
          <w:tcPr>
            <w:tcW w:w="7005" w:type="dxa"/>
          </w:tcPr>
          <w:p w:rsidR="0071309D" w:rsidRPr="0009327E" w:rsidRDefault="0071309D" w:rsidP="00523F9B">
            <w:pPr>
              <w:numPr>
                <w:ilvl w:val="0"/>
                <w:numId w:val="31"/>
              </w:numPr>
              <w:ind w:left="376" w:hanging="376"/>
              <w:jc w:val="both"/>
              <w:rPr>
                <w:sz w:val="24"/>
                <w:szCs w:val="24"/>
              </w:rPr>
            </w:pPr>
            <w:r w:rsidRPr="0009327E">
              <w:rPr>
                <w:sz w:val="24"/>
                <w:szCs w:val="24"/>
              </w:rPr>
              <w:t>представление ежедневного меню для ознакомления, посредством вывешивания его в обеденном зале столовой;</w:t>
            </w:r>
          </w:p>
          <w:p w:rsidR="0071309D" w:rsidRPr="0009327E" w:rsidRDefault="0071309D" w:rsidP="00523F9B">
            <w:pPr>
              <w:numPr>
                <w:ilvl w:val="0"/>
                <w:numId w:val="31"/>
              </w:numPr>
              <w:ind w:left="376" w:hanging="376"/>
              <w:jc w:val="both"/>
              <w:rPr>
                <w:sz w:val="24"/>
                <w:szCs w:val="24"/>
              </w:rPr>
            </w:pPr>
            <w:r w:rsidRPr="0009327E">
              <w:rPr>
                <w:sz w:val="24"/>
                <w:szCs w:val="24"/>
              </w:rPr>
              <w:t xml:space="preserve">доступная контактная информация для родителей (законных представителей) обучающихся  о себе (полный список </w:t>
            </w:r>
            <w:r w:rsidRPr="0009327E">
              <w:rPr>
                <w:sz w:val="24"/>
                <w:szCs w:val="24"/>
              </w:rPr>
              <w:lastRenderedPageBreak/>
              <w:t>телефонных номеров, адрес электронной почты, факс)</w:t>
            </w:r>
          </w:p>
        </w:tc>
      </w:tr>
      <w:tr w:rsidR="0071309D" w:rsidRPr="006B7FBC" w:rsidTr="00523F9B">
        <w:tc>
          <w:tcPr>
            <w:tcW w:w="3168" w:type="dxa"/>
          </w:tcPr>
          <w:p w:rsidR="0071309D" w:rsidRPr="0009327E" w:rsidRDefault="0071309D" w:rsidP="00523F9B">
            <w:pPr>
              <w:rPr>
                <w:sz w:val="24"/>
                <w:szCs w:val="24"/>
              </w:rPr>
            </w:pPr>
            <w:r w:rsidRPr="0009327E">
              <w:rPr>
                <w:sz w:val="24"/>
                <w:szCs w:val="24"/>
              </w:rPr>
              <w:lastRenderedPageBreak/>
              <w:t>Информация от образовательной организации</w:t>
            </w:r>
          </w:p>
        </w:tc>
        <w:tc>
          <w:tcPr>
            <w:tcW w:w="7005" w:type="dxa"/>
          </w:tcPr>
          <w:p w:rsidR="0071309D" w:rsidRPr="0009327E" w:rsidRDefault="0071309D" w:rsidP="00523F9B">
            <w:pPr>
              <w:numPr>
                <w:ilvl w:val="0"/>
                <w:numId w:val="31"/>
              </w:numPr>
              <w:ind w:left="376" w:hanging="376"/>
              <w:jc w:val="both"/>
              <w:rPr>
                <w:sz w:val="24"/>
                <w:szCs w:val="24"/>
              </w:rPr>
            </w:pPr>
            <w:r w:rsidRPr="0009327E">
              <w:rPr>
                <w:sz w:val="24"/>
                <w:szCs w:val="24"/>
              </w:rPr>
              <w:t>разъяснительная и консультационная работа среди родителей по основам рационального питания и здорового образа жизни;</w:t>
            </w:r>
          </w:p>
          <w:p w:rsidR="0071309D" w:rsidRPr="0009327E" w:rsidRDefault="0071309D" w:rsidP="00523F9B">
            <w:pPr>
              <w:numPr>
                <w:ilvl w:val="0"/>
                <w:numId w:val="31"/>
              </w:numPr>
              <w:ind w:left="376" w:hanging="376"/>
              <w:jc w:val="both"/>
              <w:rPr>
                <w:sz w:val="24"/>
                <w:szCs w:val="24"/>
              </w:rPr>
            </w:pPr>
            <w:r w:rsidRPr="0009327E">
              <w:rPr>
                <w:sz w:val="24"/>
                <w:szCs w:val="24"/>
              </w:rPr>
              <w:t>работа  с обучающимися, родителями (законными представителями) через проведение классных часов, родительских собраний,  лекций, семинаров, деловых игр, викторин, дней здоровья по формированию навыков и культуры здорового питания, этике приема пищи, профилактике пищевых отравлений и инфекционных заболеваний;</w:t>
            </w:r>
          </w:p>
          <w:p w:rsidR="0071309D" w:rsidRPr="0009327E" w:rsidRDefault="0071309D" w:rsidP="00523F9B">
            <w:pPr>
              <w:numPr>
                <w:ilvl w:val="0"/>
                <w:numId w:val="31"/>
              </w:numPr>
              <w:ind w:left="376" w:hanging="376"/>
              <w:jc w:val="both"/>
              <w:rPr>
                <w:sz w:val="24"/>
                <w:szCs w:val="24"/>
              </w:rPr>
            </w:pPr>
            <w:r w:rsidRPr="0009327E">
              <w:rPr>
                <w:sz w:val="24"/>
                <w:szCs w:val="24"/>
              </w:rPr>
              <w:t>предоставление исчерпывающей информации на все вопросы родителей (законных представителей)  обучающихся, касающихся содержания, технологии, качества предоставления муниципальной услуги</w:t>
            </w:r>
          </w:p>
        </w:tc>
      </w:tr>
    </w:tbl>
    <w:p w:rsidR="0071309D" w:rsidRPr="006B7FBC" w:rsidRDefault="0071309D" w:rsidP="0071309D">
      <w:pPr>
        <w:rPr>
          <w:sz w:val="28"/>
          <w:szCs w:val="28"/>
        </w:rPr>
      </w:pPr>
    </w:p>
    <w:p w:rsidR="0071309D" w:rsidRPr="006B7FBC" w:rsidRDefault="0071309D" w:rsidP="0071309D">
      <w:pPr>
        <w:rPr>
          <w:b/>
          <w:sz w:val="28"/>
          <w:szCs w:val="28"/>
        </w:rPr>
      </w:pPr>
      <w:r w:rsidRPr="006B7FBC">
        <w:rPr>
          <w:b/>
          <w:sz w:val="28"/>
          <w:szCs w:val="28"/>
        </w:rPr>
        <w:t>13. Требования к организации учета мнения потребителей:</w:t>
      </w:r>
    </w:p>
    <w:p w:rsidR="0071309D" w:rsidRPr="006B7FBC" w:rsidRDefault="0071309D" w:rsidP="0071309D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7005"/>
      </w:tblGrid>
      <w:tr w:rsidR="0071309D" w:rsidRPr="006B7FBC" w:rsidTr="00523F9B">
        <w:trPr>
          <w:tblHeader/>
        </w:trPr>
        <w:tc>
          <w:tcPr>
            <w:tcW w:w="3168" w:type="dxa"/>
          </w:tcPr>
          <w:p w:rsidR="0071309D" w:rsidRPr="0009327E" w:rsidRDefault="0071309D" w:rsidP="00523F9B">
            <w:pPr>
              <w:jc w:val="center"/>
              <w:rPr>
                <w:sz w:val="24"/>
                <w:szCs w:val="24"/>
              </w:rPr>
            </w:pPr>
            <w:r w:rsidRPr="0009327E">
              <w:rPr>
                <w:sz w:val="24"/>
                <w:szCs w:val="24"/>
              </w:rPr>
              <w:t>Параметр</w:t>
            </w:r>
          </w:p>
        </w:tc>
        <w:tc>
          <w:tcPr>
            <w:tcW w:w="7005" w:type="dxa"/>
          </w:tcPr>
          <w:p w:rsidR="0071309D" w:rsidRPr="0009327E" w:rsidRDefault="0071309D" w:rsidP="00523F9B">
            <w:pPr>
              <w:jc w:val="center"/>
              <w:rPr>
                <w:sz w:val="24"/>
                <w:szCs w:val="24"/>
              </w:rPr>
            </w:pPr>
            <w:r w:rsidRPr="0009327E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71309D" w:rsidRPr="006B7FBC" w:rsidTr="00523F9B">
        <w:trPr>
          <w:tblHeader/>
        </w:trPr>
        <w:tc>
          <w:tcPr>
            <w:tcW w:w="3168" w:type="dxa"/>
          </w:tcPr>
          <w:p w:rsidR="0071309D" w:rsidRPr="0009327E" w:rsidRDefault="0071309D" w:rsidP="00523F9B">
            <w:pPr>
              <w:rPr>
                <w:sz w:val="24"/>
                <w:szCs w:val="24"/>
              </w:rPr>
            </w:pPr>
            <w:r w:rsidRPr="0009327E">
              <w:rPr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7005" w:type="dxa"/>
          </w:tcPr>
          <w:p w:rsidR="0071309D" w:rsidRPr="0009327E" w:rsidRDefault="0009327E" w:rsidP="00523F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09D" w:rsidRPr="0009327E">
              <w:rPr>
                <w:sz w:val="24"/>
                <w:szCs w:val="24"/>
              </w:rPr>
              <w:t>рганизация приема, регистрации, рассмотрения письменных предложений, заявлений, жалоб граждан и подготовка в месячный срок ответов на них</w:t>
            </w:r>
          </w:p>
        </w:tc>
      </w:tr>
      <w:tr w:rsidR="0071309D" w:rsidRPr="006B7FBC" w:rsidTr="00523F9B">
        <w:trPr>
          <w:tblHeader/>
        </w:trPr>
        <w:tc>
          <w:tcPr>
            <w:tcW w:w="3168" w:type="dxa"/>
          </w:tcPr>
          <w:p w:rsidR="0071309D" w:rsidRPr="0009327E" w:rsidRDefault="0071309D" w:rsidP="00523F9B">
            <w:pPr>
              <w:rPr>
                <w:sz w:val="24"/>
                <w:szCs w:val="24"/>
              </w:rPr>
            </w:pPr>
            <w:r w:rsidRPr="0009327E">
              <w:rPr>
                <w:sz w:val="24"/>
                <w:szCs w:val="24"/>
              </w:rPr>
              <w:t xml:space="preserve">Опросы потребителей </w:t>
            </w:r>
          </w:p>
        </w:tc>
        <w:tc>
          <w:tcPr>
            <w:tcW w:w="7005" w:type="dxa"/>
          </w:tcPr>
          <w:p w:rsidR="0071309D" w:rsidRPr="0009327E" w:rsidRDefault="0009327E" w:rsidP="00093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1309D" w:rsidRPr="0009327E">
              <w:rPr>
                <w:sz w:val="24"/>
                <w:szCs w:val="24"/>
              </w:rPr>
              <w:t>егулярное проведение опросов детей и родителей (законных представителей) детей</w:t>
            </w:r>
            <w:r w:rsidRPr="0009327E">
              <w:rPr>
                <w:sz w:val="24"/>
                <w:szCs w:val="24"/>
              </w:rPr>
              <w:t>, не реже 1 раза в четверть</w:t>
            </w:r>
            <w:r>
              <w:rPr>
                <w:sz w:val="24"/>
                <w:szCs w:val="24"/>
              </w:rPr>
              <w:t>,</w:t>
            </w:r>
            <w:r w:rsidR="0071309D" w:rsidRPr="0009327E">
              <w:rPr>
                <w:sz w:val="24"/>
                <w:szCs w:val="24"/>
              </w:rPr>
              <w:t xml:space="preserve"> с целью выявления их мнения относительно качества и доступности предоставляемой услуги (Анкета для проведения опроса  - Приложение к Стандарту качества муниципальной услуги «</w:t>
            </w:r>
            <w:r w:rsidR="00680B87" w:rsidRPr="0009327E">
              <w:rPr>
                <w:sz w:val="24"/>
                <w:szCs w:val="24"/>
              </w:rPr>
              <w:t>Предоставление</w:t>
            </w:r>
            <w:r w:rsidR="0071309D" w:rsidRPr="0009327E">
              <w:rPr>
                <w:sz w:val="24"/>
                <w:szCs w:val="24"/>
              </w:rPr>
              <w:t xml:space="preserve"> питания»)</w:t>
            </w:r>
          </w:p>
        </w:tc>
      </w:tr>
    </w:tbl>
    <w:p w:rsidR="0071309D" w:rsidRDefault="0071309D" w:rsidP="0071309D">
      <w:pPr>
        <w:rPr>
          <w:sz w:val="28"/>
          <w:szCs w:val="28"/>
        </w:rPr>
      </w:pPr>
    </w:p>
    <w:p w:rsidR="0071309D" w:rsidRDefault="0071309D" w:rsidP="0071309D">
      <w:pPr>
        <w:rPr>
          <w:sz w:val="28"/>
          <w:szCs w:val="28"/>
        </w:rPr>
      </w:pPr>
    </w:p>
    <w:p w:rsidR="0071309D" w:rsidRDefault="0071309D" w:rsidP="0071309D">
      <w:pPr>
        <w:rPr>
          <w:sz w:val="28"/>
          <w:szCs w:val="28"/>
        </w:rPr>
      </w:pPr>
    </w:p>
    <w:p w:rsidR="0071309D" w:rsidRDefault="0071309D" w:rsidP="0071309D">
      <w:pPr>
        <w:rPr>
          <w:sz w:val="28"/>
          <w:szCs w:val="28"/>
        </w:rPr>
      </w:pPr>
    </w:p>
    <w:p w:rsidR="00AC2756" w:rsidRDefault="00AC2756" w:rsidP="0071309D">
      <w:pPr>
        <w:rPr>
          <w:sz w:val="28"/>
          <w:szCs w:val="28"/>
        </w:rPr>
      </w:pPr>
    </w:p>
    <w:p w:rsidR="00AC2756" w:rsidRDefault="00AC2756" w:rsidP="0071309D">
      <w:pPr>
        <w:rPr>
          <w:sz w:val="28"/>
          <w:szCs w:val="28"/>
        </w:rPr>
      </w:pPr>
    </w:p>
    <w:p w:rsidR="00AC2756" w:rsidRDefault="00AC2756" w:rsidP="0071309D">
      <w:pPr>
        <w:rPr>
          <w:sz w:val="28"/>
          <w:szCs w:val="28"/>
        </w:rPr>
      </w:pPr>
    </w:p>
    <w:p w:rsidR="00AC2756" w:rsidRDefault="00AC2756" w:rsidP="0071309D">
      <w:pPr>
        <w:rPr>
          <w:sz w:val="28"/>
          <w:szCs w:val="28"/>
        </w:rPr>
      </w:pPr>
    </w:p>
    <w:p w:rsidR="00AC2756" w:rsidRDefault="00AC2756" w:rsidP="0071309D">
      <w:pPr>
        <w:rPr>
          <w:sz w:val="28"/>
          <w:szCs w:val="28"/>
        </w:rPr>
      </w:pPr>
    </w:p>
    <w:p w:rsidR="00AC2756" w:rsidRDefault="00AC2756" w:rsidP="0071309D">
      <w:pPr>
        <w:rPr>
          <w:sz w:val="28"/>
          <w:szCs w:val="28"/>
        </w:rPr>
      </w:pPr>
    </w:p>
    <w:p w:rsidR="00AC2756" w:rsidRDefault="00AC2756" w:rsidP="0071309D">
      <w:pPr>
        <w:rPr>
          <w:sz w:val="28"/>
          <w:szCs w:val="28"/>
        </w:rPr>
      </w:pPr>
    </w:p>
    <w:p w:rsidR="00AC2756" w:rsidRDefault="00AC2756" w:rsidP="0071309D">
      <w:pPr>
        <w:rPr>
          <w:sz w:val="28"/>
          <w:szCs w:val="28"/>
        </w:rPr>
      </w:pPr>
    </w:p>
    <w:p w:rsidR="00AC2756" w:rsidRDefault="00AC2756" w:rsidP="0071309D">
      <w:pPr>
        <w:rPr>
          <w:sz w:val="28"/>
          <w:szCs w:val="28"/>
        </w:rPr>
      </w:pPr>
    </w:p>
    <w:p w:rsidR="00AC2756" w:rsidRDefault="00AC2756" w:rsidP="0071309D">
      <w:pPr>
        <w:rPr>
          <w:sz w:val="28"/>
          <w:szCs w:val="28"/>
        </w:rPr>
      </w:pPr>
    </w:p>
    <w:p w:rsidR="0071309D" w:rsidRDefault="0071309D" w:rsidP="0071309D">
      <w:pPr>
        <w:rPr>
          <w:sz w:val="28"/>
          <w:szCs w:val="28"/>
        </w:rPr>
      </w:pPr>
    </w:p>
    <w:p w:rsidR="0071309D" w:rsidRDefault="0071309D" w:rsidP="0071309D">
      <w:pPr>
        <w:rPr>
          <w:sz w:val="28"/>
          <w:szCs w:val="28"/>
        </w:rPr>
      </w:pPr>
    </w:p>
    <w:p w:rsidR="0071309D" w:rsidRDefault="0071309D" w:rsidP="0071309D">
      <w:pPr>
        <w:rPr>
          <w:sz w:val="28"/>
          <w:szCs w:val="28"/>
        </w:rPr>
      </w:pPr>
    </w:p>
    <w:p w:rsidR="0071309D" w:rsidRDefault="0071309D" w:rsidP="0071309D">
      <w:pPr>
        <w:rPr>
          <w:sz w:val="28"/>
          <w:szCs w:val="28"/>
        </w:rPr>
      </w:pPr>
    </w:p>
    <w:p w:rsidR="00B6315C" w:rsidRDefault="00B6315C" w:rsidP="0071309D">
      <w:pPr>
        <w:rPr>
          <w:sz w:val="28"/>
          <w:szCs w:val="28"/>
        </w:rPr>
      </w:pPr>
    </w:p>
    <w:p w:rsidR="0071309D" w:rsidRPr="00314AD1" w:rsidRDefault="0071309D" w:rsidP="0071309D">
      <w:pPr>
        <w:tabs>
          <w:tab w:val="left" w:pos="900"/>
        </w:tabs>
        <w:ind w:left="5245"/>
        <w:jc w:val="both"/>
        <w:rPr>
          <w:sz w:val="24"/>
          <w:szCs w:val="24"/>
        </w:rPr>
      </w:pPr>
      <w:r w:rsidRPr="00314AD1">
        <w:rPr>
          <w:sz w:val="24"/>
          <w:szCs w:val="24"/>
        </w:rPr>
        <w:lastRenderedPageBreak/>
        <w:t xml:space="preserve">Приложение </w:t>
      </w:r>
    </w:p>
    <w:p w:rsidR="0071309D" w:rsidRPr="00314AD1" w:rsidRDefault="0071309D" w:rsidP="0071309D">
      <w:pPr>
        <w:tabs>
          <w:tab w:val="left" w:pos="900"/>
        </w:tabs>
        <w:ind w:left="5245"/>
        <w:jc w:val="both"/>
        <w:rPr>
          <w:b/>
          <w:sz w:val="24"/>
          <w:szCs w:val="24"/>
        </w:rPr>
      </w:pPr>
      <w:r w:rsidRPr="00314AD1">
        <w:rPr>
          <w:sz w:val="24"/>
          <w:szCs w:val="24"/>
        </w:rPr>
        <w:t>к Стандарту качества муниципальной услуги «</w:t>
      </w:r>
      <w:r w:rsidR="00680B87">
        <w:rPr>
          <w:sz w:val="24"/>
          <w:szCs w:val="24"/>
        </w:rPr>
        <w:t>Предоставление питания</w:t>
      </w:r>
      <w:r w:rsidRPr="00314AD1">
        <w:rPr>
          <w:sz w:val="24"/>
          <w:szCs w:val="24"/>
        </w:rPr>
        <w:t>»</w:t>
      </w:r>
    </w:p>
    <w:p w:rsidR="0071309D" w:rsidRPr="00314AD1" w:rsidRDefault="0071309D" w:rsidP="0071309D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71309D" w:rsidRPr="00314AD1" w:rsidRDefault="0071309D" w:rsidP="0071309D">
      <w:pPr>
        <w:tabs>
          <w:tab w:val="left" w:pos="900"/>
        </w:tabs>
        <w:jc w:val="center"/>
        <w:rPr>
          <w:sz w:val="24"/>
          <w:szCs w:val="24"/>
        </w:rPr>
      </w:pPr>
      <w:r w:rsidRPr="00314AD1">
        <w:rPr>
          <w:b/>
          <w:sz w:val="24"/>
          <w:szCs w:val="24"/>
        </w:rPr>
        <w:t>Анкета для проведения опроса потребителей</w:t>
      </w:r>
    </w:p>
    <w:p w:rsidR="0071309D" w:rsidRPr="00314AD1" w:rsidRDefault="0071309D" w:rsidP="0071309D">
      <w:pPr>
        <w:jc w:val="center"/>
        <w:rPr>
          <w:sz w:val="24"/>
          <w:szCs w:val="24"/>
        </w:rPr>
      </w:pPr>
      <w:r w:rsidRPr="00314AD1">
        <w:rPr>
          <w:b/>
          <w:sz w:val="24"/>
          <w:szCs w:val="24"/>
        </w:rPr>
        <w:t>муниципальной услуги</w:t>
      </w:r>
    </w:p>
    <w:p w:rsidR="0071309D" w:rsidRPr="00314AD1" w:rsidRDefault="0071309D" w:rsidP="0071309D">
      <w:pPr>
        <w:jc w:val="center"/>
        <w:rPr>
          <w:b/>
          <w:sz w:val="24"/>
          <w:szCs w:val="24"/>
        </w:rPr>
      </w:pPr>
      <w:r w:rsidRPr="00314AD1">
        <w:rPr>
          <w:b/>
          <w:sz w:val="24"/>
          <w:szCs w:val="24"/>
        </w:rPr>
        <w:t>«</w:t>
      </w:r>
      <w:r w:rsidR="00680B87">
        <w:rPr>
          <w:b/>
          <w:sz w:val="24"/>
          <w:szCs w:val="24"/>
        </w:rPr>
        <w:t>Предоставление питания</w:t>
      </w:r>
      <w:r w:rsidRPr="00314AD1">
        <w:rPr>
          <w:b/>
          <w:sz w:val="24"/>
          <w:szCs w:val="24"/>
        </w:rPr>
        <w:t>» </w:t>
      </w:r>
    </w:p>
    <w:p w:rsidR="0071309D" w:rsidRPr="00314AD1" w:rsidRDefault="0071309D" w:rsidP="0071309D">
      <w:pPr>
        <w:jc w:val="center"/>
        <w:rPr>
          <w:b/>
          <w:sz w:val="24"/>
          <w:szCs w:val="24"/>
        </w:rPr>
      </w:pPr>
    </w:p>
    <w:p w:rsidR="0071309D" w:rsidRPr="00314AD1" w:rsidRDefault="0071309D" w:rsidP="0071309D">
      <w:pPr>
        <w:tabs>
          <w:tab w:val="left" w:pos="720"/>
        </w:tabs>
        <w:jc w:val="both"/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 Здравствуйте! В настоящее время мы проводим опрос </w:t>
      </w:r>
      <w:r w:rsidRPr="00314AD1">
        <w:rPr>
          <w:rStyle w:val="grame"/>
          <w:sz w:val="24"/>
          <w:szCs w:val="24"/>
        </w:rPr>
        <w:t>среди</w:t>
      </w:r>
      <w:r w:rsidRPr="00314AD1">
        <w:rPr>
          <w:sz w:val="24"/>
          <w:szCs w:val="24"/>
        </w:rPr>
        <w:t xml:space="preserve"> </w:t>
      </w:r>
      <w:r w:rsidR="00680B87">
        <w:rPr>
          <w:sz w:val="24"/>
          <w:szCs w:val="24"/>
        </w:rPr>
        <w:t>обучающихся</w:t>
      </w:r>
      <w:r w:rsidRPr="00314AD1">
        <w:rPr>
          <w:sz w:val="24"/>
          <w:szCs w:val="24"/>
        </w:rPr>
        <w:t xml:space="preserve">, получающих бесплатное питание </w:t>
      </w:r>
      <w:r w:rsidRPr="00314AD1">
        <w:rPr>
          <w:color w:val="000000"/>
          <w:sz w:val="24"/>
          <w:szCs w:val="24"/>
        </w:rPr>
        <w:t xml:space="preserve">в муниципальных общеобразовательных </w:t>
      </w:r>
      <w:r>
        <w:rPr>
          <w:color w:val="000000"/>
          <w:sz w:val="24"/>
          <w:szCs w:val="24"/>
        </w:rPr>
        <w:t xml:space="preserve">организациях </w:t>
      </w:r>
      <w:r w:rsidRPr="00314AD1">
        <w:rPr>
          <w:color w:val="000000"/>
          <w:sz w:val="24"/>
          <w:szCs w:val="24"/>
        </w:rPr>
        <w:t>городского округа «Город Чита»</w:t>
      </w:r>
      <w:r>
        <w:rPr>
          <w:color w:val="000000"/>
          <w:sz w:val="24"/>
          <w:szCs w:val="24"/>
        </w:rPr>
        <w:t>,</w:t>
      </w:r>
      <w:r w:rsidRPr="00314AD1">
        <w:rPr>
          <w:sz w:val="24"/>
          <w:szCs w:val="24"/>
        </w:rPr>
        <w:t xml:space="preserve"> и/или их родителей (законных представителей</w:t>
      </w:r>
      <w:r>
        <w:rPr>
          <w:sz w:val="24"/>
          <w:szCs w:val="24"/>
        </w:rPr>
        <w:t>)</w:t>
      </w:r>
      <w:r w:rsidRPr="00314AD1">
        <w:rPr>
          <w:sz w:val="24"/>
          <w:szCs w:val="24"/>
        </w:rPr>
        <w:t xml:space="preserve">. </w:t>
      </w:r>
      <w:r w:rsidRPr="00314AD1">
        <w:rPr>
          <w:rStyle w:val="grame"/>
          <w:sz w:val="24"/>
          <w:szCs w:val="24"/>
        </w:rPr>
        <w:t>Данные</w:t>
      </w:r>
      <w:r w:rsidRPr="00314AD1">
        <w:rPr>
          <w:sz w:val="24"/>
          <w:szCs w:val="24"/>
        </w:rPr>
        <w:t xml:space="preserve">  этого  исследования  будут  использованы органами местного самоуправления для  разработки  системы  мер  по  повышению  качества оказания услуг населению.</w:t>
      </w:r>
    </w:p>
    <w:p w:rsidR="0071309D" w:rsidRPr="00314AD1" w:rsidRDefault="0071309D" w:rsidP="0071309D">
      <w:pPr>
        <w:tabs>
          <w:tab w:val="left" w:pos="720"/>
        </w:tabs>
        <w:ind w:firstLine="851"/>
        <w:jc w:val="both"/>
        <w:rPr>
          <w:sz w:val="24"/>
          <w:szCs w:val="24"/>
        </w:rPr>
      </w:pPr>
      <w:r w:rsidRPr="00314AD1">
        <w:rPr>
          <w:sz w:val="24"/>
          <w:szCs w:val="24"/>
        </w:rPr>
        <w:t>Вы  можете  быть уверены, что содержание Ваших ответов останется строго между нами. Все данные будут  анализироваться  в  целом,  без  упоминания  конкретного человека, и использоваться только в обобщенном виде вместе с  ответами других людей.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  Заранее благодарим Вас за участие в опросе!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> 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> 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b/>
          <w:sz w:val="24"/>
          <w:szCs w:val="24"/>
        </w:rPr>
        <w:t>1. Когда вы проходили процедуру получения муниципальной услуги?  Назовите,  пожалуйста,  месяц и год.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_________________________________________________________________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> </w:t>
      </w:r>
    </w:p>
    <w:p w:rsidR="0071309D" w:rsidRPr="00314AD1" w:rsidRDefault="0071309D" w:rsidP="0071309D">
      <w:pPr>
        <w:rPr>
          <w:b/>
          <w:sz w:val="24"/>
          <w:szCs w:val="24"/>
        </w:rPr>
      </w:pPr>
      <w:r w:rsidRPr="00314AD1">
        <w:rPr>
          <w:b/>
          <w:sz w:val="24"/>
          <w:szCs w:val="24"/>
        </w:rPr>
        <w:t xml:space="preserve">            2. Какие этапы получения вами уже пройдены?  </w:t>
      </w:r>
    </w:p>
    <w:p w:rsidR="0071309D" w:rsidRPr="00314AD1" w:rsidRDefault="0071309D" w:rsidP="0071309D">
      <w:pPr>
        <w:rPr>
          <w:b/>
          <w:sz w:val="24"/>
          <w:szCs w:val="24"/>
        </w:rPr>
      </w:pP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1 - подготовлен пакет документов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2 - пакет документов принят сотрудниками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3 - принято решение о предоставлении обучающимся бесплатного питания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4 -  другое (напишите,  что  именно) _________________________________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5 - затрудняюсь ответить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> </w:t>
      </w:r>
    </w:p>
    <w:p w:rsidR="0071309D" w:rsidRPr="00314AD1" w:rsidRDefault="0071309D" w:rsidP="0071309D">
      <w:pPr>
        <w:jc w:val="both"/>
        <w:rPr>
          <w:b/>
          <w:sz w:val="24"/>
          <w:szCs w:val="24"/>
        </w:rPr>
      </w:pPr>
      <w:r w:rsidRPr="00314AD1">
        <w:rPr>
          <w:b/>
          <w:sz w:val="24"/>
          <w:szCs w:val="24"/>
        </w:rPr>
        <w:t>3. Насколько  сложным  вам  показался  весь процесс получения муниципальной услуги, начиная с подготовки документов? (Один ответ)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b/>
          <w:sz w:val="24"/>
          <w:szCs w:val="24"/>
        </w:rPr>
        <w:t> </w:t>
      </w:r>
    </w:p>
    <w:p w:rsidR="0071309D" w:rsidRPr="00314AD1" w:rsidRDefault="0071309D" w:rsidP="0071309D">
      <w:pPr>
        <w:tabs>
          <w:tab w:val="left" w:pos="0"/>
          <w:tab w:val="left" w:pos="720"/>
        </w:tabs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1 - очень сложный</w:t>
      </w:r>
    </w:p>
    <w:p w:rsidR="0071309D" w:rsidRPr="00314AD1" w:rsidRDefault="0071309D" w:rsidP="0071309D">
      <w:pPr>
        <w:tabs>
          <w:tab w:val="left" w:pos="0"/>
        </w:tabs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2 - довольно сложный</w:t>
      </w:r>
    </w:p>
    <w:p w:rsidR="0071309D" w:rsidRPr="00314AD1" w:rsidRDefault="0071309D" w:rsidP="0071309D">
      <w:pPr>
        <w:tabs>
          <w:tab w:val="left" w:pos="0"/>
        </w:tabs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3 - не очень сложный</w:t>
      </w:r>
    </w:p>
    <w:p w:rsidR="0071309D" w:rsidRPr="00314AD1" w:rsidRDefault="0071309D" w:rsidP="0071309D">
      <w:pPr>
        <w:tabs>
          <w:tab w:val="left" w:pos="0"/>
        </w:tabs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4 - совсем несложный</w:t>
      </w:r>
    </w:p>
    <w:p w:rsidR="0071309D" w:rsidRPr="00314AD1" w:rsidRDefault="0071309D" w:rsidP="0071309D">
      <w:pPr>
        <w:tabs>
          <w:tab w:val="left" w:pos="0"/>
        </w:tabs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5 - другое (напишите, что именно)</w:t>
      </w:r>
    </w:p>
    <w:p w:rsidR="0071309D" w:rsidRPr="00314AD1" w:rsidRDefault="0071309D" w:rsidP="0071309D">
      <w:pPr>
        <w:tabs>
          <w:tab w:val="left" w:pos="0"/>
        </w:tabs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6 - затрудняюсь ответить</w:t>
      </w:r>
    </w:p>
    <w:p w:rsidR="0071309D" w:rsidRPr="00314AD1" w:rsidRDefault="0071309D" w:rsidP="0071309D">
      <w:pPr>
        <w:tabs>
          <w:tab w:val="left" w:pos="0"/>
        </w:tabs>
        <w:rPr>
          <w:sz w:val="24"/>
          <w:szCs w:val="24"/>
        </w:rPr>
      </w:pPr>
      <w:r w:rsidRPr="00314AD1">
        <w:rPr>
          <w:sz w:val="24"/>
          <w:szCs w:val="24"/>
        </w:rPr>
        <w:t> </w:t>
      </w:r>
    </w:p>
    <w:p w:rsidR="0071309D" w:rsidRPr="00314AD1" w:rsidRDefault="0071309D" w:rsidP="0071309D">
      <w:pPr>
        <w:jc w:val="both"/>
        <w:rPr>
          <w:sz w:val="24"/>
          <w:szCs w:val="24"/>
        </w:rPr>
      </w:pPr>
      <w:r w:rsidRPr="00314AD1">
        <w:rPr>
          <w:b/>
          <w:sz w:val="24"/>
          <w:szCs w:val="24"/>
        </w:rPr>
        <w:t>4. Какие    мероприятия    по    постановке    на    учет     для получения муниципальной услуги были  для  вас  наиболее трудными?</w:t>
      </w:r>
      <w:r w:rsidRPr="00314AD1">
        <w:rPr>
          <w:sz w:val="24"/>
          <w:szCs w:val="24"/>
        </w:rPr>
        <w:t xml:space="preserve">  (Возможно несколько вариантов)</w:t>
      </w:r>
    </w:p>
    <w:p w:rsidR="0071309D" w:rsidRPr="00314AD1" w:rsidRDefault="0071309D" w:rsidP="0071309D">
      <w:pPr>
        <w:rPr>
          <w:sz w:val="24"/>
          <w:szCs w:val="24"/>
        </w:rPr>
      </w:pP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b/>
          <w:sz w:val="24"/>
          <w:szCs w:val="24"/>
        </w:rPr>
        <w:t> </w:t>
      </w:r>
      <w:r w:rsidRPr="00314AD1">
        <w:rPr>
          <w:sz w:val="24"/>
          <w:szCs w:val="24"/>
        </w:rPr>
        <w:t xml:space="preserve">             1 - получение справки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 2 - ксерокопирование документов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 3 - подготовка документов____________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 4 - сдача документов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 5 - ожидание принятия решения о ______________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 6 - другое (что именно)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 7 – затрудняюсь ответить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> </w:t>
      </w:r>
    </w:p>
    <w:p w:rsidR="0071309D" w:rsidRPr="00314AD1" w:rsidRDefault="0071309D" w:rsidP="0071309D">
      <w:pPr>
        <w:jc w:val="both"/>
        <w:rPr>
          <w:sz w:val="24"/>
          <w:szCs w:val="24"/>
        </w:rPr>
      </w:pPr>
      <w:r w:rsidRPr="00314AD1">
        <w:rPr>
          <w:b/>
          <w:sz w:val="24"/>
          <w:szCs w:val="24"/>
        </w:rPr>
        <w:lastRenderedPageBreak/>
        <w:t>5. Из каких источников вы получали  информацию о муниципальной услуге?</w:t>
      </w:r>
      <w:r w:rsidRPr="00314AD1">
        <w:rPr>
          <w:sz w:val="24"/>
          <w:szCs w:val="24"/>
        </w:rPr>
        <w:t xml:space="preserve">  (Возможно несколько вариантов)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> 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 1 – нормативные правовые акты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 2 – личное непосредственное общение с сотрудниками администрации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 3 – прочитал информацию на стендах в администрации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 4 – по телефону от сотрудника администрации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 5 – от соседей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 6 – от коллег, знакомых, родственников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 7 – публикации в газетах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 8 – передачи на телевидении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 9 – </w:t>
      </w:r>
      <w:r w:rsidRPr="00314AD1">
        <w:rPr>
          <w:rStyle w:val="spelle"/>
          <w:sz w:val="24"/>
          <w:szCs w:val="24"/>
        </w:rPr>
        <w:t>интернет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 10 – передачи по радио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 11 – другое (что именно) _______________________________________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 12 – затрудняюсь ответить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> 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b/>
          <w:sz w:val="24"/>
          <w:szCs w:val="24"/>
        </w:rPr>
        <w:t>6. Была ли эта информация достаточной?</w:t>
      </w:r>
      <w:r w:rsidRPr="00314AD1">
        <w:rPr>
          <w:sz w:val="24"/>
          <w:szCs w:val="24"/>
        </w:rPr>
        <w:t xml:space="preserve"> (Один ответ)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> 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  1 – в целом, да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  2 – скорее, да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  3 – скорее, нет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 xml:space="preserve">              4 – в целом, нет</w:t>
      </w:r>
    </w:p>
    <w:p w:rsidR="0071309D" w:rsidRPr="00314AD1" w:rsidRDefault="0071309D" w:rsidP="0071309D">
      <w:pPr>
        <w:numPr>
          <w:ilvl w:val="0"/>
          <w:numId w:val="7"/>
        </w:numPr>
        <w:rPr>
          <w:sz w:val="24"/>
          <w:szCs w:val="24"/>
        </w:rPr>
      </w:pPr>
      <w:r w:rsidRPr="00314AD1">
        <w:rPr>
          <w:sz w:val="24"/>
          <w:szCs w:val="24"/>
        </w:rPr>
        <w:t>– затрудняюсь ответить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> </w:t>
      </w:r>
    </w:p>
    <w:p w:rsidR="0071309D" w:rsidRPr="00314AD1" w:rsidRDefault="0071309D" w:rsidP="0071309D">
      <w:pPr>
        <w:numPr>
          <w:ilvl w:val="0"/>
          <w:numId w:val="34"/>
        </w:numPr>
        <w:ind w:left="284" w:hanging="284"/>
        <w:rPr>
          <w:sz w:val="24"/>
          <w:szCs w:val="24"/>
        </w:rPr>
      </w:pPr>
      <w:r w:rsidRPr="00314AD1">
        <w:rPr>
          <w:b/>
          <w:sz w:val="24"/>
          <w:szCs w:val="24"/>
        </w:rPr>
        <w:t>В</w:t>
      </w:r>
      <w:r w:rsidRPr="00314AD1">
        <w:rPr>
          <w:rStyle w:val="grame"/>
          <w:b/>
          <w:sz w:val="24"/>
          <w:szCs w:val="24"/>
        </w:rPr>
        <w:t>ы довольны качеством предоставления муниципальной услуги</w:t>
      </w:r>
      <w:r w:rsidRPr="00314AD1">
        <w:rPr>
          <w:b/>
          <w:sz w:val="24"/>
          <w:szCs w:val="24"/>
        </w:rPr>
        <w:t>?</w:t>
      </w:r>
      <w:r w:rsidRPr="00314AD1">
        <w:rPr>
          <w:sz w:val="24"/>
          <w:szCs w:val="24"/>
        </w:rPr>
        <w:t xml:space="preserve">  (Дайте один ответ по  каждой</w:t>
      </w:r>
      <w:r>
        <w:rPr>
          <w:sz w:val="24"/>
          <w:szCs w:val="24"/>
        </w:rPr>
        <w:t xml:space="preserve"> </w:t>
      </w:r>
      <w:r w:rsidRPr="00314AD1">
        <w:rPr>
          <w:sz w:val="24"/>
          <w:szCs w:val="24"/>
        </w:rPr>
        <w:t>строке)</w:t>
      </w:r>
    </w:p>
    <w:p w:rsidR="0071309D" w:rsidRPr="00314AD1" w:rsidRDefault="0071309D" w:rsidP="0071309D">
      <w:pPr>
        <w:rPr>
          <w:sz w:val="24"/>
          <w:szCs w:val="24"/>
        </w:rPr>
      </w:pPr>
      <w:r w:rsidRPr="00314AD1">
        <w:rPr>
          <w:sz w:val="24"/>
          <w:szCs w:val="24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1304"/>
        <w:gridCol w:w="1305"/>
        <w:gridCol w:w="1305"/>
        <w:gridCol w:w="1475"/>
        <w:gridCol w:w="1559"/>
      </w:tblGrid>
      <w:tr w:rsidR="0071309D" w:rsidRPr="00314AD1" w:rsidTr="00DC1AC2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вполне доволен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 xml:space="preserve">скорее </w:t>
            </w:r>
            <w:r w:rsidRPr="00314AD1">
              <w:rPr>
                <w:rStyle w:val="grame"/>
                <w:sz w:val="24"/>
                <w:szCs w:val="24"/>
              </w:rPr>
              <w:t>доволен</w:t>
            </w:r>
            <w:r w:rsidRPr="00314AD1">
              <w:rPr>
                <w:sz w:val="24"/>
                <w:szCs w:val="24"/>
              </w:rPr>
              <w:t>, чем не доволен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 xml:space="preserve">скорее не </w:t>
            </w:r>
            <w:r w:rsidRPr="00314AD1">
              <w:rPr>
                <w:rStyle w:val="grame"/>
                <w:sz w:val="24"/>
                <w:szCs w:val="24"/>
              </w:rPr>
              <w:t>доволен</w:t>
            </w:r>
            <w:r w:rsidRPr="00314AD1">
              <w:rPr>
                <w:sz w:val="24"/>
                <w:szCs w:val="24"/>
              </w:rPr>
              <w:t>, чем доволен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совершенно не доволен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затрудняюсь ответить</w:t>
            </w:r>
          </w:p>
        </w:tc>
      </w:tr>
      <w:tr w:rsidR="0071309D" w:rsidRPr="00314AD1" w:rsidTr="00DC1AC2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Помещение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 </w:t>
            </w:r>
          </w:p>
        </w:tc>
      </w:tr>
      <w:tr w:rsidR="0071309D" w:rsidRPr="00314AD1" w:rsidTr="00DC1AC2">
        <w:trPr>
          <w:trHeight w:val="26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Предметы и оборудование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 </w:t>
            </w:r>
          </w:p>
        </w:tc>
      </w:tr>
      <w:tr w:rsidR="0071309D" w:rsidRPr="00314AD1" w:rsidTr="00DC1AC2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Температурный режим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 </w:t>
            </w:r>
          </w:p>
        </w:tc>
      </w:tr>
      <w:tr w:rsidR="0071309D" w:rsidRPr="00314AD1" w:rsidTr="00DC1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Санитарное состояние</w:t>
            </w:r>
          </w:p>
        </w:tc>
        <w:tc>
          <w:tcPr>
            <w:tcW w:w="1304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</w:tr>
      <w:tr w:rsidR="0071309D" w:rsidRPr="00314AD1" w:rsidTr="00DC1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Личная гигиена</w:t>
            </w:r>
          </w:p>
        </w:tc>
        <w:tc>
          <w:tcPr>
            <w:tcW w:w="1304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</w:tr>
      <w:tr w:rsidR="0071309D" w:rsidRPr="00314AD1" w:rsidTr="00DC1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304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</w:tr>
      <w:tr w:rsidR="0071309D" w:rsidRPr="00314AD1" w:rsidTr="00DC1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1304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</w:tr>
      <w:tr w:rsidR="0071309D" w:rsidRPr="00314AD1" w:rsidTr="00DC1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Персонал</w:t>
            </w:r>
          </w:p>
        </w:tc>
        <w:tc>
          <w:tcPr>
            <w:tcW w:w="1304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</w:tr>
      <w:tr w:rsidR="0071309D" w:rsidRPr="00314AD1" w:rsidTr="00DC1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Информация от исполнителя муниципальной услуги</w:t>
            </w:r>
          </w:p>
        </w:tc>
        <w:tc>
          <w:tcPr>
            <w:tcW w:w="1304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</w:tr>
      <w:tr w:rsidR="0071309D" w:rsidRPr="00314AD1" w:rsidTr="00DC1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  <w:r w:rsidRPr="00314AD1">
              <w:rPr>
                <w:sz w:val="24"/>
                <w:szCs w:val="24"/>
              </w:rPr>
              <w:t>Информация от общеобразо</w:t>
            </w:r>
            <w:r>
              <w:rPr>
                <w:sz w:val="24"/>
                <w:szCs w:val="24"/>
              </w:rPr>
              <w:t>вательной организации</w:t>
            </w:r>
          </w:p>
        </w:tc>
        <w:tc>
          <w:tcPr>
            <w:tcW w:w="1304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309D" w:rsidRPr="00314AD1" w:rsidRDefault="0071309D" w:rsidP="00523F9B">
            <w:pPr>
              <w:rPr>
                <w:sz w:val="24"/>
                <w:szCs w:val="24"/>
              </w:rPr>
            </w:pPr>
          </w:p>
        </w:tc>
      </w:tr>
    </w:tbl>
    <w:p w:rsidR="0071309D" w:rsidRDefault="0071309D" w:rsidP="0071309D">
      <w:r w:rsidRPr="00314AD1">
        <w:rPr>
          <w:b/>
          <w:sz w:val="24"/>
          <w:szCs w:val="24"/>
        </w:rPr>
        <w:t>      Благодарим Вас за участие в опросе!</w:t>
      </w:r>
    </w:p>
    <w:p w:rsidR="00680B87" w:rsidRDefault="00680B87" w:rsidP="00DB2F07">
      <w:pPr>
        <w:pStyle w:val="a8"/>
        <w:tabs>
          <w:tab w:val="left" w:pos="9923"/>
        </w:tabs>
        <w:ind w:right="-1"/>
        <w:jc w:val="right"/>
        <w:rPr>
          <w:bCs/>
          <w:szCs w:val="28"/>
          <w:lang w:val="ru-RU"/>
        </w:rPr>
      </w:pPr>
    </w:p>
    <w:p w:rsidR="00680B87" w:rsidRDefault="00680B87" w:rsidP="00DB2F07">
      <w:pPr>
        <w:pStyle w:val="a8"/>
        <w:tabs>
          <w:tab w:val="left" w:pos="9923"/>
        </w:tabs>
        <w:ind w:right="-1"/>
        <w:jc w:val="right"/>
        <w:rPr>
          <w:bCs/>
          <w:szCs w:val="28"/>
          <w:lang w:val="ru-RU"/>
        </w:rPr>
      </w:pPr>
    </w:p>
    <w:p w:rsidR="00DC1AC2" w:rsidRDefault="00DC1AC2" w:rsidP="00DB2F07">
      <w:pPr>
        <w:pStyle w:val="a8"/>
        <w:tabs>
          <w:tab w:val="left" w:pos="9923"/>
        </w:tabs>
        <w:ind w:right="-1"/>
        <w:jc w:val="right"/>
        <w:rPr>
          <w:bCs/>
          <w:szCs w:val="28"/>
          <w:lang w:val="ru-RU"/>
        </w:rPr>
      </w:pPr>
    </w:p>
    <w:p w:rsidR="00DC1AC2" w:rsidRDefault="00DC1AC2" w:rsidP="00DB2F07">
      <w:pPr>
        <w:pStyle w:val="a8"/>
        <w:tabs>
          <w:tab w:val="left" w:pos="9923"/>
        </w:tabs>
        <w:ind w:right="-1"/>
        <w:jc w:val="right"/>
        <w:rPr>
          <w:bCs/>
          <w:szCs w:val="28"/>
          <w:lang w:val="ru-RU"/>
        </w:rPr>
      </w:pPr>
    </w:p>
    <w:p w:rsidR="00DC1AC2" w:rsidRDefault="00DC1AC2" w:rsidP="00DB2F07">
      <w:pPr>
        <w:pStyle w:val="a8"/>
        <w:tabs>
          <w:tab w:val="left" w:pos="9923"/>
        </w:tabs>
        <w:ind w:right="-1"/>
        <w:jc w:val="right"/>
        <w:rPr>
          <w:bCs/>
          <w:szCs w:val="28"/>
          <w:lang w:val="ru-RU"/>
        </w:rPr>
      </w:pPr>
    </w:p>
    <w:p w:rsidR="00DB2F07" w:rsidRPr="00DB2F07" w:rsidRDefault="00DB2F07" w:rsidP="00DB2F07">
      <w:pPr>
        <w:pStyle w:val="a8"/>
        <w:tabs>
          <w:tab w:val="left" w:pos="9923"/>
        </w:tabs>
        <w:ind w:right="-1"/>
        <w:jc w:val="right"/>
        <w:rPr>
          <w:szCs w:val="28"/>
          <w:lang w:val="ru-RU"/>
        </w:rPr>
      </w:pPr>
      <w:r>
        <w:rPr>
          <w:bCs/>
          <w:szCs w:val="28"/>
        </w:rPr>
        <w:lastRenderedPageBreak/>
        <w:t>Приложение</w:t>
      </w:r>
      <w:r>
        <w:rPr>
          <w:bCs/>
          <w:szCs w:val="28"/>
          <w:lang w:val="ru-RU"/>
        </w:rPr>
        <w:t xml:space="preserve"> № </w:t>
      </w:r>
      <w:r w:rsidR="00B6315C">
        <w:rPr>
          <w:bCs/>
          <w:szCs w:val="28"/>
          <w:lang w:val="ru-RU"/>
        </w:rPr>
        <w:t>8</w:t>
      </w:r>
    </w:p>
    <w:p w:rsidR="00DB2F07" w:rsidRPr="002E0979" w:rsidRDefault="00DB2F07" w:rsidP="00DB2F07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2E0979">
        <w:rPr>
          <w:bCs/>
          <w:sz w:val="28"/>
          <w:szCs w:val="28"/>
        </w:rPr>
        <w:t xml:space="preserve">к </w:t>
      </w:r>
      <w:hyperlink w:anchor="sub_0" w:history="1">
        <w:r w:rsidRPr="002E0979">
          <w:rPr>
            <w:bCs/>
            <w:sz w:val="28"/>
            <w:szCs w:val="28"/>
          </w:rPr>
          <w:t>постановлению</w:t>
        </w:r>
      </w:hyperlink>
      <w:r w:rsidRPr="002E0979">
        <w:rPr>
          <w:bCs/>
          <w:sz w:val="28"/>
          <w:szCs w:val="28"/>
        </w:rPr>
        <w:t xml:space="preserve"> администрации</w:t>
      </w:r>
    </w:p>
    <w:p w:rsidR="00DB2F07" w:rsidRPr="002E0979" w:rsidRDefault="00DB2F07" w:rsidP="00DB2F07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E0979">
        <w:rPr>
          <w:bCs/>
          <w:sz w:val="28"/>
          <w:szCs w:val="28"/>
        </w:rPr>
        <w:t>городского округа «Город Чита»</w:t>
      </w:r>
    </w:p>
    <w:p w:rsidR="0011512E" w:rsidRDefault="0011512E" w:rsidP="0011512E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2E097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 w:rsidRPr="0011512E">
        <w:rPr>
          <w:bCs/>
          <w:sz w:val="28"/>
          <w:szCs w:val="28"/>
          <w:u w:val="single"/>
        </w:rPr>
        <w:t>01</w:t>
      </w:r>
      <w:r>
        <w:rPr>
          <w:bCs/>
          <w:sz w:val="28"/>
          <w:szCs w:val="28"/>
        </w:rPr>
        <w:t xml:space="preserve">» </w:t>
      </w:r>
      <w:r w:rsidRPr="0011512E">
        <w:rPr>
          <w:bCs/>
          <w:sz w:val="28"/>
          <w:szCs w:val="28"/>
          <w:u w:val="single"/>
        </w:rPr>
        <w:t>03  2016</w:t>
      </w:r>
      <w:r w:rsidRPr="002E0979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ода №  </w:t>
      </w:r>
      <w:r w:rsidRPr="0011512E">
        <w:rPr>
          <w:bCs/>
          <w:sz w:val="28"/>
          <w:szCs w:val="28"/>
          <w:u w:val="single"/>
        </w:rPr>
        <w:t>61</w:t>
      </w:r>
    </w:p>
    <w:p w:rsidR="0009327E" w:rsidRPr="002E0979" w:rsidRDefault="0009327E" w:rsidP="000932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327E" w:rsidRPr="00E3457B" w:rsidRDefault="0009327E" w:rsidP="0009327E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E3457B">
        <w:rPr>
          <w:b/>
          <w:bCs/>
          <w:sz w:val="28"/>
          <w:szCs w:val="28"/>
        </w:rPr>
        <w:t>Стандарт качества муниципальной услуги</w:t>
      </w:r>
      <w:r w:rsidRPr="00E3457B">
        <w:rPr>
          <w:b/>
          <w:bCs/>
          <w:sz w:val="28"/>
          <w:szCs w:val="28"/>
        </w:rPr>
        <w:br/>
        <w:t>«</w:t>
      </w:r>
      <w:r>
        <w:rPr>
          <w:b/>
          <w:bCs/>
          <w:sz w:val="28"/>
          <w:szCs w:val="28"/>
        </w:rPr>
        <w:t>Научно-методическое обеспечение</w:t>
      </w:r>
      <w:r w:rsidRPr="00E3457B">
        <w:rPr>
          <w:b/>
          <w:bCs/>
          <w:sz w:val="28"/>
          <w:szCs w:val="28"/>
        </w:rPr>
        <w:t>»</w:t>
      </w:r>
    </w:p>
    <w:p w:rsidR="00367BC5" w:rsidRDefault="0009327E" w:rsidP="0009327E">
      <w:pPr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 w:rsidRPr="00066352">
        <w:rPr>
          <w:b/>
          <w:sz w:val="28"/>
          <w:szCs w:val="28"/>
        </w:rPr>
        <w:t>Цель оказания муниципальной услуги</w:t>
      </w:r>
      <w:r w:rsidRPr="00066352">
        <w:rPr>
          <w:sz w:val="28"/>
          <w:szCs w:val="28"/>
        </w:rPr>
        <w:t xml:space="preserve">: </w:t>
      </w:r>
    </w:p>
    <w:p w:rsidR="0009327E" w:rsidRPr="00066352" w:rsidRDefault="00367BC5" w:rsidP="00367B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27E" w:rsidRPr="00066352">
        <w:rPr>
          <w:sz w:val="28"/>
          <w:szCs w:val="28"/>
        </w:rPr>
        <w:t>изучение состояния методической и профессиональной деятельности педагог</w:t>
      </w:r>
      <w:r w:rsidR="0009327E">
        <w:rPr>
          <w:sz w:val="28"/>
          <w:szCs w:val="28"/>
        </w:rPr>
        <w:t>ических работников</w:t>
      </w:r>
      <w:r w:rsidR="0009327E" w:rsidRPr="00066352">
        <w:rPr>
          <w:sz w:val="28"/>
          <w:szCs w:val="28"/>
        </w:rPr>
        <w:t>, формирование оснований для разработки программ, проектов развития муниципальной системы образования  г. Читы</w:t>
      </w:r>
      <w:r w:rsidR="0009327E">
        <w:rPr>
          <w:sz w:val="28"/>
          <w:szCs w:val="28"/>
        </w:rPr>
        <w:t xml:space="preserve"> (далее – МСО)</w:t>
      </w:r>
      <w:r w:rsidR="0009327E" w:rsidRPr="00066352">
        <w:rPr>
          <w:sz w:val="28"/>
          <w:szCs w:val="28"/>
        </w:rPr>
        <w:t>, проведение аналитических прогнозов, мониторинговых исследований;</w:t>
      </w:r>
    </w:p>
    <w:p w:rsidR="00987B54" w:rsidRDefault="00367BC5" w:rsidP="00367B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27E" w:rsidRPr="00281974">
        <w:rPr>
          <w:sz w:val="28"/>
          <w:szCs w:val="28"/>
        </w:rPr>
        <w:t xml:space="preserve">обеспечение открытости, конвенциональности системы образования, информирование всех субъектов образовательного процесса о событиях в МСО, предоставление достоверной информации; </w:t>
      </w:r>
    </w:p>
    <w:p w:rsidR="00987B54" w:rsidRDefault="00367BC5" w:rsidP="00987B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2160">
        <w:rPr>
          <w:sz w:val="28"/>
          <w:szCs w:val="28"/>
        </w:rPr>
        <w:t xml:space="preserve">повышение профессионального уровня педагогических работников образовательных </w:t>
      </w:r>
      <w:r w:rsidR="00727899">
        <w:rPr>
          <w:sz w:val="28"/>
          <w:szCs w:val="28"/>
        </w:rPr>
        <w:t>организаций</w:t>
      </w:r>
      <w:r w:rsidR="00987B54">
        <w:rPr>
          <w:sz w:val="28"/>
          <w:szCs w:val="28"/>
        </w:rPr>
        <w:t xml:space="preserve">, </w:t>
      </w:r>
      <w:r w:rsidR="00987B54" w:rsidRPr="00281974">
        <w:rPr>
          <w:sz w:val="28"/>
          <w:szCs w:val="28"/>
        </w:rPr>
        <w:t>формирование имиджа МСО</w:t>
      </w:r>
      <w:r w:rsidR="00987B54">
        <w:rPr>
          <w:sz w:val="28"/>
          <w:szCs w:val="28"/>
        </w:rPr>
        <w:t>;</w:t>
      </w:r>
    </w:p>
    <w:p w:rsidR="0009327E" w:rsidRDefault="0079783E" w:rsidP="000932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C5" w:rsidRPr="00555E95">
        <w:rPr>
          <w:sz w:val="28"/>
          <w:szCs w:val="28"/>
        </w:rPr>
        <w:t xml:space="preserve">психолого-медико-педагогическое сопровождение детей с ограниченными возможностями здоровья; </w:t>
      </w:r>
      <w:r w:rsidR="00367BC5">
        <w:rPr>
          <w:sz w:val="28"/>
          <w:szCs w:val="28"/>
        </w:rPr>
        <w:t>об</w:t>
      </w:r>
      <w:r w:rsidR="00367BC5" w:rsidRPr="00555E95">
        <w:rPr>
          <w:sz w:val="28"/>
          <w:szCs w:val="28"/>
        </w:rPr>
        <w:t>уча</w:t>
      </w:r>
      <w:r w:rsidR="00367BC5">
        <w:rPr>
          <w:sz w:val="28"/>
          <w:szCs w:val="28"/>
        </w:rPr>
        <w:t>ю</w:t>
      </w:r>
      <w:r w:rsidR="00367BC5" w:rsidRPr="00555E95">
        <w:rPr>
          <w:sz w:val="28"/>
          <w:szCs w:val="28"/>
        </w:rPr>
        <w:t xml:space="preserve">щихся </w:t>
      </w:r>
      <w:r w:rsidR="00367BC5">
        <w:rPr>
          <w:sz w:val="28"/>
          <w:szCs w:val="28"/>
        </w:rPr>
        <w:t xml:space="preserve">образовательных </w:t>
      </w:r>
      <w:r w:rsidR="00727899">
        <w:rPr>
          <w:sz w:val="28"/>
          <w:szCs w:val="28"/>
        </w:rPr>
        <w:t>организаций</w:t>
      </w:r>
      <w:r w:rsidR="00367BC5" w:rsidRPr="00555E95">
        <w:rPr>
          <w:sz w:val="28"/>
          <w:szCs w:val="28"/>
        </w:rPr>
        <w:t>, которым требуется заключение психолого</w:t>
      </w:r>
      <w:r w:rsidR="00367BC5">
        <w:rPr>
          <w:sz w:val="28"/>
          <w:szCs w:val="28"/>
        </w:rPr>
        <w:t>-медико-педагогической комиссии (далее – ПМПК)</w:t>
      </w:r>
      <w:r w:rsidR="0009327E">
        <w:rPr>
          <w:sz w:val="28"/>
          <w:szCs w:val="28"/>
        </w:rPr>
        <w:t>.</w:t>
      </w:r>
    </w:p>
    <w:p w:rsidR="00152929" w:rsidRPr="00555E95" w:rsidRDefault="00152929" w:rsidP="0009327E">
      <w:pPr>
        <w:ind w:firstLine="567"/>
        <w:jc w:val="both"/>
        <w:rPr>
          <w:sz w:val="28"/>
          <w:szCs w:val="28"/>
        </w:rPr>
      </w:pPr>
    </w:p>
    <w:p w:rsidR="0009327E" w:rsidRDefault="0009327E" w:rsidP="0009327E">
      <w:pPr>
        <w:tabs>
          <w:tab w:val="num" w:pos="1080"/>
        </w:tabs>
        <w:ind w:firstLine="567"/>
        <w:jc w:val="both"/>
        <w:rPr>
          <w:b/>
          <w:sz w:val="28"/>
          <w:szCs w:val="28"/>
        </w:rPr>
      </w:pPr>
      <w:r w:rsidRPr="008D3AED">
        <w:rPr>
          <w:b/>
          <w:sz w:val="28"/>
          <w:szCs w:val="28"/>
        </w:rPr>
        <w:t>2. Потенциальные потребители муниципальной услуги:</w:t>
      </w:r>
    </w:p>
    <w:p w:rsidR="0079783E" w:rsidRPr="00281974" w:rsidRDefault="0079783E" w:rsidP="0079783E">
      <w:pPr>
        <w:tabs>
          <w:tab w:val="num" w:pos="1080"/>
        </w:tabs>
        <w:jc w:val="both"/>
        <w:rPr>
          <w:sz w:val="28"/>
          <w:szCs w:val="28"/>
        </w:rPr>
      </w:pPr>
      <w:r w:rsidRPr="00281974">
        <w:rPr>
          <w:sz w:val="28"/>
          <w:szCs w:val="28"/>
        </w:rPr>
        <w:t>1. Физические лица: педагогические работники, родители</w:t>
      </w:r>
      <w:r>
        <w:rPr>
          <w:sz w:val="28"/>
          <w:szCs w:val="28"/>
        </w:rPr>
        <w:t xml:space="preserve"> </w:t>
      </w:r>
      <w:r w:rsidRPr="00281974">
        <w:rPr>
          <w:sz w:val="28"/>
          <w:szCs w:val="28"/>
        </w:rPr>
        <w:t>(законные представители) обучающи</w:t>
      </w:r>
      <w:r>
        <w:rPr>
          <w:sz w:val="28"/>
          <w:szCs w:val="28"/>
        </w:rPr>
        <w:t>х</w:t>
      </w:r>
      <w:r w:rsidRPr="00281974">
        <w:rPr>
          <w:sz w:val="28"/>
          <w:szCs w:val="28"/>
        </w:rPr>
        <w:t>ся</w:t>
      </w:r>
      <w:r>
        <w:rPr>
          <w:sz w:val="28"/>
          <w:szCs w:val="28"/>
        </w:rPr>
        <w:t>, обучающиеся</w:t>
      </w:r>
      <w:r w:rsidRPr="00281974">
        <w:rPr>
          <w:sz w:val="28"/>
          <w:szCs w:val="28"/>
        </w:rPr>
        <w:t xml:space="preserve"> образовательных </w:t>
      </w:r>
      <w:r w:rsidR="00727899">
        <w:rPr>
          <w:sz w:val="28"/>
          <w:szCs w:val="28"/>
        </w:rPr>
        <w:t>организаций</w:t>
      </w:r>
      <w:r w:rsidRPr="00281974">
        <w:rPr>
          <w:sz w:val="28"/>
          <w:szCs w:val="28"/>
        </w:rPr>
        <w:t xml:space="preserve"> городского округа «Город Чита»</w:t>
      </w:r>
      <w:r>
        <w:rPr>
          <w:sz w:val="28"/>
          <w:szCs w:val="28"/>
        </w:rPr>
        <w:t xml:space="preserve">, </w:t>
      </w:r>
      <w:r w:rsidRPr="00281974">
        <w:rPr>
          <w:sz w:val="28"/>
          <w:szCs w:val="28"/>
        </w:rPr>
        <w:t xml:space="preserve"> жители г.</w:t>
      </w:r>
      <w:r w:rsidR="00152929">
        <w:rPr>
          <w:sz w:val="28"/>
          <w:szCs w:val="28"/>
        </w:rPr>
        <w:t xml:space="preserve"> </w:t>
      </w:r>
      <w:r w:rsidRPr="00281974">
        <w:rPr>
          <w:sz w:val="28"/>
          <w:szCs w:val="28"/>
        </w:rPr>
        <w:t>Читы</w:t>
      </w:r>
    </w:p>
    <w:p w:rsidR="0079783E" w:rsidRDefault="0079783E" w:rsidP="0079783E">
      <w:pPr>
        <w:tabs>
          <w:tab w:val="num" w:pos="1080"/>
        </w:tabs>
        <w:jc w:val="both"/>
        <w:rPr>
          <w:sz w:val="28"/>
          <w:szCs w:val="28"/>
        </w:rPr>
      </w:pPr>
      <w:r w:rsidRPr="00281974">
        <w:rPr>
          <w:sz w:val="28"/>
          <w:szCs w:val="28"/>
        </w:rPr>
        <w:t>2.</w:t>
      </w:r>
      <w:r w:rsidR="00152929">
        <w:rPr>
          <w:sz w:val="28"/>
          <w:szCs w:val="28"/>
        </w:rPr>
        <w:t xml:space="preserve"> </w:t>
      </w:r>
      <w:r w:rsidRPr="00281974">
        <w:rPr>
          <w:sz w:val="28"/>
          <w:szCs w:val="28"/>
        </w:rPr>
        <w:t xml:space="preserve">Юридические лица: образовательные </w:t>
      </w:r>
      <w:r w:rsidR="00727899">
        <w:rPr>
          <w:sz w:val="28"/>
          <w:szCs w:val="28"/>
        </w:rPr>
        <w:t>организации</w:t>
      </w:r>
      <w:r w:rsidRPr="00281974">
        <w:rPr>
          <w:sz w:val="28"/>
          <w:szCs w:val="28"/>
        </w:rPr>
        <w:t xml:space="preserve"> городского округа «Город Чита», общественные организации, органы самоуправления городского округа «Город Чита».</w:t>
      </w:r>
    </w:p>
    <w:p w:rsidR="00152929" w:rsidRPr="00281974" w:rsidRDefault="00152929" w:rsidP="0079783E">
      <w:pPr>
        <w:tabs>
          <w:tab w:val="num" w:pos="1080"/>
        </w:tabs>
        <w:jc w:val="both"/>
        <w:rPr>
          <w:sz w:val="28"/>
          <w:szCs w:val="28"/>
        </w:rPr>
      </w:pPr>
    </w:p>
    <w:p w:rsidR="0009327E" w:rsidRDefault="0009327E" w:rsidP="0009327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D3AED">
        <w:rPr>
          <w:b/>
          <w:sz w:val="28"/>
          <w:szCs w:val="28"/>
        </w:rPr>
        <w:t>3. Основные показатели оценки качества оказания муниципальной услуги:</w:t>
      </w:r>
    </w:p>
    <w:p w:rsidR="0009327E" w:rsidRDefault="00727899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0D20">
        <w:rPr>
          <w:sz w:val="28"/>
          <w:szCs w:val="28"/>
        </w:rPr>
        <w:t xml:space="preserve">Муниципальная услуга осуществляется </w:t>
      </w:r>
      <w:r>
        <w:rPr>
          <w:sz w:val="28"/>
          <w:szCs w:val="28"/>
        </w:rPr>
        <w:t>муниципальным автономным учреждением «Городской научно-методический центр» (далее – ГНМЦ)</w:t>
      </w:r>
      <w:r w:rsidR="00394C54">
        <w:rPr>
          <w:sz w:val="28"/>
          <w:szCs w:val="28"/>
        </w:rPr>
        <w:t>.</w:t>
      </w:r>
    </w:p>
    <w:p w:rsidR="00394C54" w:rsidRPr="008D3AED" w:rsidRDefault="00394C54" w:rsidP="0009327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402"/>
        <w:gridCol w:w="2977"/>
      </w:tblGrid>
      <w:tr w:rsidR="0009327E" w:rsidRPr="002E0979" w:rsidTr="008B659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2E0979" w:rsidRDefault="0009327E" w:rsidP="008B65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2E0979" w:rsidRDefault="0009327E" w:rsidP="008B65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7E" w:rsidRPr="002E0979" w:rsidRDefault="0009327E" w:rsidP="008B65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Источник информации</w:t>
            </w:r>
          </w:p>
        </w:tc>
      </w:tr>
      <w:tr w:rsidR="0009327E" w:rsidRPr="002E0979" w:rsidTr="008B659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2E0979" w:rsidRDefault="0009327E" w:rsidP="008B659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2E0979" w:rsidRDefault="0009327E" w:rsidP="008B659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7E" w:rsidRPr="002E0979" w:rsidRDefault="0009327E" w:rsidP="008B659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2E0979">
              <w:rPr>
                <w:sz w:val="24"/>
                <w:szCs w:val="24"/>
              </w:rPr>
              <w:t>3</w:t>
            </w:r>
          </w:p>
        </w:tc>
      </w:tr>
      <w:tr w:rsidR="0009327E" w:rsidRPr="002E0979" w:rsidTr="00CD636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4" w:rsidRPr="00BA6D76" w:rsidRDefault="00987B54" w:rsidP="00987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6D76">
              <w:rPr>
                <w:sz w:val="24"/>
                <w:szCs w:val="24"/>
              </w:rPr>
              <w:t xml:space="preserve">Охват услугами  </w:t>
            </w:r>
            <w:r>
              <w:rPr>
                <w:sz w:val="24"/>
                <w:szCs w:val="24"/>
              </w:rPr>
              <w:t xml:space="preserve">потребителей: физических и юридических лиц </w:t>
            </w:r>
            <w:r w:rsidRPr="00BA6D76">
              <w:rPr>
                <w:sz w:val="24"/>
                <w:szCs w:val="24"/>
              </w:rPr>
              <w:t>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D2" w:rsidRPr="00BA6D76" w:rsidRDefault="00C36C87" w:rsidP="009D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  <w:p w:rsidR="009D5ED2" w:rsidRPr="00BA6D76" w:rsidRDefault="009D5ED2" w:rsidP="009D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BA6D76">
              <w:rPr>
                <w:b/>
                <w:bCs/>
                <w:sz w:val="24"/>
                <w:szCs w:val="24"/>
              </w:rPr>
              <w:t>-----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30180">
              <w:rPr>
                <w:b/>
                <w:bCs/>
                <w:color w:val="26282F"/>
                <w:sz w:val="24"/>
              </w:rPr>
              <w:t>х</w:t>
            </w:r>
            <w:r w:rsidRPr="00BA6D76">
              <w:rPr>
                <w:b/>
                <w:bCs/>
                <w:sz w:val="24"/>
                <w:szCs w:val="24"/>
              </w:rPr>
              <w:t xml:space="preserve"> 100,</w:t>
            </w:r>
            <w:r w:rsidRPr="00BA6D76">
              <w:rPr>
                <w:sz w:val="24"/>
                <w:szCs w:val="24"/>
              </w:rPr>
              <w:t xml:space="preserve"> где</w:t>
            </w:r>
          </w:p>
          <w:p w:rsidR="009D5ED2" w:rsidRPr="00394C54" w:rsidRDefault="00C36C87" w:rsidP="009D5E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4C54">
              <w:rPr>
                <w:b/>
                <w:sz w:val="24"/>
                <w:szCs w:val="24"/>
              </w:rPr>
              <w:t>К</w:t>
            </w:r>
          </w:p>
          <w:p w:rsidR="00C36C87" w:rsidRPr="00DB43FB" w:rsidRDefault="00C36C87" w:rsidP="00C36C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 </w:t>
            </w:r>
            <w:r w:rsidRPr="00DB43FB">
              <w:rPr>
                <w:b/>
                <w:bCs/>
                <w:sz w:val="24"/>
                <w:szCs w:val="24"/>
              </w:rPr>
              <w:t xml:space="preserve">- </w:t>
            </w:r>
            <w:r w:rsidRPr="00DB43FB">
              <w:rPr>
                <w:bCs/>
                <w:sz w:val="24"/>
                <w:szCs w:val="24"/>
              </w:rPr>
              <w:t>справки на режим организации обучения</w:t>
            </w:r>
            <w:r w:rsidRPr="00DB43FB">
              <w:rPr>
                <w:b/>
                <w:bCs/>
                <w:sz w:val="24"/>
                <w:szCs w:val="24"/>
              </w:rPr>
              <w:t xml:space="preserve"> </w:t>
            </w:r>
          </w:p>
          <w:p w:rsidR="009D5ED2" w:rsidRPr="00DB43FB" w:rsidRDefault="009D5ED2" w:rsidP="009D5ED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 </w:t>
            </w:r>
            <w:r w:rsidRPr="00DB43FB">
              <w:rPr>
                <w:b/>
                <w:bCs/>
                <w:sz w:val="24"/>
                <w:szCs w:val="24"/>
              </w:rPr>
              <w:t xml:space="preserve">- </w:t>
            </w:r>
            <w:r w:rsidRPr="00DB43FB">
              <w:rPr>
                <w:bCs/>
                <w:sz w:val="24"/>
                <w:szCs w:val="24"/>
              </w:rPr>
              <w:t>количество консультаций,</w:t>
            </w:r>
          </w:p>
          <w:p w:rsidR="0009327E" w:rsidRPr="00BA6D76" w:rsidRDefault="0009327E" w:rsidP="008B65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</w:t>
            </w:r>
            <w:r w:rsidR="00C36C87">
              <w:rPr>
                <w:b/>
                <w:bCs/>
                <w:sz w:val="24"/>
                <w:szCs w:val="24"/>
              </w:rPr>
              <w:t>п</w:t>
            </w:r>
          </w:p>
          <w:p w:rsidR="0009327E" w:rsidRPr="00BA6D76" w:rsidRDefault="0009327E" w:rsidP="008B65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BA6D76">
              <w:rPr>
                <w:b/>
                <w:bCs/>
                <w:sz w:val="24"/>
                <w:szCs w:val="24"/>
              </w:rPr>
              <w:t>-----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30180">
              <w:rPr>
                <w:b/>
                <w:bCs/>
                <w:color w:val="26282F"/>
                <w:sz w:val="24"/>
              </w:rPr>
              <w:t>х</w:t>
            </w:r>
            <w:r w:rsidRPr="00BA6D76">
              <w:rPr>
                <w:b/>
                <w:bCs/>
                <w:sz w:val="24"/>
                <w:szCs w:val="24"/>
              </w:rPr>
              <w:t xml:space="preserve"> 100,</w:t>
            </w:r>
            <w:r w:rsidRPr="00BA6D76">
              <w:rPr>
                <w:sz w:val="24"/>
                <w:szCs w:val="24"/>
              </w:rPr>
              <w:t xml:space="preserve"> где</w:t>
            </w:r>
          </w:p>
          <w:p w:rsidR="0009327E" w:rsidRPr="00BA6D76" w:rsidRDefault="0009327E" w:rsidP="008B65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D76">
              <w:rPr>
                <w:b/>
                <w:bCs/>
                <w:sz w:val="24"/>
                <w:szCs w:val="24"/>
              </w:rPr>
              <w:lastRenderedPageBreak/>
              <w:t>Ч</w:t>
            </w:r>
            <w:r w:rsidR="00C36C87">
              <w:rPr>
                <w:b/>
                <w:bCs/>
                <w:sz w:val="24"/>
                <w:szCs w:val="24"/>
              </w:rPr>
              <w:t>оу</w:t>
            </w:r>
          </w:p>
          <w:p w:rsidR="00C36C87" w:rsidRDefault="0009327E" w:rsidP="008B65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Чоу</w:t>
            </w:r>
            <w:r w:rsidRPr="00BA6D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BA6D76">
              <w:rPr>
                <w:sz w:val="24"/>
                <w:szCs w:val="24"/>
              </w:rPr>
              <w:t xml:space="preserve"> </w:t>
            </w:r>
            <w:r w:rsidR="00C36C87" w:rsidRPr="00BA6D76">
              <w:rPr>
                <w:sz w:val="24"/>
                <w:szCs w:val="24"/>
              </w:rPr>
              <w:t>численность</w:t>
            </w:r>
            <w:r w:rsidR="00C36C87">
              <w:rPr>
                <w:sz w:val="24"/>
                <w:szCs w:val="24"/>
              </w:rPr>
              <w:t xml:space="preserve"> педагогических работников, </w:t>
            </w:r>
            <w:r w:rsidR="00B6315C">
              <w:rPr>
                <w:sz w:val="24"/>
                <w:szCs w:val="24"/>
              </w:rPr>
              <w:t>получивших услугу</w:t>
            </w:r>
          </w:p>
          <w:p w:rsidR="0009327E" w:rsidRDefault="0009327E" w:rsidP="008B65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D76"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BA6D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BA6D76">
              <w:rPr>
                <w:sz w:val="24"/>
                <w:szCs w:val="24"/>
              </w:rPr>
              <w:t xml:space="preserve"> </w:t>
            </w:r>
            <w:r w:rsidR="00C36C87">
              <w:rPr>
                <w:sz w:val="24"/>
                <w:szCs w:val="24"/>
              </w:rPr>
              <w:t xml:space="preserve">общая </w:t>
            </w:r>
            <w:r w:rsidRPr="00BA6D76">
              <w:rPr>
                <w:sz w:val="24"/>
                <w:szCs w:val="24"/>
              </w:rPr>
              <w:t>численность</w:t>
            </w:r>
            <w:r>
              <w:rPr>
                <w:sz w:val="24"/>
                <w:szCs w:val="24"/>
              </w:rPr>
              <w:t xml:space="preserve"> педагогических работников</w:t>
            </w:r>
          </w:p>
          <w:p w:rsidR="00551F6C" w:rsidRPr="00BA6D76" w:rsidRDefault="00551F6C" w:rsidP="00551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</w:t>
            </w:r>
            <w:r w:rsidR="00987B54">
              <w:rPr>
                <w:b/>
                <w:bCs/>
                <w:sz w:val="24"/>
                <w:szCs w:val="24"/>
              </w:rPr>
              <w:t>м</w:t>
            </w:r>
          </w:p>
          <w:p w:rsidR="00551F6C" w:rsidRPr="00BA6D76" w:rsidRDefault="00551F6C" w:rsidP="00551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BA6D76">
              <w:rPr>
                <w:b/>
                <w:bCs/>
                <w:sz w:val="24"/>
                <w:szCs w:val="24"/>
              </w:rPr>
              <w:t>-----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30180">
              <w:rPr>
                <w:b/>
                <w:bCs/>
                <w:color w:val="26282F"/>
                <w:sz w:val="24"/>
              </w:rPr>
              <w:t>х</w:t>
            </w:r>
            <w:r w:rsidRPr="00BA6D76">
              <w:rPr>
                <w:b/>
                <w:bCs/>
                <w:sz w:val="24"/>
                <w:szCs w:val="24"/>
              </w:rPr>
              <w:t xml:space="preserve"> 100,</w:t>
            </w:r>
            <w:r w:rsidRPr="00BA6D76">
              <w:rPr>
                <w:sz w:val="24"/>
                <w:szCs w:val="24"/>
              </w:rPr>
              <w:t xml:space="preserve"> где</w:t>
            </w:r>
          </w:p>
          <w:p w:rsidR="00551F6C" w:rsidRPr="00BA6D76" w:rsidRDefault="00551F6C" w:rsidP="00551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D76">
              <w:rPr>
                <w:b/>
                <w:bCs/>
                <w:sz w:val="24"/>
                <w:szCs w:val="24"/>
              </w:rPr>
              <w:t>Ч</w:t>
            </w:r>
            <w:r w:rsidR="00987B54">
              <w:rPr>
                <w:b/>
                <w:bCs/>
                <w:sz w:val="24"/>
                <w:szCs w:val="24"/>
              </w:rPr>
              <w:t>оу</w:t>
            </w:r>
          </w:p>
          <w:p w:rsidR="00987B54" w:rsidRDefault="00987B54" w:rsidP="00551F6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51F6C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- </w:t>
            </w:r>
            <w:r w:rsidRPr="00BA6D76">
              <w:rPr>
                <w:sz w:val="24"/>
                <w:szCs w:val="24"/>
              </w:rPr>
              <w:t xml:space="preserve">число </w:t>
            </w:r>
            <w:r w:rsidRPr="00793430">
              <w:rPr>
                <w:sz w:val="24"/>
                <w:szCs w:val="24"/>
              </w:rPr>
              <w:t>образовательны</w:t>
            </w:r>
            <w:r>
              <w:rPr>
                <w:sz w:val="24"/>
                <w:szCs w:val="24"/>
              </w:rPr>
              <w:t>х</w:t>
            </w:r>
            <w:r w:rsidRPr="00793430">
              <w:rPr>
                <w:sz w:val="24"/>
                <w:szCs w:val="24"/>
              </w:rPr>
              <w:t xml:space="preserve"> </w:t>
            </w:r>
            <w:r w:rsidR="00AC2756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 xml:space="preserve"> городского округа «Город Чита», получивших методическое сопровождение и т.д.</w:t>
            </w:r>
          </w:p>
          <w:p w:rsidR="00551F6C" w:rsidRPr="00BA6D76" w:rsidRDefault="00551F6C" w:rsidP="00AC27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Чоу</w:t>
            </w:r>
            <w:r w:rsidRPr="00BA6D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BA6D76">
              <w:rPr>
                <w:sz w:val="24"/>
                <w:szCs w:val="24"/>
              </w:rPr>
              <w:t xml:space="preserve"> число </w:t>
            </w:r>
            <w:r w:rsidRPr="00793430">
              <w:rPr>
                <w:sz w:val="24"/>
                <w:szCs w:val="24"/>
              </w:rPr>
              <w:t>образовательны</w:t>
            </w:r>
            <w:r>
              <w:rPr>
                <w:sz w:val="24"/>
                <w:szCs w:val="24"/>
              </w:rPr>
              <w:t>х</w:t>
            </w:r>
            <w:r w:rsidRPr="00793430">
              <w:rPr>
                <w:sz w:val="24"/>
                <w:szCs w:val="24"/>
              </w:rPr>
              <w:t xml:space="preserve"> </w:t>
            </w:r>
            <w:r w:rsidR="00AC2756">
              <w:rPr>
                <w:sz w:val="24"/>
                <w:szCs w:val="24"/>
              </w:rPr>
              <w:t>организаций</w:t>
            </w:r>
            <w:r w:rsidRPr="00793430">
              <w:rPr>
                <w:sz w:val="24"/>
                <w:szCs w:val="24"/>
              </w:rPr>
              <w:t xml:space="preserve"> городского округа «Город Чита» всех типов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7E" w:rsidRPr="00BA6D76" w:rsidRDefault="0009327E" w:rsidP="00CD6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Определяется на основании информации</w:t>
            </w:r>
            <w:r w:rsidR="00394C54">
              <w:rPr>
                <w:sz w:val="24"/>
                <w:szCs w:val="24"/>
              </w:rPr>
              <w:t xml:space="preserve">, размещенной </w:t>
            </w:r>
            <w:r>
              <w:rPr>
                <w:sz w:val="24"/>
                <w:szCs w:val="24"/>
              </w:rPr>
              <w:t xml:space="preserve"> </w:t>
            </w:r>
            <w:r w:rsidR="00394C54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сайт</w:t>
            </w:r>
            <w:r w:rsidR="00394C5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ГНМЦ</w:t>
            </w:r>
            <w:r w:rsidRPr="00BA6D7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в </w:t>
            </w:r>
            <w:r w:rsidR="00394C54" w:rsidRPr="00394C54">
              <w:rPr>
                <w:sz w:val="24"/>
                <w:szCs w:val="24"/>
              </w:rPr>
              <w:t>информационно-телекоммуникационной сети</w:t>
            </w:r>
            <w:r w:rsidR="00394C54" w:rsidRPr="00574D98">
              <w:t xml:space="preserve"> </w:t>
            </w:r>
            <w:r>
              <w:rPr>
                <w:sz w:val="24"/>
                <w:szCs w:val="24"/>
              </w:rPr>
              <w:t xml:space="preserve"> «Интернет», отчетов ГНМЦ, решений коллегии комитета образования </w:t>
            </w:r>
            <w:r>
              <w:rPr>
                <w:sz w:val="24"/>
                <w:szCs w:val="24"/>
              </w:rPr>
              <w:lastRenderedPageBreak/>
              <w:t>администрации городского округа «Город Чита»</w:t>
            </w:r>
          </w:p>
        </w:tc>
      </w:tr>
      <w:tr w:rsidR="00394C54" w:rsidRPr="002E0979" w:rsidTr="00CD636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54" w:rsidRPr="002107A3" w:rsidRDefault="00394C54" w:rsidP="00B6315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Выпуск </w:t>
            </w:r>
            <w:r w:rsidRPr="00A47137">
              <w:rPr>
                <w:sz w:val="24"/>
                <w:szCs w:val="24"/>
              </w:rPr>
              <w:t>периодически</w:t>
            </w:r>
            <w:r>
              <w:rPr>
                <w:sz w:val="24"/>
                <w:szCs w:val="24"/>
              </w:rPr>
              <w:t>х</w:t>
            </w:r>
            <w:r w:rsidRPr="00A47137">
              <w:rPr>
                <w:sz w:val="24"/>
                <w:szCs w:val="24"/>
              </w:rPr>
              <w:t xml:space="preserve"> издани</w:t>
            </w:r>
            <w:r>
              <w:rPr>
                <w:sz w:val="24"/>
                <w:szCs w:val="24"/>
              </w:rPr>
              <w:t>й</w:t>
            </w:r>
            <w:r w:rsidRPr="00A47137">
              <w:rPr>
                <w:sz w:val="24"/>
                <w:szCs w:val="24"/>
              </w:rPr>
              <w:t xml:space="preserve"> (журнал</w:t>
            </w:r>
            <w:r>
              <w:rPr>
                <w:sz w:val="24"/>
                <w:szCs w:val="24"/>
              </w:rPr>
              <w:t xml:space="preserve"> – 1 раз в 2 месяца</w:t>
            </w:r>
            <w:r w:rsidRPr="00A47137">
              <w:rPr>
                <w:sz w:val="24"/>
                <w:szCs w:val="24"/>
              </w:rPr>
              <w:t>, приложение к журналу</w:t>
            </w:r>
            <w:r>
              <w:rPr>
                <w:sz w:val="24"/>
                <w:szCs w:val="24"/>
              </w:rPr>
              <w:t>- 1 раз в месяц</w:t>
            </w:r>
            <w:r w:rsidRPr="00A47137">
              <w:rPr>
                <w:sz w:val="24"/>
                <w:szCs w:val="24"/>
              </w:rPr>
              <w:t xml:space="preserve">), </w:t>
            </w:r>
            <w:r w:rsidRPr="00BA6D7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54" w:rsidRDefault="00394C54" w:rsidP="00987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Абсолютная величина</w:t>
            </w:r>
          </w:p>
          <w:p w:rsidR="00394C54" w:rsidRDefault="00394C54" w:rsidP="008B659A">
            <w:pPr>
              <w:rPr>
                <w:sz w:val="24"/>
                <w:szCs w:val="24"/>
              </w:rPr>
            </w:pPr>
          </w:p>
          <w:p w:rsidR="00394C54" w:rsidRPr="00246F6B" w:rsidRDefault="00394C54" w:rsidP="00987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54" w:rsidRDefault="00394C54" w:rsidP="00CD636A">
            <w:pPr>
              <w:jc w:val="both"/>
            </w:pPr>
            <w:r w:rsidRPr="00B84A6E">
              <w:rPr>
                <w:sz w:val="24"/>
                <w:szCs w:val="24"/>
              </w:rPr>
              <w:t>Определяется на основании информации, размещенной  на сайте ГНМЦ  в информационно-телекоммуникационной сети</w:t>
            </w:r>
            <w:r w:rsidRPr="00B84A6E">
              <w:t xml:space="preserve"> </w:t>
            </w:r>
            <w:r w:rsidRPr="00B84A6E">
              <w:rPr>
                <w:sz w:val="24"/>
                <w:szCs w:val="24"/>
              </w:rPr>
              <w:t xml:space="preserve"> «Интернет», отчетов ГНМЦ, решений коллегии комитета образования администрации городского округа «Город Чита»</w:t>
            </w:r>
          </w:p>
        </w:tc>
      </w:tr>
      <w:tr w:rsidR="00394C54" w:rsidRPr="002E0979" w:rsidTr="00CD636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54" w:rsidRPr="002107A3" w:rsidRDefault="00394C54" w:rsidP="00B6315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печатной продукции (</w:t>
            </w:r>
            <w:r w:rsidRPr="00A47137">
              <w:rPr>
                <w:sz w:val="24"/>
                <w:szCs w:val="24"/>
              </w:rPr>
              <w:t>сборники методических материалов, конференций,</w:t>
            </w:r>
            <w:r>
              <w:rPr>
                <w:sz w:val="24"/>
                <w:szCs w:val="24"/>
              </w:rPr>
              <w:t xml:space="preserve"> </w:t>
            </w:r>
            <w:r w:rsidRPr="00A47137">
              <w:rPr>
                <w:sz w:val="24"/>
                <w:szCs w:val="24"/>
              </w:rPr>
              <w:t>выполнение заказов на  издательскую продукцию</w:t>
            </w:r>
            <w:r>
              <w:rPr>
                <w:sz w:val="24"/>
                <w:szCs w:val="24"/>
              </w:rPr>
              <w:t xml:space="preserve">, </w:t>
            </w:r>
            <w:r w:rsidRPr="00BA6D76">
              <w:rPr>
                <w:sz w:val="24"/>
                <w:szCs w:val="24"/>
              </w:rPr>
              <w:t>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54" w:rsidRPr="00BA6D76" w:rsidRDefault="00394C54" w:rsidP="00DA1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Чвз</w:t>
            </w:r>
          </w:p>
          <w:p w:rsidR="00394C54" w:rsidRPr="00BA6D76" w:rsidRDefault="00394C54" w:rsidP="00DA1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BA6D76">
              <w:rPr>
                <w:b/>
                <w:bCs/>
                <w:sz w:val="24"/>
                <w:szCs w:val="24"/>
              </w:rPr>
              <w:t>-----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30180">
              <w:rPr>
                <w:b/>
                <w:bCs/>
                <w:color w:val="26282F"/>
                <w:sz w:val="24"/>
              </w:rPr>
              <w:t>х</w:t>
            </w:r>
            <w:r w:rsidRPr="00BA6D76">
              <w:rPr>
                <w:b/>
                <w:bCs/>
                <w:sz w:val="24"/>
                <w:szCs w:val="24"/>
              </w:rPr>
              <w:t xml:space="preserve"> 100,</w:t>
            </w:r>
            <w:r w:rsidRPr="00BA6D76">
              <w:rPr>
                <w:sz w:val="24"/>
                <w:szCs w:val="24"/>
              </w:rPr>
              <w:t xml:space="preserve"> где</w:t>
            </w:r>
          </w:p>
          <w:p w:rsidR="00394C54" w:rsidRPr="00BA6D76" w:rsidRDefault="00394C54" w:rsidP="00DA1E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D76"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>пи</w:t>
            </w:r>
          </w:p>
          <w:p w:rsidR="00394C54" w:rsidRPr="00BA6D76" w:rsidRDefault="00394C54" w:rsidP="00DA1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Чвз</w:t>
            </w:r>
            <w:r w:rsidRPr="00BA6D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BA6D76">
              <w:rPr>
                <w:sz w:val="24"/>
                <w:szCs w:val="24"/>
              </w:rPr>
              <w:t xml:space="preserve"> число</w:t>
            </w:r>
            <w:r>
              <w:rPr>
                <w:sz w:val="24"/>
                <w:szCs w:val="24"/>
              </w:rPr>
              <w:t xml:space="preserve"> выполненных </w:t>
            </w:r>
            <w:r w:rsidRPr="00BA6D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заказов</w:t>
            </w:r>
            <w:r w:rsidR="00AC2756">
              <w:rPr>
                <w:sz w:val="24"/>
                <w:szCs w:val="24"/>
              </w:rPr>
              <w:t xml:space="preserve"> на изготовление печатной продукции</w:t>
            </w:r>
          </w:p>
          <w:p w:rsidR="00394C54" w:rsidRPr="00246F6B" w:rsidRDefault="00394C54" w:rsidP="00DA1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D76"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>з</w:t>
            </w:r>
            <w:r w:rsidRPr="00BA6D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BA6D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общее число заказов </w:t>
            </w:r>
            <w:r w:rsidR="00AC2756">
              <w:rPr>
                <w:sz w:val="24"/>
                <w:szCs w:val="24"/>
              </w:rPr>
              <w:t>на изготовление печатной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54" w:rsidRDefault="00394C54" w:rsidP="00CD636A">
            <w:pPr>
              <w:jc w:val="both"/>
            </w:pPr>
            <w:r w:rsidRPr="00B84A6E">
              <w:rPr>
                <w:sz w:val="24"/>
                <w:szCs w:val="24"/>
              </w:rPr>
              <w:t>Определяется на основании информации, размещенной  на сайте ГНМЦ  в информационно-телекоммуникационной сети</w:t>
            </w:r>
            <w:r w:rsidRPr="00B84A6E">
              <w:t xml:space="preserve"> </w:t>
            </w:r>
            <w:r w:rsidRPr="00B84A6E">
              <w:rPr>
                <w:sz w:val="24"/>
                <w:szCs w:val="24"/>
              </w:rPr>
              <w:t xml:space="preserve"> «Интернет», отчетов ГНМЦ, решений коллегии комитета образования администрации городского округа «Город Чита»</w:t>
            </w:r>
          </w:p>
        </w:tc>
      </w:tr>
      <w:tr w:rsidR="00394C54" w:rsidRPr="002E0979" w:rsidTr="00CD636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54" w:rsidRDefault="00394C54" w:rsidP="00B6315C">
            <w:r w:rsidRPr="00B6315C">
              <w:rPr>
                <w:sz w:val="24"/>
                <w:szCs w:val="24"/>
              </w:rPr>
              <w:t xml:space="preserve">Проведение аналитических прогнозов, мониторинговых исследований, </w:t>
            </w:r>
            <w:r>
              <w:rPr>
                <w:sz w:val="24"/>
                <w:szCs w:val="24"/>
              </w:rPr>
              <w:t>открытых конкурсных мероприятий (конференций, профессиональных конкурсов, форумов) (ед.)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54" w:rsidRDefault="00394C54" w:rsidP="00DC1A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Абсолютная величина</w:t>
            </w:r>
          </w:p>
          <w:p w:rsidR="00394C54" w:rsidRDefault="00394C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C54" w:rsidRDefault="00394C54" w:rsidP="00CD636A">
            <w:pPr>
              <w:jc w:val="both"/>
            </w:pPr>
            <w:r w:rsidRPr="00B84A6E">
              <w:rPr>
                <w:sz w:val="24"/>
                <w:szCs w:val="24"/>
              </w:rPr>
              <w:t>Определяется на основании информации, размещенной  на сайте ГНМЦ  в информационно-телекоммуникационной сети</w:t>
            </w:r>
            <w:r w:rsidRPr="00B84A6E">
              <w:t xml:space="preserve"> </w:t>
            </w:r>
            <w:r w:rsidRPr="00B84A6E">
              <w:rPr>
                <w:sz w:val="24"/>
                <w:szCs w:val="24"/>
              </w:rPr>
              <w:t xml:space="preserve"> «Интернет», отчетов ГНМЦ, решений коллегии комитета образования администрации городского округа «Город Чита»</w:t>
            </w:r>
          </w:p>
        </w:tc>
      </w:tr>
      <w:tr w:rsidR="00B6315C" w:rsidRPr="002E0979" w:rsidTr="00CD636A">
        <w:trPr>
          <w:trHeight w:val="197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C" w:rsidRPr="00BA6D76" w:rsidRDefault="00B6315C" w:rsidP="00987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6D76">
              <w:rPr>
                <w:sz w:val="24"/>
                <w:szCs w:val="24"/>
              </w:rPr>
              <w:lastRenderedPageBreak/>
              <w:t>Процент потребителей, удовлетворенных качеством и доступностью услуги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C" w:rsidRPr="00BA6D76" w:rsidRDefault="00B6315C" w:rsidP="008B65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D76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кд</w:t>
            </w:r>
          </w:p>
          <w:p w:rsidR="00B6315C" w:rsidRPr="00BA6D76" w:rsidRDefault="00B6315C" w:rsidP="008B65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Pr="00BA6D76">
              <w:rPr>
                <w:b/>
                <w:bCs/>
                <w:sz w:val="24"/>
                <w:szCs w:val="24"/>
              </w:rPr>
              <w:t>-----------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D30180">
              <w:rPr>
                <w:b/>
                <w:bCs/>
                <w:color w:val="26282F"/>
                <w:sz w:val="24"/>
              </w:rPr>
              <w:t>х</w:t>
            </w:r>
            <w:r w:rsidRPr="00BA6D76">
              <w:rPr>
                <w:b/>
                <w:bCs/>
                <w:sz w:val="24"/>
                <w:szCs w:val="24"/>
              </w:rPr>
              <w:t xml:space="preserve"> 100,</w:t>
            </w:r>
            <w:r w:rsidRPr="00BA6D76">
              <w:rPr>
                <w:sz w:val="24"/>
                <w:szCs w:val="24"/>
              </w:rPr>
              <w:t xml:space="preserve"> где</w:t>
            </w:r>
          </w:p>
          <w:p w:rsidR="00B6315C" w:rsidRDefault="00B6315C" w:rsidP="008B659A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О</w:t>
            </w:r>
          </w:p>
          <w:p w:rsidR="00B6315C" w:rsidRPr="00BA6D76" w:rsidRDefault="00B6315C" w:rsidP="008B659A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BA6D76">
              <w:rPr>
                <w:b/>
                <w:bCs/>
                <w:sz w:val="24"/>
                <w:szCs w:val="24"/>
              </w:rPr>
              <w:t>Ок</w:t>
            </w:r>
            <w:r w:rsidRPr="00BA6D76">
              <w:rPr>
                <w:sz w:val="24"/>
                <w:szCs w:val="24"/>
              </w:rPr>
              <w:t xml:space="preserve"> - число опрошенных, удовлетворенных качеством </w:t>
            </w:r>
            <w:r>
              <w:rPr>
                <w:sz w:val="24"/>
                <w:szCs w:val="24"/>
              </w:rPr>
              <w:t xml:space="preserve">и доступностью </w:t>
            </w:r>
            <w:r w:rsidRPr="00BA6D76">
              <w:rPr>
                <w:sz w:val="24"/>
                <w:szCs w:val="24"/>
              </w:rPr>
              <w:t>услуг</w:t>
            </w:r>
          </w:p>
          <w:p w:rsidR="00B6315C" w:rsidRDefault="00B6315C" w:rsidP="008B659A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BA6D76">
              <w:rPr>
                <w:b/>
                <w:bCs/>
                <w:sz w:val="24"/>
                <w:szCs w:val="24"/>
              </w:rPr>
              <w:t>О</w:t>
            </w:r>
            <w:r w:rsidRPr="00BA6D76">
              <w:rPr>
                <w:sz w:val="24"/>
                <w:szCs w:val="24"/>
              </w:rPr>
              <w:t xml:space="preserve"> - общее число опрошенных</w:t>
            </w:r>
          </w:p>
          <w:p w:rsidR="00B6315C" w:rsidRPr="00BA6D76" w:rsidRDefault="00B6315C" w:rsidP="008B659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15C" w:rsidRPr="00BA6D76" w:rsidRDefault="00B6315C" w:rsidP="00CD6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D76">
              <w:rPr>
                <w:sz w:val="24"/>
                <w:szCs w:val="24"/>
              </w:rPr>
              <w:t>Определяется по результатам опроса</w:t>
            </w:r>
            <w:r>
              <w:rPr>
                <w:sz w:val="24"/>
                <w:szCs w:val="24"/>
              </w:rPr>
              <w:t xml:space="preserve"> потребителей муниципальной услуги</w:t>
            </w:r>
          </w:p>
        </w:tc>
      </w:tr>
      <w:tr w:rsidR="00B6315C" w:rsidRPr="002E0979" w:rsidTr="00CD636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C" w:rsidRPr="00BA6D76" w:rsidRDefault="00B6315C" w:rsidP="00987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6D76">
              <w:rPr>
                <w:sz w:val="24"/>
                <w:szCs w:val="24"/>
              </w:rPr>
              <w:t>Количество обоснованных жалоб потребителей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5C" w:rsidRPr="00BA6D76" w:rsidRDefault="00B6315C" w:rsidP="008B65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D76">
              <w:rPr>
                <w:sz w:val="24"/>
                <w:szCs w:val="24"/>
              </w:rPr>
              <w:t>Абсолютная величина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15C" w:rsidRPr="00BA6D76" w:rsidRDefault="00B6315C" w:rsidP="00CD6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D76">
              <w:rPr>
                <w:sz w:val="24"/>
                <w:szCs w:val="24"/>
              </w:rPr>
              <w:t>Определяется на основании анализа жалоб</w:t>
            </w:r>
            <w:r>
              <w:rPr>
                <w:sz w:val="24"/>
                <w:szCs w:val="24"/>
              </w:rPr>
              <w:t xml:space="preserve"> потребителей муниципальной услуги</w:t>
            </w:r>
          </w:p>
        </w:tc>
      </w:tr>
    </w:tbl>
    <w:p w:rsidR="0009327E" w:rsidRDefault="0009327E" w:rsidP="0009327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9327E" w:rsidRDefault="0009327E" w:rsidP="0009327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D3AED">
        <w:rPr>
          <w:b/>
          <w:sz w:val="28"/>
          <w:szCs w:val="28"/>
        </w:rPr>
        <w:t>4. Правовые основы оказания муниципальной услуги:</w:t>
      </w:r>
    </w:p>
    <w:p w:rsidR="0009327E" w:rsidRPr="008D3AED" w:rsidRDefault="0009327E" w:rsidP="0009327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9327E" w:rsidRPr="002E0979" w:rsidRDefault="0009327E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979">
        <w:rPr>
          <w:sz w:val="28"/>
          <w:szCs w:val="28"/>
        </w:rPr>
        <w:t>- Федеральный закон от 29 декабря 2012 г</w:t>
      </w:r>
      <w:r>
        <w:rPr>
          <w:sz w:val="28"/>
          <w:szCs w:val="28"/>
        </w:rPr>
        <w:t>. №</w:t>
      </w:r>
      <w:r w:rsidRPr="002E0979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2E0979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2E0979">
        <w:rPr>
          <w:sz w:val="28"/>
          <w:szCs w:val="28"/>
        </w:rPr>
        <w:t>;</w:t>
      </w:r>
    </w:p>
    <w:p w:rsidR="0009327E" w:rsidRDefault="0009327E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0979">
        <w:rPr>
          <w:sz w:val="28"/>
          <w:szCs w:val="28"/>
        </w:rPr>
        <w:t xml:space="preserve">- </w:t>
      </w:r>
      <w:hyperlink r:id="rId41" w:history="1">
        <w:r w:rsidRPr="002E0979">
          <w:rPr>
            <w:sz w:val="28"/>
            <w:szCs w:val="28"/>
          </w:rPr>
          <w:t>Федеральный закон</w:t>
        </w:r>
      </w:hyperlink>
      <w:r w:rsidRPr="002E0979">
        <w:rPr>
          <w:sz w:val="28"/>
          <w:szCs w:val="28"/>
        </w:rPr>
        <w:t xml:space="preserve"> от 6 октября 2003 г</w:t>
      </w:r>
      <w:r>
        <w:rPr>
          <w:sz w:val="28"/>
          <w:szCs w:val="28"/>
        </w:rPr>
        <w:t>.</w:t>
      </w:r>
      <w:r w:rsidRPr="002E0979">
        <w:rPr>
          <w:sz w:val="28"/>
          <w:szCs w:val="28"/>
        </w:rPr>
        <w:t xml:space="preserve"> № 131-ФЗ «Об общих </w:t>
      </w:r>
      <w:r w:rsidRPr="0055194A">
        <w:rPr>
          <w:sz w:val="28"/>
          <w:szCs w:val="28"/>
        </w:rPr>
        <w:t>принципах организации местного самоуправления в Российской Федерации»;</w:t>
      </w:r>
    </w:p>
    <w:p w:rsidR="0009327E" w:rsidRDefault="0009327E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3 ноября 2006 г. № 174-ФЗ «Об автономных учреждениях»;</w:t>
      </w:r>
    </w:p>
    <w:p w:rsidR="0009327E" w:rsidRDefault="0009327E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12 января 1996 г. № 7-ФЗ «О некоммерческих организациях»;</w:t>
      </w:r>
    </w:p>
    <w:p w:rsidR="0009327E" w:rsidRDefault="0009327E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Закон Российской Федерации от 7 февраля 1992 г. № 2300-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 защите прав потребителей»;</w:t>
      </w:r>
    </w:p>
    <w:p w:rsidR="0009327E" w:rsidRDefault="0009327E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Российской Федерации от 7 мая 2012 г. № 597 «О мероприятиях по реализации государственной социальной политики»;</w:t>
      </w:r>
    </w:p>
    <w:p w:rsidR="0009327E" w:rsidRPr="00555E95" w:rsidRDefault="0009327E" w:rsidP="0009327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5E95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 w:rsidRPr="000322AC">
        <w:rPr>
          <w:rFonts w:ascii="Times New Roman" w:hAnsi="Times New Roman" w:cs="Times New Roman"/>
          <w:sz w:val="28"/>
          <w:szCs w:val="28"/>
        </w:rPr>
        <w:t>Российской Федерации от 01</w:t>
      </w:r>
      <w:r>
        <w:rPr>
          <w:rFonts w:ascii="Times New Roman" w:hAnsi="Times New Roman" w:cs="Times New Roman"/>
          <w:sz w:val="28"/>
          <w:szCs w:val="28"/>
        </w:rPr>
        <w:t xml:space="preserve">  июня </w:t>
      </w:r>
      <w:r w:rsidRPr="00555E95">
        <w:rPr>
          <w:rFonts w:ascii="Times New Roman" w:hAnsi="Times New Roman" w:cs="Times New Roman"/>
          <w:sz w:val="28"/>
          <w:szCs w:val="28"/>
        </w:rPr>
        <w:t>2012 г. № 761 «О национальной стратегии действий в интересах детей на 2012-2017 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7E" w:rsidRDefault="0009327E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мероприятий («дорожная карта») «Изменения в отраслях социальной сферы, направленные на повышение эффективности образования и науки», утвержденный распоряжением Правительства </w:t>
      </w:r>
      <w:r w:rsidRPr="000322A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30 декабря 2012 г. № 2620;</w:t>
      </w:r>
    </w:p>
    <w:p w:rsidR="0009327E" w:rsidRDefault="0009327E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нормативные правовые акты органов местного самоуправления городского округа «Город Чита», определяющие организационные, материально-технические и иные параметры оказания муниципальной услуги. </w:t>
      </w:r>
    </w:p>
    <w:p w:rsidR="0009327E" w:rsidRPr="007964EA" w:rsidRDefault="0009327E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327E" w:rsidRDefault="0009327E" w:rsidP="0009327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D3AED">
        <w:rPr>
          <w:b/>
          <w:sz w:val="28"/>
          <w:szCs w:val="28"/>
        </w:rPr>
        <w:t>5. Основные действия по оказанию муниципальной услуги</w:t>
      </w:r>
      <w:r>
        <w:rPr>
          <w:b/>
          <w:sz w:val="28"/>
          <w:szCs w:val="28"/>
        </w:rPr>
        <w:t>:</w:t>
      </w:r>
    </w:p>
    <w:p w:rsidR="0009327E" w:rsidRDefault="0009327E" w:rsidP="0009327E">
      <w:pPr>
        <w:ind w:firstLine="567"/>
        <w:jc w:val="both"/>
        <w:rPr>
          <w:bCs/>
          <w:sz w:val="28"/>
          <w:szCs w:val="28"/>
        </w:rPr>
      </w:pPr>
    </w:p>
    <w:p w:rsidR="00130D20" w:rsidRPr="00130D20" w:rsidRDefault="0009327E" w:rsidP="00130D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0D20">
        <w:rPr>
          <w:sz w:val="28"/>
          <w:szCs w:val="28"/>
        </w:rPr>
        <w:t>Муниципальная услуга осуществляется через</w:t>
      </w:r>
      <w:r w:rsidR="00130D20" w:rsidRPr="00130D20">
        <w:rPr>
          <w:sz w:val="28"/>
          <w:szCs w:val="28"/>
        </w:rPr>
        <w:t>:</w:t>
      </w:r>
    </w:p>
    <w:p w:rsidR="00130D20" w:rsidRPr="00202160" w:rsidRDefault="00130D20" w:rsidP="00130D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2160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202160">
        <w:rPr>
          <w:sz w:val="28"/>
          <w:szCs w:val="28"/>
        </w:rPr>
        <w:t xml:space="preserve"> деятельности профессиональных сообществ педагогических работников;</w:t>
      </w:r>
    </w:p>
    <w:p w:rsidR="00130D20" w:rsidRPr="00202160" w:rsidRDefault="00130D20" w:rsidP="00130D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2160">
        <w:rPr>
          <w:sz w:val="28"/>
          <w:szCs w:val="28"/>
        </w:rPr>
        <w:t>- выполнение программ постоянно</w:t>
      </w:r>
      <w:r>
        <w:rPr>
          <w:sz w:val="28"/>
          <w:szCs w:val="28"/>
        </w:rPr>
        <w:t>-</w:t>
      </w:r>
      <w:r w:rsidRPr="00202160">
        <w:rPr>
          <w:sz w:val="28"/>
          <w:szCs w:val="28"/>
        </w:rPr>
        <w:t>действующих семинаров, программы введения федеральных государственных образовательных стандартов образования, программы муниципальной системы образования;</w:t>
      </w:r>
    </w:p>
    <w:p w:rsidR="00130D20" w:rsidRDefault="00130D20" w:rsidP="00130D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2160">
        <w:rPr>
          <w:sz w:val="28"/>
          <w:szCs w:val="28"/>
        </w:rPr>
        <w:lastRenderedPageBreak/>
        <w:t>- разработк</w:t>
      </w:r>
      <w:r w:rsidR="00D12A94">
        <w:rPr>
          <w:sz w:val="28"/>
          <w:szCs w:val="28"/>
        </w:rPr>
        <w:t>у</w:t>
      </w:r>
      <w:r w:rsidRPr="00202160">
        <w:rPr>
          <w:sz w:val="28"/>
          <w:szCs w:val="28"/>
        </w:rPr>
        <w:t xml:space="preserve"> проектов, программ, муниципальных программ в части обеспечения проведения открытых конкурсных мероприятий (конференций, профессиональных конкурсов, форумов)</w:t>
      </w:r>
      <w:r>
        <w:rPr>
          <w:sz w:val="28"/>
          <w:szCs w:val="28"/>
        </w:rPr>
        <w:t>;</w:t>
      </w:r>
    </w:p>
    <w:p w:rsidR="00130D20" w:rsidRPr="00281974" w:rsidRDefault="00D12A94" w:rsidP="00130D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D20" w:rsidRPr="00130D20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="00130D20" w:rsidRPr="00130D20">
        <w:rPr>
          <w:sz w:val="28"/>
          <w:szCs w:val="28"/>
        </w:rPr>
        <w:t xml:space="preserve"> различных баз данных и размещени</w:t>
      </w:r>
      <w:r>
        <w:rPr>
          <w:sz w:val="28"/>
          <w:szCs w:val="28"/>
        </w:rPr>
        <w:t>е</w:t>
      </w:r>
      <w:r w:rsidR="00130D20" w:rsidRPr="00130D20">
        <w:rPr>
          <w:sz w:val="28"/>
          <w:szCs w:val="28"/>
        </w:rPr>
        <w:t xml:space="preserve"> их в информационных источниках (сайт </w:t>
      </w:r>
      <w:r>
        <w:rPr>
          <w:sz w:val="28"/>
          <w:szCs w:val="28"/>
        </w:rPr>
        <w:t xml:space="preserve">в информационно-телекоммуникационной </w:t>
      </w:r>
      <w:r w:rsidR="00130D20" w:rsidRPr="00130D20">
        <w:rPr>
          <w:sz w:val="28"/>
          <w:szCs w:val="28"/>
        </w:rPr>
        <w:t>сети «Интернет», периодические издания, публичный доклад)</w:t>
      </w:r>
      <w:r>
        <w:rPr>
          <w:sz w:val="28"/>
          <w:szCs w:val="28"/>
        </w:rPr>
        <w:t>;</w:t>
      </w:r>
    </w:p>
    <w:p w:rsidR="00130D20" w:rsidRPr="00202160" w:rsidRDefault="00D12A94" w:rsidP="00130D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27E" w:rsidRPr="00431BEC">
        <w:rPr>
          <w:sz w:val="28"/>
          <w:szCs w:val="28"/>
        </w:rPr>
        <w:t xml:space="preserve">выполнение аналитических и мониторинговых исследований состояния МСО </w:t>
      </w:r>
      <w:r w:rsidR="0009327E">
        <w:rPr>
          <w:sz w:val="28"/>
          <w:szCs w:val="28"/>
        </w:rPr>
        <w:t xml:space="preserve">по различным направлениям, а также </w:t>
      </w:r>
      <w:r w:rsidR="0009327E" w:rsidRPr="00130D20">
        <w:rPr>
          <w:sz w:val="28"/>
          <w:szCs w:val="28"/>
        </w:rPr>
        <w:t>через организацию деятельности территориальной ПМПК.</w:t>
      </w:r>
      <w:r w:rsidR="00130D20" w:rsidRPr="00202160">
        <w:rPr>
          <w:sz w:val="28"/>
          <w:szCs w:val="28"/>
        </w:rPr>
        <w:t xml:space="preserve"> </w:t>
      </w:r>
    </w:p>
    <w:p w:rsidR="0009327E" w:rsidRPr="00555E95" w:rsidRDefault="0009327E" w:rsidP="0009327E">
      <w:pPr>
        <w:ind w:firstLine="567"/>
        <w:jc w:val="both"/>
        <w:rPr>
          <w:sz w:val="28"/>
          <w:szCs w:val="28"/>
        </w:rPr>
      </w:pPr>
    </w:p>
    <w:p w:rsidR="0009327E" w:rsidRPr="004D17F6" w:rsidRDefault="0009327E" w:rsidP="0009327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D17F6">
        <w:rPr>
          <w:b/>
          <w:sz w:val="28"/>
          <w:szCs w:val="28"/>
        </w:rPr>
        <w:t>6. Требования к материально-техническому обеспечению оказания муниципальной услуги</w:t>
      </w:r>
      <w:r>
        <w:rPr>
          <w:b/>
          <w:sz w:val="28"/>
          <w:szCs w:val="28"/>
        </w:rPr>
        <w:t>:</w:t>
      </w:r>
    </w:p>
    <w:p w:rsidR="0009327E" w:rsidRPr="002E0979" w:rsidRDefault="0009327E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39"/>
      </w:tblGrid>
      <w:tr w:rsidR="0009327E" w:rsidRPr="002E0979" w:rsidTr="008B65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A83910" w:rsidRDefault="0009327E" w:rsidP="008B659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Параметр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7E" w:rsidRPr="00A83910" w:rsidRDefault="0009327E" w:rsidP="008B659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Значение, иная характеристик</w:t>
            </w:r>
          </w:p>
        </w:tc>
      </w:tr>
      <w:tr w:rsidR="0009327E" w:rsidRPr="002E0979" w:rsidTr="008B65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A83910" w:rsidRDefault="0009327E" w:rsidP="008B65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Помещения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7E" w:rsidRPr="00A83910" w:rsidRDefault="0009327E" w:rsidP="00D12A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 xml:space="preserve">В </w:t>
            </w:r>
            <w:r w:rsidR="00D12A94">
              <w:rPr>
                <w:sz w:val="24"/>
                <w:szCs w:val="24"/>
              </w:rPr>
              <w:t>организации</w:t>
            </w:r>
            <w:r w:rsidRPr="00A83910">
              <w:rPr>
                <w:sz w:val="24"/>
                <w:szCs w:val="24"/>
              </w:rPr>
              <w:t xml:space="preserve"> имеются:</w:t>
            </w:r>
            <w:r>
              <w:rPr>
                <w:sz w:val="24"/>
                <w:szCs w:val="24"/>
              </w:rPr>
              <w:t xml:space="preserve"> </w:t>
            </w:r>
            <w:r w:rsidRPr="00A83910">
              <w:rPr>
                <w:sz w:val="24"/>
                <w:szCs w:val="24"/>
              </w:rPr>
              <w:t>помещения (</w:t>
            </w:r>
            <w:r>
              <w:rPr>
                <w:sz w:val="24"/>
                <w:szCs w:val="24"/>
              </w:rPr>
              <w:t>лекционные залы</w:t>
            </w:r>
            <w:r w:rsidRPr="00A8391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кабинеты), </w:t>
            </w:r>
            <w:r w:rsidRPr="00A83910">
              <w:rPr>
                <w:sz w:val="24"/>
                <w:szCs w:val="24"/>
              </w:rPr>
              <w:t xml:space="preserve"> гардероб для </w:t>
            </w:r>
            <w:r>
              <w:rPr>
                <w:sz w:val="24"/>
                <w:szCs w:val="24"/>
              </w:rPr>
              <w:t xml:space="preserve">верхней одежды, </w:t>
            </w:r>
            <w:r w:rsidRPr="00A83910">
              <w:rPr>
                <w:sz w:val="24"/>
                <w:szCs w:val="24"/>
              </w:rPr>
              <w:t>санузлы</w:t>
            </w:r>
          </w:p>
        </w:tc>
      </w:tr>
      <w:tr w:rsidR="0009327E" w:rsidRPr="002E0979" w:rsidTr="008B65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A83910" w:rsidRDefault="0009327E" w:rsidP="008B65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7E" w:rsidRPr="00A83910" w:rsidRDefault="00D12A94" w:rsidP="00D12A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09327E">
              <w:rPr>
                <w:sz w:val="24"/>
                <w:szCs w:val="24"/>
              </w:rPr>
              <w:t xml:space="preserve"> оснащен</w:t>
            </w:r>
            <w:r>
              <w:rPr>
                <w:sz w:val="24"/>
                <w:szCs w:val="24"/>
              </w:rPr>
              <w:t>а</w:t>
            </w:r>
            <w:r w:rsidR="0009327E">
              <w:rPr>
                <w:sz w:val="24"/>
                <w:szCs w:val="24"/>
              </w:rPr>
              <w:t xml:space="preserve"> оборудованием, аппаратурой и приборами, отвечающими требованиям стандартов, технических условий, других нормативных документов, и обеспечивающими надлежащее качеств</w:t>
            </w:r>
            <w:r>
              <w:rPr>
                <w:sz w:val="24"/>
                <w:szCs w:val="24"/>
              </w:rPr>
              <w:t>о</w:t>
            </w:r>
            <w:r w:rsidR="0009327E">
              <w:rPr>
                <w:sz w:val="24"/>
                <w:szCs w:val="24"/>
              </w:rPr>
              <w:t xml:space="preserve"> предоставления муниципальной услуги</w:t>
            </w:r>
          </w:p>
        </w:tc>
      </w:tr>
      <w:tr w:rsidR="0009327E" w:rsidRPr="002E0979" w:rsidTr="008B659A">
        <w:trPr>
          <w:trHeight w:val="115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A83910" w:rsidRDefault="0009327E" w:rsidP="008B65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Компьютеризация и информатизация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7E" w:rsidRPr="00A83910" w:rsidRDefault="00D12A94" w:rsidP="00D12A9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9327E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оснащен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327E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техникой и иными техническими устройствами (мультимедиапроектор, многофункциональное устройство, принтер, сканер, мини-типография и др.)</w:t>
            </w:r>
          </w:p>
        </w:tc>
      </w:tr>
    </w:tbl>
    <w:p w:rsidR="0009327E" w:rsidRPr="002E0979" w:rsidRDefault="0009327E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327E" w:rsidRPr="004D17F6" w:rsidRDefault="0009327E" w:rsidP="0009327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D17F6">
        <w:rPr>
          <w:b/>
          <w:sz w:val="28"/>
          <w:szCs w:val="28"/>
        </w:rPr>
        <w:t>7. Требования к законности и безопасности оказания муниципальной услуги:</w:t>
      </w:r>
    </w:p>
    <w:p w:rsidR="0009327E" w:rsidRPr="002E0979" w:rsidRDefault="0009327E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573"/>
      </w:tblGrid>
      <w:tr w:rsidR="0009327E" w:rsidRPr="002E0979" w:rsidTr="008B659A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A83910" w:rsidRDefault="0009327E" w:rsidP="008B659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Параметр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7E" w:rsidRPr="00A83910" w:rsidRDefault="00D12A94" w:rsidP="008B659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</w:tr>
      <w:tr w:rsidR="0009327E" w:rsidRPr="002E0979" w:rsidTr="008B659A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A83910" w:rsidRDefault="0009327E" w:rsidP="008B65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7E" w:rsidRPr="00A83910" w:rsidRDefault="00F51C80" w:rsidP="008B65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09327E">
              <w:rPr>
                <w:sz w:val="24"/>
                <w:szCs w:val="24"/>
              </w:rPr>
              <w:t xml:space="preserve"> имеет лицензию</w:t>
            </w:r>
            <w:r w:rsidR="0009327E" w:rsidRPr="00A83910">
              <w:rPr>
                <w:sz w:val="24"/>
                <w:szCs w:val="24"/>
              </w:rPr>
              <w:t xml:space="preserve"> на </w:t>
            </w:r>
            <w:r w:rsidR="0009327E">
              <w:rPr>
                <w:sz w:val="24"/>
                <w:szCs w:val="24"/>
              </w:rPr>
              <w:t>осуществление</w:t>
            </w:r>
            <w:r w:rsidR="0009327E" w:rsidRPr="00A83910">
              <w:rPr>
                <w:sz w:val="24"/>
                <w:szCs w:val="24"/>
              </w:rPr>
              <w:t xml:space="preserve"> образовательной деятельности </w:t>
            </w:r>
          </w:p>
        </w:tc>
      </w:tr>
      <w:tr w:rsidR="0009327E" w:rsidRPr="002E0979" w:rsidTr="008B659A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A83910" w:rsidRDefault="0009327E" w:rsidP="008B65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>Учредительные документы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7E" w:rsidRPr="00A83910" w:rsidRDefault="0009327E" w:rsidP="00D12A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910">
              <w:rPr>
                <w:sz w:val="24"/>
                <w:szCs w:val="24"/>
              </w:rPr>
              <w:t xml:space="preserve">Устав </w:t>
            </w:r>
            <w:r w:rsidR="00D12A94">
              <w:rPr>
                <w:sz w:val="24"/>
                <w:szCs w:val="24"/>
              </w:rPr>
              <w:t>организации</w:t>
            </w:r>
            <w:r w:rsidRPr="00A83910">
              <w:rPr>
                <w:sz w:val="24"/>
                <w:szCs w:val="24"/>
              </w:rPr>
              <w:t xml:space="preserve"> соответствует законодательству</w:t>
            </w:r>
          </w:p>
        </w:tc>
      </w:tr>
      <w:tr w:rsidR="00394C54" w:rsidRPr="00DB3315" w:rsidTr="00394C54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54" w:rsidRPr="00DB3315" w:rsidRDefault="00394C54" w:rsidP="00394C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315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54" w:rsidRPr="00DB3315" w:rsidRDefault="00AC2756" w:rsidP="00AC27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94C54" w:rsidRPr="00AF7984">
              <w:rPr>
                <w:sz w:val="24"/>
                <w:szCs w:val="24"/>
              </w:rPr>
              <w:t>рганизация оборудована: средствами извещения о пожаре,  первичными средствами пожаротушения</w:t>
            </w:r>
            <w:r w:rsidR="00394C54">
              <w:rPr>
                <w:sz w:val="24"/>
                <w:szCs w:val="24"/>
              </w:rPr>
              <w:t xml:space="preserve">, не реже 2-х раз проводится тренировочная эвакуация. </w:t>
            </w:r>
            <w:r>
              <w:rPr>
                <w:sz w:val="24"/>
                <w:szCs w:val="24"/>
              </w:rPr>
              <w:t>О</w:t>
            </w:r>
            <w:r w:rsidR="00394C54">
              <w:rPr>
                <w:sz w:val="24"/>
                <w:szCs w:val="24"/>
              </w:rPr>
              <w:t>рганизацией разработан паспорт безопасности</w:t>
            </w:r>
          </w:p>
        </w:tc>
      </w:tr>
      <w:tr w:rsidR="00394C54" w:rsidRPr="008551E0" w:rsidTr="00394C54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54" w:rsidRPr="008551E0" w:rsidRDefault="00394C54" w:rsidP="00394C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51E0"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54" w:rsidRPr="008551E0" w:rsidRDefault="00394C54" w:rsidP="00207E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51E0">
              <w:rPr>
                <w:sz w:val="24"/>
                <w:szCs w:val="24"/>
              </w:rPr>
              <w:t xml:space="preserve">ри оказании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8551E0">
              <w:rPr>
                <w:sz w:val="24"/>
                <w:szCs w:val="24"/>
              </w:rPr>
              <w:t>услуги обеспечивается соблюдение требований охраны труда и техники безопасности</w:t>
            </w:r>
          </w:p>
        </w:tc>
      </w:tr>
    </w:tbl>
    <w:p w:rsidR="0009327E" w:rsidRPr="002E0979" w:rsidRDefault="0009327E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327E" w:rsidRPr="008364C4" w:rsidRDefault="0009327E" w:rsidP="0009327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364C4">
        <w:rPr>
          <w:b/>
          <w:sz w:val="28"/>
          <w:szCs w:val="28"/>
        </w:rPr>
        <w:t>8. Требования, обеспечивающие доступность услуги для потребителей:</w:t>
      </w:r>
    </w:p>
    <w:p w:rsidR="0009327E" w:rsidRPr="002E0979" w:rsidRDefault="0009327E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573"/>
      </w:tblGrid>
      <w:tr w:rsidR="0009327E" w:rsidRPr="002E0979" w:rsidTr="008B659A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7E" w:rsidRPr="004075FF" w:rsidRDefault="0009327E" w:rsidP="008B659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Параметр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27E" w:rsidRPr="004075FF" w:rsidRDefault="0009327E" w:rsidP="008B659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09327E" w:rsidRPr="002E0979" w:rsidTr="008B659A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2107A3" w:rsidRDefault="0009327E" w:rsidP="008B65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07A3">
              <w:rPr>
                <w:sz w:val="24"/>
                <w:szCs w:val="24"/>
              </w:rPr>
              <w:t xml:space="preserve">Информация о муниципальной услуге 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7E" w:rsidRPr="002107A3" w:rsidRDefault="0009327E" w:rsidP="00AC27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="00F51C80">
              <w:rPr>
                <w:sz w:val="24"/>
                <w:szCs w:val="24"/>
              </w:rPr>
              <w:t xml:space="preserve">о предоставлении муниципальной услуги </w:t>
            </w:r>
            <w:r w:rsidRPr="002107A3">
              <w:rPr>
                <w:sz w:val="24"/>
                <w:szCs w:val="24"/>
              </w:rPr>
              <w:t>размещается в соотв</w:t>
            </w:r>
            <w:r>
              <w:rPr>
                <w:sz w:val="24"/>
                <w:szCs w:val="24"/>
              </w:rPr>
              <w:t>етствии с требованиями пункта 1</w:t>
            </w:r>
            <w:r w:rsidR="00AC2756">
              <w:rPr>
                <w:sz w:val="24"/>
                <w:szCs w:val="24"/>
              </w:rPr>
              <w:t>1</w:t>
            </w:r>
            <w:r w:rsidRPr="002107A3">
              <w:rPr>
                <w:sz w:val="24"/>
                <w:szCs w:val="24"/>
              </w:rPr>
              <w:t xml:space="preserve"> настоящего стандарта </w:t>
            </w:r>
          </w:p>
        </w:tc>
      </w:tr>
    </w:tbl>
    <w:p w:rsidR="0009327E" w:rsidRPr="002E0979" w:rsidRDefault="0009327E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327E" w:rsidRPr="008364C4" w:rsidRDefault="0009327E" w:rsidP="0009327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364C4">
        <w:rPr>
          <w:b/>
          <w:sz w:val="28"/>
          <w:szCs w:val="28"/>
        </w:rPr>
        <w:t xml:space="preserve">9. Особые требования к организации работы </w:t>
      </w:r>
      <w:r>
        <w:rPr>
          <w:b/>
          <w:sz w:val="28"/>
          <w:szCs w:val="28"/>
        </w:rPr>
        <w:t>учреждения</w:t>
      </w:r>
      <w:r w:rsidRPr="008364C4">
        <w:rPr>
          <w:b/>
          <w:sz w:val="28"/>
          <w:szCs w:val="28"/>
        </w:rPr>
        <w:t>:</w:t>
      </w:r>
    </w:p>
    <w:p w:rsidR="0009327E" w:rsidRDefault="0009327E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09327E" w:rsidRPr="003A5F79" w:rsidTr="008B65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4075FF" w:rsidRDefault="0009327E" w:rsidP="008B659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Параметр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4075FF" w:rsidRDefault="0009327E" w:rsidP="008B659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09327E" w:rsidRPr="003A5F79" w:rsidTr="008B65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4075FF" w:rsidRDefault="0009327E" w:rsidP="008B65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выполнения услуги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4075FF" w:rsidRDefault="0009327E" w:rsidP="008B65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и срок выполнения </w:t>
            </w:r>
            <w:r w:rsidR="00D12A94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услуги устанавливаются в договоре</w:t>
            </w:r>
          </w:p>
        </w:tc>
      </w:tr>
      <w:tr w:rsidR="0009327E" w:rsidRPr="003A5F79" w:rsidTr="008B65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4075FF" w:rsidRDefault="0009327E" w:rsidP="008B65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Условия для оказания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4075FF" w:rsidRDefault="0009327E" w:rsidP="00D12A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 w:rsidR="00D12A94">
              <w:rPr>
                <w:sz w:val="24"/>
                <w:szCs w:val="24"/>
              </w:rPr>
              <w:t>потребителями</w:t>
            </w:r>
            <w:r>
              <w:rPr>
                <w:sz w:val="24"/>
                <w:szCs w:val="24"/>
              </w:rPr>
              <w:t xml:space="preserve"> требуемых документов</w:t>
            </w:r>
          </w:p>
        </w:tc>
      </w:tr>
    </w:tbl>
    <w:p w:rsidR="0009327E" w:rsidRPr="00C63C99" w:rsidRDefault="0009327E" w:rsidP="0009327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9327E" w:rsidRPr="00C63C99" w:rsidRDefault="0009327E" w:rsidP="0009327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63C99">
        <w:rPr>
          <w:b/>
          <w:sz w:val="28"/>
          <w:szCs w:val="28"/>
        </w:rPr>
        <w:t>10. Требования к кадровому обеспечению оказания муниципальной услуги</w:t>
      </w:r>
      <w:r>
        <w:rPr>
          <w:b/>
          <w:sz w:val="28"/>
          <w:szCs w:val="28"/>
        </w:rPr>
        <w:t>:</w:t>
      </w:r>
    </w:p>
    <w:p w:rsidR="0009327E" w:rsidRPr="002E0979" w:rsidRDefault="0009327E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7357"/>
      </w:tblGrid>
      <w:tr w:rsidR="0009327E" w:rsidRPr="002E0979" w:rsidTr="008B659A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4075FF" w:rsidRDefault="0009327E" w:rsidP="008B659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Параметр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7E" w:rsidRPr="004075FF" w:rsidRDefault="0009327E" w:rsidP="008B659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09327E" w:rsidRPr="002E0979" w:rsidTr="008B659A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4075FF" w:rsidRDefault="0009327E" w:rsidP="008B65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Должностной состав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7E" w:rsidRPr="004075FF" w:rsidRDefault="0009327E" w:rsidP="008B659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075FF">
              <w:t>Состав персонала организации определяется в соответствии со штатным расписанием.</w:t>
            </w:r>
          </w:p>
          <w:p w:rsidR="0009327E" w:rsidRPr="004075FF" w:rsidRDefault="0009327E" w:rsidP="008B659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075FF">
              <w:t>Предоставление муниципальной услуги осуществляют следующие виды персонала:</w:t>
            </w:r>
          </w:p>
          <w:p w:rsidR="0009327E" w:rsidRPr="004075FF" w:rsidRDefault="0009327E" w:rsidP="008B659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075FF">
              <w:t xml:space="preserve">административно-управленческий персонал (директор, </w:t>
            </w:r>
            <w:r>
              <w:t>начальники отделов, гл. бухгалтер</w:t>
            </w:r>
            <w:r w:rsidRPr="004075FF">
              <w:t>);</w:t>
            </w:r>
          </w:p>
          <w:p w:rsidR="0009327E" w:rsidRDefault="0009327E" w:rsidP="008B659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075FF">
              <w:t>педагогический персонал (</w:t>
            </w:r>
            <w:r>
              <w:t>методисты</w:t>
            </w:r>
            <w:r w:rsidRPr="004075FF">
              <w:t>);</w:t>
            </w:r>
          </w:p>
          <w:p w:rsidR="0009327E" w:rsidRPr="004075FF" w:rsidRDefault="0009327E" w:rsidP="008B659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>
              <w:t>члены ПМПК: психолог, детский врач-психиатр, учитель- дефектолог, учитель-логопед;</w:t>
            </w:r>
          </w:p>
          <w:p w:rsidR="0009327E" w:rsidRPr="004075FF" w:rsidRDefault="0009327E" w:rsidP="008B659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075FF">
              <w:t>обслуживающий персона</w:t>
            </w:r>
            <w:r>
              <w:t>л (уборщики служебных помещений</w:t>
            </w:r>
            <w:r w:rsidRPr="004075FF">
              <w:t>)</w:t>
            </w:r>
          </w:p>
        </w:tc>
      </w:tr>
      <w:tr w:rsidR="0009327E" w:rsidRPr="002E0979" w:rsidTr="008B659A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4075FF" w:rsidRDefault="0009327E" w:rsidP="008B65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7E" w:rsidRPr="004075FF" w:rsidRDefault="0009327E" w:rsidP="008B659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075FF">
              <w:t xml:space="preserve">Штат укомплектован </w:t>
            </w:r>
            <w:r>
              <w:t>педагогическими работниками</w:t>
            </w:r>
            <w:r w:rsidRPr="004075FF">
              <w:t xml:space="preserve"> не менее чем на 90 %</w:t>
            </w:r>
          </w:p>
        </w:tc>
      </w:tr>
      <w:tr w:rsidR="0009327E" w:rsidRPr="002E0979" w:rsidTr="008B659A">
        <w:trPr>
          <w:trHeight w:val="713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4075FF" w:rsidRDefault="0009327E" w:rsidP="008B65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Образовательный уровень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7E" w:rsidRPr="004075FF" w:rsidRDefault="0009327E" w:rsidP="008B659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>
              <w:t>100</w:t>
            </w:r>
            <w:r w:rsidRPr="004075FF">
              <w:t xml:space="preserve">% </w:t>
            </w:r>
            <w:r>
              <w:t>педагогических работников</w:t>
            </w:r>
            <w:r w:rsidRPr="004075FF">
              <w:t xml:space="preserve"> имеют высшее профессиональное образование</w:t>
            </w:r>
          </w:p>
        </w:tc>
      </w:tr>
      <w:tr w:rsidR="0009327E" w:rsidRPr="002E0979" w:rsidTr="008B659A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4075FF" w:rsidRDefault="0009327E" w:rsidP="008B65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7E" w:rsidRPr="004075FF" w:rsidRDefault="0009327E" w:rsidP="008B659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075FF">
              <w:t xml:space="preserve">Не реже одного раза в 3 года проводится повышение квалификации педагогических работников </w:t>
            </w:r>
          </w:p>
        </w:tc>
      </w:tr>
      <w:tr w:rsidR="0009327E" w:rsidRPr="002E0979" w:rsidTr="008B659A"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4075FF" w:rsidRDefault="0009327E" w:rsidP="008B65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7E" w:rsidRPr="004075FF" w:rsidRDefault="0009327E" w:rsidP="00F51C80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>
              <w:t>Пе</w:t>
            </w:r>
            <w:r w:rsidRPr="004075FF">
              <w:t>дагогически</w:t>
            </w:r>
            <w:r w:rsidR="00D12A94">
              <w:t>е</w:t>
            </w:r>
            <w:r w:rsidRPr="004075FF">
              <w:t xml:space="preserve"> работни</w:t>
            </w:r>
            <w:r w:rsidR="00F51C80">
              <w:t>ки</w:t>
            </w:r>
            <w:r w:rsidRPr="004075FF">
              <w:t>, а также весь административно-управленческий персонал имеют навыки работы с персональным компьютером</w:t>
            </w:r>
          </w:p>
        </w:tc>
      </w:tr>
    </w:tbl>
    <w:p w:rsidR="0009327E" w:rsidRPr="002E0979" w:rsidRDefault="0009327E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327E" w:rsidRPr="001A181A" w:rsidRDefault="0009327E" w:rsidP="0009327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A181A">
        <w:rPr>
          <w:b/>
          <w:sz w:val="28"/>
          <w:szCs w:val="28"/>
        </w:rPr>
        <w:t>11. Требования к информационному обеспечению оказания муниципальной услуги</w:t>
      </w:r>
      <w:r>
        <w:rPr>
          <w:b/>
          <w:sz w:val="28"/>
          <w:szCs w:val="28"/>
        </w:rPr>
        <w:t>:</w:t>
      </w:r>
    </w:p>
    <w:p w:rsidR="0009327E" w:rsidRPr="002E0979" w:rsidRDefault="0009327E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09327E" w:rsidRPr="002E0979" w:rsidTr="008B65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4075FF" w:rsidRDefault="0009327E" w:rsidP="008B659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Параметр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7E" w:rsidRPr="004075FF" w:rsidRDefault="0009327E" w:rsidP="008B659A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09327E" w:rsidRPr="002E0979" w:rsidTr="008B65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4075FF" w:rsidRDefault="0009327E" w:rsidP="008B659A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Информация у входа в образовательную организацию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7E" w:rsidRPr="004075FF" w:rsidRDefault="0009327E" w:rsidP="009D5ED2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 xml:space="preserve">У входа в здание организации размещается информация о наименовании </w:t>
            </w:r>
            <w:r w:rsidR="00F51C80">
              <w:rPr>
                <w:sz w:val="24"/>
                <w:szCs w:val="24"/>
              </w:rPr>
              <w:t>организации</w:t>
            </w:r>
            <w:r w:rsidRPr="004075FF">
              <w:rPr>
                <w:sz w:val="24"/>
                <w:szCs w:val="24"/>
              </w:rPr>
              <w:t>, режиме работы</w:t>
            </w:r>
          </w:p>
        </w:tc>
      </w:tr>
      <w:tr w:rsidR="0009327E" w:rsidRPr="002E0979" w:rsidTr="008B65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4075FF" w:rsidRDefault="0009327E" w:rsidP="008B659A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Информация в помещениях образовательной организации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7E" w:rsidRPr="004075FF" w:rsidRDefault="0009327E" w:rsidP="009D5ED2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В помещениях организации размещается  информация:</w:t>
            </w:r>
          </w:p>
          <w:p w:rsidR="00394C54" w:rsidRPr="004075FF" w:rsidRDefault="00394C54" w:rsidP="00394C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- о фамилии, имени, отчестве, приемных днях и часах приема  руководителя организации;</w:t>
            </w:r>
          </w:p>
          <w:p w:rsidR="00394C54" w:rsidRDefault="00394C54" w:rsidP="00394C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- о телефоне организации;</w:t>
            </w:r>
          </w:p>
          <w:p w:rsidR="00394C54" w:rsidRDefault="00394C54" w:rsidP="00394C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сайте организации в</w:t>
            </w:r>
            <w:r w:rsidRPr="00650613">
              <w:rPr>
                <w:sz w:val="24"/>
                <w:szCs w:val="24"/>
              </w:rPr>
              <w:t xml:space="preserve"> информационно-телекоммуникационной сети «Интернет»</w:t>
            </w:r>
            <w:r>
              <w:rPr>
                <w:sz w:val="24"/>
                <w:szCs w:val="24"/>
              </w:rPr>
              <w:t>;</w:t>
            </w:r>
          </w:p>
          <w:p w:rsidR="00394C54" w:rsidRPr="004075FF" w:rsidRDefault="00394C54" w:rsidP="00394C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- о наименовании, адресе и телефонах вышестоящего органа управления образованием</w:t>
            </w:r>
            <w:r w:rsidR="00B31781">
              <w:rPr>
                <w:sz w:val="24"/>
                <w:szCs w:val="24"/>
              </w:rPr>
              <w:t xml:space="preserve">, </w:t>
            </w:r>
            <w:r w:rsidRPr="004075FF">
              <w:rPr>
                <w:sz w:val="24"/>
                <w:szCs w:val="24"/>
              </w:rPr>
              <w:t>режиме приема специалистов вышестоящего органа управления образованием;</w:t>
            </w:r>
          </w:p>
          <w:p w:rsidR="00394C54" w:rsidRPr="004075FF" w:rsidRDefault="00394C54" w:rsidP="00394C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- о перечне оказываемых платных услуг и ценах на них;</w:t>
            </w:r>
          </w:p>
          <w:p w:rsidR="0009327E" w:rsidRPr="004075FF" w:rsidRDefault="00394C54" w:rsidP="00394C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 xml:space="preserve">-  о планируемых к проведению в организации мероприятиях (с </w:t>
            </w:r>
            <w:r w:rsidRPr="004075FF">
              <w:rPr>
                <w:sz w:val="24"/>
                <w:szCs w:val="24"/>
              </w:rPr>
              <w:lastRenderedPageBreak/>
              <w:t>указанием времени и даты)</w:t>
            </w:r>
          </w:p>
        </w:tc>
      </w:tr>
      <w:tr w:rsidR="0009327E" w:rsidRPr="002E0979" w:rsidTr="008B65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E" w:rsidRPr="004075FF" w:rsidRDefault="0009327E" w:rsidP="008B659A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lastRenderedPageBreak/>
              <w:t>Информация в информационно-телекоммуникационной сети «Интернет»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7E" w:rsidRPr="004075FF" w:rsidRDefault="0009327E" w:rsidP="009D5ED2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4075FF">
              <w:rPr>
                <w:sz w:val="24"/>
                <w:szCs w:val="24"/>
              </w:rPr>
              <w:t>В информационно-телекоммуникационной сети «Интернет» размещается и поддерживается в актуальном режиме информация о номерах телефонов, о режиме работы организаци</w:t>
            </w:r>
            <w:r w:rsidR="00F51C80">
              <w:rPr>
                <w:sz w:val="24"/>
                <w:szCs w:val="24"/>
              </w:rPr>
              <w:t>и</w:t>
            </w:r>
            <w:r w:rsidRPr="004075FF">
              <w:rPr>
                <w:sz w:val="24"/>
                <w:szCs w:val="24"/>
              </w:rPr>
              <w:t>, перечень оказываемых организаци</w:t>
            </w:r>
            <w:r w:rsidR="00F51C80">
              <w:rPr>
                <w:sz w:val="24"/>
                <w:szCs w:val="24"/>
              </w:rPr>
              <w:t>ей</w:t>
            </w:r>
            <w:r w:rsidRPr="004075FF">
              <w:rPr>
                <w:sz w:val="24"/>
                <w:szCs w:val="24"/>
              </w:rPr>
              <w:t xml:space="preserve"> услуг (в том числе платных)</w:t>
            </w:r>
          </w:p>
        </w:tc>
      </w:tr>
    </w:tbl>
    <w:p w:rsidR="0009327E" w:rsidRPr="002E0979" w:rsidRDefault="0009327E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327E" w:rsidRPr="001A181A" w:rsidRDefault="0009327E" w:rsidP="0009327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A181A">
        <w:rPr>
          <w:b/>
          <w:sz w:val="28"/>
          <w:szCs w:val="28"/>
        </w:rPr>
        <w:t>12. Требования к организации учета мнения потребителей муниципальной услуги</w:t>
      </w:r>
      <w:r>
        <w:rPr>
          <w:b/>
          <w:sz w:val="28"/>
          <w:szCs w:val="28"/>
        </w:rPr>
        <w:t>:</w:t>
      </w:r>
    </w:p>
    <w:p w:rsidR="0009327E" w:rsidRPr="002E0979" w:rsidRDefault="0009327E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7139"/>
      </w:tblGrid>
      <w:tr w:rsidR="00F51C80" w:rsidRPr="002E0979" w:rsidTr="008B659A"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0" w:rsidRPr="0009327E" w:rsidRDefault="00F51C80" w:rsidP="00DA1EBB">
            <w:pPr>
              <w:jc w:val="center"/>
              <w:rPr>
                <w:sz w:val="24"/>
                <w:szCs w:val="24"/>
              </w:rPr>
            </w:pPr>
            <w:r w:rsidRPr="0009327E">
              <w:rPr>
                <w:sz w:val="24"/>
                <w:szCs w:val="24"/>
              </w:rPr>
              <w:t>Параметр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C80" w:rsidRPr="0009327E" w:rsidRDefault="00F51C80" w:rsidP="00DA1EBB">
            <w:pPr>
              <w:jc w:val="center"/>
              <w:rPr>
                <w:sz w:val="24"/>
                <w:szCs w:val="24"/>
              </w:rPr>
            </w:pPr>
            <w:r w:rsidRPr="0009327E">
              <w:rPr>
                <w:sz w:val="24"/>
                <w:szCs w:val="24"/>
              </w:rPr>
              <w:t>Значение, иная характеристика</w:t>
            </w:r>
          </w:p>
        </w:tc>
      </w:tr>
      <w:tr w:rsidR="00F51C80" w:rsidRPr="002E0979" w:rsidTr="008B659A"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0" w:rsidRPr="0009327E" w:rsidRDefault="00F51C80" w:rsidP="00DA1EBB">
            <w:pPr>
              <w:rPr>
                <w:sz w:val="24"/>
                <w:szCs w:val="24"/>
              </w:rPr>
            </w:pPr>
            <w:r w:rsidRPr="0009327E">
              <w:rPr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C80" w:rsidRPr="0009327E" w:rsidRDefault="00F51C80" w:rsidP="00DA1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9327E">
              <w:rPr>
                <w:sz w:val="24"/>
                <w:szCs w:val="24"/>
              </w:rPr>
              <w:t>рганизация приема, регистрации, рассмотрения письменных предложений, заявлений, жалоб граждан и подготовка в месячный срок ответов на них</w:t>
            </w:r>
          </w:p>
        </w:tc>
      </w:tr>
      <w:tr w:rsidR="00F51C80" w:rsidRPr="002E0979" w:rsidTr="008B659A"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80" w:rsidRPr="0009327E" w:rsidRDefault="00F51C80" w:rsidP="00DA1EBB">
            <w:pPr>
              <w:rPr>
                <w:sz w:val="24"/>
                <w:szCs w:val="24"/>
              </w:rPr>
            </w:pPr>
            <w:r w:rsidRPr="0009327E">
              <w:rPr>
                <w:sz w:val="24"/>
                <w:szCs w:val="24"/>
              </w:rPr>
              <w:t xml:space="preserve">Опросы потребителей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C80" w:rsidRPr="0009327E" w:rsidRDefault="00F51C80" w:rsidP="00F51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9327E">
              <w:rPr>
                <w:sz w:val="24"/>
                <w:szCs w:val="24"/>
              </w:rPr>
              <w:t xml:space="preserve">егулярное проведение опросов </w:t>
            </w:r>
            <w:r>
              <w:rPr>
                <w:sz w:val="24"/>
                <w:szCs w:val="24"/>
              </w:rPr>
              <w:t>потребителей муниципальной услуги</w:t>
            </w:r>
            <w:r w:rsidRPr="0009327E">
              <w:rPr>
                <w:sz w:val="24"/>
                <w:szCs w:val="24"/>
              </w:rPr>
              <w:t xml:space="preserve">, не реже 1 раза в </w:t>
            </w:r>
            <w:r>
              <w:rPr>
                <w:sz w:val="24"/>
                <w:szCs w:val="24"/>
              </w:rPr>
              <w:t>3 месяца,</w:t>
            </w:r>
            <w:r w:rsidRPr="0009327E">
              <w:rPr>
                <w:sz w:val="24"/>
                <w:szCs w:val="24"/>
              </w:rPr>
              <w:t xml:space="preserve"> с целью выявления их мнения относительно качества и доступности предоставляемой услуги (Анкета для проведения опроса  - Приложение к Стандарту качества муниципальной услуги «</w:t>
            </w:r>
            <w:r>
              <w:rPr>
                <w:sz w:val="24"/>
                <w:szCs w:val="24"/>
              </w:rPr>
              <w:t>Научно-методическое обеспечение</w:t>
            </w:r>
            <w:r w:rsidRPr="0009327E">
              <w:rPr>
                <w:sz w:val="24"/>
                <w:szCs w:val="24"/>
              </w:rPr>
              <w:t>»)</w:t>
            </w:r>
          </w:p>
        </w:tc>
      </w:tr>
    </w:tbl>
    <w:p w:rsidR="0009327E" w:rsidRDefault="0009327E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327E" w:rsidRDefault="0009327E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7672" w:rsidRDefault="00EA7672" w:rsidP="00093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327E" w:rsidRPr="004A42E6" w:rsidRDefault="00F6351D" w:rsidP="00F6351D">
      <w:pPr>
        <w:tabs>
          <w:tab w:val="left" w:pos="90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  <w:r w:rsidR="0009327E" w:rsidRPr="004A42E6">
        <w:rPr>
          <w:sz w:val="24"/>
          <w:szCs w:val="24"/>
        </w:rPr>
        <w:t xml:space="preserve">Приложение </w:t>
      </w:r>
    </w:p>
    <w:p w:rsidR="0009327E" w:rsidRPr="005E637C" w:rsidRDefault="0009327E" w:rsidP="0009327E">
      <w:pPr>
        <w:tabs>
          <w:tab w:val="left" w:pos="900"/>
        </w:tabs>
        <w:ind w:left="5670"/>
        <w:jc w:val="both"/>
        <w:rPr>
          <w:sz w:val="24"/>
          <w:szCs w:val="24"/>
        </w:rPr>
      </w:pPr>
      <w:r w:rsidRPr="007610C8">
        <w:rPr>
          <w:sz w:val="24"/>
          <w:szCs w:val="24"/>
        </w:rPr>
        <w:t xml:space="preserve">к Стандарту качества муниципальной услуги </w:t>
      </w:r>
      <w:r w:rsidR="00152929">
        <w:rPr>
          <w:sz w:val="24"/>
          <w:szCs w:val="24"/>
        </w:rPr>
        <w:t>«Научно-методическое обеспечение»</w:t>
      </w:r>
    </w:p>
    <w:p w:rsidR="0009327E" w:rsidRPr="00724344" w:rsidRDefault="0009327E" w:rsidP="0009327E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9327E" w:rsidRPr="00152929" w:rsidRDefault="0009327E" w:rsidP="0009327E">
      <w:pPr>
        <w:tabs>
          <w:tab w:val="left" w:pos="900"/>
        </w:tabs>
        <w:jc w:val="center"/>
        <w:rPr>
          <w:b/>
          <w:sz w:val="24"/>
          <w:szCs w:val="24"/>
        </w:rPr>
      </w:pPr>
      <w:r w:rsidRPr="007610C8">
        <w:rPr>
          <w:b/>
          <w:sz w:val="24"/>
          <w:szCs w:val="24"/>
        </w:rPr>
        <w:t>Анкета для проведения опроса потребителей муниципальной услуги</w:t>
      </w:r>
      <w:r w:rsidR="00152929">
        <w:rPr>
          <w:b/>
          <w:sz w:val="24"/>
          <w:szCs w:val="24"/>
        </w:rPr>
        <w:t xml:space="preserve"> </w:t>
      </w:r>
      <w:r w:rsidR="00152929" w:rsidRPr="00152929">
        <w:rPr>
          <w:b/>
          <w:sz w:val="24"/>
          <w:szCs w:val="24"/>
        </w:rPr>
        <w:t>«Научно-методическое обеспечение»</w:t>
      </w:r>
    </w:p>
    <w:p w:rsidR="0009327E" w:rsidRPr="004A42E6" w:rsidRDefault="0009327E" w:rsidP="0009327E">
      <w:pPr>
        <w:jc w:val="center"/>
        <w:rPr>
          <w:b/>
          <w:sz w:val="24"/>
          <w:szCs w:val="24"/>
        </w:rPr>
      </w:pPr>
    </w:p>
    <w:p w:rsidR="0009327E" w:rsidRPr="00724344" w:rsidRDefault="0009327E" w:rsidP="0009327E">
      <w:pPr>
        <w:tabs>
          <w:tab w:val="left" w:pos="720"/>
        </w:tabs>
        <w:jc w:val="both"/>
        <w:rPr>
          <w:sz w:val="24"/>
          <w:szCs w:val="24"/>
        </w:rPr>
      </w:pPr>
      <w:r w:rsidRPr="004A42E6">
        <w:rPr>
          <w:sz w:val="24"/>
          <w:szCs w:val="24"/>
        </w:rPr>
        <w:t xml:space="preserve">             Здравствуйте! В настоящее время мы проводим</w:t>
      </w:r>
      <w:r w:rsidRPr="00724344">
        <w:rPr>
          <w:sz w:val="24"/>
          <w:szCs w:val="24"/>
        </w:rPr>
        <w:t xml:space="preserve"> опрос </w:t>
      </w:r>
      <w:r w:rsidRPr="00724344">
        <w:rPr>
          <w:rStyle w:val="grame"/>
          <w:sz w:val="24"/>
          <w:szCs w:val="24"/>
        </w:rPr>
        <w:t>среди</w:t>
      </w:r>
      <w:r w:rsidRPr="00724344">
        <w:rPr>
          <w:sz w:val="24"/>
          <w:szCs w:val="24"/>
        </w:rPr>
        <w:t xml:space="preserve"> </w:t>
      </w:r>
      <w:r w:rsidR="00152929">
        <w:rPr>
          <w:sz w:val="24"/>
          <w:szCs w:val="24"/>
        </w:rPr>
        <w:t>потребителей муниципальной услуги «Научно-методическое обеспечение»</w:t>
      </w:r>
      <w:r w:rsidRPr="00724344">
        <w:rPr>
          <w:sz w:val="24"/>
          <w:szCs w:val="24"/>
        </w:rPr>
        <w:t xml:space="preserve">. </w:t>
      </w:r>
      <w:r w:rsidRPr="00724344">
        <w:rPr>
          <w:rStyle w:val="grame"/>
          <w:sz w:val="24"/>
          <w:szCs w:val="24"/>
        </w:rPr>
        <w:t>Данные</w:t>
      </w:r>
      <w:r w:rsidRPr="00724344">
        <w:rPr>
          <w:sz w:val="24"/>
          <w:szCs w:val="24"/>
        </w:rPr>
        <w:t xml:space="preserve">  этого  исследования  будут  использованы органами местного самоуправления для  разработки  системы  мер  по  повышению  качества оказания услуг.</w:t>
      </w:r>
    </w:p>
    <w:p w:rsidR="0009327E" w:rsidRPr="00724344" w:rsidRDefault="0009327E" w:rsidP="0009327E">
      <w:pPr>
        <w:tabs>
          <w:tab w:val="left" w:pos="720"/>
        </w:tabs>
        <w:ind w:firstLine="851"/>
        <w:jc w:val="both"/>
        <w:rPr>
          <w:sz w:val="24"/>
          <w:szCs w:val="24"/>
        </w:rPr>
      </w:pPr>
      <w:r w:rsidRPr="00724344">
        <w:rPr>
          <w:sz w:val="24"/>
          <w:szCs w:val="24"/>
        </w:rPr>
        <w:t>Вы  можете  быть уверены, что содержание Ваших ответов останется строго между нами. Все данные будут  анализироваться  в  целом,  без  упоминания  конкретного человека, и использоваться только в обобщенном виде вместе с  ответами других людей.</w:t>
      </w:r>
    </w:p>
    <w:p w:rsidR="0009327E" w:rsidRPr="00724344" w:rsidRDefault="0009327E" w:rsidP="0009327E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Заранее благодарим Вас за участие в опросе!</w:t>
      </w:r>
    </w:p>
    <w:p w:rsidR="0009327E" w:rsidRPr="00724344" w:rsidRDefault="0009327E" w:rsidP="0009327E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09327E" w:rsidRPr="00724344" w:rsidRDefault="0009327E" w:rsidP="0009327E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             </w:t>
      </w:r>
      <w:r w:rsidRPr="00724344">
        <w:rPr>
          <w:b/>
          <w:sz w:val="24"/>
          <w:szCs w:val="24"/>
        </w:rPr>
        <w:t>1. Когда вы проходили процедуру получения муниципальной услуги?  Назовите,  пожалуйста,  месяц и год.</w:t>
      </w:r>
    </w:p>
    <w:p w:rsidR="0009327E" w:rsidRPr="00724344" w:rsidRDefault="0009327E" w:rsidP="0009327E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_________________________________________________________________</w:t>
      </w:r>
    </w:p>
    <w:p w:rsidR="0009327E" w:rsidRPr="00724344" w:rsidRDefault="0009327E" w:rsidP="0009327E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09327E" w:rsidRPr="00724344" w:rsidRDefault="0009327E" w:rsidP="0009327E">
      <w:pPr>
        <w:rPr>
          <w:b/>
          <w:sz w:val="24"/>
          <w:szCs w:val="24"/>
        </w:rPr>
      </w:pPr>
      <w:r w:rsidRPr="00724344">
        <w:rPr>
          <w:b/>
          <w:sz w:val="24"/>
          <w:szCs w:val="24"/>
        </w:rPr>
        <w:t xml:space="preserve">            2. Какие этапы получения вами уже пройдены?  </w:t>
      </w:r>
    </w:p>
    <w:p w:rsidR="0009327E" w:rsidRPr="00A83910" w:rsidRDefault="0009327E" w:rsidP="0009327E">
      <w:pPr>
        <w:rPr>
          <w:b/>
          <w:sz w:val="24"/>
          <w:szCs w:val="24"/>
        </w:rPr>
      </w:pPr>
    </w:p>
    <w:p w:rsidR="0009327E" w:rsidRPr="00A83910" w:rsidRDefault="0009327E" w:rsidP="0009327E">
      <w:pPr>
        <w:tabs>
          <w:tab w:val="left" w:pos="0"/>
          <w:tab w:val="left" w:pos="720"/>
        </w:tabs>
        <w:rPr>
          <w:sz w:val="24"/>
          <w:szCs w:val="24"/>
        </w:rPr>
      </w:pPr>
      <w:r w:rsidRPr="00A83910">
        <w:rPr>
          <w:sz w:val="24"/>
          <w:szCs w:val="24"/>
        </w:rPr>
        <w:t xml:space="preserve">            1 </w:t>
      </w:r>
      <w:r w:rsidR="00152929">
        <w:rPr>
          <w:sz w:val="24"/>
          <w:szCs w:val="24"/>
        </w:rPr>
        <w:t>–</w:t>
      </w:r>
      <w:r w:rsidRPr="00A83910">
        <w:rPr>
          <w:sz w:val="24"/>
          <w:szCs w:val="24"/>
        </w:rPr>
        <w:t xml:space="preserve"> </w:t>
      </w:r>
      <w:r w:rsidR="00152929">
        <w:rPr>
          <w:sz w:val="24"/>
          <w:szCs w:val="24"/>
        </w:rPr>
        <w:t>заключен договор на оказание услуги</w:t>
      </w:r>
    </w:p>
    <w:p w:rsidR="0009327E" w:rsidRDefault="0009327E" w:rsidP="0009327E">
      <w:pPr>
        <w:tabs>
          <w:tab w:val="left" w:pos="0"/>
          <w:tab w:val="left" w:pos="720"/>
        </w:tabs>
        <w:rPr>
          <w:sz w:val="24"/>
          <w:szCs w:val="24"/>
        </w:rPr>
      </w:pPr>
      <w:r w:rsidRPr="00A83910">
        <w:rPr>
          <w:sz w:val="24"/>
          <w:szCs w:val="24"/>
        </w:rPr>
        <w:t xml:space="preserve">            2 </w:t>
      </w:r>
      <w:r w:rsidR="00152929">
        <w:rPr>
          <w:sz w:val="24"/>
          <w:szCs w:val="24"/>
        </w:rPr>
        <w:t>–</w:t>
      </w:r>
      <w:r w:rsidRPr="00A83910">
        <w:rPr>
          <w:sz w:val="24"/>
          <w:szCs w:val="24"/>
        </w:rPr>
        <w:t xml:space="preserve"> </w:t>
      </w:r>
      <w:r w:rsidR="00152929">
        <w:rPr>
          <w:sz w:val="24"/>
          <w:szCs w:val="24"/>
        </w:rPr>
        <w:t>договор находится на стадии его исполнения</w:t>
      </w:r>
    </w:p>
    <w:p w:rsidR="00152929" w:rsidRPr="00A83910" w:rsidRDefault="00152929" w:rsidP="0009327E">
      <w:pPr>
        <w:tabs>
          <w:tab w:val="left" w:pos="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3 – договор исполнен</w:t>
      </w:r>
    </w:p>
    <w:p w:rsidR="0009327E" w:rsidRPr="00A83910" w:rsidRDefault="0009327E" w:rsidP="0009327E">
      <w:pPr>
        <w:tabs>
          <w:tab w:val="left" w:pos="0"/>
          <w:tab w:val="left" w:pos="720"/>
        </w:tabs>
        <w:rPr>
          <w:sz w:val="24"/>
          <w:szCs w:val="24"/>
        </w:rPr>
      </w:pPr>
      <w:r w:rsidRPr="00A83910">
        <w:rPr>
          <w:sz w:val="24"/>
          <w:szCs w:val="24"/>
        </w:rPr>
        <w:t xml:space="preserve">            </w:t>
      </w:r>
      <w:r w:rsidR="00152929">
        <w:rPr>
          <w:sz w:val="24"/>
          <w:szCs w:val="24"/>
        </w:rPr>
        <w:t>4</w:t>
      </w:r>
      <w:r w:rsidRPr="00A83910">
        <w:rPr>
          <w:sz w:val="24"/>
          <w:szCs w:val="24"/>
        </w:rPr>
        <w:t xml:space="preserve"> - другое (напишите,  что  именно) _________________________________</w:t>
      </w:r>
    </w:p>
    <w:p w:rsidR="0009327E" w:rsidRPr="00A83910" w:rsidRDefault="0009327E" w:rsidP="0009327E">
      <w:pPr>
        <w:tabs>
          <w:tab w:val="left" w:pos="0"/>
          <w:tab w:val="left" w:pos="720"/>
        </w:tabs>
        <w:rPr>
          <w:sz w:val="24"/>
          <w:szCs w:val="24"/>
        </w:rPr>
      </w:pPr>
      <w:r w:rsidRPr="00A83910">
        <w:rPr>
          <w:sz w:val="24"/>
          <w:szCs w:val="24"/>
        </w:rPr>
        <w:t xml:space="preserve">            </w:t>
      </w:r>
      <w:r w:rsidR="00152929">
        <w:rPr>
          <w:sz w:val="24"/>
          <w:szCs w:val="24"/>
        </w:rPr>
        <w:t>5</w:t>
      </w:r>
      <w:r w:rsidRPr="00A83910">
        <w:rPr>
          <w:sz w:val="24"/>
          <w:szCs w:val="24"/>
        </w:rPr>
        <w:t xml:space="preserve"> - затрудняюсь ответить</w:t>
      </w:r>
    </w:p>
    <w:p w:rsidR="0009327E" w:rsidRPr="00A83910" w:rsidRDefault="0009327E" w:rsidP="0009327E">
      <w:pPr>
        <w:rPr>
          <w:sz w:val="24"/>
          <w:szCs w:val="24"/>
        </w:rPr>
      </w:pPr>
      <w:r w:rsidRPr="00A83910">
        <w:rPr>
          <w:sz w:val="24"/>
          <w:szCs w:val="24"/>
        </w:rPr>
        <w:t> </w:t>
      </w:r>
    </w:p>
    <w:p w:rsidR="0009327E" w:rsidRPr="00724344" w:rsidRDefault="0009327E" w:rsidP="0009327E">
      <w:pPr>
        <w:tabs>
          <w:tab w:val="left" w:pos="720"/>
        </w:tabs>
        <w:rPr>
          <w:sz w:val="24"/>
          <w:szCs w:val="24"/>
        </w:rPr>
      </w:pPr>
    </w:p>
    <w:p w:rsidR="0009327E" w:rsidRPr="00724344" w:rsidRDefault="0009327E" w:rsidP="0009327E">
      <w:pPr>
        <w:jc w:val="both"/>
        <w:rPr>
          <w:sz w:val="24"/>
          <w:szCs w:val="24"/>
        </w:rPr>
      </w:pPr>
      <w:r w:rsidRPr="00724344">
        <w:rPr>
          <w:b/>
          <w:sz w:val="24"/>
          <w:szCs w:val="24"/>
        </w:rPr>
        <w:t xml:space="preserve">3. Насколько  сложным  вам  показался  весь процесс получения муниципальной услуги, начиная с подготовки документов? </w:t>
      </w:r>
      <w:r w:rsidRPr="00724344">
        <w:rPr>
          <w:sz w:val="24"/>
          <w:szCs w:val="24"/>
        </w:rPr>
        <w:t>(Один ответ)</w:t>
      </w:r>
    </w:p>
    <w:p w:rsidR="0009327E" w:rsidRPr="00724344" w:rsidRDefault="0009327E" w:rsidP="0009327E">
      <w:pPr>
        <w:rPr>
          <w:sz w:val="24"/>
          <w:szCs w:val="24"/>
        </w:rPr>
      </w:pPr>
      <w:r w:rsidRPr="00724344">
        <w:rPr>
          <w:b/>
          <w:sz w:val="24"/>
          <w:szCs w:val="24"/>
        </w:rPr>
        <w:t> </w:t>
      </w:r>
    </w:p>
    <w:p w:rsidR="0009327E" w:rsidRPr="00724344" w:rsidRDefault="0009327E" w:rsidP="0009327E">
      <w:pPr>
        <w:tabs>
          <w:tab w:val="left" w:pos="0"/>
          <w:tab w:val="left" w:pos="72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1 - очень сложный</w:t>
      </w:r>
    </w:p>
    <w:p w:rsidR="0009327E" w:rsidRPr="00724344" w:rsidRDefault="0009327E" w:rsidP="0009327E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2 - довольно сложный</w:t>
      </w:r>
    </w:p>
    <w:p w:rsidR="0009327E" w:rsidRPr="00724344" w:rsidRDefault="0009327E" w:rsidP="0009327E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3 - не очень сложный</w:t>
      </w:r>
    </w:p>
    <w:p w:rsidR="0009327E" w:rsidRPr="00724344" w:rsidRDefault="0009327E" w:rsidP="0009327E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4 - совсем несложный</w:t>
      </w:r>
    </w:p>
    <w:p w:rsidR="0009327E" w:rsidRPr="00724344" w:rsidRDefault="0009327E" w:rsidP="0009327E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5 - другое (напишите, что именно)</w:t>
      </w:r>
    </w:p>
    <w:p w:rsidR="0009327E" w:rsidRPr="00724344" w:rsidRDefault="0009327E" w:rsidP="0009327E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6 - затрудняюсь ответить</w:t>
      </w:r>
    </w:p>
    <w:p w:rsidR="0009327E" w:rsidRPr="00724344" w:rsidRDefault="0009327E" w:rsidP="0009327E">
      <w:pPr>
        <w:tabs>
          <w:tab w:val="left" w:pos="0"/>
        </w:tabs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09327E" w:rsidRPr="00724344" w:rsidRDefault="0009327E" w:rsidP="0009327E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09327E" w:rsidRPr="00724344" w:rsidRDefault="0009327E" w:rsidP="0009327E">
      <w:pPr>
        <w:jc w:val="center"/>
        <w:rPr>
          <w:sz w:val="24"/>
          <w:szCs w:val="24"/>
        </w:rPr>
      </w:pPr>
      <w:r w:rsidRPr="00724344">
        <w:rPr>
          <w:b/>
          <w:sz w:val="24"/>
          <w:szCs w:val="24"/>
        </w:rPr>
        <w:t>4. Из каких источников вы получали  информацию о муниципальной услуге?</w:t>
      </w:r>
      <w:r w:rsidRPr="00724344">
        <w:rPr>
          <w:sz w:val="24"/>
          <w:szCs w:val="24"/>
        </w:rPr>
        <w:t xml:space="preserve">  (Возможно несколько вариантов)</w:t>
      </w:r>
    </w:p>
    <w:p w:rsidR="0009327E" w:rsidRPr="00724344" w:rsidRDefault="0009327E" w:rsidP="00152929">
      <w:pPr>
        <w:tabs>
          <w:tab w:val="left" w:pos="0"/>
          <w:tab w:val="left" w:pos="720"/>
        </w:tabs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09327E" w:rsidRPr="00724344" w:rsidRDefault="0009327E" w:rsidP="00152929">
      <w:pPr>
        <w:tabs>
          <w:tab w:val="left" w:pos="0"/>
          <w:tab w:val="left" w:pos="72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 – нормативные правовые акты</w:t>
      </w:r>
    </w:p>
    <w:p w:rsidR="0009327E" w:rsidRPr="00724344" w:rsidRDefault="0009327E" w:rsidP="00152929">
      <w:pPr>
        <w:tabs>
          <w:tab w:val="left" w:pos="0"/>
          <w:tab w:val="left" w:pos="72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2 – личное непосредственное общение с сотрудниками администрации</w:t>
      </w:r>
    </w:p>
    <w:p w:rsidR="0009327E" w:rsidRPr="00724344" w:rsidRDefault="0009327E" w:rsidP="00152929">
      <w:pPr>
        <w:tabs>
          <w:tab w:val="left" w:pos="0"/>
          <w:tab w:val="left" w:pos="72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3 – прочитал информацию на стендах в </w:t>
      </w:r>
      <w:r w:rsidR="00B31781">
        <w:rPr>
          <w:sz w:val="24"/>
          <w:szCs w:val="24"/>
        </w:rPr>
        <w:t>организации</w:t>
      </w:r>
    </w:p>
    <w:p w:rsidR="0009327E" w:rsidRPr="00724344" w:rsidRDefault="0009327E" w:rsidP="00152929">
      <w:pPr>
        <w:tabs>
          <w:tab w:val="left" w:pos="0"/>
          <w:tab w:val="left" w:pos="72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4 – по телефону от сотрудника администрации</w:t>
      </w:r>
    </w:p>
    <w:p w:rsidR="0009327E" w:rsidRDefault="0009327E" w:rsidP="00152929">
      <w:pPr>
        <w:tabs>
          <w:tab w:val="left" w:pos="0"/>
          <w:tab w:val="left" w:pos="72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5 – от соседей</w:t>
      </w:r>
      <w:r w:rsidR="00152929">
        <w:rPr>
          <w:sz w:val="24"/>
          <w:szCs w:val="24"/>
        </w:rPr>
        <w:t xml:space="preserve">, </w:t>
      </w:r>
      <w:r w:rsidRPr="00724344">
        <w:rPr>
          <w:sz w:val="24"/>
          <w:szCs w:val="24"/>
        </w:rPr>
        <w:t>знакомых, родственников</w:t>
      </w:r>
      <w:r w:rsidR="00152929">
        <w:rPr>
          <w:sz w:val="24"/>
          <w:szCs w:val="24"/>
        </w:rPr>
        <w:t xml:space="preserve"> и др.</w:t>
      </w:r>
    </w:p>
    <w:p w:rsidR="0009327E" w:rsidRPr="00724344" w:rsidRDefault="00152929" w:rsidP="00152929">
      <w:pPr>
        <w:tabs>
          <w:tab w:val="left" w:pos="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6 –</w:t>
      </w:r>
      <w:r w:rsidR="0009327E" w:rsidRPr="00724344">
        <w:rPr>
          <w:sz w:val="24"/>
          <w:szCs w:val="24"/>
        </w:rPr>
        <w:t xml:space="preserve"> публикации в газетах</w:t>
      </w:r>
    </w:p>
    <w:p w:rsidR="0009327E" w:rsidRPr="00724344" w:rsidRDefault="0009327E" w:rsidP="00152929">
      <w:pPr>
        <w:tabs>
          <w:tab w:val="left" w:pos="0"/>
          <w:tab w:val="left" w:pos="72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</w:t>
      </w:r>
      <w:r w:rsidR="00B31781">
        <w:rPr>
          <w:sz w:val="24"/>
          <w:szCs w:val="24"/>
        </w:rPr>
        <w:t xml:space="preserve">       7</w:t>
      </w:r>
      <w:r w:rsidRPr="00724344">
        <w:rPr>
          <w:sz w:val="24"/>
          <w:szCs w:val="24"/>
        </w:rPr>
        <w:t xml:space="preserve"> – передачи на телевидении</w:t>
      </w:r>
    </w:p>
    <w:p w:rsidR="0009327E" w:rsidRPr="00724344" w:rsidRDefault="00B31781" w:rsidP="00152929">
      <w:pPr>
        <w:tabs>
          <w:tab w:val="left" w:pos="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8</w:t>
      </w:r>
      <w:r w:rsidR="0009327E" w:rsidRPr="00724344">
        <w:rPr>
          <w:sz w:val="24"/>
          <w:szCs w:val="24"/>
        </w:rPr>
        <w:t xml:space="preserve"> – </w:t>
      </w:r>
      <w:r w:rsidR="0009327E" w:rsidRPr="00B31781">
        <w:rPr>
          <w:sz w:val="24"/>
          <w:szCs w:val="24"/>
        </w:rPr>
        <w:t>интернет</w:t>
      </w:r>
    </w:p>
    <w:p w:rsidR="0009327E" w:rsidRPr="00724344" w:rsidRDefault="0009327E" w:rsidP="00152929">
      <w:pPr>
        <w:tabs>
          <w:tab w:val="left" w:pos="0"/>
          <w:tab w:val="left" w:pos="720"/>
        </w:tabs>
        <w:rPr>
          <w:sz w:val="24"/>
          <w:szCs w:val="24"/>
        </w:rPr>
      </w:pPr>
      <w:r w:rsidRPr="00724344">
        <w:rPr>
          <w:sz w:val="24"/>
          <w:szCs w:val="24"/>
        </w:rPr>
        <w:lastRenderedPageBreak/>
        <w:t xml:space="preserve">             10 – передачи по радио</w:t>
      </w:r>
    </w:p>
    <w:p w:rsidR="0009327E" w:rsidRPr="00724344" w:rsidRDefault="0009327E" w:rsidP="00152929">
      <w:pPr>
        <w:tabs>
          <w:tab w:val="left" w:pos="0"/>
          <w:tab w:val="left" w:pos="72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11 – другое (что именно) _______________________________________</w:t>
      </w:r>
    </w:p>
    <w:p w:rsidR="0009327E" w:rsidRPr="00724344" w:rsidRDefault="0009327E" w:rsidP="00152929">
      <w:pPr>
        <w:tabs>
          <w:tab w:val="left" w:pos="0"/>
          <w:tab w:val="left" w:pos="720"/>
        </w:tabs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12 – затрудняюсь ответить</w:t>
      </w:r>
    </w:p>
    <w:p w:rsidR="0009327E" w:rsidRPr="00724344" w:rsidRDefault="0009327E" w:rsidP="0009327E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09327E" w:rsidRPr="00724344" w:rsidRDefault="0009327E" w:rsidP="0009327E">
      <w:pPr>
        <w:rPr>
          <w:sz w:val="24"/>
          <w:szCs w:val="24"/>
        </w:rPr>
      </w:pPr>
      <w:r w:rsidRPr="00724344">
        <w:rPr>
          <w:b/>
          <w:sz w:val="24"/>
          <w:szCs w:val="24"/>
        </w:rPr>
        <w:t xml:space="preserve">      5. Была ли эта информация достаточной?</w:t>
      </w:r>
      <w:r w:rsidRPr="00724344">
        <w:rPr>
          <w:sz w:val="24"/>
          <w:szCs w:val="24"/>
        </w:rPr>
        <w:t xml:space="preserve"> (Один ответ)</w:t>
      </w:r>
    </w:p>
    <w:p w:rsidR="0009327E" w:rsidRPr="00724344" w:rsidRDefault="0009327E" w:rsidP="0009327E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09327E" w:rsidRPr="00724344" w:rsidRDefault="0009327E" w:rsidP="0009327E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1 – в целом, да</w:t>
      </w:r>
    </w:p>
    <w:p w:rsidR="0009327E" w:rsidRPr="00724344" w:rsidRDefault="0009327E" w:rsidP="0009327E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2 – скорее, да</w:t>
      </w:r>
    </w:p>
    <w:p w:rsidR="0009327E" w:rsidRPr="00724344" w:rsidRDefault="0009327E" w:rsidP="0009327E">
      <w:pPr>
        <w:rPr>
          <w:sz w:val="24"/>
          <w:szCs w:val="24"/>
        </w:rPr>
      </w:pPr>
      <w:r w:rsidRPr="00724344">
        <w:rPr>
          <w:sz w:val="24"/>
          <w:szCs w:val="24"/>
        </w:rPr>
        <w:t xml:space="preserve">              3 – скорее, нет</w:t>
      </w:r>
    </w:p>
    <w:p w:rsidR="0009327E" w:rsidRPr="00724344" w:rsidRDefault="00B31781" w:rsidP="00B31781">
      <w:pPr>
        <w:numPr>
          <w:ilvl w:val="0"/>
          <w:numId w:val="43"/>
        </w:numPr>
        <w:ind w:left="993" w:hanging="1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27E" w:rsidRPr="00724344">
        <w:rPr>
          <w:sz w:val="24"/>
          <w:szCs w:val="24"/>
        </w:rPr>
        <w:t>– в целом, нет</w:t>
      </w:r>
    </w:p>
    <w:p w:rsidR="0009327E" w:rsidRPr="00724344" w:rsidRDefault="00B31781" w:rsidP="00B31781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09327E" w:rsidRPr="00724344">
        <w:rPr>
          <w:sz w:val="24"/>
          <w:szCs w:val="24"/>
        </w:rPr>
        <w:t>– затрудняюсь ответить</w:t>
      </w:r>
    </w:p>
    <w:p w:rsidR="0009327E" w:rsidRPr="00724344" w:rsidRDefault="0009327E" w:rsidP="0009327E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p w:rsidR="0009327E" w:rsidRPr="00724344" w:rsidRDefault="0009327E" w:rsidP="0009327E">
      <w:pPr>
        <w:numPr>
          <w:ilvl w:val="0"/>
          <w:numId w:val="9"/>
        </w:numPr>
        <w:rPr>
          <w:sz w:val="24"/>
          <w:szCs w:val="24"/>
        </w:rPr>
      </w:pPr>
      <w:r w:rsidRPr="00724344">
        <w:rPr>
          <w:b/>
          <w:sz w:val="24"/>
          <w:szCs w:val="24"/>
        </w:rPr>
        <w:t>В</w:t>
      </w:r>
      <w:r w:rsidRPr="00724344">
        <w:rPr>
          <w:rStyle w:val="grame"/>
          <w:b/>
          <w:sz w:val="24"/>
          <w:szCs w:val="24"/>
        </w:rPr>
        <w:t>ы довольны качеством предоставления муниципальной услуги</w:t>
      </w:r>
      <w:r w:rsidRPr="00724344">
        <w:rPr>
          <w:b/>
          <w:sz w:val="24"/>
          <w:szCs w:val="24"/>
        </w:rPr>
        <w:t>?</w:t>
      </w:r>
      <w:r w:rsidRPr="00724344">
        <w:rPr>
          <w:sz w:val="24"/>
          <w:szCs w:val="24"/>
        </w:rPr>
        <w:t xml:space="preserve">  (Дайте один ответ по  каждой</w:t>
      </w:r>
      <w:r>
        <w:rPr>
          <w:sz w:val="24"/>
          <w:szCs w:val="24"/>
        </w:rPr>
        <w:t xml:space="preserve"> </w:t>
      </w:r>
      <w:r w:rsidRPr="00724344">
        <w:rPr>
          <w:sz w:val="24"/>
          <w:szCs w:val="24"/>
        </w:rPr>
        <w:t>строке)</w:t>
      </w:r>
    </w:p>
    <w:p w:rsidR="0009327E" w:rsidRPr="00724344" w:rsidRDefault="0009327E" w:rsidP="0009327E">
      <w:pPr>
        <w:rPr>
          <w:sz w:val="24"/>
          <w:szCs w:val="24"/>
        </w:rPr>
      </w:pPr>
      <w:r w:rsidRPr="00724344">
        <w:rPr>
          <w:sz w:val="24"/>
          <w:szCs w:val="24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1304"/>
        <w:gridCol w:w="1305"/>
        <w:gridCol w:w="1305"/>
        <w:gridCol w:w="1475"/>
        <w:gridCol w:w="1559"/>
      </w:tblGrid>
      <w:tr w:rsidR="0009327E" w:rsidRPr="00724344" w:rsidTr="008B659A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вполне доволен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скорее </w:t>
            </w:r>
            <w:r w:rsidRPr="00724344">
              <w:rPr>
                <w:rStyle w:val="grame"/>
                <w:sz w:val="24"/>
                <w:szCs w:val="24"/>
              </w:rPr>
              <w:t>доволен</w:t>
            </w:r>
            <w:r w:rsidRPr="00724344">
              <w:rPr>
                <w:sz w:val="24"/>
                <w:szCs w:val="24"/>
              </w:rPr>
              <w:t>, чем не доволен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скорее не </w:t>
            </w:r>
            <w:r w:rsidRPr="00724344">
              <w:rPr>
                <w:rStyle w:val="grame"/>
                <w:sz w:val="24"/>
                <w:szCs w:val="24"/>
              </w:rPr>
              <w:t>доволен</w:t>
            </w:r>
            <w:r w:rsidRPr="00724344">
              <w:rPr>
                <w:sz w:val="24"/>
                <w:szCs w:val="24"/>
              </w:rPr>
              <w:t>, чем доволен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совершенно не доволен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затрудняюсь ответить</w:t>
            </w:r>
          </w:p>
        </w:tc>
      </w:tr>
      <w:tr w:rsidR="0009327E" w:rsidRPr="00724344" w:rsidTr="008B659A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Помещение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09327E" w:rsidRPr="00724344" w:rsidTr="008B659A">
        <w:trPr>
          <w:trHeight w:val="26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Предметы и оборудование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09327E" w:rsidRPr="00724344" w:rsidTr="008B659A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Температурный режим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09327E" w:rsidRPr="00724344" w:rsidTr="008B659A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Санитарное состояние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 </w:t>
            </w:r>
          </w:p>
        </w:tc>
      </w:tr>
      <w:tr w:rsidR="0009327E" w:rsidRPr="00724344" w:rsidTr="008B65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Пожарная безопасность и техника безопасности</w:t>
            </w:r>
          </w:p>
        </w:tc>
        <w:tc>
          <w:tcPr>
            <w:tcW w:w="1304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</w:tr>
      <w:tr w:rsidR="0009327E" w:rsidRPr="00724344" w:rsidTr="008B65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Персонал и его компетентность</w:t>
            </w:r>
          </w:p>
        </w:tc>
        <w:tc>
          <w:tcPr>
            <w:tcW w:w="1304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</w:tr>
      <w:tr w:rsidR="0009327E" w:rsidRPr="00724344" w:rsidTr="008B65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>Техническая оснащенность</w:t>
            </w:r>
          </w:p>
        </w:tc>
        <w:tc>
          <w:tcPr>
            <w:tcW w:w="1304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</w:tr>
      <w:tr w:rsidR="0009327E" w:rsidRPr="00724344" w:rsidTr="008B65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09327E" w:rsidRPr="00724344" w:rsidRDefault="0009327E" w:rsidP="00152929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Информация у   </w:t>
            </w:r>
            <w:r w:rsidRPr="00724344">
              <w:rPr>
                <w:sz w:val="24"/>
                <w:szCs w:val="24"/>
              </w:rPr>
              <w:br/>
              <w:t xml:space="preserve">входа в        </w:t>
            </w:r>
            <w:r w:rsidRPr="0072434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организацию</w:t>
            </w:r>
          </w:p>
        </w:tc>
        <w:tc>
          <w:tcPr>
            <w:tcW w:w="1304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</w:tr>
      <w:tr w:rsidR="0009327E" w:rsidRPr="00724344" w:rsidTr="008B65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83" w:type="dxa"/>
          </w:tcPr>
          <w:p w:rsidR="0009327E" w:rsidRPr="00724344" w:rsidRDefault="0009327E" w:rsidP="00152929">
            <w:pPr>
              <w:rPr>
                <w:sz w:val="24"/>
                <w:szCs w:val="24"/>
              </w:rPr>
            </w:pPr>
            <w:r w:rsidRPr="00724344">
              <w:rPr>
                <w:sz w:val="24"/>
                <w:szCs w:val="24"/>
              </w:rPr>
              <w:t xml:space="preserve">Информация в   </w:t>
            </w:r>
            <w:r w:rsidRPr="00724344">
              <w:rPr>
                <w:sz w:val="24"/>
                <w:szCs w:val="24"/>
              </w:rPr>
              <w:br/>
              <w:t xml:space="preserve">помещениях     </w:t>
            </w:r>
            <w:r w:rsidRPr="0072434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304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327E" w:rsidRPr="00724344" w:rsidRDefault="0009327E" w:rsidP="008B659A">
            <w:pPr>
              <w:rPr>
                <w:sz w:val="24"/>
                <w:szCs w:val="24"/>
              </w:rPr>
            </w:pPr>
          </w:p>
        </w:tc>
      </w:tr>
    </w:tbl>
    <w:p w:rsidR="0009327E" w:rsidRPr="00724344" w:rsidRDefault="0009327E" w:rsidP="0009327E">
      <w:pPr>
        <w:rPr>
          <w:sz w:val="24"/>
          <w:szCs w:val="24"/>
        </w:rPr>
      </w:pPr>
    </w:p>
    <w:p w:rsidR="0009327E" w:rsidRDefault="0009327E" w:rsidP="0009327E">
      <w:pPr>
        <w:rPr>
          <w:b/>
          <w:sz w:val="24"/>
          <w:szCs w:val="24"/>
        </w:rPr>
      </w:pPr>
      <w:r w:rsidRPr="00724344">
        <w:rPr>
          <w:b/>
          <w:sz w:val="24"/>
          <w:szCs w:val="24"/>
        </w:rPr>
        <w:t>      Благодарим Вас за участие в опросе!</w:t>
      </w:r>
    </w:p>
    <w:p w:rsidR="0009327E" w:rsidRDefault="0009327E" w:rsidP="0009327E">
      <w:pPr>
        <w:rPr>
          <w:b/>
          <w:sz w:val="24"/>
          <w:szCs w:val="24"/>
        </w:rPr>
      </w:pPr>
    </w:p>
    <w:p w:rsidR="0009327E" w:rsidRDefault="0009327E" w:rsidP="0009327E">
      <w:pPr>
        <w:rPr>
          <w:b/>
          <w:sz w:val="24"/>
          <w:szCs w:val="24"/>
        </w:rPr>
      </w:pPr>
    </w:p>
    <w:p w:rsidR="0009327E" w:rsidRPr="00724344" w:rsidRDefault="0009327E" w:rsidP="00093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</w:t>
      </w:r>
    </w:p>
    <w:p w:rsidR="0009327E" w:rsidRPr="003D4127" w:rsidRDefault="0009327E" w:rsidP="0009327E"/>
    <w:p w:rsidR="0009327E" w:rsidRPr="003D4127" w:rsidRDefault="0009327E" w:rsidP="0009327E"/>
    <w:p w:rsidR="0009327E" w:rsidRPr="003D4127" w:rsidRDefault="0009327E" w:rsidP="0009327E"/>
    <w:p w:rsidR="0009327E" w:rsidRPr="003D4127" w:rsidRDefault="0009327E" w:rsidP="0009327E"/>
    <w:p w:rsidR="0009327E" w:rsidRPr="003D4127" w:rsidRDefault="0009327E" w:rsidP="0009327E"/>
    <w:p w:rsidR="0009327E" w:rsidRPr="003D4127" w:rsidRDefault="0009327E" w:rsidP="0009327E"/>
    <w:p w:rsidR="0009327E" w:rsidRPr="003D4127" w:rsidRDefault="0009327E" w:rsidP="0009327E"/>
    <w:p w:rsidR="0009327E" w:rsidRPr="003D4127" w:rsidRDefault="0009327E" w:rsidP="0009327E"/>
    <w:p w:rsidR="0009327E" w:rsidRPr="003D4127" w:rsidRDefault="0009327E" w:rsidP="0009327E"/>
    <w:bookmarkEnd w:id="1"/>
    <w:p w:rsidR="0009327E" w:rsidRPr="003D4127" w:rsidRDefault="0009327E" w:rsidP="0009327E"/>
    <w:sectPr w:rsidR="0009327E" w:rsidRPr="003D4127" w:rsidSect="004075FF">
      <w:footerReference w:type="default" r:id="rId42"/>
      <w:type w:val="continuous"/>
      <w:pgSz w:w="11907" w:h="16840" w:code="9"/>
      <w:pgMar w:top="1134" w:right="567" w:bottom="1134" w:left="1418" w:header="72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61" w:rsidRDefault="006C5761">
      <w:r>
        <w:separator/>
      </w:r>
    </w:p>
  </w:endnote>
  <w:endnote w:type="continuationSeparator" w:id="0">
    <w:p w:rsidR="006C5761" w:rsidRDefault="006C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9F" w:rsidRDefault="00E4249F">
    <w:pPr>
      <w:pStyle w:val="a3"/>
      <w:rPr>
        <w:rFonts w:ascii="Courier New" w:hAnsi="Courier New"/>
        <w:b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61" w:rsidRDefault="006C5761">
      <w:r>
        <w:separator/>
      </w:r>
    </w:p>
  </w:footnote>
  <w:footnote w:type="continuationSeparator" w:id="0">
    <w:p w:rsidR="006C5761" w:rsidRDefault="006C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0B9"/>
    <w:multiLevelType w:val="hybridMultilevel"/>
    <w:tmpl w:val="BDFA8F70"/>
    <w:lvl w:ilvl="0" w:tplc="5EEC0360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024B2434"/>
    <w:multiLevelType w:val="hybridMultilevel"/>
    <w:tmpl w:val="28161B6E"/>
    <w:lvl w:ilvl="0" w:tplc="9EA0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02161"/>
    <w:multiLevelType w:val="hybridMultilevel"/>
    <w:tmpl w:val="C20CCB42"/>
    <w:lvl w:ilvl="0" w:tplc="962C80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4A3EB9"/>
    <w:multiLevelType w:val="hybridMultilevel"/>
    <w:tmpl w:val="EBC6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EE"/>
    <w:multiLevelType w:val="multilevel"/>
    <w:tmpl w:val="8FB6A1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A25675C"/>
    <w:multiLevelType w:val="hybridMultilevel"/>
    <w:tmpl w:val="1376FF88"/>
    <w:lvl w:ilvl="0" w:tplc="5EEC03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975E7A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639EF"/>
    <w:multiLevelType w:val="hybridMultilevel"/>
    <w:tmpl w:val="F21EE8D2"/>
    <w:lvl w:ilvl="0" w:tplc="3A2C21DC">
      <w:start w:val="4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5436FDA8">
      <w:start w:val="1"/>
      <w:numFmt w:val="decimal"/>
      <w:lvlText w:val="%2."/>
      <w:lvlJc w:val="left"/>
      <w:pPr>
        <w:ind w:left="19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C7F2432"/>
    <w:multiLevelType w:val="hybridMultilevel"/>
    <w:tmpl w:val="A290F2D8"/>
    <w:lvl w:ilvl="0" w:tplc="AB1CC0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0E6734D3"/>
    <w:multiLevelType w:val="hybridMultilevel"/>
    <w:tmpl w:val="5BF2C9C6"/>
    <w:lvl w:ilvl="0" w:tplc="975E7A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A514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66B31BC"/>
    <w:multiLevelType w:val="hybridMultilevel"/>
    <w:tmpl w:val="02CE04EC"/>
    <w:lvl w:ilvl="0" w:tplc="0E5AE2C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3009F"/>
    <w:multiLevelType w:val="hybridMultilevel"/>
    <w:tmpl w:val="F626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F1960"/>
    <w:multiLevelType w:val="hybridMultilevel"/>
    <w:tmpl w:val="27008EAE"/>
    <w:lvl w:ilvl="0" w:tplc="73E0FB52">
      <w:start w:val="5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1D9473FD"/>
    <w:multiLevelType w:val="hybridMultilevel"/>
    <w:tmpl w:val="E352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14A18"/>
    <w:multiLevelType w:val="hybridMultilevel"/>
    <w:tmpl w:val="94CE475E"/>
    <w:lvl w:ilvl="0" w:tplc="975E7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029F0"/>
    <w:multiLevelType w:val="hybridMultilevel"/>
    <w:tmpl w:val="27CA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547ED"/>
    <w:multiLevelType w:val="hybridMultilevel"/>
    <w:tmpl w:val="3634F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D9324A"/>
    <w:multiLevelType w:val="hybridMultilevel"/>
    <w:tmpl w:val="1D06E902"/>
    <w:lvl w:ilvl="0" w:tplc="5EEC03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A5CF6"/>
    <w:multiLevelType w:val="hybridMultilevel"/>
    <w:tmpl w:val="217ACC9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337D04D2"/>
    <w:multiLevelType w:val="multilevel"/>
    <w:tmpl w:val="42E6E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pStyle w:val="a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BFB3C5D"/>
    <w:multiLevelType w:val="hybridMultilevel"/>
    <w:tmpl w:val="BBB6A4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55300"/>
    <w:multiLevelType w:val="hybridMultilevel"/>
    <w:tmpl w:val="CC9889D2"/>
    <w:lvl w:ilvl="0" w:tplc="975E7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15554"/>
    <w:multiLevelType w:val="hybridMultilevel"/>
    <w:tmpl w:val="89F27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2976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2CB26AE"/>
    <w:multiLevelType w:val="hybridMultilevel"/>
    <w:tmpl w:val="8CBC9264"/>
    <w:lvl w:ilvl="0" w:tplc="C50275DA">
      <w:start w:val="3"/>
      <w:numFmt w:val="decimal"/>
      <w:lvlText w:val="%1."/>
      <w:lvlJc w:val="left"/>
      <w:pPr>
        <w:ind w:left="1211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71C4DBF"/>
    <w:multiLevelType w:val="hybridMultilevel"/>
    <w:tmpl w:val="BBFE9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E3A5C"/>
    <w:multiLevelType w:val="hybridMultilevel"/>
    <w:tmpl w:val="5394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30B2F"/>
    <w:multiLevelType w:val="multilevel"/>
    <w:tmpl w:val="A898758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E350F0D"/>
    <w:multiLevelType w:val="hybridMultilevel"/>
    <w:tmpl w:val="54662F14"/>
    <w:lvl w:ilvl="0" w:tplc="91BA2A3A">
      <w:start w:val="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517D7A87"/>
    <w:multiLevelType w:val="hybridMultilevel"/>
    <w:tmpl w:val="BCAEFA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9C1CC4"/>
    <w:multiLevelType w:val="hybridMultilevel"/>
    <w:tmpl w:val="5F7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86DC1"/>
    <w:multiLevelType w:val="hybridMultilevel"/>
    <w:tmpl w:val="B408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6C5D99"/>
    <w:multiLevelType w:val="multilevel"/>
    <w:tmpl w:val="56FC7C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596535A0"/>
    <w:multiLevelType w:val="hybridMultilevel"/>
    <w:tmpl w:val="49F49270"/>
    <w:lvl w:ilvl="0" w:tplc="445E1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F23B2"/>
    <w:multiLevelType w:val="hybridMultilevel"/>
    <w:tmpl w:val="2CC2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D53B35"/>
    <w:multiLevelType w:val="hybridMultilevel"/>
    <w:tmpl w:val="9EEE85EA"/>
    <w:lvl w:ilvl="0" w:tplc="E0FA52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60434"/>
    <w:multiLevelType w:val="hybridMultilevel"/>
    <w:tmpl w:val="DD70C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0BA02F7"/>
    <w:multiLevelType w:val="hybridMultilevel"/>
    <w:tmpl w:val="C84E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B400FE"/>
    <w:multiLevelType w:val="hybridMultilevel"/>
    <w:tmpl w:val="7554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6C05B1"/>
    <w:multiLevelType w:val="hybridMultilevel"/>
    <w:tmpl w:val="DF181DC2"/>
    <w:lvl w:ilvl="0" w:tplc="EC96E5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63F36"/>
    <w:multiLevelType w:val="hybridMultilevel"/>
    <w:tmpl w:val="2D2E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0251A"/>
    <w:multiLevelType w:val="hybridMultilevel"/>
    <w:tmpl w:val="3466AAA0"/>
    <w:lvl w:ilvl="0" w:tplc="5EEC036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E4A366E"/>
    <w:multiLevelType w:val="hybridMultilevel"/>
    <w:tmpl w:val="7AB4C7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4"/>
  </w:num>
  <w:num w:numId="5">
    <w:abstractNumId w:val="24"/>
  </w:num>
  <w:num w:numId="6">
    <w:abstractNumId w:val="42"/>
  </w:num>
  <w:num w:numId="7">
    <w:abstractNumId w:val="12"/>
  </w:num>
  <w:num w:numId="8">
    <w:abstractNumId w:val="33"/>
  </w:num>
  <w:num w:numId="9">
    <w:abstractNumId w:val="39"/>
  </w:num>
  <w:num w:numId="10">
    <w:abstractNumId w:val="22"/>
  </w:num>
  <w:num w:numId="11">
    <w:abstractNumId w:val="20"/>
  </w:num>
  <w:num w:numId="12">
    <w:abstractNumId w:val="3"/>
  </w:num>
  <w:num w:numId="13">
    <w:abstractNumId w:val="7"/>
  </w:num>
  <w:num w:numId="14">
    <w:abstractNumId w:val="35"/>
  </w:num>
  <w:num w:numId="15">
    <w:abstractNumId w:val="30"/>
  </w:num>
  <w:num w:numId="16">
    <w:abstractNumId w:val="34"/>
  </w:num>
  <w:num w:numId="17">
    <w:abstractNumId w:val="6"/>
  </w:num>
  <w:num w:numId="18">
    <w:abstractNumId w:val="40"/>
  </w:num>
  <w:num w:numId="19">
    <w:abstractNumId w:val="38"/>
  </w:num>
  <w:num w:numId="20">
    <w:abstractNumId w:val="37"/>
  </w:num>
  <w:num w:numId="21">
    <w:abstractNumId w:val="31"/>
  </w:num>
  <w:num w:numId="22">
    <w:abstractNumId w:val="36"/>
  </w:num>
  <w:num w:numId="23">
    <w:abstractNumId w:val="29"/>
  </w:num>
  <w:num w:numId="24">
    <w:abstractNumId w:val="25"/>
  </w:num>
  <w:num w:numId="25">
    <w:abstractNumId w:val="15"/>
  </w:num>
  <w:num w:numId="26">
    <w:abstractNumId w:val="16"/>
  </w:num>
  <w:num w:numId="27">
    <w:abstractNumId w:val="26"/>
  </w:num>
  <w:num w:numId="28">
    <w:abstractNumId w:val="11"/>
  </w:num>
  <w:num w:numId="29">
    <w:abstractNumId w:val="13"/>
  </w:num>
  <w:num w:numId="30">
    <w:abstractNumId w:val="5"/>
  </w:num>
  <w:num w:numId="31">
    <w:abstractNumId w:val="41"/>
  </w:num>
  <w:num w:numId="32">
    <w:abstractNumId w:val="32"/>
  </w:num>
  <w:num w:numId="33">
    <w:abstractNumId w:val="0"/>
  </w:num>
  <w:num w:numId="34">
    <w:abstractNumId w:val="10"/>
  </w:num>
  <w:num w:numId="35">
    <w:abstractNumId w:val="1"/>
  </w:num>
  <w:num w:numId="36">
    <w:abstractNumId w:val="21"/>
  </w:num>
  <w:num w:numId="37">
    <w:abstractNumId w:val="8"/>
  </w:num>
  <w:num w:numId="38">
    <w:abstractNumId w:val="17"/>
  </w:num>
  <w:num w:numId="39">
    <w:abstractNumId w:val="14"/>
  </w:num>
  <w:num w:numId="40">
    <w:abstractNumId w:val="27"/>
  </w:num>
  <w:num w:numId="41">
    <w:abstractNumId w:val="18"/>
  </w:num>
  <w:num w:numId="42">
    <w:abstractNumId w:val="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D7"/>
    <w:rsid w:val="00000DDC"/>
    <w:rsid w:val="000310F0"/>
    <w:rsid w:val="00031C3E"/>
    <w:rsid w:val="000321E7"/>
    <w:rsid w:val="000426B3"/>
    <w:rsid w:val="00044E1F"/>
    <w:rsid w:val="00050467"/>
    <w:rsid w:val="00056AA0"/>
    <w:rsid w:val="00062DAF"/>
    <w:rsid w:val="00092FB2"/>
    <w:rsid w:val="0009327E"/>
    <w:rsid w:val="000A265B"/>
    <w:rsid w:val="000C1DDA"/>
    <w:rsid w:val="000C2EE5"/>
    <w:rsid w:val="000C6E36"/>
    <w:rsid w:val="000D3446"/>
    <w:rsid w:val="000E4D7D"/>
    <w:rsid w:val="000F2E91"/>
    <w:rsid w:val="000F3D28"/>
    <w:rsid w:val="000F5C0C"/>
    <w:rsid w:val="000F69D7"/>
    <w:rsid w:val="00102535"/>
    <w:rsid w:val="001060E5"/>
    <w:rsid w:val="0011512E"/>
    <w:rsid w:val="001212BA"/>
    <w:rsid w:val="00130D20"/>
    <w:rsid w:val="00134939"/>
    <w:rsid w:val="00136D50"/>
    <w:rsid w:val="0014067E"/>
    <w:rsid w:val="001444E4"/>
    <w:rsid w:val="0014492A"/>
    <w:rsid w:val="0015049D"/>
    <w:rsid w:val="00151EAF"/>
    <w:rsid w:val="00152929"/>
    <w:rsid w:val="00162ED9"/>
    <w:rsid w:val="00165DEE"/>
    <w:rsid w:val="00172D79"/>
    <w:rsid w:val="00174ADD"/>
    <w:rsid w:val="001904B1"/>
    <w:rsid w:val="001D1418"/>
    <w:rsid w:val="001D2288"/>
    <w:rsid w:val="001D39B0"/>
    <w:rsid w:val="00207EA3"/>
    <w:rsid w:val="002107A3"/>
    <w:rsid w:val="00213BAF"/>
    <w:rsid w:val="00215B12"/>
    <w:rsid w:val="00225715"/>
    <w:rsid w:val="0023410D"/>
    <w:rsid w:val="00270F13"/>
    <w:rsid w:val="0028282A"/>
    <w:rsid w:val="002A0CF0"/>
    <w:rsid w:val="002A6788"/>
    <w:rsid w:val="002C75C1"/>
    <w:rsid w:val="002D2BE9"/>
    <w:rsid w:val="002D2F87"/>
    <w:rsid w:val="002D5983"/>
    <w:rsid w:val="002E6239"/>
    <w:rsid w:val="002F0EA4"/>
    <w:rsid w:val="00304953"/>
    <w:rsid w:val="00310420"/>
    <w:rsid w:val="00342AF3"/>
    <w:rsid w:val="003459C9"/>
    <w:rsid w:val="003476AF"/>
    <w:rsid w:val="00356273"/>
    <w:rsid w:val="00363C6B"/>
    <w:rsid w:val="00367BC5"/>
    <w:rsid w:val="00382B1C"/>
    <w:rsid w:val="00394C54"/>
    <w:rsid w:val="003A5F79"/>
    <w:rsid w:val="003B2A57"/>
    <w:rsid w:val="003B2E0E"/>
    <w:rsid w:val="003B7BAF"/>
    <w:rsid w:val="003C29CC"/>
    <w:rsid w:val="003C7157"/>
    <w:rsid w:val="003D0832"/>
    <w:rsid w:val="003D589E"/>
    <w:rsid w:val="003E72D0"/>
    <w:rsid w:val="003F1C65"/>
    <w:rsid w:val="003F40B2"/>
    <w:rsid w:val="004075FF"/>
    <w:rsid w:val="00434D23"/>
    <w:rsid w:val="0045411B"/>
    <w:rsid w:val="00467E6A"/>
    <w:rsid w:val="004706FA"/>
    <w:rsid w:val="004862DD"/>
    <w:rsid w:val="004900FA"/>
    <w:rsid w:val="00492968"/>
    <w:rsid w:val="004948E7"/>
    <w:rsid w:val="00496775"/>
    <w:rsid w:val="00496DE7"/>
    <w:rsid w:val="004B59DC"/>
    <w:rsid w:val="004C0182"/>
    <w:rsid w:val="004C2DBA"/>
    <w:rsid w:val="004D2F98"/>
    <w:rsid w:val="004E033C"/>
    <w:rsid w:val="004E07DC"/>
    <w:rsid w:val="004F5B2C"/>
    <w:rsid w:val="00502D7C"/>
    <w:rsid w:val="005034B6"/>
    <w:rsid w:val="00512076"/>
    <w:rsid w:val="005152D5"/>
    <w:rsid w:val="00523F9B"/>
    <w:rsid w:val="00530A05"/>
    <w:rsid w:val="0053259F"/>
    <w:rsid w:val="005368DE"/>
    <w:rsid w:val="00540256"/>
    <w:rsid w:val="005456B9"/>
    <w:rsid w:val="0055194A"/>
    <w:rsid w:val="00551F6C"/>
    <w:rsid w:val="00571477"/>
    <w:rsid w:val="00572C70"/>
    <w:rsid w:val="00574D98"/>
    <w:rsid w:val="00575A85"/>
    <w:rsid w:val="00582283"/>
    <w:rsid w:val="00584E0D"/>
    <w:rsid w:val="0059371E"/>
    <w:rsid w:val="0059458B"/>
    <w:rsid w:val="005A31D6"/>
    <w:rsid w:val="005A4812"/>
    <w:rsid w:val="005B37DF"/>
    <w:rsid w:val="005D4CD0"/>
    <w:rsid w:val="005D582A"/>
    <w:rsid w:val="005F0F6B"/>
    <w:rsid w:val="006022FD"/>
    <w:rsid w:val="00602CF5"/>
    <w:rsid w:val="00603285"/>
    <w:rsid w:val="00621F9B"/>
    <w:rsid w:val="006221BF"/>
    <w:rsid w:val="00630F69"/>
    <w:rsid w:val="006345D9"/>
    <w:rsid w:val="0063506B"/>
    <w:rsid w:val="00645F11"/>
    <w:rsid w:val="00646C6C"/>
    <w:rsid w:val="006470BE"/>
    <w:rsid w:val="006504DE"/>
    <w:rsid w:val="00650613"/>
    <w:rsid w:val="00655F6A"/>
    <w:rsid w:val="00680B87"/>
    <w:rsid w:val="00681851"/>
    <w:rsid w:val="00682508"/>
    <w:rsid w:val="00683B79"/>
    <w:rsid w:val="006A3DFB"/>
    <w:rsid w:val="006A48D2"/>
    <w:rsid w:val="006B3A11"/>
    <w:rsid w:val="006C5761"/>
    <w:rsid w:val="006D2304"/>
    <w:rsid w:val="006E2640"/>
    <w:rsid w:val="006E3804"/>
    <w:rsid w:val="006E3E30"/>
    <w:rsid w:val="006E646D"/>
    <w:rsid w:val="006F1CDB"/>
    <w:rsid w:val="0071309D"/>
    <w:rsid w:val="00713AAF"/>
    <w:rsid w:val="00714C04"/>
    <w:rsid w:val="00720855"/>
    <w:rsid w:val="00727893"/>
    <w:rsid w:val="00727899"/>
    <w:rsid w:val="00730A2B"/>
    <w:rsid w:val="0075068F"/>
    <w:rsid w:val="0075419B"/>
    <w:rsid w:val="007645CA"/>
    <w:rsid w:val="00773075"/>
    <w:rsid w:val="007749D9"/>
    <w:rsid w:val="007814CF"/>
    <w:rsid w:val="00785BC5"/>
    <w:rsid w:val="00795779"/>
    <w:rsid w:val="00795FA1"/>
    <w:rsid w:val="0079783E"/>
    <w:rsid w:val="007A05CD"/>
    <w:rsid w:val="007A1137"/>
    <w:rsid w:val="007D0C6F"/>
    <w:rsid w:val="007D60BB"/>
    <w:rsid w:val="007E5C7C"/>
    <w:rsid w:val="007E767F"/>
    <w:rsid w:val="007F77D2"/>
    <w:rsid w:val="00800185"/>
    <w:rsid w:val="008048C5"/>
    <w:rsid w:val="008171A1"/>
    <w:rsid w:val="008178FE"/>
    <w:rsid w:val="00823737"/>
    <w:rsid w:val="0083126D"/>
    <w:rsid w:val="0083519C"/>
    <w:rsid w:val="008551E0"/>
    <w:rsid w:val="00863930"/>
    <w:rsid w:val="00877B30"/>
    <w:rsid w:val="008820F8"/>
    <w:rsid w:val="008861B1"/>
    <w:rsid w:val="008A4A25"/>
    <w:rsid w:val="008B3262"/>
    <w:rsid w:val="008B659A"/>
    <w:rsid w:val="008C0404"/>
    <w:rsid w:val="008C6764"/>
    <w:rsid w:val="008C70BD"/>
    <w:rsid w:val="00904F08"/>
    <w:rsid w:val="0091325F"/>
    <w:rsid w:val="0091638E"/>
    <w:rsid w:val="009233A2"/>
    <w:rsid w:val="00923549"/>
    <w:rsid w:val="00927F81"/>
    <w:rsid w:val="00931B94"/>
    <w:rsid w:val="00952262"/>
    <w:rsid w:val="00961AA0"/>
    <w:rsid w:val="00963241"/>
    <w:rsid w:val="009641CD"/>
    <w:rsid w:val="00987B54"/>
    <w:rsid w:val="00997C6B"/>
    <w:rsid w:val="009A5FB5"/>
    <w:rsid w:val="009B690B"/>
    <w:rsid w:val="009C70F0"/>
    <w:rsid w:val="009C750F"/>
    <w:rsid w:val="009D1903"/>
    <w:rsid w:val="009D5ED2"/>
    <w:rsid w:val="009D6FC6"/>
    <w:rsid w:val="009E48EE"/>
    <w:rsid w:val="00A27220"/>
    <w:rsid w:val="00A31261"/>
    <w:rsid w:val="00A4354C"/>
    <w:rsid w:val="00A51B26"/>
    <w:rsid w:val="00A57578"/>
    <w:rsid w:val="00A7321B"/>
    <w:rsid w:val="00A75B0F"/>
    <w:rsid w:val="00A76A78"/>
    <w:rsid w:val="00A80544"/>
    <w:rsid w:val="00A83910"/>
    <w:rsid w:val="00A95888"/>
    <w:rsid w:val="00AA6EA2"/>
    <w:rsid w:val="00AA73A5"/>
    <w:rsid w:val="00AC2756"/>
    <w:rsid w:val="00AE2133"/>
    <w:rsid w:val="00AE2E83"/>
    <w:rsid w:val="00AE6B6B"/>
    <w:rsid w:val="00AF7984"/>
    <w:rsid w:val="00B013B1"/>
    <w:rsid w:val="00B31781"/>
    <w:rsid w:val="00B6315C"/>
    <w:rsid w:val="00B65249"/>
    <w:rsid w:val="00B75A99"/>
    <w:rsid w:val="00B84818"/>
    <w:rsid w:val="00B92E7A"/>
    <w:rsid w:val="00BA2D38"/>
    <w:rsid w:val="00BA402D"/>
    <w:rsid w:val="00BA4B04"/>
    <w:rsid w:val="00BA516B"/>
    <w:rsid w:val="00BA56B9"/>
    <w:rsid w:val="00BA6D76"/>
    <w:rsid w:val="00BB0F2C"/>
    <w:rsid w:val="00BB699D"/>
    <w:rsid w:val="00BC33B5"/>
    <w:rsid w:val="00BC60F8"/>
    <w:rsid w:val="00BD153D"/>
    <w:rsid w:val="00BE22BD"/>
    <w:rsid w:val="00C077F8"/>
    <w:rsid w:val="00C24250"/>
    <w:rsid w:val="00C316FC"/>
    <w:rsid w:val="00C36C87"/>
    <w:rsid w:val="00C453FF"/>
    <w:rsid w:val="00C45877"/>
    <w:rsid w:val="00C50128"/>
    <w:rsid w:val="00C63C99"/>
    <w:rsid w:val="00C6427E"/>
    <w:rsid w:val="00C735A6"/>
    <w:rsid w:val="00C752FB"/>
    <w:rsid w:val="00C7570B"/>
    <w:rsid w:val="00C8780B"/>
    <w:rsid w:val="00C913AB"/>
    <w:rsid w:val="00C93133"/>
    <w:rsid w:val="00C9340C"/>
    <w:rsid w:val="00C9622C"/>
    <w:rsid w:val="00CA1D58"/>
    <w:rsid w:val="00CB17EF"/>
    <w:rsid w:val="00CB2CDB"/>
    <w:rsid w:val="00CD636A"/>
    <w:rsid w:val="00CD79E8"/>
    <w:rsid w:val="00D02B12"/>
    <w:rsid w:val="00D12A94"/>
    <w:rsid w:val="00D21B04"/>
    <w:rsid w:val="00D2328F"/>
    <w:rsid w:val="00D26E63"/>
    <w:rsid w:val="00D30180"/>
    <w:rsid w:val="00D33625"/>
    <w:rsid w:val="00D36AFF"/>
    <w:rsid w:val="00D52579"/>
    <w:rsid w:val="00D627FD"/>
    <w:rsid w:val="00D72DB5"/>
    <w:rsid w:val="00D73733"/>
    <w:rsid w:val="00DA1EBB"/>
    <w:rsid w:val="00DA26A0"/>
    <w:rsid w:val="00DB2924"/>
    <w:rsid w:val="00DB2971"/>
    <w:rsid w:val="00DB2F07"/>
    <w:rsid w:val="00DB3315"/>
    <w:rsid w:val="00DC1AC2"/>
    <w:rsid w:val="00DD2D7C"/>
    <w:rsid w:val="00DD6E44"/>
    <w:rsid w:val="00DE0FA8"/>
    <w:rsid w:val="00DF6995"/>
    <w:rsid w:val="00E112FC"/>
    <w:rsid w:val="00E114F7"/>
    <w:rsid w:val="00E2025F"/>
    <w:rsid w:val="00E2205B"/>
    <w:rsid w:val="00E228B8"/>
    <w:rsid w:val="00E3457B"/>
    <w:rsid w:val="00E417A5"/>
    <w:rsid w:val="00E4249F"/>
    <w:rsid w:val="00E43FBA"/>
    <w:rsid w:val="00E46832"/>
    <w:rsid w:val="00E53D34"/>
    <w:rsid w:val="00E6095B"/>
    <w:rsid w:val="00E62EBA"/>
    <w:rsid w:val="00E63996"/>
    <w:rsid w:val="00E70148"/>
    <w:rsid w:val="00E73903"/>
    <w:rsid w:val="00E75725"/>
    <w:rsid w:val="00E811D1"/>
    <w:rsid w:val="00E92B0C"/>
    <w:rsid w:val="00EA22C1"/>
    <w:rsid w:val="00EA7530"/>
    <w:rsid w:val="00EA7672"/>
    <w:rsid w:val="00ED379D"/>
    <w:rsid w:val="00ED534E"/>
    <w:rsid w:val="00EF5971"/>
    <w:rsid w:val="00F040E5"/>
    <w:rsid w:val="00F24BCE"/>
    <w:rsid w:val="00F347F6"/>
    <w:rsid w:val="00F36F53"/>
    <w:rsid w:val="00F428FE"/>
    <w:rsid w:val="00F42A13"/>
    <w:rsid w:val="00F51C80"/>
    <w:rsid w:val="00F6351D"/>
    <w:rsid w:val="00F708D2"/>
    <w:rsid w:val="00F80B1D"/>
    <w:rsid w:val="00F85BB2"/>
    <w:rsid w:val="00F86390"/>
    <w:rsid w:val="00F95816"/>
    <w:rsid w:val="00F97045"/>
    <w:rsid w:val="00F97F5E"/>
    <w:rsid w:val="00FA352A"/>
    <w:rsid w:val="00FB0EC8"/>
    <w:rsid w:val="00FB25E0"/>
    <w:rsid w:val="00FB54A0"/>
    <w:rsid w:val="00FB5B0D"/>
    <w:rsid w:val="00FC2998"/>
    <w:rsid w:val="00FC694D"/>
    <w:rsid w:val="00FE4E72"/>
    <w:rsid w:val="00FE5D0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B1C"/>
  </w:style>
  <w:style w:type="paragraph" w:styleId="1">
    <w:name w:val="heading 1"/>
    <w:basedOn w:val="a"/>
    <w:next w:val="a"/>
    <w:link w:val="10"/>
    <w:qFormat/>
    <w:pPr>
      <w:keepNext/>
      <w:tabs>
        <w:tab w:val="right" w:pos="8788"/>
      </w:tabs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mallCaps/>
      <w:spacing w:val="3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ind w:right="-142"/>
      <w:jc w:val="both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Title"/>
    <w:basedOn w:val="a"/>
    <w:link w:val="a7"/>
    <w:qFormat/>
    <w:pPr>
      <w:spacing w:line="360" w:lineRule="auto"/>
      <w:jc w:val="center"/>
    </w:pPr>
    <w:rPr>
      <w:spacing w:val="100"/>
      <w:sz w:val="24"/>
      <w:lang w:val="x-none" w:eastAsia="x-none"/>
    </w:rPr>
  </w:style>
  <w:style w:type="paragraph" w:styleId="a8">
    <w:name w:val="Body Text"/>
    <w:basedOn w:val="a"/>
    <w:link w:val="a9"/>
    <w:uiPriority w:val="99"/>
    <w:pPr>
      <w:ind w:right="4961"/>
      <w:jc w:val="both"/>
    </w:pPr>
    <w:rPr>
      <w:sz w:val="28"/>
      <w:lang w:val="x-none" w:eastAsia="x-none"/>
    </w:rPr>
  </w:style>
  <w:style w:type="paragraph" w:styleId="21">
    <w:name w:val="Body Text 2"/>
    <w:basedOn w:val="a"/>
    <w:link w:val="22"/>
    <w:pPr>
      <w:tabs>
        <w:tab w:val="left" w:pos="9781"/>
      </w:tabs>
      <w:jc w:val="both"/>
    </w:pPr>
    <w:rPr>
      <w:sz w:val="28"/>
      <w:lang w:val="x-none" w:eastAsia="x-none"/>
    </w:rPr>
  </w:style>
  <w:style w:type="paragraph" w:styleId="aa">
    <w:name w:val="Balloon Text"/>
    <w:basedOn w:val="a"/>
    <w:link w:val="ab"/>
    <w:semiHidden/>
    <w:rsid w:val="0014067E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6D23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6D2304"/>
    <w:pPr>
      <w:ind w:left="720"/>
      <w:contextualSpacing/>
    </w:pPr>
  </w:style>
  <w:style w:type="paragraph" w:styleId="ad">
    <w:name w:val="header"/>
    <w:basedOn w:val="a"/>
    <w:link w:val="ae"/>
    <w:rsid w:val="006D23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D2304"/>
  </w:style>
  <w:style w:type="character" w:styleId="af">
    <w:name w:val="Hyperlink"/>
    <w:uiPriority w:val="99"/>
    <w:unhideWhenUsed/>
    <w:rsid w:val="004862DD"/>
    <w:rPr>
      <w:color w:val="0000FF"/>
      <w:u w:val="single"/>
    </w:rPr>
  </w:style>
  <w:style w:type="paragraph" w:customStyle="1" w:styleId="ConsPlusNonformat">
    <w:name w:val="ConsPlusNonformat"/>
    <w:rsid w:val="002107A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2107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grame">
    <w:name w:val="grame"/>
    <w:basedOn w:val="a0"/>
    <w:rsid w:val="002107A3"/>
  </w:style>
  <w:style w:type="character" w:customStyle="1" w:styleId="spelle">
    <w:name w:val="spelle"/>
    <w:basedOn w:val="a0"/>
    <w:rsid w:val="002107A3"/>
  </w:style>
  <w:style w:type="paragraph" w:styleId="af0">
    <w:name w:val="No Spacing"/>
    <w:uiPriority w:val="1"/>
    <w:qFormat/>
    <w:rsid w:val="002107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Текст выноски Знак"/>
    <w:link w:val="aa"/>
    <w:semiHidden/>
    <w:locked/>
    <w:rsid w:val="00E53D3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E53D34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97F5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F8639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F86390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F86390"/>
    <w:pPr>
      <w:spacing w:before="0"/>
    </w:pPr>
    <w:rPr>
      <w:i/>
      <w:iCs/>
    </w:rPr>
  </w:style>
  <w:style w:type="paragraph" w:customStyle="1" w:styleId="af6">
    <w:name w:val="Нормальный (таблица)"/>
    <w:basedOn w:val="a"/>
    <w:next w:val="a"/>
    <w:uiPriority w:val="99"/>
    <w:rsid w:val="008048C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C453FF"/>
    <w:rPr>
      <w:sz w:val="28"/>
    </w:rPr>
  </w:style>
  <w:style w:type="character" w:customStyle="1" w:styleId="af7">
    <w:name w:val="Цветовое выделение"/>
    <w:uiPriority w:val="99"/>
    <w:rsid w:val="00C453FF"/>
    <w:rPr>
      <w:b/>
      <w:bCs/>
      <w:color w:val="26282F"/>
      <w:sz w:val="26"/>
      <w:szCs w:val="26"/>
    </w:rPr>
  </w:style>
  <w:style w:type="character" w:customStyle="1" w:styleId="a7">
    <w:name w:val="Название Знак"/>
    <w:link w:val="a6"/>
    <w:rsid w:val="00A83910"/>
    <w:rPr>
      <w:spacing w:val="100"/>
      <w:sz w:val="24"/>
    </w:rPr>
  </w:style>
  <w:style w:type="character" w:customStyle="1" w:styleId="a9">
    <w:name w:val="Основной текст Знак"/>
    <w:link w:val="a8"/>
    <w:uiPriority w:val="99"/>
    <w:rsid w:val="00A83910"/>
    <w:rPr>
      <w:sz w:val="28"/>
    </w:rPr>
  </w:style>
  <w:style w:type="character" w:customStyle="1" w:styleId="a4">
    <w:name w:val="Нижний колонтитул Знак"/>
    <w:link w:val="a3"/>
    <w:rsid w:val="0009327E"/>
  </w:style>
  <w:style w:type="character" w:customStyle="1" w:styleId="20">
    <w:name w:val="Заголовок 2 Знак"/>
    <w:link w:val="2"/>
    <w:rsid w:val="0009327E"/>
    <w:rPr>
      <w:b/>
      <w:smallCaps/>
      <w:spacing w:val="30"/>
      <w:sz w:val="28"/>
    </w:rPr>
  </w:style>
  <w:style w:type="character" w:customStyle="1" w:styleId="30">
    <w:name w:val="Заголовок 3 Знак"/>
    <w:link w:val="3"/>
    <w:rsid w:val="0009327E"/>
    <w:rPr>
      <w:sz w:val="28"/>
    </w:rPr>
  </w:style>
  <w:style w:type="character" w:customStyle="1" w:styleId="22">
    <w:name w:val="Основной текст 2 Знак"/>
    <w:link w:val="21"/>
    <w:rsid w:val="0009327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B1C"/>
  </w:style>
  <w:style w:type="paragraph" w:styleId="1">
    <w:name w:val="heading 1"/>
    <w:basedOn w:val="a"/>
    <w:next w:val="a"/>
    <w:link w:val="10"/>
    <w:qFormat/>
    <w:pPr>
      <w:keepNext/>
      <w:tabs>
        <w:tab w:val="right" w:pos="8788"/>
      </w:tabs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mallCaps/>
      <w:spacing w:val="3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ind w:right="-142"/>
      <w:jc w:val="both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Title"/>
    <w:basedOn w:val="a"/>
    <w:link w:val="a7"/>
    <w:qFormat/>
    <w:pPr>
      <w:spacing w:line="360" w:lineRule="auto"/>
      <w:jc w:val="center"/>
    </w:pPr>
    <w:rPr>
      <w:spacing w:val="100"/>
      <w:sz w:val="24"/>
      <w:lang w:val="x-none" w:eastAsia="x-none"/>
    </w:rPr>
  </w:style>
  <w:style w:type="paragraph" w:styleId="a8">
    <w:name w:val="Body Text"/>
    <w:basedOn w:val="a"/>
    <w:link w:val="a9"/>
    <w:uiPriority w:val="99"/>
    <w:pPr>
      <w:ind w:right="4961"/>
      <w:jc w:val="both"/>
    </w:pPr>
    <w:rPr>
      <w:sz w:val="28"/>
      <w:lang w:val="x-none" w:eastAsia="x-none"/>
    </w:rPr>
  </w:style>
  <w:style w:type="paragraph" w:styleId="21">
    <w:name w:val="Body Text 2"/>
    <w:basedOn w:val="a"/>
    <w:link w:val="22"/>
    <w:pPr>
      <w:tabs>
        <w:tab w:val="left" w:pos="9781"/>
      </w:tabs>
      <w:jc w:val="both"/>
    </w:pPr>
    <w:rPr>
      <w:sz w:val="28"/>
      <w:lang w:val="x-none" w:eastAsia="x-none"/>
    </w:rPr>
  </w:style>
  <w:style w:type="paragraph" w:styleId="aa">
    <w:name w:val="Balloon Text"/>
    <w:basedOn w:val="a"/>
    <w:link w:val="ab"/>
    <w:semiHidden/>
    <w:rsid w:val="0014067E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6D23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6D2304"/>
    <w:pPr>
      <w:ind w:left="720"/>
      <w:contextualSpacing/>
    </w:pPr>
  </w:style>
  <w:style w:type="paragraph" w:styleId="ad">
    <w:name w:val="header"/>
    <w:basedOn w:val="a"/>
    <w:link w:val="ae"/>
    <w:rsid w:val="006D23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D2304"/>
  </w:style>
  <w:style w:type="character" w:styleId="af">
    <w:name w:val="Hyperlink"/>
    <w:uiPriority w:val="99"/>
    <w:unhideWhenUsed/>
    <w:rsid w:val="004862DD"/>
    <w:rPr>
      <w:color w:val="0000FF"/>
      <w:u w:val="single"/>
    </w:rPr>
  </w:style>
  <w:style w:type="paragraph" w:customStyle="1" w:styleId="ConsPlusNonformat">
    <w:name w:val="ConsPlusNonformat"/>
    <w:rsid w:val="002107A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2107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grame">
    <w:name w:val="grame"/>
    <w:basedOn w:val="a0"/>
    <w:rsid w:val="002107A3"/>
  </w:style>
  <w:style w:type="character" w:customStyle="1" w:styleId="spelle">
    <w:name w:val="spelle"/>
    <w:basedOn w:val="a0"/>
    <w:rsid w:val="002107A3"/>
  </w:style>
  <w:style w:type="paragraph" w:styleId="af0">
    <w:name w:val="No Spacing"/>
    <w:uiPriority w:val="1"/>
    <w:qFormat/>
    <w:rsid w:val="002107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Текст выноски Знак"/>
    <w:link w:val="aa"/>
    <w:semiHidden/>
    <w:locked/>
    <w:rsid w:val="00E53D3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E53D34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97F5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F8639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F86390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F86390"/>
    <w:pPr>
      <w:spacing w:before="0"/>
    </w:pPr>
    <w:rPr>
      <w:i/>
      <w:iCs/>
    </w:rPr>
  </w:style>
  <w:style w:type="paragraph" w:customStyle="1" w:styleId="af6">
    <w:name w:val="Нормальный (таблица)"/>
    <w:basedOn w:val="a"/>
    <w:next w:val="a"/>
    <w:uiPriority w:val="99"/>
    <w:rsid w:val="008048C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C453FF"/>
    <w:rPr>
      <w:sz w:val="28"/>
    </w:rPr>
  </w:style>
  <w:style w:type="character" w:customStyle="1" w:styleId="af7">
    <w:name w:val="Цветовое выделение"/>
    <w:uiPriority w:val="99"/>
    <w:rsid w:val="00C453FF"/>
    <w:rPr>
      <w:b/>
      <w:bCs/>
      <w:color w:val="26282F"/>
      <w:sz w:val="26"/>
      <w:szCs w:val="26"/>
    </w:rPr>
  </w:style>
  <w:style w:type="character" w:customStyle="1" w:styleId="a7">
    <w:name w:val="Название Знак"/>
    <w:link w:val="a6"/>
    <w:rsid w:val="00A83910"/>
    <w:rPr>
      <w:spacing w:val="100"/>
      <w:sz w:val="24"/>
    </w:rPr>
  </w:style>
  <w:style w:type="character" w:customStyle="1" w:styleId="a9">
    <w:name w:val="Основной текст Знак"/>
    <w:link w:val="a8"/>
    <w:uiPriority w:val="99"/>
    <w:rsid w:val="00A83910"/>
    <w:rPr>
      <w:sz w:val="28"/>
    </w:rPr>
  </w:style>
  <w:style w:type="character" w:customStyle="1" w:styleId="a4">
    <w:name w:val="Нижний колонтитул Знак"/>
    <w:link w:val="a3"/>
    <w:rsid w:val="0009327E"/>
  </w:style>
  <w:style w:type="character" w:customStyle="1" w:styleId="20">
    <w:name w:val="Заголовок 2 Знак"/>
    <w:link w:val="2"/>
    <w:rsid w:val="0009327E"/>
    <w:rPr>
      <w:b/>
      <w:smallCaps/>
      <w:spacing w:val="30"/>
      <w:sz w:val="28"/>
    </w:rPr>
  </w:style>
  <w:style w:type="character" w:customStyle="1" w:styleId="30">
    <w:name w:val="Заголовок 3 Знак"/>
    <w:link w:val="3"/>
    <w:rsid w:val="0009327E"/>
    <w:rPr>
      <w:sz w:val="28"/>
    </w:rPr>
  </w:style>
  <w:style w:type="character" w:customStyle="1" w:styleId="22">
    <w:name w:val="Основной текст 2 Знак"/>
    <w:link w:val="21"/>
    <w:rsid w:val="0009327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in.chita.ru" TargetMode="External"/><Relationship Id="rId18" Type="http://schemas.openxmlformats.org/officeDocument/2006/relationships/hyperlink" Target="garantF1://6049634.0" TargetMode="External"/><Relationship Id="rId26" Type="http://schemas.openxmlformats.org/officeDocument/2006/relationships/hyperlink" Target="garantF1://6233630.0" TargetMode="External"/><Relationship Id="rId39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9855555.10000" TargetMode="External"/><Relationship Id="rId34" Type="http://schemas.openxmlformats.org/officeDocument/2006/relationships/hyperlink" Target="garantF1://19855555.10000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A7CD62F1570B60D09CFBE7BD2262BBA3DCB7E59F36E4A26DB63554B80477B1B293E02F06DD912DE9E664ABCAd7u5C" TargetMode="External"/><Relationship Id="rId17" Type="http://schemas.openxmlformats.org/officeDocument/2006/relationships/hyperlink" Target="garantF1://6049634.1000" TargetMode="External"/><Relationship Id="rId25" Type="http://schemas.openxmlformats.org/officeDocument/2006/relationships/hyperlink" Target="garantF1://86598.0" TargetMode="External"/><Relationship Id="rId33" Type="http://schemas.openxmlformats.org/officeDocument/2006/relationships/hyperlink" Target="garantF1://6049681.0" TargetMode="External"/><Relationship Id="rId38" Type="http://schemas.openxmlformats.org/officeDocument/2006/relationships/hyperlink" Target="garantF1://19855555.1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6049681.0" TargetMode="External"/><Relationship Id="rId29" Type="http://schemas.openxmlformats.org/officeDocument/2006/relationships/hyperlink" Target="garantF1://86367.0" TargetMode="External"/><Relationship Id="rId41" Type="http://schemas.openxmlformats.org/officeDocument/2006/relationships/hyperlink" Target="garantF1://86367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A7CD62F1570B60D09CFBE7BD2262BBA3DCB7E59F36E4A26DB63554B80477B1B293E02F06DD912DE9E664ABCAd7u5C" TargetMode="External"/><Relationship Id="rId24" Type="http://schemas.openxmlformats.org/officeDocument/2006/relationships/hyperlink" Target="garantF1://6049634.0" TargetMode="External"/><Relationship Id="rId32" Type="http://schemas.openxmlformats.org/officeDocument/2006/relationships/hyperlink" Target="garantF1://86598.0" TargetMode="External"/><Relationship Id="rId37" Type="http://schemas.openxmlformats.org/officeDocument/2006/relationships/hyperlink" Target="garantF1://86367.0" TargetMode="External"/><Relationship Id="rId40" Type="http://schemas.openxmlformats.org/officeDocument/2006/relationships/hyperlink" Target="consultantplus://offline/ref=90CECE686FD183ACCD44B4057BD120CDE33E04B3206E371D10F060812621D0B1579B79849E193073999AB1y6L7G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9855555.10000" TargetMode="External"/><Relationship Id="rId23" Type="http://schemas.openxmlformats.org/officeDocument/2006/relationships/hyperlink" Target="garantF1://6049634.1000" TargetMode="External"/><Relationship Id="rId28" Type="http://schemas.openxmlformats.org/officeDocument/2006/relationships/hyperlink" Target="garantF1://19855555.10000" TargetMode="External"/><Relationship Id="rId36" Type="http://schemas.openxmlformats.org/officeDocument/2006/relationships/hyperlink" Target="garantF1://19855555.10000" TargetMode="External"/><Relationship Id="rId10" Type="http://schemas.openxmlformats.org/officeDocument/2006/relationships/hyperlink" Target="http://xn--80abucjiibhv9a.xn--p1ai/%D0%B4%D0%BE%D0%BA%D1%83%D0%BC%D0%B5%D0%BD%D1%82%D1%8B/6775/%D1%84%D0%B0%D0%B9%D0%BB/5741/Obrazovanie_i_nauka.zip" TargetMode="External"/><Relationship Id="rId19" Type="http://schemas.openxmlformats.org/officeDocument/2006/relationships/hyperlink" Target="garantF1://86598.0" TargetMode="External"/><Relationship Id="rId31" Type="http://schemas.openxmlformats.org/officeDocument/2006/relationships/hyperlink" Target="garantF1://6049634.0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garantF1://86367.0" TargetMode="External"/><Relationship Id="rId27" Type="http://schemas.openxmlformats.org/officeDocument/2006/relationships/hyperlink" Target="garantF1://6049681.0" TargetMode="External"/><Relationship Id="rId30" Type="http://schemas.openxmlformats.org/officeDocument/2006/relationships/hyperlink" Target="garantF1://6049634.1000" TargetMode="External"/><Relationship Id="rId35" Type="http://schemas.openxmlformats.org/officeDocument/2006/relationships/hyperlink" Target="garantF1://86367.0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1096;%20&#1072;%20&#1073;%20&#1083;%20&#1086;%20&#1085;%20&#1099;\&#1087;&#1086;&#1089;&#1090;&#1072;&#1085;&#1086;&#1074;&#1083;&#1077;&#1085;&#1080;&#1077;200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E74C-3F62-4CED-81C4-E0A45326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постановление2008</Template>
  <TotalTime>0</TotalTime>
  <Pages>70</Pages>
  <Words>20847</Words>
  <Characters>118834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Читы</Company>
  <LinksUpToDate>false</LinksUpToDate>
  <CharactersWithSpaces>139403</CharactersWithSpaces>
  <SharedDoc>false</SharedDoc>
  <HLinks>
    <vt:vector size="306" baseType="variant">
      <vt:variant>
        <vt:i4>6684710</vt:i4>
      </vt:variant>
      <vt:variant>
        <vt:i4>150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327687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consultantplus://offline/ref=90CECE686FD183ACCD44B4057BD120CDE33E04B3206E371D10F060812621D0B1579B79849E193073999AB1y6L7G</vt:lpwstr>
      </vt:variant>
      <vt:variant>
        <vt:lpwstr/>
      </vt:variant>
      <vt:variant>
        <vt:i4>6684710</vt:i4>
      </vt:variant>
      <vt:variant>
        <vt:i4>141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6422581</vt:i4>
      </vt:variant>
      <vt:variant>
        <vt:i4>135</vt:i4>
      </vt:variant>
      <vt:variant>
        <vt:i4>0</vt:i4>
      </vt:variant>
      <vt:variant>
        <vt:i4>5</vt:i4>
      </vt:variant>
      <vt:variant>
        <vt:lpwstr>garantf1://19855555.10000/</vt:lpwstr>
      </vt:variant>
      <vt:variant>
        <vt:lpwstr/>
      </vt:variant>
      <vt:variant>
        <vt:i4>2752528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6684710</vt:i4>
      </vt:variant>
      <vt:variant>
        <vt:i4>126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6422581</vt:i4>
      </vt:variant>
      <vt:variant>
        <vt:i4>120</vt:i4>
      </vt:variant>
      <vt:variant>
        <vt:i4>0</vt:i4>
      </vt:variant>
      <vt:variant>
        <vt:i4>5</vt:i4>
      </vt:variant>
      <vt:variant>
        <vt:lpwstr>garantf1://19855555.10000/</vt:lpwstr>
      </vt:variant>
      <vt:variant>
        <vt:lpwstr/>
      </vt:variant>
      <vt:variant>
        <vt:i4>2752529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6684710</vt:i4>
      </vt:variant>
      <vt:variant>
        <vt:i4>114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6422581</vt:i4>
      </vt:variant>
      <vt:variant>
        <vt:i4>108</vt:i4>
      </vt:variant>
      <vt:variant>
        <vt:i4>0</vt:i4>
      </vt:variant>
      <vt:variant>
        <vt:i4>5</vt:i4>
      </vt:variant>
      <vt:variant>
        <vt:lpwstr>garantf1://19855555.10000/</vt:lpwstr>
      </vt:variant>
      <vt:variant>
        <vt:lpwstr/>
      </vt:variant>
      <vt:variant>
        <vt:i4>6225943</vt:i4>
      </vt:variant>
      <vt:variant>
        <vt:i4>105</vt:i4>
      </vt:variant>
      <vt:variant>
        <vt:i4>0</vt:i4>
      </vt:variant>
      <vt:variant>
        <vt:i4>5</vt:i4>
      </vt:variant>
      <vt:variant>
        <vt:lpwstr>garantf1://6049681.0/</vt:lpwstr>
      </vt:variant>
      <vt:variant>
        <vt:lpwstr/>
      </vt:variant>
      <vt:variant>
        <vt:i4>7274537</vt:i4>
      </vt:variant>
      <vt:variant>
        <vt:i4>102</vt:i4>
      </vt:variant>
      <vt:variant>
        <vt:i4>0</vt:i4>
      </vt:variant>
      <vt:variant>
        <vt:i4>5</vt:i4>
      </vt:variant>
      <vt:variant>
        <vt:lpwstr>garantf1://86598.0/</vt:lpwstr>
      </vt:variant>
      <vt:variant>
        <vt:lpwstr/>
      </vt:variant>
      <vt:variant>
        <vt:i4>5898268</vt:i4>
      </vt:variant>
      <vt:variant>
        <vt:i4>99</vt:i4>
      </vt:variant>
      <vt:variant>
        <vt:i4>0</vt:i4>
      </vt:variant>
      <vt:variant>
        <vt:i4>5</vt:i4>
      </vt:variant>
      <vt:variant>
        <vt:lpwstr>garantf1://6049634.0/</vt:lpwstr>
      </vt:variant>
      <vt:variant>
        <vt:lpwstr/>
      </vt:variant>
      <vt:variant>
        <vt:i4>4456476</vt:i4>
      </vt:variant>
      <vt:variant>
        <vt:i4>96</vt:i4>
      </vt:variant>
      <vt:variant>
        <vt:i4>0</vt:i4>
      </vt:variant>
      <vt:variant>
        <vt:i4>5</vt:i4>
      </vt:variant>
      <vt:variant>
        <vt:lpwstr>garantf1://6049634.1000/</vt:lpwstr>
      </vt:variant>
      <vt:variant>
        <vt:lpwstr/>
      </vt:variant>
      <vt:variant>
        <vt:i4>2752528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6684710</vt:i4>
      </vt:variant>
      <vt:variant>
        <vt:i4>87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6422581</vt:i4>
      </vt:variant>
      <vt:variant>
        <vt:i4>81</vt:i4>
      </vt:variant>
      <vt:variant>
        <vt:i4>0</vt:i4>
      </vt:variant>
      <vt:variant>
        <vt:i4>5</vt:i4>
      </vt:variant>
      <vt:variant>
        <vt:lpwstr>garantf1://19855555.10000/</vt:lpwstr>
      </vt:variant>
      <vt:variant>
        <vt:lpwstr/>
      </vt:variant>
      <vt:variant>
        <vt:i4>6225943</vt:i4>
      </vt:variant>
      <vt:variant>
        <vt:i4>78</vt:i4>
      </vt:variant>
      <vt:variant>
        <vt:i4>0</vt:i4>
      </vt:variant>
      <vt:variant>
        <vt:i4>5</vt:i4>
      </vt:variant>
      <vt:variant>
        <vt:lpwstr>garantf1://6049681.0/</vt:lpwstr>
      </vt:variant>
      <vt:variant>
        <vt:lpwstr/>
      </vt:variant>
      <vt:variant>
        <vt:i4>5832724</vt:i4>
      </vt:variant>
      <vt:variant>
        <vt:i4>75</vt:i4>
      </vt:variant>
      <vt:variant>
        <vt:i4>0</vt:i4>
      </vt:variant>
      <vt:variant>
        <vt:i4>5</vt:i4>
      </vt:variant>
      <vt:variant>
        <vt:lpwstr>garantf1://6233630.0/</vt:lpwstr>
      </vt:variant>
      <vt:variant>
        <vt:lpwstr/>
      </vt:variant>
      <vt:variant>
        <vt:i4>7274537</vt:i4>
      </vt:variant>
      <vt:variant>
        <vt:i4>72</vt:i4>
      </vt:variant>
      <vt:variant>
        <vt:i4>0</vt:i4>
      </vt:variant>
      <vt:variant>
        <vt:i4>5</vt:i4>
      </vt:variant>
      <vt:variant>
        <vt:lpwstr>garantf1://86598.0/</vt:lpwstr>
      </vt:variant>
      <vt:variant>
        <vt:lpwstr/>
      </vt:variant>
      <vt:variant>
        <vt:i4>5898268</vt:i4>
      </vt:variant>
      <vt:variant>
        <vt:i4>69</vt:i4>
      </vt:variant>
      <vt:variant>
        <vt:i4>0</vt:i4>
      </vt:variant>
      <vt:variant>
        <vt:i4>5</vt:i4>
      </vt:variant>
      <vt:variant>
        <vt:lpwstr>garantf1://6049634.0/</vt:lpwstr>
      </vt:variant>
      <vt:variant>
        <vt:lpwstr/>
      </vt:variant>
      <vt:variant>
        <vt:i4>4456476</vt:i4>
      </vt:variant>
      <vt:variant>
        <vt:i4>66</vt:i4>
      </vt:variant>
      <vt:variant>
        <vt:i4>0</vt:i4>
      </vt:variant>
      <vt:variant>
        <vt:i4>5</vt:i4>
      </vt:variant>
      <vt:variant>
        <vt:lpwstr>garantf1://6049634.1000/</vt:lpwstr>
      </vt:variant>
      <vt:variant>
        <vt:lpwstr/>
      </vt:variant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6684710</vt:i4>
      </vt:variant>
      <vt:variant>
        <vt:i4>57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6422581</vt:i4>
      </vt:variant>
      <vt:variant>
        <vt:i4>51</vt:i4>
      </vt:variant>
      <vt:variant>
        <vt:i4>0</vt:i4>
      </vt:variant>
      <vt:variant>
        <vt:i4>5</vt:i4>
      </vt:variant>
      <vt:variant>
        <vt:lpwstr>garantf1://19855555.10000/</vt:lpwstr>
      </vt:variant>
      <vt:variant>
        <vt:lpwstr/>
      </vt:variant>
      <vt:variant>
        <vt:i4>6225943</vt:i4>
      </vt:variant>
      <vt:variant>
        <vt:i4>48</vt:i4>
      </vt:variant>
      <vt:variant>
        <vt:i4>0</vt:i4>
      </vt:variant>
      <vt:variant>
        <vt:i4>5</vt:i4>
      </vt:variant>
      <vt:variant>
        <vt:lpwstr>garantf1://6049681.0/</vt:lpwstr>
      </vt:variant>
      <vt:variant>
        <vt:lpwstr/>
      </vt:variant>
      <vt:variant>
        <vt:i4>7274537</vt:i4>
      </vt:variant>
      <vt:variant>
        <vt:i4>45</vt:i4>
      </vt:variant>
      <vt:variant>
        <vt:i4>0</vt:i4>
      </vt:variant>
      <vt:variant>
        <vt:i4>5</vt:i4>
      </vt:variant>
      <vt:variant>
        <vt:lpwstr>garantf1://86598.0/</vt:lpwstr>
      </vt:variant>
      <vt:variant>
        <vt:lpwstr/>
      </vt:variant>
      <vt:variant>
        <vt:i4>5898268</vt:i4>
      </vt:variant>
      <vt:variant>
        <vt:i4>42</vt:i4>
      </vt:variant>
      <vt:variant>
        <vt:i4>0</vt:i4>
      </vt:variant>
      <vt:variant>
        <vt:i4>5</vt:i4>
      </vt:variant>
      <vt:variant>
        <vt:lpwstr>garantf1://6049634.0/</vt:lpwstr>
      </vt:variant>
      <vt:variant>
        <vt:lpwstr/>
      </vt:variant>
      <vt:variant>
        <vt:i4>4456476</vt:i4>
      </vt:variant>
      <vt:variant>
        <vt:i4>39</vt:i4>
      </vt:variant>
      <vt:variant>
        <vt:i4>0</vt:i4>
      </vt:variant>
      <vt:variant>
        <vt:i4>5</vt:i4>
      </vt:variant>
      <vt:variant>
        <vt:lpwstr>garantf1://6049634.1000/</vt:lpwstr>
      </vt:variant>
      <vt:variant>
        <vt:lpwstr/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6422581</vt:i4>
      </vt:variant>
      <vt:variant>
        <vt:i4>24</vt:i4>
      </vt:variant>
      <vt:variant>
        <vt:i4>0</vt:i4>
      </vt:variant>
      <vt:variant>
        <vt:i4>5</vt:i4>
      </vt:variant>
      <vt:variant>
        <vt:lpwstr>garantf1://19855555.10000/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8323124</vt:i4>
      </vt:variant>
      <vt:variant>
        <vt:i4>9</vt:i4>
      </vt:variant>
      <vt:variant>
        <vt:i4>0</vt:i4>
      </vt:variant>
      <vt:variant>
        <vt:i4>5</vt:i4>
      </vt:variant>
      <vt:variant>
        <vt:lpwstr>http://www.admin.chita.ru/</vt:lpwstr>
      </vt:variant>
      <vt:variant>
        <vt:lpwstr/>
      </vt:variant>
      <vt:variant>
        <vt:i4>196692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consultantplus://offline/ref=07A7CD62F1570B60D09CFBE7BD2262BBA3DCB7E59F36E4A26DB63554B80477B1B293E02F06DD912DE9E664ABCAd7u5C</vt:lpwstr>
      </vt:variant>
      <vt:variant>
        <vt:lpwstr/>
      </vt:variant>
      <vt:variant>
        <vt:i4>196692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consultantplus://offline/ref=07A7CD62F1570B60D09CFBE7BD2262BBA3DCB7E59F36E4A26DB63554B80477B1B293E02F06DD912DE9E664ABCAd7u5C</vt:lpwstr>
      </vt:variant>
      <vt:variant>
        <vt:lpwstr/>
      </vt:variant>
      <vt:variant>
        <vt:i4>73662511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http://минобрнауки.рф/%D0%B4%D0%BE%D0%BA%D1%83%D0%BC%D0%B5%D0%BD%D1%82%D1%8B/6775/%D1%84%D0%B0%D0%B9%D0%BB/5741/Obrazovanie_i_nauka.zip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Alferova</dc:creator>
  <cp:lastModifiedBy>GordeevAV</cp:lastModifiedBy>
  <cp:revision>2</cp:revision>
  <cp:lastPrinted>2016-02-04T03:50:00Z</cp:lastPrinted>
  <dcterms:created xsi:type="dcterms:W3CDTF">2016-03-10T09:28:00Z</dcterms:created>
  <dcterms:modified xsi:type="dcterms:W3CDTF">2016-03-10T09:28:00Z</dcterms:modified>
</cp:coreProperties>
</file>