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DC" w:rsidRDefault="00415FDC" w:rsidP="004002BA">
      <w:pPr>
        <w:jc w:val="right"/>
        <w:rPr>
          <w:sz w:val="20"/>
          <w:szCs w:val="20"/>
        </w:rPr>
      </w:pPr>
      <w:r w:rsidRPr="00A60954">
        <w:rPr>
          <w:sz w:val="20"/>
          <w:szCs w:val="20"/>
        </w:rPr>
        <w:t>Муниципальное образование__________________________________</w:t>
      </w:r>
    </w:p>
    <w:p w:rsidR="0084794C" w:rsidRDefault="0084794C" w:rsidP="00A60954">
      <w:pPr>
        <w:ind w:left="3824" w:right="-144"/>
        <w:jc w:val="center"/>
        <w:rPr>
          <w:sz w:val="22"/>
          <w:szCs w:val="22"/>
        </w:rPr>
      </w:pPr>
    </w:p>
    <w:p w:rsidR="009A42FD" w:rsidRPr="00080A56" w:rsidRDefault="00A60954" w:rsidP="00A60954">
      <w:pPr>
        <w:ind w:left="3824" w:right="-144"/>
        <w:jc w:val="center"/>
        <w:rPr>
          <w:spacing w:val="30"/>
          <w:sz w:val="20"/>
          <w:szCs w:val="20"/>
        </w:rPr>
      </w:pPr>
      <w:r>
        <w:rPr>
          <w:sz w:val="22"/>
          <w:szCs w:val="22"/>
        </w:rPr>
        <w:t xml:space="preserve">    </w:t>
      </w:r>
      <w:r w:rsidR="00415FDC" w:rsidRPr="00080A56">
        <w:rPr>
          <w:sz w:val="22"/>
          <w:szCs w:val="22"/>
        </w:rPr>
        <w:t xml:space="preserve">Руководителю  </w:t>
      </w:r>
      <w:r>
        <w:rPr>
          <w:sz w:val="22"/>
          <w:szCs w:val="22"/>
        </w:rPr>
        <w:t xml:space="preserve">МОУО  </w:t>
      </w:r>
      <w:r w:rsidR="00415FDC" w:rsidRPr="00080A56">
        <w:rPr>
          <w:sz w:val="22"/>
          <w:szCs w:val="22"/>
        </w:rPr>
        <w:t>________________________________</w:t>
      </w:r>
    </w:p>
    <w:p w:rsidR="0084794C" w:rsidRDefault="0084794C" w:rsidP="004002BA">
      <w:pPr>
        <w:jc w:val="both"/>
        <w:rPr>
          <w:b/>
          <w:sz w:val="40"/>
          <w:szCs w:val="40"/>
          <w:vertAlign w:val="superscript"/>
        </w:rPr>
      </w:pPr>
    </w:p>
    <w:p w:rsidR="009A42FD" w:rsidRPr="00080A56" w:rsidRDefault="00074044" w:rsidP="0084794C">
      <w:pPr>
        <w:ind w:left="284" w:hanging="284"/>
        <w:jc w:val="center"/>
        <w:rPr>
          <w:sz w:val="40"/>
          <w:szCs w:val="40"/>
          <w:vertAlign w:val="superscript"/>
        </w:rPr>
      </w:pPr>
      <w:r w:rsidRPr="00080A56">
        <w:rPr>
          <w:b/>
          <w:spacing w:val="30"/>
        </w:rPr>
        <w:t>Заявление</w:t>
      </w:r>
      <w:r w:rsidR="0074029C" w:rsidRPr="00080A56">
        <w:rPr>
          <w:b/>
          <w:spacing w:val="3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1"/>
        <w:gridCol w:w="339"/>
        <w:gridCol w:w="340"/>
        <w:gridCol w:w="339"/>
        <w:gridCol w:w="340"/>
        <w:gridCol w:w="339"/>
        <w:gridCol w:w="340"/>
        <w:gridCol w:w="339"/>
        <w:gridCol w:w="340"/>
        <w:gridCol w:w="339"/>
        <w:gridCol w:w="340"/>
        <w:gridCol w:w="339"/>
        <w:gridCol w:w="340"/>
        <w:gridCol w:w="340"/>
        <w:gridCol w:w="339"/>
        <w:gridCol w:w="340"/>
        <w:gridCol w:w="339"/>
        <w:gridCol w:w="340"/>
        <w:gridCol w:w="339"/>
        <w:gridCol w:w="340"/>
        <w:gridCol w:w="339"/>
      </w:tblGrid>
      <w:tr w:rsidR="009A42FD" w:rsidRPr="00080A56" w:rsidTr="0060139A">
        <w:trPr>
          <w:trHeight w:val="284"/>
        </w:trPr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2FD" w:rsidRPr="00080A56" w:rsidRDefault="009A42FD" w:rsidP="00074044">
            <w:pPr>
              <w:jc w:val="both"/>
            </w:pPr>
            <w:r w:rsidRPr="00080A56">
              <w:rPr>
                <w:sz w:val="22"/>
                <w:szCs w:val="22"/>
              </w:rPr>
              <w:t>Я,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074044">
            <w:pPr>
              <w:ind w:left="284" w:hanging="284"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074044">
            <w:pPr>
              <w:ind w:left="284" w:hanging="284"/>
              <w:jc w:val="both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074044">
            <w:pPr>
              <w:ind w:left="284" w:hanging="284"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074044">
            <w:pPr>
              <w:ind w:left="284" w:hanging="284"/>
              <w:jc w:val="both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074044">
            <w:pPr>
              <w:ind w:left="284" w:hanging="284"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074044">
            <w:pPr>
              <w:ind w:left="284" w:hanging="284"/>
              <w:jc w:val="both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074044">
            <w:pPr>
              <w:ind w:left="284" w:hanging="284"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074044">
            <w:pPr>
              <w:ind w:left="284" w:hanging="284"/>
              <w:jc w:val="both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074044">
            <w:pPr>
              <w:ind w:left="284" w:hanging="284"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074044">
            <w:pPr>
              <w:ind w:left="284" w:hanging="284"/>
              <w:jc w:val="both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074044">
            <w:pPr>
              <w:ind w:left="284" w:hanging="284"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074044">
            <w:pPr>
              <w:ind w:left="284" w:hanging="284"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074044">
            <w:pPr>
              <w:ind w:left="284" w:hanging="284"/>
              <w:jc w:val="both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074044">
            <w:pPr>
              <w:ind w:left="284" w:hanging="284"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074044">
            <w:pPr>
              <w:ind w:left="284" w:hanging="284"/>
              <w:jc w:val="both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074044">
            <w:pPr>
              <w:ind w:left="284" w:hanging="284"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074044">
            <w:pPr>
              <w:ind w:left="284" w:hanging="284"/>
              <w:jc w:val="both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074044">
            <w:pPr>
              <w:ind w:left="284" w:hanging="284"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074044">
            <w:pPr>
              <w:ind w:left="284" w:hanging="284"/>
              <w:jc w:val="both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074044">
            <w:pPr>
              <w:ind w:left="284" w:hanging="284"/>
              <w:jc w:val="both"/>
            </w:pPr>
          </w:p>
        </w:tc>
      </w:tr>
    </w:tbl>
    <w:p w:rsidR="009A42FD" w:rsidRPr="00080A56" w:rsidRDefault="009A42FD" w:rsidP="00074044">
      <w:pPr>
        <w:ind w:left="284" w:hanging="284"/>
        <w:jc w:val="center"/>
        <w:rPr>
          <w:sz w:val="22"/>
          <w:szCs w:val="22"/>
          <w:vertAlign w:val="superscript"/>
        </w:rPr>
      </w:pPr>
      <w:r w:rsidRPr="00080A56">
        <w:rPr>
          <w:sz w:val="22"/>
          <w:szCs w:val="22"/>
          <w:vertAlign w:val="superscript"/>
        </w:rPr>
        <w:t>фамилия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1"/>
        <w:gridCol w:w="339"/>
        <w:gridCol w:w="340"/>
        <w:gridCol w:w="339"/>
        <w:gridCol w:w="340"/>
        <w:gridCol w:w="339"/>
        <w:gridCol w:w="340"/>
        <w:gridCol w:w="339"/>
        <w:gridCol w:w="340"/>
        <w:gridCol w:w="339"/>
        <w:gridCol w:w="340"/>
        <w:gridCol w:w="339"/>
        <w:gridCol w:w="340"/>
        <w:gridCol w:w="340"/>
        <w:gridCol w:w="339"/>
        <w:gridCol w:w="340"/>
        <w:gridCol w:w="339"/>
        <w:gridCol w:w="340"/>
        <w:gridCol w:w="339"/>
        <w:gridCol w:w="340"/>
        <w:gridCol w:w="339"/>
      </w:tblGrid>
      <w:tr w:rsidR="009A42FD" w:rsidRPr="00080A56" w:rsidTr="0060139A">
        <w:trPr>
          <w:trHeight w:val="273"/>
        </w:trPr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2FD" w:rsidRPr="00080A56" w:rsidRDefault="009A42FD" w:rsidP="00074044">
            <w:pPr>
              <w:ind w:left="284" w:hanging="284"/>
              <w:jc w:val="center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074044">
            <w:pPr>
              <w:ind w:left="284" w:hanging="284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074044">
            <w:pPr>
              <w:ind w:left="284" w:hanging="284"/>
              <w:jc w:val="center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074044">
            <w:pPr>
              <w:ind w:left="284" w:hanging="284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074044">
            <w:pPr>
              <w:ind w:left="284" w:hanging="284"/>
              <w:jc w:val="center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074044">
            <w:pPr>
              <w:ind w:left="284" w:hanging="284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074044">
            <w:pPr>
              <w:ind w:left="284" w:hanging="284"/>
              <w:jc w:val="center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074044">
            <w:pPr>
              <w:ind w:left="284" w:hanging="284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074044">
            <w:pPr>
              <w:ind w:left="284" w:hanging="284"/>
              <w:jc w:val="center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074044">
            <w:pPr>
              <w:ind w:left="284" w:hanging="284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074044">
            <w:pPr>
              <w:ind w:left="284" w:hanging="284"/>
              <w:jc w:val="center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074044">
            <w:pPr>
              <w:ind w:left="284" w:hanging="284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074044">
            <w:pPr>
              <w:ind w:left="284" w:hanging="284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074044">
            <w:pPr>
              <w:ind w:left="284" w:hanging="284"/>
              <w:jc w:val="center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074044">
            <w:pPr>
              <w:ind w:left="284" w:hanging="284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074044">
            <w:pPr>
              <w:ind w:left="284" w:hanging="284"/>
              <w:jc w:val="center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074044">
            <w:pPr>
              <w:ind w:left="284" w:hanging="284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074044">
            <w:pPr>
              <w:ind w:left="284" w:hanging="284"/>
              <w:jc w:val="center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074044">
            <w:pPr>
              <w:ind w:left="284" w:hanging="284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074044">
            <w:pPr>
              <w:ind w:left="284" w:hanging="284"/>
              <w:jc w:val="center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074044">
            <w:pPr>
              <w:ind w:left="284" w:hanging="284"/>
              <w:jc w:val="center"/>
            </w:pPr>
          </w:p>
        </w:tc>
      </w:tr>
    </w:tbl>
    <w:p w:rsidR="009A42FD" w:rsidRPr="00080A56" w:rsidRDefault="009A42FD" w:rsidP="00074044">
      <w:pPr>
        <w:ind w:left="284" w:hanging="284"/>
        <w:jc w:val="center"/>
        <w:rPr>
          <w:sz w:val="22"/>
          <w:szCs w:val="22"/>
          <w:vertAlign w:val="superscript"/>
        </w:rPr>
      </w:pPr>
      <w:r w:rsidRPr="00080A56">
        <w:rPr>
          <w:sz w:val="22"/>
          <w:szCs w:val="22"/>
          <w:vertAlign w:val="superscript"/>
        </w:rPr>
        <w:t>имя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1"/>
        <w:gridCol w:w="339"/>
        <w:gridCol w:w="340"/>
        <w:gridCol w:w="339"/>
        <w:gridCol w:w="340"/>
        <w:gridCol w:w="339"/>
        <w:gridCol w:w="340"/>
        <w:gridCol w:w="339"/>
        <w:gridCol w:w="340"/>
        <w:gridCol w:w="339"/>
        <w:gridCol w:w="340"/>
        <w:gridCol w:w="339"/>
        <w:gridCol w:w="340"/>
        <w:gridCol w:w="340"/>
        <w:gridCol w:w="339"/>
        <w:gridCol w:w="340"/>
        <w:gridCol w:w="339"/>
        <w:gridCol w:w="340"/>
        <w:gridCol w:w="339"/>
        <w:gridCol w:w="340"/>
        <w:gridCol w:w="339"/>
      </w:tblGrid>
      <w:tr w:rsidR="009A42FD" w:rsidRPr="00080A56" w:rsidTr="0060139A">
        <w:trPr>
          <w:trHeight w:val="302"/>
        </w:trPr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2FD" w:rsidRPr="00080A56" w:rsidRDefault="009A42FD" w:rsidP="00074044">
            <w:pPr>
              <w:ind w:left="284" w:hanging="284"/>
              <w:jc w:val="center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074044">
            <w:pPr>
              <w:ind w:left="284" w:hanging="284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074044">
            <w:pPr>
              <w:ind w:left="284" w:hanging="284"/>
              <w:jc w:val="center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074044">
            <w:pPr>
              <w:ind w:left="284" w:hanging="284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074044">
            <w:pPr>
              <w:ind w:left="284" w:hanging="284"/>
              <w:jc w:val="center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074044">
            <w:pPr>
              <w:ind w:left="284" w:hanging="284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074044">
            <w:pPr>
              <w:ind w:left="284" w:hanging="284"/>
              <w:jc w:val="center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074044">
            <w:pPr>
              <w:ind w:left="284" w:hanging="284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074044">
            <w:pPr>
              <w:ind w:left="284" w:hanging="284"/>
              <w:jc w:val="center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074044">
            <w:pPr>
              <w:ind w:left="284" w:hanging="284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074044">
            <w:pPr>
              <w:ind w:left="284" w:hanging="284"/>
              <w:jc w:val="center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074044">
            <w:pPr>
              <w:ind w:left="284" w:hanging="284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074044">
            <w:pPr>
              <w:ind w:left="284" w:hanging="284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074044">
            <w:pPr>
              <w:ind w:left="284" w:hanging="284"/>
              <w:jc w:val="center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074044">
            <w:pPr>
              <w:ind w:left="284" w:hanging="284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074044">
            <w:pPr>
              <w:ind w:left="284" w:hanging="284"/>
              <w:jc w:val="center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074044">
            <w:pPr>
              <w:ind w:left="284" w:hanging="284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074044">
            <w:pPr>
              <w:ind w:left="284" w:hanging="284"/>
              <w:jc w:val="center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074044">
            <w:pPr>
              <w:ind w:left="284" w:hanging="284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074044">
            <w:pPr>
              <w:ind w:left="284" w:hanging="284"/>
              <w:jc w:val="center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074044">
            <w:pPr>
              <w:ind w:left="284" w:hanging="284"/>
              <w:jc w:val="center"/>
            </w:pPr>
          </w:p>
        </w:tc>
      </w:tr>
    </w:tbl>
    <w:p w:rsidR="005A2AD5" w:rsidRPr="00080A56" w:rsidRDefault="009A42FD" w:rsidP="005A2AD5">
      <w:pPr>
        <w:ind w:left="284" w:hanging="284"/>
        <w:jc w:val="center"/>
        <w:rPr>
          <w:sz w:val="22"/>
          <w:szCs w:val="22"/>
          <w:vertAlign w:val="superscript"/>
        </w:rPr>
      </w:pPr>
      <w:r w:rsidRPr="00080A56">
        <w:rPr>
          <w:sz w:val="22"/>
          <w:szCs w:val="22"/>
          <w:vertAlign w:val="superscript"/>
        </w:rPr>
        <w:t>отчество</w:t>
      </w:r>
    </w:p>
    <w:tbl>
      <w:tblPr>
        <w:tblW w:w="10668" w:type="dxa"/>
        <w:jc w:val="center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"/>
        <w:gridCol w:w="10157"/>
      </w:tblGrid>
      <w:tr w:rsidR="007A0887" w:rsidRPr="00080A56" w:rsidTr="00B8667B">
        <w:trPr>
          <w:trHeight w:hRule="exact" w:val="295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87" w:rsidRPr="00B8667B" w:rsidRDefault="007A0887" w:rsidP="007A0887">
            <w:pPr>
              <w:tabs>
                <w:tab w:val="left" w:pos="0"/>
              </w:tabs>
              <w:spacing w:after="160"/>
              <w:jc w:val="both"/>
            </w:pPr>
          </w:p>
        </w:tc>
        <w:tc>
          <w:tcPr>
            <w:tcW w:w="1015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A0887" w:rsidRPr="00080A56" w:rsidRDefault="007A0887" w:rsidP="007A0887">
            <w:pPr>
              <w:tabs>
                <w:tab w:val="left" w:pos="0"/>
              </w:tabs>
              <w:spacing w:after="160"/>
              <w:jc w:val="both"/>
              <w:rPr>
                <w:sz w:val="22"/>
                <w:szCs w:val="22"/>
              </w:rPr>
            </w:pPr>
            <w:r w:rsidRPr="00080A56">
              <w:rPr>
                <w:sz w:val="22"/>
                <w:szCs w:val="22"/>
              </w:rPr>
              <w:t xml:space="preserve">выпускник прошлых лет </w:t>
            </w:r>
          </w:p>
        </w:tc>
      </w:tr>
      <w:tr w:rsidR="007A0887" w:rsidRPr="00080A56" w:rsidTr="006D49F0">
        <w:trPr>
          <w:trHeight w:hRule="exact" w:val="97"/>
          <w:jc w:val="center"/>
        </w:trPr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0887" w:rsidRPr="00B8667B" w:rsidRDefault="007A0887" w:rsidP="007A0887">
            <w:pPr>
              <w:tabs>
                <w:tab w:val="left" w:pos="0"/>
              </w:tabs>
              <w:spacing w:after="160"/>
              <w:jc w:val="both"/>
            </w:pPr>
          </w:p>
        </w:tc>
        <w:tc>
          <w:tcPr>
            <w:tcW w:w="10157" w:type="dxa"/>
            <w:tcBorders>
              <w:top w:val="nil"/>
              <w:left w:val="nil"/>
              <w:bottom w:val="nil"/>
              <w:right w:val="nil"/>
            </w:tcBorders>
          </w:tcPr>
          <w:p w:rsidR="007A0887" w:rsidRPr="00080A56" w:rsidRDefault="007A0887" w:rsidP="007A0887">
            <w:pPr>
              <w:tabs>
                <w:tab w:val="left" w:pos="0"/>
              </w:tabs>
              <w:spacing w:after="160"/>
              <w:jc w:val="both"/>
              <w:rPr>
                <w:sz w:val="22"/>
                <w:szCs w:val="22"/>
              </w:rPr>
            </w:pPr>
          </w:p>
        </w:tc>
      </w:tr>
      <w:tr w:rsidR="007A0887" w:rsidRPr="00080A56" w:rsidTr="00B8667B">
        <w:trPr>
          <w:trHeight w:hRule="exact" w:val="315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87" w:rsidRPr="00B8667B" w:rsidRDefault="007A0887" w:rsidP="007A0887">
            <w:pPr>
              <w:tabs>
                <w:tab w:val="left" w:pos="0"/>
              </w:tabs>
              <w:spacing w:after="160"/>
              <w:jc w:val="both"/>
            </w:pPr>
          </w:p>
        </w:tc>
        <w:tc>
          <w:tcPr>
            <w:tcW w:w="1015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A0887" w:rsidRPr="00080A56" w:rsidRDefault="007A0887" w:rsidP="007A0887">
            <w:pPr>
              <w:tabs>
                <w:tab w:val="left" w:pos="0"/>
              </w:tabs>
              <w:spacing w:after="160"/>
              <w:jc w:val="both"/>
              <w:rPr>
                <w:sz w:val="22"/>
                <w:szCs w:val="22"/>
              </w:rPr>
            </w:pPr>
            <w:r w:rsidRPr="00080A56">
              <w:rPr>
                <w:sz w:val="22"/>
                <w:szCs w:val="22"/>
              </w:rPr>
              <w:t>обучающи</w:t>
            </w:r>
            <w:proofErr w:type="gramStart"/>
            <w:r w:rsidRPr="00080A56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080A56">
              <w:rPr>
                <w:sz w:val="22"/>
                <w:szCs w:val="22"/>
              </w:rPr>
              <w:t>ая</w:t>
            </w:r>
            <w:proofErr w:type="spellEnd"/>
            <w:r w:rsidRPr="00080A56">
              <w:rPr>
                <w:sz w:val="22"/>
                <w:szCs w:val="22"/>
              </w:rPr>
              <w:t>)</w:t>
            </w:r>
            <w:proofErr w:type="spellStart"/>
            <w:r w:rsidRPr="00080A56">
              <w:rPr>
                <w:sz w:val="22"/>
                <w:szCs w:val="22"/>
              </w:rPr>
              <w:t>ся</w:t>
            </w:r>
            <w:proofErr w:type="spellEnd"/>
            <w:r w:rsidRPr="00080A56">
              <w:rPr>
                <w:sz w:val="22"/>
                <w:szCs w:val="22"/>
              </w:rPr>
              <w:t xml:space="preserve"> по образовательным программам среднего профессионального образования</w:t>
            </w:r>
          </w:p>
        </w:tc>
      </w:tr>
      <w:tr w:rsidR="007A0887" w:rsidRPr="00080A56" w:rsidTr="0060139A">
        <w:trPr>
          <w:trHeight w:hRule="exact" w:val="97"/>
          <w:jc w:val="center"/>
        </w:trPr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887" w:rsidRPr="00B8667B" w:rsidRDefault="007A0887" w:rsidP="007A0887">
            <w:pPr>
              <w:tabs>
                <w:tab w:val="left" w:pos="0"/>
              </w:tabs>
              <w:spacing w:after="160"/>
              <w:jc w:val="both"/>
            </w:pPr>
          </w:p>
        </w:tc>
        <w:tc>
          <w:tcPr>
            <w:tcW w:w="10157" w:type="dxa"/>
            <w:tcBorders>
              <w:top w:val="nil"/>
              <w:left w:val="nil"/>
              <w:bottom w:val="nil"/>
              <w:right w:val="nil"/>
            </w:tcBorders>
          </w:tcPr>
          <w:p w:rsidR="007A0887" w:rsidRPr="00080A56" w:rsidRDefault="007A0887" w:rsidP="007A0887">
            <w:pPr>
              <w:tabs>
                <w:tab w:val="left" w:pos="0"/>
              </w:tabs>
              <w:spacing w:after="160"/>
              <w:jc w:val="both"/>
              <w:rPr>
                <w:sz w:val="22"/>
                <w:szCs w:val="22"/>
              </w:rPr>
            </w:pPr>
          </w:p>
        </w:tc>
      </w:tr>
      <w:tr w:rsidR="007A0887" w:rsidRPr="00080A56" w:rsidTr="006D49F0">
        <w:trPr>
          <w:trHeight w:hRule="exact" w:val="300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87" w:rsidRPr="00B8667B" w:rsidRDefault="007A0887" w:rsidP="007A0887">
            <w:pPr>
              <w:tabs>
                <w:tab w:val="left" w:pos="0"/>
              </w:tabs>
              <w:spacing w:after="160"/>
              <w:jc w:val="both"/>
            </w:pPr>
          </w:p>
        </w:tc>
        <w:tc>
          <w:tcPr>
            <w:tcW w:w="1015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A0887" w:rsidRPr="00080A56" w:rsidRDefault="007A0887" w:rsidP="00B8667B">
            <w:pPr>
              <w:tabs>
                <w:tab w:val="left" w:pos="0"/>
              </w:tabs>
              <w:spacing w:after="160"/>
              <w:jc w:val="both"/>
              <w:rPr>
                <w:sz w:val="22"/>
                <w:szCs w:val="22"/>
              </w:rPr>
            </w:pPr>
            <w:r w:rsidRPr="00080A56">
              <w:rPr>
                <w:sz w:val="22"/>
                <w:szCs w:val="22"/>
              </w:rPr>
              <w:t>обучающи</w:t>
            </w:r>
            <w:proofErr w:type="gramStart"/>
            <w:r w:rsidRPr="00080A56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080A56">
              <w:rPr>
                <w:sz w:val="22"/>
                <w:szCs w:val="22"/>
              </w:rPr>
              <w:t>ая</w:t>
            </w:r>
            <w:proofErr w:type="spellEnd"/>
            <w:r w:rsidRPr="00080A56">
              <w:rPr>
                <w:sz w:val="22"/>
                <w:szCs w:val="22"/>
              </w:rPr>
              <w:t>)</w:t>
            </w:r>
            <w:proofErr w:type="spellStart"/>
            <w:r w:rsidRPr="00080A56">
              <w:rPr>
                <w:sz w:val="22"/>
                <w:szCs w:val="22"/>
              </w:rPr>
              <w:t>ся</w:t>
            </w:r>
            <w:proofErr w:type="spellEnd"/>
            <w:r w:rsidRPr="00080A56">
              <w:rPr>
                <w:sz w:val="22"/>
                <w:szCs w:val="22"/>
              </w:rPr>
              <w:t>, получающий(</w:t>
            </w:r>
            <w:proofErr w:type="spellStart"/>
            <w:r w:rsidRPr="00080A56">
              <w:rPr>
                <w:sz w:val="22"/>
                <w:szCs w:val="22"/>
              </w:rPr>
              <w:t>ая</w:t>
            </w:r>
            <w:proofErr w:type="spellEnd"/>
            <w:r w:rsidRPr="00080A56">
              <w:rPr>
                <w:sz w:val="22"/>
                <w:szCs w:val="22"/>
              </w:rPr>
              <w:t xml:space="preserve">) среднее общее образование в иностранной </w:t>
            </w:r>
            <w:r w:rsidR="00B8667B">
              <w:rPr>
                <w:sz w:val="22"/>
                <w:szCs w:val="22"/>
              </w:rPr>
              <w:t>ОО</w:t>
            </w:r>
          </w:p>
        </w:tc>
      </w:tr>
    </w:tbl>
    <w:p w:rsidR="007A0887" w:rsidRPr="00080A56" w:rsidRDefault="007A0887" w:rsidP="007A0887">
      <w:pPr>
        <w:rPr>
          <w:sz w:val="22"/>
          <w:szCs w:val="22"/>
          <w:vertAlign w:val="superscript"/>
        </w:rPr>
      </w:pPr>
    </w:p>
    <w:tbl>
      <w:tblPr>
        <w:tblpPr w:leftFromText="180" w:rightFromText="180" w:vertAnchor="text" w:horzAnchor="page" w:tblpX="3108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"/>
        <w:gridCol w:w="368"/>
        <w:gridCol w:w="255"/>
        <w:gridCol w:w="368"/>
        <w:gridCol w:w="368"/>
        <w:gridCol w:w="255"/>
        <w:gridCol w:w="368"/>
        <w:gridCol w:w="368"/>
        <w:gridCol w:w="368"/>
        <w:gridCol w:w="368"/>
      </w:tblGrid>
      <w:tr w:rsidR="005A2AD5" w:rsidRPr="00080A56" w:rsidTr="005A2AD5">
        <w:trPr>
          <w:trHeight w:val="301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D5" w:rsidRPr="00080A56" w:rsidRDefault="005A2AD5" w:rsidP="005A2AD5">
            <w:pPr>
              <w:ind w:left="284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D5" w:rsidRPr="00080A56" w:rsidRDefault="005A2AD5" w:rsidP="005A2AD5">
            <w:pPr>
              <w:ind w:left="284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AD5" w:rsidRPr="00080A56" w:rsidRDefault="005A2AD5" w:rsidP="005A2AD5">
            <w:pPr>
              <w:ind w:left="284" w:hanging="284"/>
              <w:jc w:val="both"/>
              <w:rPr>
                <w:b/>
                <w:sz w:val="20"/>
                <w:szCs w:val="20"/>
              </w:rPr>
            </w:pPr>
            <w:r w:rsidRPr="00080A5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D5" w:rsidRPr="00080A56" w:rsidRDefault="005A2AD5" w:rsidP="005A2AD5">
            <w:pPr>
              <w:ind w:left="284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D5" w:rsidRPr="00080A56" w:rsidRDefault="005A2AD5" w:rsidP="005A2AD5">
            <w:pPr>
              <w:ind w:left="284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AD5" w:rsidRPr="00080A56" w:rsidRDefault="005A2AD5" w:rsidP="005A2AD5">
            <w:pPr>
              <w:ind w:left="284" w:hanging="284"/>
              <w:jc w:val="both"/>
              <w:rPr>
                <w:sz w:val="20"/>
                <w:szCs w:val="20"/>
              </w:rPr>
            </w:pPr>
            <w:r w:rsidRPr="00080A5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D5" w:rsidRPr="00080A56" w:rsidRDefault="005A2AD5" w:rsidP="005A2AD5">
            <w:pPr>
              <w:ind w:left="284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D5" w:rsidRPr="00080A56" w:rsidRDefault="005A2AD5" w:rsidP="005A2AD5">
            <w:pPr>
              <w:ind w:left="284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D5" w:rsidRPr="00080A56" w:rsidRDefault="005A2AD5" w:rsidP="005A2AD5">
            <w:pPr>
              <w:ind w:left="284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D5" w:rsidRPr="00080A56" w:rsidRDefault="005A2AD5" w:rsidP="005A2AD5">
            <w:pPr>
              <w:ind w:left="284" w:hanging="284"/>
              <w:jc w:val="both"/>
              <w:rPr>
                <w:sz w:val="20"/>
                <w:szCs w:val="20"/>
              </w:rPr>
            </w:pPr>
          </w:p>
        </w:tc>
      </w:tr>
    </w:tbl>
    <w:p w:rsidR="005A2AD5" w:rsidRPr="00080A56" w:rsidRDefault="005A2AD5" w:rsidP="005A2AD5">
      <w:pPr>
        <w:jc w:val="both"/>
        <w:rPr>
          <w:b/>
          <w:sz w:val="22"/>
          <w:szCs w:val="22"/>
        </w:rPr>
      </w:pPr>
      <w:r w:rsidRPr="00080A56">
        <w:rPr>
          <w:b/>
          <w:sz w:val="22"/>
          <w:szCs w:val="22"/>
        </w:rPr>
        <w:t>Дата рождения:</w:t>
      </w:r>
    </w:p>
    <w:p w:rsidR="006D49F0" w:rsidRPr="00080A56" w:rsidRDefault="006D49F0" w:rsidP="005A2AD5">
      <w:pPr>
        <w:jc w:val="both"/>
        <w:rPr>
          <w:b/>
          <w:sz w:val="22"/>
          <w:szCs w:val="22"/>
        </w:rPr>
      </w:pPr>
    </w:p>
    <w:p w:rsidR="005A2AD5" w:rsidRPr="00080A56" w:rsidRDefault="005A2AD5" w:rsidP="00080FF5">
      <w:pPr>
        <w:ind w:left="284" w:hanging="284"/>
        <w:jc w:val="both"/>
        <w:rPr>
          <w:b/>
          <w:sz w:val="22"/>
          <w:szCs w:val="22"/>
        </w:rPr>
      </w:pPr>
      <w:r w:rsidRPr="00080A56">
        <w:rPr>
          <w:sz w:val="22"/>
          <w:szCs w:val="22"/>
        </w:rPr>
        <w:t xml:space="preserve"> </w:t>
      </w:r>
      <w:r w:rsidRPr="00080A56">
        <w:rPr>
          <w:b/>
          <w:sz w:val="22"/>
          <w:szCs w:val="22"/>
        </w:rPr>
        <w:t>Документ, удостоверяющий личность: __________________________________________</w:t>
      </w:r>
    </w:p>
    <w:p w:rsidR="00080FF5" w:rsidRPr="00080A56" w:rsidRDefault="00080FF5" w:rsidP="00080FF5">
      <w:pPr>
        <w:ind w:left="284" w:hanging="284"/>
        <w:jc w:val="both"/>
        <w:rPr>
          <w:b/>
          <w:sz w:val="22"/>
          <w:szCs w:val="22"/>
        </w:rPr>
      </w:pPr>
    </w:p>
    <w:tbl>
      <w:tblPr>
        <w:tblW w:w="8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967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</w:tblGrid>
      <w:tr w:rsidR="005A2AD5" w:rsidRPr="00080A56" w:rsidTr="00440A5B">
        <w:trPr>
          <w:trHeight w:val="318"/>
        </w:trPr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2AD5" w:rsidRPr="00080A56" w:rsidRDefault="005A2AD5" w:rsidP="009F7A07">
            <w:pPr>
              <w:ind w:left="284" w:hanging="284"/>
              <w:jc w:val="both"/>
              <w:rPr>
                <w:b/>
                <w:sz w:val="22"/>
                <w:szCs w:val="22"/>
              </w:rPr>
            </w:pPr>
            <w:r w:rsidRPr="00080A56">
              <w:rPr>
                <w:b/>
                <w:sz w:val="22"/>
                <w:szCs w:val="22"/>
              </w:rPr>
              <w:t>Серия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D5" w:rsidRPr="00080A56" w:rsidRDefault="005A2AD5" w:rsidP="009F7A07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D5" w:rsidRPr="00080A56" w:rsidRDefault="005A2AD5" w:rsidP="009F7A07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D5" w:rsidRPr="00080A56" w:rsidRDefault="005A2AD5" w:rsidP="009F7A07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D5" w:rsidRPr="00080A56" w:rsidRDefault="005A2AD5" w:rsidP="009F7A07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D5" w:rsidRPr="00080A56" w:rsidRDefault="005A2AD5" w:rsidP="009F7A07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D5" w:rsidRPr="00080A56" w:rsidRDefault="005A2AD5" w:rsidP="009F7A07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D5" w:rsidRPr="00080A56" w:rsidRDefault="005A2AD5" w:rsidP="009F7A07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D5" w:rsidRPr="00080A56" w:rsidRDefault="005A2AD5" w:rsidP="009F7A07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D5" w:rsidRPr="00080A56" w:rsidRDefault="005A2AD5" w:rsidP="009F7A07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AD5" w:rsidRPr="00080A56" w:rsidRDefault="005A2AD5" w:rsidP="009F7A07">
            <w:pPr>
              <w:ind w:left="284" w:hanging="284"/>
              <w:jc w:val="both"/>
              <w:rPr>
                <w:b/>
                <w:sz w:val="22"/>
                <w:szCs w:val="22"/>
              </w:rPr>
            </w:pPr>
            <w:r w:rsidRPr="00080A56">
              <w:rPr>
                <w:b/>
                <w:sz w:val="22"/>
                <w:szCs w:val="22"/>
              </w:rPr>
              <w:t>Номер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D5" w:rsidRPr="00080A56" w:rsidRDefault="005A2AD5" w:rsidP="009F7A07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D5" w:rsidRPr="00080A56" w:rsidRDefault="005A2AD5" w:rsidP="009F7A07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D5" w:rsidRPr="00080A56" w:rsidRDefault="005A2AD5" w:rsidP="009F7A07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D5" w:rsidRPr="00080A56" w:rsidRDefault="005A2AD5" w:rsidP="009F7A07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D5" w:rsidRPr="00080A56" w:rsidRDefault="005A2AD5" w:rsidP="009F7A07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D5" w:rsidRPr="00080A56" w:rsidRDefault="005A2AD5" w:rsidP="009F7A07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D5" w:rsidRPr="00080A56" w:rsidRDefault="005A2AD5" w:rsidP="009F7A07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D5" w:rsidRPr="00080A56" w:rsidRDefault="005A2AD5" w:rsidP="009F7A07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D5" w:rsidRPr="00080A56" w:rsidRDefault="005A2AD5" w:rsidP="009F7A07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65"/>
        <w:tblW w:w="6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4"/>
        <w:gridCol w:w="377"/>
        <w:gridCol w:w="368"/>
        <w:gridCol w:w="373"/>
        <w:gridCol w:w="400"/>
        <w:gridCol w:w="373"/>
        <w:gridCol w:w="372"/>
        <w:gridCol w:w="375"/>
        <w:gridCol w:w="378"/>
        <w:gridCol w:w="372"/>
        <w:gridCol w:w="372"/>
        <w:gridCol w:w="369"/>
      </w:tblGrid>
      <w:tr w:rsidR="007A0887" w:rsidRPr="00080A56" w:rsidTr="007A0887">
        <w:trPr>
          <w:trHeight w:hRule="exact" w:val="340"/>
        </w:trPr>
        <w:tc>
          <w:tcPr>
            <w:tcW w:w="26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0887" w:rsidRPr="00080A56" w:rsidRDefault="007A0887" w:rsidP="007A0887">
            <w:pPr>
              <w:spacing w:after="160"/>
              <w:contextualSpacing/>
              <w:rPr>
                <w:b/>
                <w:sz w:val="18"/>
                <w:szCs w:val="18"/>
              </w:rPr>
            </w:pPr>
            <w:r w:rsidRPr="00080A56">
              <w:rPr>
                <w:b/>
                <w:szCs w:val="26"/>
              </w:rPr>
              <w:t xml:space="preserve">СНИЛС </w:t>
            </w:r>
            <w:r w:rsidRPr="00080A56">
              <w:rPr>
                <w:i/>
                <w:sz w:val="18"/>
                <w:szCs w:val="18"/>
              </w:rPr>
              <w:t>(при наличии)</w:t>
            </w:r>
          </w:p>
          <w:p w:rsidR="007A0887" w:rsidRPr="00080A56" w:rsidRDefault="007A0887" w:rsidP="007A0887">
            <w:pPr>
              <w:spacing w:after="160"/>
              <w:contextualSpacing/>
              <w:rPr>
                <w:szCs w:val="2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87" w:rsidRPr="00080A56" w:rsidRDefault="007A0887" w:rsidP="007A0887">
            <w:pPr>
              <w:spacing w:after="160"/>
              <w:contextualSpacing/>
              <w:jc w:val="both"/>
              <w:rPr>
                <w:szCs w:val="2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87" w:rsidRPr="00080A56" w:rsidRDefault="007A0887" w:rsidP="007A0887">
            <w:pPr>
              <w:spacing w:after="160"/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87" w:rsidRPr="00080A56" w:rsidRDefault="007A0887" w:rsidP="007A0887">
            <w:pPr>
              <w:spacing w:after="160"/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87" w:rsidRPr="00080A56" w:rsidRDefault="007A0887" w:rsidP="007A0887">
            <w:pPr>
              <w:spacing w:after="160"/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87" w:rsidRPr="00080A56" w:rsidRDefault="007A0887" w:rsidP="007A0887">
            <w:pPr>
              <w:spacing w:after="160"/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87" w:rsidRPr="00080A56" w:rsidRDefault="007A0887" w:rsidP="007A0887">
            <w:pPr>
              <w:spacing w:after="160"/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87" w:rsidRPr="00080A56" w:rsidRDefault="007A0887" w:rsidP="007A0887">
            <w:pPr>
              <w:spacing w:after="160"/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87" w:rsidRPr="00080A56" w:rsidRDefault="007A0887" w:rsidP="007A0887">
            <w:pPr>
              <w:spacing w:after="160"/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87" w:rsidRPr="00080A56" w:rsidRDefault="007A0887" w:rsidP="007A0887">
            <w:pPr>
              <w:spacing w:after="160"/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87" w:rsidRPr="00080A56" w:rsidRDefault="007A0887" w:rsidP="007A0887">
            <w:pPr>
              <w:spacing w:after="160"/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87" w:rsidRPr="00080A56" w:rsidRDefault="007A0887" w:rsidP="007A0887">
            <w:pPr>
              <w:spacing w:after="160"/>
              <w:ind w:firstLine="426"/>
              <w:contextualSpacing/>
              <w:jc w:val="both"/>
              <w:rPr>
                <w:szCs w:val="26"/>
              </w:rPr>
            </w:pPr>
          </w:p>
        </w:tc>
      </w:tr>
    </w:tbl>
    <w:p w:rsidR="00817175" w:rsidRPr="00080A56" w:rsidRDefault="00817175" w:rsidP="0026720C">
      <w:pPr>
        <w:spacing w:line="276" w:lineRule="auto"/>
        <w:jc w:val="both"/>
        <w:rPr>
          <w:b/>
          <w:sz w:val="22"/>
          <w:szCs w:val="22"/>
        </w:rPr>
      </w:pPr>
    </w:p>
    <w:p w:rsidR="000526D0" w:rsidRPr="00080A56" w:rsidRDefault="000526D0" w:rsidP="000526D0">
      <w:pPr>
        <w:spacing w:line="276" w:lineRule="auto"/>
        <w:jc w:val="both"/>
        <w:rPr>
          <w:b/>
          <w:sz w:val="22"/>
          <w:szCs w:val="22"/>
        </w:rPr>
      </w:pPr>
    </w:p>
    <w:p w:rsidR="00A735F0" w:rsidRPr="00080A56" w:rsidRDefault="00A735F0" w:rsidP="000526D0">
      <w:pPr>
        <w:spacing w:line="276" w:lineRule="auto"/>
        <w:jc w:val="both"/>
        <w:rPr>
          <w:sz w:val="22"/>
          <w:szCs w:val="22"/>
        </w:rPr>
      </w:pPr>
      <w:r w:rsidRPr="00080A56">
        <w:rPr>
          <w:b/>
          <w:sz w:val="22"/>
          <w:szCs w:val="22"/>
        </w:rPr>
        <w:t>Документ  об образовании</w:t>
      </w:r>
      <w:r w:rsidRPr="00080A56">
        <w:rPr>
          <w:sz w:val="22"/>
          <w:szCs w:val="22"/>
        </w:rPr>
        <w:t>______________________</w:t>
      </w:r>
      <w:r w:rsidR="00A60954">
        <w:rPr>
          <w:sz w:val="22"/>
          <w:szCs w:val="22"/>
        </w:rPr>
        <w:t>______________</w:t>
      </w:r>
      <w:r w:rsidRPr="00080A56">
        <w:rPr>
          <w:sz w:val="22"/>
          <w:szCs w:val="22"/>
        </w:rPr>
        <w:t>___</w:t>
      </w:r>
      <w:r w:rsidR="00CE1F24">
        <w:rPr>
          <w:sz w:val="22"/>
          <w:szCs w:val="22"/>
        </w:rPr>
        <w:t xml:space="preserve"> </w:t>
      </w:r>
      <w:r w:rsidRPr="00080A56">
        <w:rPr>
          <w:b/>
          <w:sz w:val="22"/>
          <w:szCs w:val="22"/>
        </w:rPr>
        <w:t>Год окончания ОО</w:t>
      </w:r>
      <w:r w:rsidRPr="00080A56">
        <w:rPr>
          <w:sz w:val="22"/>
          <w:szCs w:val="22"/>
        </w:rPr>
        <w:t xml:space="preserve"> __________</w:t>
      </w:r>
    </w:p>
    <w:p w:rsidR="005A2AD5" w:rsidRPr="00080A56" w:rsidRDefault="00A735F0" w:rsidP="00A735F0">
      <w:pPr>
        <w:spacing w:line="276" w:lineRule="auto"/>
        <w:ind w:left="284" w:hanging="284"/>
        <w:jc w:val="both"/>
        <w:rPr>
          <w:sz w:val="22"/>
          <w:szCs w:val="22"/>
        </w:rPr>
      </w:pPr>
      <w:r w:rsidRPr="00080A56">
        <w:rPr>
          <w:b/>
          <w:sz w:val="22"/>
          <w:szCs w:val="22"/>
        </w:rPr>
        <w:t>Контактный  телефон</w:t>
      </w:r>
      <w:r w:rsidRPr="00080A56">
        <w:rPr>
          <w:sz w:val="22"/>
          <w:szCs w:val="22"/>
        </w:rPr>
        <w:t>_____________________________</w:t>
      </w:r>
    </w:p>
    <w:p w:rsidR="00416A0B" w:rsidRPr="0086703D" w:rsidRDefault="0086703D" w:rsidP="00440A5B">
      <w:pPr>
        <w:jc w:val="both"/>
        <w:rPr>
          <w:b/>
          <w:w w:val="105"/>
          <w:sz w:val="18"/>
          <w:szCs w:val="18"/>
        </w:rPr>
      </w:pPr>
      <w:r>
        <w:rPr>
          <w:b/>
          <w:noProof/>
          <w:sz w:val="18"/>
          <w:szCs w:val="18"/>
        </w:rPr>
        <w:pict>
          <v:rect id="_x0000_s1026" style="position:absolute;left:0;text-align:left;margin-left:-7.3pt;margin-top:3.8pt;width:515.7pt;height:74.5pt;z-index:251658240" filled="f" strokeweight="1.5pt"/>
        </w:pict>
      </w:r>
    </w:p>
    <w:p w:rsidR="00BE2FEA" w:rsidRPr="0086703D" w:rsidRDefault="00CE1F24" w:rsidP="00440A5B">
      <w:pPr>
        <w:jc w:val="both"/>
        <w:rPr>
          <w:b/>
          <w:sz w:val="18"/>
          <w:szCs w:val="18"/>
        </w:rPr>
      </w:pPr>
      <w:r w:rsidRPr="004002BA">
        <w:rPr>
          <w:b/>
          <w:w w:val="105"/>
          <w:sz w:val="18"/>
          <w:szCs w:val="18"/>
        </w:rPr>
        <w:t>В 2021 году ЕГЭ для всех категорий участников</w:t>
      </w:r>
      <w:r w:rsidRPr="004002BA">
        <w:rPr>
          <w:w w:val="105"/>
          <w:sz w:val="18"/>
          <w:szCs w:val="18"/>
        </w:rPr>
        <w:t xml:space="preserve">, в т.ч. выпускников прошлых лет, </w:t>
      </w:r>
      <w:r w:rsidR="00BA4FC1" w:rsidRPr="004002BA">
        <w:rPr>
          <w:w w:val="105"/>
          <w:sz w:val="18"/>
          <w:szCs w:val="18"/>
        </w:rPr>
        <w:t xml:space="preserve">проводится </w:t>
      </w:r>
      <w:r w:rsidR="00BA4FC1" w:rsidRPr="004002BA">
        <w:rPr>
          <w:b/>
          <w:w w:val="105"/>
          <w:sz w:val="18"/>
          <w:szCs w:val="18"/>
        </w:rPr>
        <w:t>в</w:t>
      </w:r>
      <w:r w:rsidR="004002BA">
        <w:rPr>
          <w:b/>
          <w:w w:val="105"/>
          <w:sz w:val="18"/>
          <w:szCs w:val="18"/>
        </w:rPr>
        <w:t xml:space="preserve"> основные сроки</w:t>
      </w:r>
      <w:r w:rsidR="00BA4FC1" w:rsidRPr="004002BA">
        <w:rPr>
          <w:b/>
          <w:w w:val="105"/>
          <w:sz w:val="18"/>
          <w:szCs w:val="18"/>
        </w:rPr>
        <w:t xml:space="preserve"> основно</w:t>
      </w:r>
      <w:r w:rsidR="004002BA">
        <w:rPr>
          <w:b/>
          <w:w w:val="105"/>
          <w:sz w:val="18"/>
          <w:szCs w:val="18"/>
        </w:rPr>
        <w:t>го</w:t>
      </w:r>
      <w:r w:rsidR="00BA4FC1" w:rsidRPr="004002BA">
        <w:rPr>
          <w:b/>
          <w:w w:val="105"/>
          <w:sz w:val="18"/>
          <w:szCs w:val="18"/>
        </w:rPr>
        <w:t xml:space="preserve"> период</w:t>
      </w:r>
      <w:r w:rsidR="004002BA">
        <w:rPr>
          <w:b/>
          <w:w w:val="105"/>
          <w:sz w:val="18"/>
          <w:szCs w:val="18"/>
        </w:rPr>
        <w:t>а</w:t>
      </w:r>
      <w:r w:rsidR="00BA4FC1" w:rsidRPr="004002BA">
        <w:rPr>
          <w:w w:val="105"/>
          <w:sz w:val="18"/>
          <w:szCs w:val="18"/>
        </w:rPr>
        <w:t>.</w:t>
      </w:r>
      <w:r w:rsidR="00AD48DD" w:rsidRPr="004002BA">
        <w:rPr>
          <w:w w:val="105"/>
          <w:sz w:val="18"/>
          <w:szCs w:val="18"/>
        </w:rPr>
        <w:t xml:space="preserve"> </w:t>
      </w:r>
      <w:r w:rsidR="00AD48DD" w:rsidRPr="004002BA">
        <w:rPr>
          <w:b/>
          <w:w w:val="105"/>
          <w:sz w:val="18"/>
          <w:szCs w:val="18"/>
        </w:rPr>
        <w:t xml:space="preserve">В </w:t>
      </w:r>
      <w:r w:rsidR="0016739F" w:rsidRPr="004002BA">
        <w:rPr>
          <w:b/>
          <w:w w:val="105"/>
          <w:sz w:val="18"/>
          <w:szCs w:val="18"/>
        </w:rPr>
        <w:t>резервные сроки основного периода</w:t>
      </w:r>
      <w:r w:rsidR="0016739F" w:rsidRPr="004002BA">
        <w:rPr>
          <w:w w:val="105"/>
          <w:sz w:val="18"/>
          <w:szCs w:val="18"/>
        </w:rPr>
        <w:t xml:space="preserve"> </w:t>
      </w:r>
      <w:r w:rsidR="00AD48DD" w:rsidRPr="004002BA">
        <w:rPr>
          <w:w w:val="105"/>
          <w:sz w:val="18"/>
          <w:szCs w:val="18"/>
        </w:rPr>
        <w:t xml:space="preserve">участвуют </w:t>
      </w:r>
      <w:r w:rsidR="00AD48DD" w:rsidRPr="004002BA">
        <w:rPr>
          <w:b/>
          <w:w w:val="105"/>
          <w:sz w:val="18"/>
          <w:szCs w:val="18"/>
          <w:lang w:eastAsia="en-US"/>
        </w:rPr>
        <w:t>лица,</w:t>
      </w:r>
      <w:r w:rsidR="00AD48DD" w:rsidRPr="004002BA">
        <w:rPr>
          <w:w w:val="105"/>
          <w:sz w:val="18"/>
          <w:szCs w:val="18"/>
          <w:lang w:eastAsia="en-US"/>
        </w:rPr>
        <w:t xml:space="preserve"> </w:t>
      </w:r>
      <w:r w:rsidR="00AD48DD" w:rsidRPr="004002BA">
        <w:rPr>
          <w:b/>
          <w:w w:val="105"/>
          <w:sz w:val="18"/>
          <w:szCs w:val="18"/>
          <w:lang w:eastAsia="en-US"/>
        </w:rPr>
        <w:t>повторно допущенные</w:t>
      </w:r>
      <w:r w:rsidR="00AD48DD" w:rsidRPr="004002BA">
        <w:rPr>
          <w:w w:val="105"/>
          <w:sz w:val="18"/>
          <w:szCs w:val="18"/>
          <w:lang w:eastAsia="en-US"/>
        </w:rPr>
        <w:t xml:space="preserve"> в текущем учебном году к сдаче экзаменов по соответствующим учебным предметам в случаях, предусмотренных</w:t>
      </w:r>
      <w:r w:rsidR="004002BA" w:rsidRPr="004002BA">
        <w:rPr>
          <w:w w:val="105"/>
          <w:sz w:val="18"/>
          <w:szCs w:val="18"/>
          <w:lang w:eastAsia="en-US"/>
        </w:rPr>
        <w:t xml:space="preserve"> </w:t>
      </w:r>
      <w:proofErr w:type="spellStart"/>
      <w:r w:rsidR="004002BA" w:rsidRPr="004002BA">
        <w:rPr>
          <w:w w:val="105"/>
          <w:sz w:val="18"/>
          <w:szCs w:val="18"/>
          <w:lang w:eastAsia="en-US"/>
        </w:rPr>
        <w:t>абз</w:t>
      </w:r>
      <w:proofErr w:type="spellEnd"/>
      <w:r w:rsidR="004002BA" w:rsidRPr="004002BA">
        <w:rPr>
          <w:w w:val="105"/>
          <w:sz w:val="18"/>
          <w:szCs w:val="18"/>
          <w:lang w:eastAsia="en-US"/>
        </w:rPr>
        <w:t>.</w:t>
      </w:r>
      <w:r w:rsidR="004002BA">
        <w:rPr>
          <w:w w:val="105"/>
          <w:sz w:val="18"/>
          <w:szCs w:val="18"/>
          <w:lang w:eastAsia="en-US"/>
        </w:rPr>
        <w:t xml:space="preserve"> </w:t>
      </w:r>
      <w:r w:rsidR="004002BA" w:rsidRPr="004002BA">
        <w:rPr>
          <w:w w:val="105"/>
          <w:sz w:val="18"/>
          <w:szCs w:val="18"/>
          <w:lang w:eastAsia="en-US"/>
        </w:rPr>
        <w:t>3-6</w:t>
      </w:r>
      <w:r w:rsidR="00AD48DD" w:rsidRPr="004002BA">
        <w:rPr>
          <w:w w:val="105"/>
          <w:sz w:val="18"/>
          <w:szCs w:val="18"/>
          <w:lang w:eastAsia="en-US"/>
        </w:rPr>
        <w:t xml:space="preserve"> п.51 Порядка проведения ГИА, а также </w:t>
      </w:r>
      <w:r w:rsidR="00AD48DD" w:rsidRPr="004002BA">
        <w:rPr>
          <w:b/>
          <w:w w:val="105"/>
          <w:sz w:val="18"/>
          <w:szCs w:val="18"/>
          <w:lang w:eastAsia="en-US"/>
        </w:rPr>
        <w:t>участники экзаменов</w:t>
      </w:r>
      <w:r w:rsidR="00AD48DD" w:rsidRPr="004002BA">
        <w:rPr>
          <w:w w:val="105"/>
          <w:sz w:val="18"/>
          <w:szCs w:val="18"/>
          <w:lang w:eastAsia="en-US"/>
        </w:rPr>
        <w:t xml:space="preserve">, у которых </w:t>
      </w:r>
      <w:r w:rsidR="00AD48DD" w:rsidRPr="004002BA">
        <w:rPr>
          <w:b/>
          <w:w w:val="105"/>
          <w:sz w:val="18"/>
          <w:szCs w:val="18"/>
          <w:lang w:eastAsia="en-US"/>
        </w:rPr>
        <w:t>совпали сро</w:t>
      </w:r>
      <w:r w:rsidR="004002BA">
        <w:rPr>
          <w:b/>
          <w:w w:val="105"/>
          <w:sz w:val="18"/>
          <w:szCs w:val="18"/>
          <w:lang w:eastAsia="en-US"/>
        </w:rPr>
        <w:t xml:space="preserve">ки проведения экзаменов по </w:t>
      </w:r>
      <w:r w:rsidR="00AD48DD" w:rsidRPr="004002BA">
        <w:rPr>
          <w:b/>
          <w:w w:val="105"/>
          <w:sz w:val="18"/>
          <w:szCs w:val="18"/>
          <w:lang w:eastAsia="en-US"/>
        </w:rPr>
        <w:t>отдельным    учебным    предметам</w:t>
      </w:r>
      <w:r w:rsidR="004002BA" w:rsidRPr="004002BA">
        <w:rPr>
          <w:b/>
          <w:w w:val="105"/>
          <w:sz w:val="18"/>
          <w:szCs w:val="18"/>
        </w:rPr>
        <w:t>.</w:t>
      </w:r>
      <w:r w:rsidR="004002BA" w:rsidRPr="004002BA">
        <w:rPr>
          <w:sz w:val="18"/>
          <w:szCs w:val="18"/>
        </w:rPr>
        <w:t xml:space="preserve"> </w:t>
      </w:r>
      <w:r w:rsidR="004002BA" w:rsidRPr="00E755C5">
        <w:rPr>
          <w:b/>
          <w:sz w:val="18"/>
          <w:szCs w:val="18"/>
        </w:rPr>
        <w:t>Для участников ЕГЭ</w:t>
      </w:r>
      <w:r w:rsidR="004002BA" w:rsidRPr="00E755C5">
        <w:rPr>
          <w:sz w:val="18"/>
          <w:szCs w:val="18"/>
        </w:rPr>
        <w:t xml:space="preserve">, которые </w:t>
      </w:r>
      <w:r w:rsidR="004002BA" w:rsidRPr="00E755C5">
        <w:rPr>
          <w:b/>
          <w:sz w:val="18"/>
          <w:szCs w:val="18"/>
        </w:rPr>
        <w:t>не смогут сдать экзамены в основные сроки по болезни или иной уважительной причине</w:t>
      </w:r>
      <w:r w:rsidR="004002BA" w:rsidRPr="00E755C5">
        <w:rPr>
          <w:sz w:val="18"/>
          <w:szCs w:val="18"/>
        </w:rPr>
        <w:t xml:space="preserve">, будет предусмотрен </w:t>
      </w:r>
      <w:r w:rsidR="004002BA" w:rsidRPr="00E755C5">
        <w:rPr>
          <w:b/>
          <w:sz w:val="18"/>
          <w:szCs w:val="18"/>
        </w:rPr>
        <w:t>дополнительный период проведения ЕГЭ</w:t>
      </w:r>
      <w:r w:rsidR="004002BA" w:rsidRPr="004002BA">
        <w:rPr>
          <w:b/>
          <w:sz w:val="18"/>
          <w:szCs w:val="18"/>
        </w:rPr>
        <w:t>.</w:t>
      </w:r>
    </w:p>
    <w:p w:rsidR="00416A0B" w:rsidRPr="0086703D" w:rsidRDefault="00416A0B" w:rsidP="00440A5B">
      <w:pPr>
        <w:jc w:val="both"/>
        <w:rPr>
          <w:w w:val="105"/>
          <w:sz w:val="18"/>
          <w:szCs w:val="18"/>
          <w:u w:val="single"/>
        </w:rPr>
      </w:pPr>
    </w:p>
    <w:p w:rsidR="00080FF5" w:rsidRPr="00A60954" w:rsidRDefault="00BE2FEA" w:rsidP="00440A5B">
      <w:pPr>
        <w:jc w:val="both"/>
        <w:rPr>
          <w:b/>
          <w:sz w:val="22"/>
          <w:szCs w:val="22"/>
        </w:rPr>
      </w:pPr>
      <w:r w:rsidRPr="0036711A">
        <w:rPr>
          <w:b/>
          <w:sz w:val="22"/>
          <w:szCs w:val="22"/>
        </w:rPr>
        <w:t>прошу зарегистрировать  меня для  участия в ЕГЭ</w:t>
      </w:r>
      <w:r w:rsidRPr="00A60954">
        <w:rPr>
          <w:b/>
          <w:sz w:val="22"/>
          <w:szCs w:val="22"/>
        </w:rPr>
        <w:t xml:space="preserve">  по следующим учебным  предметам: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4111"/>
        <w:gridCol w:w="3685"/>
        <w:gridCol w:w="1418"/>
      </w:tblGrid>
      <w:tr w:rsidR="00B8667B" w:rsidRPr="00A60954" w:rsidTr="00B8667B">
        <w:trPr>
          <w:trHeight w:val="230"/>
        </w:trPr>
        <w:tc>
          <w:tcPr>
            <w:tcW w:w="1135" w:type="dxa"/>
            <w:vMerge w:val="restart"/>
            <w:vAlign w:val="center"/>
          </w:tcPr>
          <w:p w:rsidR="00B8667B" w:rsidRPr="00A60954" w:rsidRDefault="00B8667B" w:rsidP="00A60954">
            <w:pPr>
              <w:ind w:left="284" w:hanging="284"/>
              <w:jc w:val="center"/>
              <w:rPr>
                <w:sz w:val="20"/>
                <w:szCs w:val="20"/>
              </w:rPr>
            </w:pPr>
            <w:r w:rsidRPr="00A60954">
              <w:rPr>
                <w:sz w:val="20"/>
                <w:szCs w:val="20"/>
              </w:rPr>
              <w:t>Код</w:t>
            </w:r>
          </w:p>
          <w:p w:rsidR="00B8667B" w:rsidRPr="00A60954" w:rsidRDefault="00B8667B" w:rsidP="00A60954">
            <w:pPr>
              <w:ind w:left="284" w:hanging="284"/>
              <w:jc w:val="center"/>
              <w:rPr>
                <w:sz w:val="20"/>
                <w:szCs w:val="20"/>
              </w:rPr>
            </w:pPr>
            <w:r w:rsidRPr="00A60954">
              <w:rPr>
                <w:sz w:val="20"/>
                <w:szCs w:val="20"/>
              </w:rPr>
              <w:t>предмета</w:t>
            </w:r>
          </w:p>
        </w:tc>
        <w:tc>
          <w:tcPr>
            <w:tcW w:w="4111" w:type="dxa"/>
            <w:vMerge w:val="restart"/>
            <w:vAlign w:val="center"/>
          </w:tcPr>
          <w:p w:rsidR="00B8667B" w:rsidRPr="00A60954" w:rsidRDefault="00B8667B" w:rsidP="008704E5">
            <w:pPr>
              <w:ind w:left="284" w:hanging="284"/>
              <w:jc w:val="both"/>
              <w:rPr>
                <w:sz w:val="20"/>
                <w:szCs w:val="20"/>
              </w:rPr>
            </w:pPr>
            <w:r w:rsidRPr="00A60954">
              <w:rPr>
                <w:sz w:val="20"/>
                <w:szCs w:val="20"/>
              </w:rPr>
              <w:t>Наименование предмета</w:t>
            </w:r>
          </w:p>
        </w:tc>
        <w:tc>
          <w:tcPr>
            <w:tcW w:w="3685" w:type="dxa"/>
            <w:vMerge w:val="restart"/>
            <w:vAlign w:val="center"/>
          </w:tcPr>
          <w:p w:rsidR="00B8667B" w:rsidRPr="00A60954" w:rsidRDefault="00B8667B" w:rsidP="000C6722">
            <w:pPr>
              <w:ind w:left="29" w:firstLine="142"/>
              <w:jc w:val="center"/>
              <w:rPr>
                <w:sz w:val="20"/>
                <w:szCs w:val="20"/>
              </w:rPr>
            </w:pPr>
            <w:r w:rsidRPr="00A60954">
              <w:rPr>
                <w:sz w:val="20"/>
                <w:szCs w:val="20"/>
              </w:rPr>
              <w:t>Дата экзамена, в соответствии с расписанием ЕГЭ 2021 года</w:t>
            </w:r>
          </w:p>
        </w:tc>
        <w:tc>
          <w:tcPr>
            <w:tcW w:w="1418" w:type="dxa"/>
          </w:tcPr>
          <w:p w:rsidR="00B8667B" w:rsidRPr="00A60954" w:rsidRDefault="00B8667B" w:rsidP="000C6722">
            <w:pPr>
              <w:ind w:left="29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</w:t>
            </w:r>
          </w:p>
        </w:tc>
      </w:tr>
      <w:tr w:rsidR="00B8667B" w:rsidRPr="00A60954" w:rsidTr="00B8667B">
        <w:trPr>
          <w:trHeight w:val="117"/>
        </w:trPr>
        <w:tc>
          <w:tcPr>
            <w:tcW w:w="1135" w:type="dxa"/>
            <w:vMerge/>
            <w:vAlign w:val="center"/>
          </w:tcPr>
          <w:p w:rsidR="00B8667B" w:rsidRPr="00A60954" w:rsidRDefault="00B8667B" w:rsidP="008704E5">
            <w:pPr>
              <w:ind w:left="284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:rsidR="00B8667B" w:rsidRPr="00A60954" w:rsidRDefault="00B8667B" w:rsidP="008704E5">
            <w:pPr>
              <w:ind w:left="284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B8667B" w:rsidRPr="00A60954" w:rsidRDefault="00B8667B" w:rsidP="008704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667B" w:rsidRPr="00A60954" w:rsidRDefault="00B8667B" w:rsidP="00A60954">
            <w:pPr>
              <w:jc w:val="center"/>
              <w:rPr>
                <w:sz w:val="20"/>
                <w:szCs w:val="20"/>
              </w:rPr>
            </w:pPr>
            <w:r w:rsidRPr="00A60954">
              <w:rPr>
                <w:sz w:val="20"/>
                <w:szCs w:val="20"/>
              </w:rPr>
              <w:t>ЕГЭ</w:t>
            </w:r>
          </w:p>
        </w:tc>
      </w:tr>
      <w:tr w:rsidR="00B8667B" w:rsidRPr="00080A56" w:rsidTr="00B8667B">
        <w:trPr>
          <w:trHeight w:val="77"/>
        </w:trPr>
        <w:tc>
          <w:tcPr>
            <w:tcW w:w="1135" w:type="dxa"/>
            <w:shd w:val="clear" w:color="auto" w:fill="auto"/>
          </w:tcPr>
          <w:p w:rsidR="00B8667B" w:rsidRPr="00A60954" w:rsidRDefault="00B8667B" w:rsidP="008704E5">
            <w:pPr>
              <w:ind w:left="34"/>
              <w:jc w:val="center"/>
              <w:rPr>
                <w:sz w:val="20"/>
                <w:szCs w:val="20"/>
              </w:rPr>
            </w:pPr>
            <w:r w:rsidRPr="00A60954">
              <w:rPr>
                <w:sz w:val="20"/>
                <w:szCs w:val="20"/>
              </w:rPr>
              <w:t>01</w:t>
            </w:r>
          </w:p>
        </w:tc>
        <w:tc>
          <w:tcPr>
            <w:tcW w:w="4111" w:type="dxa"/>
          </w:tcPr>
          <w:p w:rsidR="00B8667B" w:rsidRPr="00080A56" w:rsidRDefault="00B8667B" w:rsidP="008704E5">
            <w:pPr>
              <w:ind w:right="-98"/>
              <w:jc w:val="both"/>
              <w:rPr>
                <w:sz w:val="20"/>
                <w:szCs w:val="20"/>
              </w:rPr>
            </w:pPr>
            <w:r w:rsidRPr="00A60954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685" w:type="dxa"/>
          </w:tcPr>
          <w:p w:rsidR="00B8667B" w:rsidRPr="00080A56" w:rsidRDefault="00B8667B" w:rsidP="008704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667B" w:rsidRPr="00080A56" w:rsidRDefault="00B8667B" w:rsidP="008704E5">
            <w:pPr>
              <w:jc w:val="both"/>
              <w:rPr>
                <w:sz w:val="20"/>
                <w:szCs w:val="20"/>
              </w:rPr>
            </w:pPr>
          </w:p>
        </w:tc>
      </w:tr>
      <w:tr w:rsidR="00B8667B" w:rsidRPr="00080A56" w:rsidTr="00B8667B">
        <w:tc>
          <w:tcPr>
            <w:tcW w:w="1135" w:type="dxa"/>
            <w:shd w:val="clear" w:color="auto" w:fill="auto"/>
          </w:tcPr>
          <w:p w:rsidR="00B8667B" w:rsidRPr="00080A56" w:rsidRDefault="00B8667B" w:rsidP="008704E5">
            <w:pPr>
              <w:ind w:left="34"/>
              <w:jc w:val="center"/>
              <w:rPr>
                <w:sz w:val="20"/>
                <w:szCs w:val="20"/>
              </w:rPr>
            </w:pPr>
            <w:r w:rsidRPr="00080A56">
              <w:rPr>
                <w:sz w:val="20"/>
                <w:szCs w:val="20"/>
              </w:rPr>
              <w:t>02</w:t>
            </w:r>
          </w:p>
        </w:tc>
        <w:tc>
          <w:tcPr>
            <w:tcW w:w="4111" w:type="dxa"/>
          </w:tcPr>
          <w:p w:rsidR="00B8667B" w:rsidRPr="00080A56" w:rsidRDefault="00B8667B" w:rsidP="008704E5">
            <w:pPr>
              <w:ind w:right="-98"/>
              <w:jc w:val="both"/>
              <w:rPr>
                <w:sz w:val="20"/>
                <w:szCs w:val="20"/>
              </w:rPr>
            </w:pPr>
            <w:r w:rsidRPr="00080A56">
              <w:rPr>
                <w:sz w:val="20"/>
                <w:szCs w:val="20"/>
              </w:rPr>
              <w:t>Математика профильная</w:t>
            </w:r>
          </w:p>
        </w:tc>
        <w:tc>
          <w:tcPr>
            <w:tcW w:w="3685" w:type="dxa"/>
          </w:tcPr>
          <w:p w:rsidR="00B8667B" w:rsidRPr="00080A56" w:rsidRDefault="00B8667B" w:rsidP="008704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667B" w:rsidRPr="00080A56" w:rsidRDefault="00B8667B" w:rsidP="008704E5">
            <w:pPr>
              <w:jc w:val="both"/>
              <w:rPr>
                <w:sz w:val="20"/>
                <w:szCs w:val="20"/>
              </w:rPr>
            </w:pPr>
          </w:p>
        </w:tc>
      </w:tr>
      <w:tr w:rsidR="00B8667B" w:rsidRPr="00B8667B" w:rsidTr="00B8667B">
        <w:tc>
          <w:tcPr>
            <w:tcW w:w="1135" w:type="dxa"/>
            <w:shd w:val="clear" w:color="auto" w:fill="auto"/>
          </w:tcPr>
          <w:p w:rsidR="00B8667B" w:rsidRPr="00B8667B" w:rsidRDefault="00B8667B" w:rsidP="008704E5">
            <w:pPr>
              <w:ind w:left="34"/>
              <w:jc w:val="center"/>
              <w:rPr>
                <w:sz w:val="20"/>
                <w:szCs w:val="20"/>
              </w:rPr>
            </w:pPr>
            <w:r w:rsidRPr="00B8667B">
              <w:rPr>
                <w:sz w:val="20"/>
                <w:szCs w:val="20"/>
              </w:rPr>
              <w:t>03</w:t>
            </w:r>
          </w:p>
        </w:tc>
        <w:tc>
          <w:tcPr>
            <w:tcW w:w="4111" w:type="dxa"/>
          </w:tcPr>
          <w:p w:rsidR="00B8667B" w:rsidRPr="00B8667B" w:rsidRDefault="00B8667B" w:rsidP="008704E5">
            <w:pPr>
              <w:ind w:right="-98"/>
              <w:jc w:val="both"/>
              <w:rPr>
                <w:sz w:val="20"/>
                <w:szCs w:val="20"/>
              </w:rPr>
            </w:pPr>
            <w:r w:rsidRPr="00B8667B">
              <w:rPr>
                <w:sz w:val="20"/>
                <w:szCs w:val="20"/>
              </w:rPr>
              <w:t>Физика</w:t>
            </w:r>
          </w:p>
        </w:tc>
        <w:tc>
          <w:tcPr>
            <w:tcW w:w="3685" w:type="dxa"/>
          </w:tcPr>
          <w:p w:rsidR="00B8667B" w:rsidRPr="00B8667B" w:rsidRDefault="00B8667B" w:rsidP="008704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667B" w:rsidRPr="00B8667B" w:rsidRDefault="00B8667B" w:rsidP="008704E5">
            <w:pPr>
              <w:jc w:val="both"/>
              <w:rPr>
                <w:sz w:val="20"/>
                <w:szCs w:val="20"/>
              </w:rPr>
            </w:pPr>
          </w:p>
        </w:tc>
      </w:tr>
      <w:tr w:rsidR="00B8667B" w:rsidRPr="00B8667B" w:rsidTr="00B8667B">
        <w:tc>
          <w:tcPr>
            <w:tcW w:w="1135" w:type="dxa"/>
            <w:shd w:val="clear" w:color="auto" w:fill="auto"/>
          </w:tcPr>
          <w:p w:rsidR="00B8667B" w:rsidRPr="00B8667B" w:rsidRDefault="00B8667B" w:rsidP="008704E5">
            <w:pPr>
              <w:ind w:left="34"/>
              <w:jc w:val="center"/>
              <w:rPr>
                <w:sz w:val="20"/>
                <w:szCs w:val="20"/>
              </w:rPr>
            </w:pPr>
            <w:r w:rsidRPr="00B8667B">
              <w:rPr>
                <w:sz w:val="20"/>
                <w:szCs w:val="20"/>
              </w:rPr>
              <w:t>04</w:t>
            </w:r>
          </w:p>
        </w:tc>
        <w:tc>
          <w:tcPr>
            <w:tcW w:w="4111" w:type="dxa"/>
          </w:tcPr>
          <w:p w:rsidR="00B8667B" w:rsidRPr="00B8667B" w:rsidRDefault="00B8667B" w:rsidP="008704E5">
            <w:pPr>
              <w:ind w:right="-98"/>
              <w:jc w:val="both"/>
              <w:rPr>
                <w:sz w:val="20"/>
                <w:szCs w:val="20"/>
              </w:rPr>
            </w:pPr>
            <w:r w:rsidRPr="00B8667B">
              <w:rPr>
                <w:sz w:val="20"/>
                <w:szCs w:val="20"/>
              </w:rPr>
              <w:t>Химия</w:t>
            </w:r>
          </w:p>
        </w:tc>
        <w:tc>
          <w:tcPr>
            <w:tcW w:w="3685" w:type="dxa"/>
          </w:tcPr>
          <w:p w:rsidR="00B8667B" w:rsidRPr="00B8667B" w:rsidRDefault="00B8667B" w:rsidP="008704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667B" w:rsidRPr="00B8667B" w:rsidRDefault="00B8667B" w:rsidP="008704E5">
            <w:pPr>
              <w:jc w:val="both"/>
              <w:rPr>
                <w:sz w:val="20"/>
                <w:szCs w:val="20"/>
              </w:rPr>
            </w:pPr>
          </w:p>
        </w:tc>
      </w:tr>
      <w:tr w:rsidR="00B8667B" w:rsidRPr="00B8667B" w:rsidTr="00B8667B">
        <w:tc>
          <w:tcPr>
            <w:tcW w:w="1135" w:type="dxa"/>
            <w:shd w:val="clear" w:color="auto" w:fill="auto"/>
          </w:tcPr>
          <w:p w:rsidR="00B8667B" w:rsidRPr="00B8667B" w:rsidRDefault="00B8667B" w:rsidP="008704E5">
            <w:pPr>
              <w:ind w:left="34"/>
              <w:jc w:val="center"/>
              <w:rPr>
                <w:sz w:val="20"/>
                <w:szCs w:val="20"/>
              </w:rPr>
            </w:pPr>
            <w:r w:rsidRPr="00B8667B">
              <w:rPr>
                <w:sz w:val="20"/>
                <w:szCs w:val="20"/>
              </w:rPr>
              <w:t>05</w:t>
            </w:r>
          </w:p>
        </w:tc>
        <w:tc>
          <w:tcPr>
            <w:tcW w:w="4111" w:type="dxa"/>
          </w:tcPr>
          <w:p w:rsidR="00B8667B" w:rsidRPr="00B8667B" w:rsidRDefault="00B8667B" w:rsidP="008704E5">
            <w:pPr>
              <w:ind w:right="-98"/>
              <w:jc w:val="both"/>
              <w:rPr>
                <w:sz w:val="20"/>
                <w:szCs w:val="20"/>
              </w:rPr>
            </w:pPr>
            <w:r w:rsidRPr="00B8667B">
              <w:rPr>
                <w:sz w:val="20"/>
                <w:szCs w:val="20"/>
              </w:rPr>
              <w:t xml:space="preserve">Информатика и ИКТ </w:t>
            </w:r>
            <w:r w:rsidRPr="00AB209A">
              <w:rPr>
                <w:b/>
                <w:sz w:val="20"/>
                <w:szCs w:val="20"/>
              </w:rPr>
              <w:t>в компьютерной форме</w:t>
            </w:r>
          </w:p>
        </w:tc>
        <w:tc>
          <w:tcPr>
            <w:tcW w:w="3685" w:type="dxa"/>
          </w:tcPr>
          <w:p w:rsidR="00B8667B" w:rsidRPr="00B8667B" w:rsidRDefault="00B8667B" w:rsidP="008704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667B" w:rsidRPr="00B8667B" w:rsidRDefault="00B8667B" w:rsidP="008704E5">
            <w:pPr>
              <w:jc w:val="both"/>
              <w:rPr>
                <w:sz w:val="20"/>
                <w:szCs w:val="20"/>
              </w:rPr>
            </w:pPr>
          </w:p>
        </w:tc>
      </w:tr>
      <w:tr w:rsidR="00B8667B" w:rsidRPr="00B8667B" w:rsidTr="00B8667B">
        <w:trPr>
          <w:trHeight w:val="229"/>
        </w:trPr>
        <w:tc>
          <w:tcPr>
            <w:tcW w:w="1135" w:type="dxa"/>
            <w:shd w:val="clear" w:color="auto" w:fill="auto"/>
          </w:tcPr>
          <w:p w:rsidR="00B8667B" w:rsidRPr="00B8667B" w:rsidRDefault="00B8667B" w:rsidP="008704E5">
            <w:pPr>
              <w:ind w:left="34"/>
              <w:jc w:val="center"/>
              <w:rPr>
                <w:sz w:val="20"/>
                <w:szCs w:val="20"/>
              </w:rPr>
            </w:pPr>
            <w:r w:rsidRPr="00B8667B">
              <w:rPr>
                <w:sz w:val="20"/>
                <w:szCs w:val="20"/>
              </w:rPr>
              <w:t>06</w:t>
            </w:r>
          </w:p>
        </w:tc>
        <w:tc>
          <w:tcPr>
            <w:tcW w:w="4111" w:type="dxa"/>
          </w:tcPr>
          <w:p w:rsidR="00B8667B" w:rsidRPr="00B8667B" w:rsidRDefault="00B8667B" w:rsidP="008704E5">
            <w:pPr>
              <w:ind w:right="-98"/>
              <w:jc w:val="both"/>
              <w:rPr>
                <w:sz w:val="20"/>
                <w:szCs w:val="20"/>
              </w:rPr>
            </w:pPr>
            <w:r w:rsidRPr="00B8667B">
              <w:rPr>
                <w:sz w:val="20"/>
                <w:szCs w:val="20"/>
              </w:rPr>
              <w:t>Биология</w:t>
            </w:r>
          </w:p>
        </w:tc>
        <w:tc>
          <w:tcPr>
            <w:tcW w:w="3685" w:type="dxa"/>
          </w:tcPr>
          <w:p w:rsidR="00B8667B" w:rsidRPr="00B8667B" w:rsidRDefault="00B8667B" w:rsidP="008704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667B" w:rsidRPr="00B8667B" w:rsidRDefault="00B8667B" w:rsidP="008704E5">
            <w:pPr>
              <w:jc w:val="both"/>
              <w:rPr>
                <w:sz w:val="20"/>
                <w:szCs w:val="20"/>
              </w:rPr>
            </w:pPr>
          </w:p>
        </w:tc>
      </w:tr>
      <w:tr w:rsidR="00B8667B" w:rsidRPr="00B8667B" w:rsidTr="00B8667B">
        <w:tc>
          <w:tcPr>
            <w:tcW w:w="1135" w:type="dxa"/>
            <w:shd w:val="clear" w:color="auto" w:fill="auto"/>
          </w:tcPr>
          <w:p w:rsidR="00B8667B" w:rsidRPr="00B8667B" w:rsidRDefault="00B8667B" w:rsidP="008704E5">
            <w:pPr>
              <w:ind w:left="34"/>
              <w:jc w:val="center"/>
              <w:rPr>
                <w:sz w:val="20"/>
                <w:szCs w:val="20"/>
              </w:rPr>
            </w:pPr>
            <w:r w:rsidRPr="00B8667B">
              <w:rPr>
                <w:sz w:val="20"/>
                <w:szCs w:val="20"/>
              </w:rPr>
              <w:t>07</w:t>
            </w:r>
          </w:p>
        </w:tc>
        <w:tc>
          <w:tcPr>
            <w:tcW w:w="4111" w:type="dxa"/>
          </w:tcPr>
          <w:p w:rsidR="00B8667B" w:rsidRPr="00B8667B" w:rsidRDefault="00B8667B" w:rsidP="008704E5">
            <w:pPr>
              <w:ind w:right="-98"/>
              <w:jc w:val="both"/>
              <w:rPr>
                <w:sz w:val="20"/>
                <w:szCs w:val="20"/>
              </w:rPr>
            </w:pPr>
            <w:r w:rsidRPr="00B8667B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3685" w:type="dxa"/>
          </w:tcPr>
          <w:p w:rsidR="00B8667B" w:rsidRPr="00B8667B" w:rsidRDefault="00B8667B" w:rsidP="008704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667B" w:rsidRPr="00B8667B" w:rsidRDefault="00B8667B" w:rsidP="008704E5">
            <w:pPr>
              <w:jc w:val="both"/>
              <w:rPr>
                <w:sz w:val="20"/>
                <w:szCs w:val="20"/>
              </w:rPr>
            </w:pPr>
          </w:p>
        </w:tc>
      </w:tr>
      <w:tr w:rsidR="00B8667B" w:rsidRPr="00B8667B" w:rsidTr="00B8667B">
        <w:tc>
          <w:tcPr>
            <w:tcW w:w="1135" w:type="dxa"/>
            <w:shd w:val="clear" w:color="auto" w:fill="auto"/>
          </w:tcPr>
          <w:p w:rsidR="00B8667B" w:rsidRPr="00B8667B" w:rsidRDefault="00B8667B" w:rsidP="008704E5">
            <w:pPr>
              <w:ind w:left="34"/>
              <w:jc w:val="center"/>
              <w:rPr>
                <w:sz w:val="20"/>
                <w:szCs w:val="20"/>
              </w:rPr>
            </w:pPr>
            <w:r w:rsidRPr="00B8667B">
              <w:rPr>
                <w:sz w:val="20"/>
                <w:szCs w:val="20"/>
              </w:rPr>
              <w:t>08</w:t>
            </w:r>
          </w:p>
        </w:tc>
        <w:tc>
          <w:tcPr>
            <w:tcW w:w="4111" w:type="dxa"/>
          </w:tcPr>
          <w:p w:rsidR="00B8667B" w:rsidRPr="00B8667B" w:rsidRDefault="00B8667B" w:rsidP="008704E5">
            <w:pPr>
              <w:ind w:right="-98"/>
              <w:jc w:val="both"/>
              <w:rPr>
                <w:sz w:val="20"/>
                <w:szCs w:val="20"/>
              </w:rPr>
            </w:pPr>
            <w:r w:rsidRPr="00B8667B">
              <w:rPr>
                <w:sz w:val="20"/>
                <w:szCs w:val="20"/>
              </w:rPr>
              <w:t>География</w:t>
            </w:r>
          </w:p>
        </w:tc>
        <w:tc>
          <w:tcPr>
            <w:tcW w:w="3685" w:type="dxa"/>
          </w:tcPr>
          <w:p w:rsidR="00B8667B" w:rsidRPr="00B8667B" w:rsidRDefault="00B8667B" w:rsidP="008704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667B" w:rsidRPr="00B8667B" w:rsidRDefault="00B8667B" w:rsidP="008704E5">
            <w:pPr>
              <w:jc w:val="both"/>
              <w:rPr>
                <w:sz w:val="20"/>
                <w:szCs w:val="20"/>
              </w:rPr>
            </w:pPr>
          </w:p>
        </w:tc>
      </w:tr>
      <w:tr w:rsidR="00B8667B" w:rsidRPr="00B8667B" w:rsidTr="00B8667B">
        <w:tc>
          <w:tcPr>
            <w:tcW w:w="1135" w:type="dxa"/>
            <w:shd w:val="clear" w:color="auto" w:fill="auto"/>
          </w:tcPr>
          <w:p w:rsidR="00B8667B" w:rsidRPr="00B8667B" w:rsidRDefault="00B8667B" w:rsidP="008704E5">
            <w:pPr>
              <w:ind w:left="34"/>
              <w:jc w:val="center"/>
              <w:rPr>
                <w:sz w:val="20"/>
                <w:szCs w:val="20"/>
              </w:rPr>
            </w:pPr>
            <w:r w:rsidRPr="00B8667B">
              <w:rPr>
                <w:sz w:val="20"/>
                <w:szCs w:val="20"/>
              </w:rPr>
              <w:t>09</w:t>
            </w:r>
          </w:p>
        </w:tc>
        <w:tc>
          <w:tcPr>
            <w:tcW w:w="4111" w:type="dxa"/>
            <w:vAlign w:val="center"/>
          </w:tcPr>
          <w:p w:rsidR="00B8667B" w:rsidRPr="00B8667B" w:rsidRDefault="00B8667B" w:rsidP="00BF4215">
            <w:pPr>
              <w:ind w:right="-98"/>
              <w:rPr>
                <w:sz w:val="20"/>
                <w:szCs w:val="20"/>
              </w:rPr>
            </w:pPr>
            <w:r w:rsidRPr="00B8667B">
              <w:rPr>
                <w:sz w:val="20"/>
                <w:szCs w:val="20"/>
              </w:rPr>
              <w:t xml:space="preserve">Английский язык </w:t>
            </w:r>
            <w:r w:rsidR="00BF4215">
              <w:rPr>
                <w:sz w:val="20"/>
                <w:szCs w:val="20"/>
              </w:rPr>
              <w:t>(письменно)</w:t>
            </w:r>
          </w:p>
        </w:tc>
        <w:tc>
          <w:tcPr>
            <w:tcW w:w="3685" w:type="dxa"/>
          </w:tcPr>
          <w:p w:rsidR="00B8667B" w:rsidRPr="00B8667B" w:rsidRDefault="00B8667B" w:rsidP="008704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667B" w:rsidRPr="00B8667B" w:rsidRDefault="00B8667B" w:rsidP="008704E5">
            <w:pPr>
              <w:jc w:val="both"/>
              <w:rPr>
                <w:sz w:val="20"/>
                <w:szCs w:val="20"/>
              </w:rPr>
            </w:pPr>
          </w:p>
        </w:tc>
      </w:tr>
      <w:tr w:rsidR="00B8667B" w:rsidRPr="00B8667B" w:rsidTr="00B8667B">
        <w:tc>
          <w:tcPr>
            <w:tcW w:w="1135" w:type="dxa"/>
            <w:shd w:val="clear" w:color="auto" w:fill="auto"/>
          </w:tcPr>
          <w:p w:rsidR="00B8667B" w:rsidRPr="00B8667B" w:rsidRDefault="00B8667B" w:rsidP="008704E5">
            <w:pPr>
              <w:ind w:left="34"/>
              <w:jc w:val="center"/>
              <w:rPr>
                <w:sz w:val="20"/>
                <w:szCs w:val="20"/>
              </w:rPr>
            </w:pPr>
            <w:r w:rsidRPr="00B8667B">
              <w:rPr>
                <w:sz w:val="20"/>
                <w:szCs w:val="20"/>
              </w:rPr>
              <w:t>10</w:t>
            </w:r>
          </w:p>
        </w:tc>
        <w:tc>
          <w:tcPr>
            <w:tcW w:w="4111" w:type="dxa"/>
          </w:tcPr>
          <w:p w:rsidR="00B8667B" w:rsidRPr="00B8667B" w:rsidRDefault="00B8667B" w:rsidP="00BF4215">
            <w:pPr>
              <w:ind w:right="-98"/>
              <w:jc w:val="both"/>
              <w:rPr>
                <w:sz w:val="20"/>
                <w:szCs w:val="20"/>
              </w:rPr>
            </w:pPr>
            <w:r w:rsidRPr="00B8667B">
              <w:rPr>
                <w:sz w:val="20"/>
                <w:szCs w:val="20"/>
              </w:rPr>
              <w:t xml:space="preserve">Немецкий язык </w:t>
            </w:r>
            <w:r w:rsidR="00BF4215">
              <w:rPr>
                <w:sz w:val="20"/>
                <w:szCs w:val="20"/>
              </w:rPr>
              <w:t xml:space="preserve"> (письменно)</w:t>
            </w:r>
          </w:p>
        </w:tc>
        <w:tc>
          <w:tcPr>
            <w:tcW w:w="3685" w:type="dxa"/>
          </w:tcPr>
          <w:p w:rsidR="00B8667B" w:rsidRPr="00B8667B" w:rsidRDefault="00B8667B" w:rsidP="008704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667B" w:rsidRPr="00B8667B" w:rsidRDefault="00B8667B" w:rsidP="008704E5">
            <w:pPr>
              <w:jc w:val="both"/>
              <w:rPr>
                <w:sz w:val="20"/>
                <w:szCs w:val="20"/>
              </w:rPr>
            </w:pPr>
          </w:p>
        </w:tc>
      </w:tr>
      <w:tr w:rsidR="00B8667B" w:rsidRPr="00B8667B" w:rsidTr="00B8667B">
        <w:tc>
          <w:tcPr>
            <w:tcW w:w="1135" w:type="dxa"/>
            <w:shd w:val="clear" w:color="auto" w:fill="auto"/>
          </w:tcPr>
          <w:p w:rsidR="00B8667B" w:rsidRPr="00B8667B" w:rsidRDefault="00B8667B" w:rsidP="008704E5">
            <w:pPr>
              <w:ind w:left="34"/>
              <w:jc w:val="center"/>
              <w:rPr>
                <w:sz w:val="20"/>
                <w:szCs w:val="20"/>
              </w:rPr>
            </w:pPr>
            <w:r w:rsidRPr="00B8667B">
              <w:rPr>
                <w:sz w:val="20"/>
                <w:szCs w:val="20"/>
              </w:rPr>
              <w:t>11</w:t>
            </w:r>
          </w:p>
        </w:tc>
        <w:tc>
          <w:tcPr>
            <w:tcW w:w="4111" w:type="dxa"/>
          </w:tcPr>
          <w:p w:rsidR="00B8667B" w:rsidRPr="00B8667B" w:rsidRDefault="00B8667B" w:rsidP="008704E5">
            <w:pPr>
              <w:ind w:right="-98"/>
              <w:jc w:val="both"/>
              <w:rPr>
                <w:sz w:val="20"/>
                <w:szCs w:val="20"/>
              </w:rPr>
            </w:pPr>
            <w:r w:rsidRPr="00B8667B">
              <w:rPr>
                <w:sz w:val="20"/>
                <w:szCs w:val="20"/>
              </w:rPr>
              <w:t>Французский язык</w:t>
            </w:r>
            <w:r w:rsidR="00BF4215">
              <w:rPr>
                <w:sz w:val="20"/>
                <w:szCs w:val="20"/>
              </w:rPr>
              <w:t xml:space="preserve"> (письменно)</w:t>
            </w:r>
          </w:p>
        </w:tc>
        <w:tc>
          <w:tcPr>
            <w:tcW w:w="3685" w:type="dxa"/>
          </w:tcPr>
          <w:p w:rsidR="00B8667B" w:rsidRPr="00B8667B" w:rsidRDefault="00B8667B" w:rsidP="008704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667B" w:rsidRPr="00B8667B" w:rsidRDefault="00B8667B" w:rsidP="008704E5">
            <w:pPr>
              <w:jc w:val="both"/>
              <w:rPr>
                <w:sz w:val="20"/>
                <w:szCs w:val="20"/>
              </w:rPr>
            </w:pPr>
          </w:p>
        </w:tc>
      </w:tr>
      <w:tr w:rsidR="00BF335D" w:rsidRPr="00B8667B" w:rsidTr="00B8667B">
        <w:tc>
          <w:tcPr>
            <w:tcW w:w="1135" w:type="dxa"/>
            <w:shd w:val="clear" w:color="auto" w:fill="auto"/>
          </w:tcPr>
          <w:p w:rsidR="00BF335D" w:rsidRPr="00B8667B" w:rsidRDefault="00BF335D" w:rsidP="00BF335D">
            <w:pPr>
              <w:ind w:left="34"/>
              <w:jc w:val="center"/>
              <w:rPr>
                <w:sz w:val="20"/>
                <w:szCs w:val="20"/>
              </w:rPr>
            </w:pPr>
            <w:r w:rsidRPr="00B8667B">
              <w:rPr>
                <w:sz w:val="20"/>
                <w:szCs w:val="20"/>
              </w:rPr>
              <w:t>12</w:t>
            </w:r>
          </w:p>
        </w:tc>
        <w:tc>
          <w:tcPr>
            <w:tcW w:w="4111" w:type="dxa"/>
          </w:tcPr>
          <w:p w:rsidR="00BF335D" w:rsidRPr="00B8667B" w:rsidRDefault="00BF335D" w:rsidP="00BF335D">
            <w:pPr>
              <w:ind w:right="-98"/>
              <w:jc w:val="both"/>
              <w:rPr>
                <w:sz w:val="20"/>
                <w:szCs w:val="20"/>
              </w:rPr>
            </w:pPr>
            <w:r w:rsidRPr="00B8667B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3685" w:type="dxa"/>
          </w:tcPr>
          <w:p w:rsidR="00BF335D" w:rsidRPr="00B8667B" w:rsidRDefault="00BF335D" w:rsidP="008704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F335D" w:rsidRPr="00B8667B" w:rsidRDefault="00BF335D" w:rsidP="008704E5">
            <w:pPr>
              <w:jc w:val="both"/>
              <w:rPr>
                <w:sz w:val="20"/>
                <w:szCs w:val="20"/>
              </w:rPr>
            </w:pPr>
          </w:p>
        </w:tc>
      </w:tr>
      <w:tr w:rsidR="00BF335D" w:rsidRPr="00B8667B" w:rsidTr="00B8667B">
        <w:tc>
          <w:tcPr>
            <w:tcW w:w="1135" w:type="dxa"/>
            <w:shd w:val="clear" w:color="auto" w:fill="auto"/>
          </w:tcPr>
          <w:p w:rsidR="00BF335D" w:rsidRPr="00B8667B" w:rsidRDefault="00BF335D" w:rsidP="008704E5">
            <w:pPr>
              <w:ind w:left="34"/>
              <w:jc w:val="center"/>
              <w:rPr>
                <w:sz w:val="20"/>
                <w:szCs w:val="20"/>
              </w:rPr>
            </w:pPr>
            <w:r w:rsidRPr="00B8667B">
              <w:rPr>
                <w:sz w:val="20"/>
                <w:szCs w:val="20"/>
              </w:rPr>
              <w:t>13</w:t>
            </w:r>
          </w:p>
        </w:tc>
        <w:tc>
          <w:tcPr>
            <w:tcW w:w="4111" w:type="dxa"/>
          </w:tcPr>
          <w:p w:rsidR="00BF335D" w:rsidRPr="00B8667B" w:rsidRDefault="00BF335D" w:rsidP="00760310">
            <w:pPr>
              <w:ind w:right="-98"/>
              <w:jc w:val="both"/>
              <w:rPr>
                <w:sz w:val="20"/>
                <w:szCs w:val="20"/>
              </w:rPr>
            </w:pPr>
            <w:r w:rsidRPr="00B8667B">
              <w:rPr>
                <w:sz w:val="20"/>
                <w:szCs w:val="20"/>
              </w:rPr>
              <w:t xml:space="preserve">Испанский язык </w:t>
            </w:r>
            <w:r>
              <w:rPr>
                <w:sz w:val="20"/>
                <w:szCs w:val="20"/>
              </w:rPr>
              <w:t>(письменно)</w:t>
            </w:r>
          </w:p>
        </w:tc>
        <w:tc>
          <w:tcPr>
            <w:tcW w:w="3685" w:type="dxa"/>
          </w:tcPr>
          <w:p w:rsidR="00BF335D" w:rsidRPr="00B8667B" w:rsidRDefault="00BF335D" w:rsidP="008704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F335D" w:rsidRPr="00B8667B" w:rsidRDefault="00BF335D" w:rsidP="008704E5">
            <w:pPr>
              <w:jc w:val="both"/>
              <w:rPr>
                <w:sz w:val="20"/>
                <w:szCs w:val="20"/>
              </w:rPr>
            </w:pPr>
          </w:p>
        </w:tc>
      </w:tr>
      <w:tr w:rsidR="00BF335D" w:rsidRPr="00B8667B" w:rsidTr="00B8667B">
        <w:tc>
          <w:tcPr>
            <w:tcW w:w="1135" w:type="dxa"/>
            <w:shd w:val="clear" w:color="auto" w:fill="auto"/>
          </w:tcPr>
          <w:p w:rsidR="00BF335D" w:rsidRPr="00B8667B" w:rsidRDefault="00BF335D" w:rsidP="008704E5">
            <w:pPr>
              <w:ind w:left="34"/>
              <w:jc w:val="center"/>
              <w:rPr>
                <w:sz w:val="20"/>
                <w:szCs w:val="20"/>
              </w:rPr>
            </w:pPr>
            <w:r w:rsidRPr="00B8667B">
              <w:rPr>
                <w:sz w:val="20"/>
                <w:szCs w:val="20"/>
              </w:rPr>
              <w:t>14</w:t>
            </w:r>
          </w:p>
        </w:tc>
        <w:tc>
          <w:tcPr>
            <w:tcW w:w="4111" w:type="dxa"/>
          </w:tcPr>
          <w:p w:rsidR="00BF335D" w:rsidRPr="00B8667B" w:rsidRDefault="00BF335D" w:rsidP="008704E5">
            <w:pPr>
              <w:ind w:right="-98"/>
              <w:jc w:val="both"/>
              <w:rPr>
                <w:sz w:val="20"/>
                <w:szCs w:val="20"/>
              </w:rPr>
            </w:pPr>
            <w:r w:rsidRPr="00B8667B">
              <w:rPr>
                <w:sz w:val="20"/>
                <w:szCs w:val="20"/>
              </w:rPr>
              <w:t>Китайский язык</w:t>
            </w:r>
            <w:r>
              <w:rPr>
                <w:sz w:val="20"/>
                <w:szCs w:val="20"/>
              </w:rPr>
              <w:t xml:space="preserve"> (письменно)</w:t>
            </w:r>
          </w:p>
        </w:tc>
        <w:tc>
          <w:tcPr>
            <w:tcW w:w="3685" w:type="dxa"/>
          </w:tcPr>
          <w:p w:rsidR="00BF335D" w:rsidRPr="00B8667B" w:rsidRDefault="00BF335D" w:rsidP="008704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F335D" w:rsidRPr="00B8667B" w:rsidRDefault="00BF335D" w:rsidP="008704E5">
            <w:pPr>
              <w:jc w:val="both"/>
              <w:rPr>
                <w:sz w:val="20"/>
                <w:szCs w:val="20"/>
              </w:rPr>
            </w:pPr>
          </w:p>
        </w:tc>
      </w:tr>
      <w:tr w:rsidR="00BF335D" w:rsidRPr="00B8667B" w:rsidTr="00B8667B">
        <w:tc>
          <w:tcPr>
            <w:tcW w:w="1135" w:type="dxa"/>
            <w:shd w:val="clear" w:color="auto" w:fill="auto"/>
          </w:tcPr>
          <w:p w:rsidR="00BF335D" w:rsidRPr="00B8667B" w:rsidRDefault="00BF335D" w:rsidP="00BF335D">
            <w:pPr>
              <w:ind w:left="34"/>
              <w:jc w:val="center"/>
              <w:rPr>
                <w:sz w:val="20"/>
                <w:szCs w:val="20"/>
              </w:rPr>
            </w:pPr>
            <w:r w:rsidRPr="00B8667B">
              <w:rPr>
                <w:sz w:val="20"/>
                <w:szCs w:val="20"/>
              </w:rPr>
              <w:t>18</w:t>
            </w:r>
          </w:p>
        </w:tc>
        <w:tc>
          <w:tcPr>
            <w:tcW w:w="4111" w:type="dxa"/>
          </w:tcPr>
          <w:p w:rsidR="00BF335D" w:rsidRPr="00B8667B" w:rsidRDefault="00BF335D" w:rsidP="00BF335D">
            <w:pPr>
              <w:ind w:right="-98"/>
              <w:jc w:val="both"/>
              <w:rPr>
                <w:sz w:val="20"/>
                <w:szCs w:val="20"/>
              </w:rPr>
            </w:pPr>
            <w:r w:rsidRPr="00B8667B">
              <w:rPr>
                <w:sz w:val="20"/>
                <w:szCs w:val="20"/>
              </w:rPr>
              <w:t>Литература</w:t>
            </w:r>
          </w:p>
        </w:tc>
        <w:tc>
          <w:tcPr>
            <w:tcW w:w="3685" w:type="dxa"/>
          </w:tcPr>
          <w:p w:rsidR="00BF335D" w:rsidRPr="00B8667B" w:rsidRDefault="00BF335D" w:rsidP="008704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F335D" w:rsidRPr="00B8667B" w:rsidRDefault="00BF335D" w:rsidP="008704E5">
            <w:pPr>
              <w:jc w:val="both"/>
              <w:rPr>
                <w:sz w:val="20"/>
                <w:szCs w:val="20"/>
              </w:rPr>
            </w:pPr>
          </w:p>
        </w:tc>
      </w:tr>
      <w:tr w:rsidR="00BF335D" w:rsidRPr="00B8667B" w:rsidTr="00BF335D">
        <w:tc>
          <w:tcPr>
            <w:tcW w:w="1135" w:type="dxa"/>
            <w:shd w:val="clear" w:color="auto" w:fill="auto"/>
          </w:tcPr>
          <w:p w:rsidR="00BF335D" w:rsidRPr="00B8667B" w:rsidRDefault="00BF335D" w:rsidP="00BF335D">
            <w:pPr>
              <w:ind w:left="34"/>
              <w:jc w:val="center"/>
              <w:rPr>
                <w:sz w:val="20"/>
                <w:szCs w:val="20"/>
              </w:rPr>
            </w:pPr>
            <w:r w:rsidRPr="00B8667B">
              <w:rPr>
                <w:sz w:val="20"/>
                <w:szCs w:val="20"/>
              </w:rPr>
              <w:t>29</w:t>
            </w:r>
          </w:p>
        </w:tc>
        <w:tc>
          <w:tcPr>
            <w:tcW w:w="4111" w:type="dxa"/>
            <w:vAlign w:val="center"/>
          </w:tcPr>
          <w:p w:rsidR="00BF335D" w:rsidRPr="00B8667B" w:rsidRDefault="00BF335D" w:rsidP="00BF335D">
            <w:pPr>
              <w:ind w:right="-98"/>
              <w:rPr>
                <w:sz w:val="20"/>
                <w:szCs w:val="20"/>
              </w:rPr>
            </w:pPr>
            <w:r w:rsidRPr="00B8667B">
              <w:rPr>
                <w:sz w:val="20"/>
                <w:szCs w:val="20"/>
              </w:rPr>
              <w:t>Английский язык (устно)</w:t>
            </w:r>
          </w:p>
        </w:tc>
        <w:tc>
          <w:tcPr>
            <w:tcW w:w="3685" w:type="dxa"/>
          </w:tcPr>
          <w:p w:rsidR="00BF335D" w:rsidRPr="00B8667B" w:rsidRDefault="00BF335D" w:rsidP="008704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F335D" w:rsidRPr="00B8667B" w:rsidRDefault="00BF335D" w:rsidP="008704E5">
            <w:pPr>
              <w:jc w:val="both"/>
              <w:rPr>
                <w:sz w:val="20"/>
                <w:szCs w:val="20"/>
              </w:rPr>
            </w:pPr>
          </w:p>
        </w:tc>
      </w:tr>
      <w:tr w:rsidR="00BF335D" w:rsidRPr="00B8667B" w:rsidTr="00BF335D">
        <w:tc>
          <w:tcPr>
            <w:tcW w:w="1135" w:type="dxa"/>
            <w:shd w:val="clear" w:color="auto" w:fill="auto"/>
          </w:tcPr>
          <w:p w:rsidR="00BF335D" w:rsidRPr="00B8667B" w:rsidRDefault="00BF335D" w:rsidP="00BF335D">
            <w:pPr>
              <w:ind w:left="34"/>
              <w:jc w:val="center"/>
              <w:rPr>
                <w:sz w:val="20"/>
                <w:szCs w:val="20"/>
              </w:rPr>
            </w:pPr>
            <w:r w:rsidRPr="00B8667B">
              <w:rPr>
                <w:sz w:val="20"/>
                <w:szCs w:val="20"/>
              </w:rPr>
              <w:t>30</w:t>
            </w:r>
          </w:p>
        </w:tc>
        <w:tc>
          <w:tcPr>
            <w:tcW w:w="4111" w:type="dxa"/>
          </w:tcPr>
          <w:p w:rsidR="00BF335D" w:rsidRPr="00B8667B" w:rsidRDefault="00BF335D" w:rsidP="00BF335D">
            <w:pPr>
              <w:ind w:right="-98"/>
              <w:jc w:val="both"/>
              <w:rPr>
                <w:sz w:val="20"/>
                <w:szCs w:val="20"/>
              </w:rPr>
            </w:pPr>
            <w:r w:rsidRPr="00B8667B">
              <w:rPr>
                <w:sz w:val="20"/>
                <w:szCs w:val="20"/>
              </w:rPr>
              <w:t>Немецкий язык (устно)</w:t>
            </w:r>
          </w:p>
        </w:tc>
        <w:tc>
          <w:tcPr>
            <w:tcW w:w="3685" w:type="dxa"/>
          </w:tcPr>
          <w:p w:rsidR="00BF335D" w:rsidRPr="00B8667B" w:rsidRDefault="00BF335D" w:rsidP="008704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F335D" w:rsidRPr="00B8667B" w:rsidRDefault="00BF335D" w:rsidP="008704E5">
            <w:pPr>
              <w:jc w:val="both"/>
              <w:rPr>
                <w:sz w:val="20"/>
                <w:szCs w:val="20"/>
              </w:rPr>
            </w:pPr>
          </w:p>
        </w:tc>
      </w:tr>
      <w:tr w:rsidR="00BF335D" w:rsidRPr="00B8667B" w:rsidTr="00B8667B">
        <w:tc>
          <w:tcPr>
            <w:tcW w:w="1135" w:type="dxa"/>
            <w:shd w:val="clear" w:color="auto" w:fill="auto"/>
          </w:tcPr>
          <w:p w:rsidR="00BF335D" w:rsidRPr="00B8667B" w:rsidRDefault="00BF335D" w:rsidP="00BF335D">
            <w:pPr>
              <w:ind w:left="34"/>
              <w:jc w:val="center"/>
              <w:rPr>
                <w:sz w:val="20"/>
                <w:szCs w:val="20"/>
              </w:rPr>
            </w:pPr>
            <w:r w:rsidRPr="00B8667B">
              <w:rPr>
                <w:sz w:val="20"/>
                <w:szCs w:val="20"/>
              </w:rPr>
              <w:t>31</w:t>
            </w:r>
          </w:p>
        </w:tc>
        <w:tc>
          <w:tcPr>
            <w:tcW w:w="4111" w:type="dxa"/>
          </w:tcPr>
          <w:p w:rsidR="00BF335D" w:rsidRPr="00B8667B" w:rsidRDefault="00BF335D" w:rsidP="00BF335D">
            <w:pPr>
              <w:ind w:right="-98"/>
              <w:jc w:val="both"/>
              <w:rPr>
                <w:sz w:val="20"/>
                <w:szCs w:val="20"/>
              </w:rPr>
            </w:pPr>
            <w:r w:rsidRPr="00B8667B">
              <w:rPr>
                <w:sz w:val="20"/>
                <w:szCs w:val="20"/>
              </w:rPr>
              <w:t>Французский язык (устно)</w:t>
            </w:r>
          </w:p>
        </w:tc>
        <w:tc>
          <w:tcPr>
            <w:tcW w:w="3685" w:type="dxa"/>
          </w:tcPr>
          <w:p w:rsidR="00BF335D" w:rsidRPr="00B8667B" w:rsidRDefault="00BF335D" w:rsidP="008704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F335D" w:rsidRPr="00B8667B" w:rsidRDefault="00BF335D" w:rsidP="008704E5">
            <w:pPr>
              <w:jc w:val="both"/>
              <w:rPr>
                <w:sz w:val="20"/>
                <w:szCs w:val="20"/>
              </w:rPr>
            </w:pPr>
          </w:p>
        </w:tc>
      </w:tr>
      <w:tr w:rsidR="00BF335D" w:rsidRPr="00B8667B" w:rsidTr="00BF335D">
        <w:tc>
          <w:tcPr>
            <w:tcW w:w="1135" w:type="dxa"/>
            <w:shd w:val="clear" w:color="auto" w:fill="auto"/>
            <w:vAlign w:val="center"/>
          </w:tcPr>
          <w:p w:rsidR="00BF335D" w:rsidRPr="00B8667B" w:rsidRDefault="00BF335D" w:rsidP="00BF335D">
            <w:pPr>
              <w:ind w:left="34"/>
              <w:jc w:val="center"/>
              <w:rPr>
                <w:sz w:val="20"/>
                <w:szCs w:val="20"/>
              </w:rPr>
            </w:pPr>
            <w:r w:rsidRPr="00B8667B">
              <w:rPr>
                <w:sz w:val="20"/>
                <w:szCs w:val="20"/>
              </w:rPr>
              <w:t>33</w:t>
            </w:r>
          </w:p>
        </w:tc>
        <w:tc>
          <w:tcPr>
            <w:tcW w:w="4111" w:type="dxa"/>
          </w:tcPr>
          <w:p w:rsidR="00BF335D" w:rsidRPr="00B8667B" w:rsidRDefault="00BF335D" w:rsidP="00BF335D">
            <w:pPr>
              <w:ind w:right="-98"/>
              <w:jc w:val="both"/>
              <w:rPr>
                <w:sz w:val="20"/>
                <w:szCs w:val="20"/>
              </w:rPr>
            </w:pPr>
            <w:r w:rsidRPr="00B8667B">
              <w:rPr>
                <w:sz w:val="20"/>
                <w:szCs w:val="20"/>
              </w:rPr>
              <w:t>Испанский язык (устно)</w:t>
            </w:r>
          </w:p>
        </w:tc>
        <w:tc>
          <w:tcPr>
            <w:tcW w:w="3685" w:type="dxa"/>
          </w:tcPr>
          <w:p w:rsidR="00BF335D" w:rsidRPr="00B8667B" w:rsidRDefault="00BF335D" w:rsidP="008704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F335D" w:rsidRPr="00B8667B" w:rsidRDefault="00BF335D" w:rsidP="008704E5">
            <w:pPr>
              <w:jc w:val="both"/>
              <w:rPr>
                <w:sz w:val="20"/>
                <w:szCs w:val="20"/>
              </w:rPr>
            </w:pPr>
          </w:p>
        </w:tc>
      </w:tr>
      <w:tr w:rsidR="00BF335D" w:rsidRPr="00B8667B" w:rsidTr="00B8667B">
        <w:tc>
          <w:tcPr>
            <w:tcW w:w="1135" w:type="dxa"/>
            <w:shd w:val="clear" w:color="auto" w:fill="auto"/>
            <w:vAlign w:val="center"/>
          </w:tcPr>
          <w:p w:rsidR="00BF335D" w:rsidRPr="00B8667B" w:rsidRDefault="00BF335D" w:rsidP="00BF335D">
            <w:pPr>
              <w:ind w:left="34"/>
              <w:jc w:val="center"/>
              <w:rPr>
                <w:sz w:val="20"/>
                <w:szCs w:val="20"/>
              </w:rPr>
            </w:pPr>
            <w:r w:rsidRPr="00B8667B">
              <w:rPr>
                <w:sz w:val="20"/>
                <w:szCs w:val="20"/>
              </w:rPr>
              <w:t>34</w:t>
            </w:r>
          </w:p>
        </w:tc>
        <w:tc>
          <w:tcPr>
            <w:tcW w:w="4111" w:type="dxa"/>
          </w:tcPr>
          <w:p w:rsidR="00BF335D" w:rsidRPr="00B8667B" w:rsidRDefault="00BF335D" w:rsidP="00BF335D">
            <w:pPr>
              <w:ind w:right="-98"/>
              <w:jc w:val="both"/>
              <w:rPr>
                <w:sz w:val="20"/>
                <w:szCs w:val="20"/>
              </w:rPr>
            </w:pPr>
            <w:r w:rsidRPr="00B8667B">
              <w:rPr>
                <w:sz w:val="20"/>
                <w:szCs w:val="20"/>
              </w:rPr>
              <w:t>Китайский язык (устно)</w:t>
            </w:r>
          </w:p>
        </w:tc>
        <w:tc>
          <w:tcPr>
            <w:tcW w:w="3685" w:type="dxa"/>
          </w:tcPr>
          <w:p w:rsidR="00BF335D" w:rsidRPr="00B8667B" w:rsidRDefault="00BF335D" w:rsidP="008704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F335D" w:rsidRPr="00B8667B" w:rsidRDefault="00BF335D" w:rsidP="008704E5">
            <w:pPr>
              <w:jc w:val="both"/>
              <w:rPr>
                <w:sz w:val="20"/>
                <w:szCs w:val="20"/>
              </w:rPr>
            </w:pPr>
          </w:p>
        </w:tc>
      </w:tr>
    </w:tbl>
    <w:p w:rsidR="008E3D1D" w:rsidRPr="0086703D" w:rsidRDefault="008E3D1D" w:rsidP="008E3D1D">
      <w:pPr>
        <w:rPr>
          <w:b/>
          <w:sz w:val="22"/>
          <w:szCs w:val="22"/>
        </w:rPr>
      </w:pPr>
      <w:r w:rsidRPr="0086703D">
        <w:rPr>
          <w:b/>
          <w:sz w:val="22"/>
          <w:szCs w:val="22"/>
        </w:rPr>
        <w:t>Согласие на обработку персональных данных прилагается.</w:t>
      </w:r>
    </w:p>
    <w:p w:rsidR="008E3D1D" w:rsidRPr="00B8667B" w:rsidRDefault="008E3D1D" w:rsidP="008E3D1D">
      <w:pPr>
        <w:rPr>
          <w:sz w:val="22"/>
          <w:szCs w:val="22"/>
        </w:rPr>
      </w:pPr>
      <w:r w:rsidRPr="00B8667B">
        <w:rPr>
          <w:sz w:val="22"/>
          <w:szCs w:val="22"/>
          <w:lang w:val="en-US"/>
        </w:rPr>
        <w:t>C</w:t>
      </w:r>
      <w:r w:rsidRPr="00B8667B">
        <w:rPr>
          <w:sz w:val="22"/>
          <w:szCs w:val="22"/>
        </w:rPr>
        <w:t xml:space="preserve"> Порядком </w:t>
      </w:r>
      <w:proofErr w:type="gramStart"/>
      <w:r w:rsidRPr="00B8667B">
        <w:rPr>
          <w:sz w:val="22"/>
          <w:szCs w:val="22"/>
        </w:rPr>
        <w:t xml:space="preserve">проведения </w:t>
      </w:r>
      <w:r w:rsidR="0016739F">
        <w:rPr>
          <w:sz w:val="22"/>
          <w:szCs w:val="22"/>
        </w:rPr>
        <w:t xml:space="preserve"> </w:t>
      </w:r>
      <w:r w:rsidR="0016739F" w:rsidRPr="00AB209A">
        <w:rPr>
          <w:sz w:val="22"/>
          <w:szCs w:val="22"/>
        </w:rPr>
        <w:t>ЕГЭ</w:t>
      </w:r>
      <w:proofErr w:type="gramEnd"/>
      <w:r w:rsidRPr="00AB209A">
        <w:rPr>
          <w:sz w:val="22"/>
          <w:szCs w:val="22"/>
        </w:rPr>
        <w:t xml:space="preserve"> и</w:t>
      </w:r>
      <w:r w:rsidRPr="00B8667B">
        <w:rPr>
          <w:sz w:val="22"/>
          <w:szCs w:val="22"/>
        </w:rPr>
        <w:t> с Памяткой о правилах проведения ЕГЭ в 20</w:t>
      </w:r>
      <w:r w:rsidR="00080FF5" w:rsidRPr="00B8667B">
        <w:rPr>
          <w:sz w:val="22"/>
          <w:szCs w:val="22"/>
        </w:rPr>
        <w:t>2</w:t>
      </w:r>
      <w:r w:rsidR="000C6722" w:rsidRPr="00B8667B">
        <w:rPr>
          <w:sz w:val="22"/>
          <w:szCs w:val="22"/>
        </w:rPr>
        <w:t>1</w:t>
      </w:r>
      <w:r w:rsidRPr="00B8667B">
        <w:rPr>
          <w:sz w:val="22"/>
          <w:szCs w:val="22"/>
        </w:rPr>
        <w:t xml:space="preserve"> г. ознакомлен(а)</w:t>
      </w:r>
    </w:p>
    <w:p w:rsidR="008E3D1D" w:rsidRPr="00B8667B" w:rsidRDefault="0086703D" w:rsidP="008E3D1D">
      <w:pPr>
        <w:rPr>
          <w:sz w:val="22"/>
          <w:szCs w:val="22"/>
        </w:rPr>
      </w:pPr>
      <w:r>
        <w:rPr>
          <w:sz w:val="22"/>
          <w:szCs w:val="22"/>
        </w:rPr>
        <w:t>Участник ЕГЭ ______</w:t>
      </w:r>
      <w:r w:rsidR="008E3D1D" w:rsidRPr="00B8667B">
        <w:rPr>
          <w:sz w:val="22"/>
          <w:szCs w:val="22"/>
        </w:rPr>
        <w:t>________________/______________________/    «_____»____________20</w:t>
      </w:r>
      <w:r w:rsidR="00656BFE" w:rsidRPr="00B8667B">
        <w:rPr>
          <w:sz w:val="22"/>
          <w:szCs w:val="22"/>
        </w:rPr>
        <w:t>___</w:t>
      </w:r>
      <w:r w:rsidR="008E3D1D" w:rsidRPr="00B8667B">
        <w:rPr>
          <w:sz w:val="22"/>
          <w:szCs w:val="22"/>
        </w:rPr>
        <w:t>г.</w:t>
      </w:r>
    </w:p>
    <w:p w:rsidR="00506274" w:rsidRPr="00080A56" w:rsidRDefault="008E3D1D" w:rsidP="008E3D1D">
      <w:pPr>
        <w:ind w:left="142" w:hanging="284"/>
        <w:outlineLvl w:val="0"/>
        <w:rPr>
          <w:vertAlign w:val="superscript"/>
        </w:rPr>
      </w:pPr>
      <w:r w:rsidRPr="00B8667B">
        <w:rPr>
          <w:vertAlign w:val="superscript"/>
        </w:rPr>
        <w:t xml:space="preserve">                                                           Подпись                                              ФИО</w:t>
      </w:r>
      <w:r w:rsidRPr="00080A56">
        <w:rPr>
          <w:vertAlign w:val="superscript"/>
        </w:rPr>
        <w:t xml:space="preserve"> </w:t>
      </w:r>
      <w:bookmarkStart w:id="0" w:name="_GoBack"/>
      <w:bookmarkEnd w:id="0"/>
      <w:r w:rsidRPr="00080A56">
        <w:rPr>
          <w:vertAlign w:val="superscript"/>
        </w:rPr>
        <w:t xml:space="preserve">   </w:t>
      </w:r>
    </w:p>
    <w:p w:rsidR="00506274" w:rsidRPr="00080A56" w:rsidRDefault="00506274" w:rsidP="00506274">
      <w:pPr>
        <w:ind w:left="284" w:hanging="284"/>
        <w:jc w:val="both"/>
        <w:outlineLvl w:val="0"/>
        <w:rPr>
          <w:sz w:val="22"/>
          <w:szCs w:val="22"/>
          <w:vertAlign w:val="superscript"/>
        </w:rPr>
      </w:pPr>
      <w:r w:rsidRPr="00080A56">
        <w:rPr>
          <w:sz w:val="22"/>
          <w:szCs w:val="22"/>
        </w:rPr>
        <w:t>Заявление принял _________________</w:t>
      </w:r>
      <w:r w:rsidR="001275A4">
        <w:rPr>
          <w:sz w:val="22"/>
          <w:szCs w:val="22"/>
        </w:rPr>
        <w:t>______</w:t>
      </w:r>
      <w:r w:rsidRPr="00080A56">
        <w:rPr>
          <w:sz w:val="22"/>
          <w:szCs w:val="22"/>
        </w:rPr>
        <w:t>___/_____________/    «_____»____________20</w:t>
      </w:r>
      <w:r w:rsidR="00656BFE" w:rsidRPr="00080A56">
        <w:rPr>
          <w:sz w:val="22"/>
          <w:szCs w:val="22"/>
        </w:rPr>
        <w:t>___</w:t>
      </w:r>
      <w:r w:rsidRPr="00080A56">
        <w:rPr>
          <w:sz w:val="22"/>
          <w:szCs w:val="22"/>
        </w:rPr>
        <w:t>г</w:t>
      </w:r>
    </w:p>
    <w:p w:rsidR="00506274" w:rsidRPr="00080A56" w:rsidRDefault="00506274" w:rsidP="00506274">
      <w:pPr>
        <w:ind w:left="284" w:hanging="284"/>
        <w:jc w:val="both"/>
        <w:outlineLvl w:val="0"/>
        <w:rPr>
          <w:vertAlign w:val="superscript"/>
        </w:rPr>
      </w:pPr>
      <w:r w:rsidRPr="00080A56">
        <w:rPr>
          <w:b/>
        </w:rPr>
        <w:t xml:space="preserve">                                    </w:t>
      </w:r>
      <w:r w:rsidRPr="00080A56">
        <w:rPr>
          <w:vertAlign w:val="subscript"/>
        </w:rPr>
        <w:t>Должность, ФИО             Подпись</w:t>
      </w:r>
    </w:p>
    <w:p w:rsidR="006700D2" w:rsidRPr="00416A0B" w:rsidRDefault="00506274" w:rsidP="006700D2">
      <w:pPr>
        <w:rPr>
          <w:b/>
          <w:sz w:val="20"/>
          <w:szCs w:val="20"/>
        </w:rPr>
      </w:pPr>
      <w:r w:rsidRPr="00080A56">
        <w:rPr>
          <w:b/>
          <w:sz w:val="20"/>
          <w:szCs w:val="20"/>
        </w:rPr>
        <w:t>*Копия сканированного заявления  участника ЕГЭ хранится в Региональной базе данных Забайкальского края</w:t>
      </w:r>
    </w:p>
    <w:sectPr w:rsidR="006700D2" w:rsidRPr="00416A0B" w:rsidSect="00B8667B">
      <w:pgSz w:w="11906" w:h="16838"/>
      <w:pgMar w:top="426" w:right="70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29F"/>
    <w:multiLevelType w:val="hybridMultilevel"/>
    <w:tmpl w:val="BB4E32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B083F"/>
    <w:multiLevelType w:val="hybridMultilevel"/>
    <w:tmpl w:val="9B349CFC"/>
    <w:lvl w:ilvl="0" w:tplc="CEC625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773C54"/>
    <w:multiLevelType w:val="hybridMultilevel"/>
    <w:tmpl w:val="75E67A24"/>
    <w:lvl w:ilvl="0" w:tplc="21A2CF92">
      <w:start w:val="2"/>
      <w:numFmt w:val="decimal"/>
      <w:lvlText w:val="%1"/>
      <w:lvlJc w:val="left"/>
      <w:pPr>
        <w:tabs>
          <w:tab w:val="num" w:pos="1440"/>
        </w:tabs>
        <w:ind w:left="1440" w:hanging="360"/>
      </w:pPr>
      <w:rPr>
        <w:b/>
      </w:rPr>
    </w:lvl>
    <w:lvl w:ilvl="1" w:tplc="A8706B3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084B61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F2687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AC10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CE8458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5419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96EBA4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8FE0FD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BAB5354"/>
    <w:multiLevelType w:val="hybridMultilevel"/>
    <w:tmpl w:val="AB624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7619E"/>
    <w:multiLevelType w:val="hybridMultilevel"/>
    <w:tmpl w:val="76D434D2"/>
    <w:lvl w:ilvl="0" w:tplc="E2E87988">
      <w:start w:val="35"/>
      <w:numFmt w:val="decimal"/>
      <w:lvlText w:val="%1."/>
      <w:lvlJc w:val="left"/>
      <w:pPr>
        <w:ind w:left="115" w:hanging="420"/>
        <w:jc w:val="right"/>
      </w:pPr>
      <w:rPr>
        <w:rFonts w:hint="default"/>
        <w:w w:val="102"/>
      </w:rPr>
    </w:lvl>
    <w:lvl w:ilvl="1" w:tplc="E140E9E4">
      <w:numFmt w:val="bullet"/>
      <w:lvlText w:val="•"/>
      <w:lvlJc w:val="left"/>
      <w:pPr>
        <w:ind w:left="1151" w:hanging="420"/>
      </w:pPr>
      <w:rPr>
        <w:rFonts w:hint="default"/>
      </w:rPr>
    </w:lvl>
    <w:lvl w:ilvl="2" w:tplc="59BCE9C0">
      <w:numFmt w:val="bullet"/>
      <w:lvlText w:val="•"/>
      <w:lvlJc w:val="left"/>
      <w:pPr>
        <w:ind w:left="2182" w:hanging="420"/>
      </w:pPr>
      <w:rPr>
        <w:rFonts w:hint="default"/>
      </w:rPr>
    </w:lvl>
    <w:lvl w:ilvl="3" w:tplc="2576A994">
      <w:numFmt w:val="bullet"/>
      <w:lvlText w:val="•"/>
      <w:lvlJc w:val="left"/>
      <w:pPr>
        <w:ind w:left="3213" w:hanging="420"/>
      </w:pPr>
      <w:rPr>
        <w:rFonts w:hint="default"/>
      </w:rPr>
    </w:lvl>
    <w:lvl w:ilvl="4" w:tplc="073E3A40">
      <w:numFmt w:val="bullet"/>
      <w:lvlText w:val="•"/>
      <w:lvlJc w:val="left"/>
      <w:pPr>
        <w:ind w:left="4244" w:hanging="420"/>
      </w:pPr>
      <w:rPr>
        <w:rFonts w:hint="default"/>
      </w:rPr>
    </w:lvl>
    <w:lvl w:ilvl="5" w:tplc="1FFAFCE2">
      <w:numFmt w:val="bullet"/>
      <w:lvlText w:val="•"/>
      <w:lvlJc w:val="left"/>
      <w:pPr>
        <w:ind w:left="5276" w:hanging="420"/>
      </w:pPr>
      <w:rPr>
        <w:rFonts w:hint="default"/>
      </w:rPr>
    </w:lvl>
    <w:lvl w:ilvl="6" w:tplc="011852B6">
      <w:numFmt w:val="bullet"/>
      <w:lvlText w:val="•"/>
      <w:lvlJc w:val="left"/>
      <w:pPr>
        <w:ind w:left="6307" w:hanging="420"/>
      </w:pPr>
      <w:rPr>
        <w:rFonts w:hint="default"/>
      </w:rPr>
    </w:lvl>
    <w:lvl w:ilvl="7" w:tplc="98462602">
      <w:numFmt w:val="bullet"/>
      <w:lvlText w:val="•"/>
      <w:lvlJc w:val="left"/>
      <w:pPr>
        <w:ind w:left="7338" w:hanging="420"/>
      </w:pPr>
      <w:rPr>
        <w:rFonts w:hint="default"/>
      </w:rPr>
    </w:lvl>
    <w:lvl w:ilvl="8" w:tplc="9126ED66">
      <w:numFmt w:val="bullet"/>
      <w:lvlText w:val="•"/>
      <w:lvlJc w:val="left"/>
      <w:pPr>
        <w:ind w:left="8369" w:hanging="420"/>
      </w:pPr>
      <w:rPr>
        <w:rFonts w:hint="default"/>
      </w:rPr>
    </w:lvl>
  </w:abstractNum>
  <w:abstractNum w:abstractNumId="5">
    <w:nsid w:val="17554B8F"/>
    <w:multiLevelType w:val="hybridMultilevel"/>
    <w:tmpl w:val="DE04DB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7A55A9D"/>
    <w:multiLevelType w:val="hybridMultilevel"/>
    <w:tmpl w:val="27AAF0B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C1175BA"/>
    <w:multiLevelType w:val="hybridMultilevel"/>
    <w:tmpl w:val="1096B656"/>
    <w:lvl w:ilvl="0" w:tplc="B90A6D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670F5A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41014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7F4F1D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248FA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B0010E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CF66F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E8EC5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BE87EF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2DFD7846"/>
    <w:multiLevelType w:val="hybridMultilevel"/>
    <w:tmpl w:val="E74E341C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0">
    <w:nsid w:val="36C44DC7"/>
    <w:multiLevelType w:val="hybridMultilevel"/>
    <w:tmpl w:val="15A48820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1">
    <w:nsid w:val="3EE64B3C"/>
    <w:multiLevelType w:val="hybridMultilevel"/>
    <w:tmpl w:val="C63A3EAC"/>
    <w:lvl w:ilvl="0" w:tplc="4CD4C61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610CFC"/>
    <w:multiLevelType w:val="hybridMultilevel"/>
    <w:tmpl w:val="C63A3EAC"/>
    <w:lvl w:ilvl="0" w:tplc="4CD4C61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4165FF0"/>
    <w:multiLevelType w:val="hybridMultilevel"/>
    <w:tmpl w:val="65969BB0"/>
    <w:lvl w:ilvl="0" w:tplc="0419000F">
      <w:start w:val="1"/>
      <w:numFmt w:val="decimal"/>
      <w:lvlText w:val="%1."/>
      <w:lvlJc w:val="left"/>
      <w:pPr>
        <w:ind w:left="1508" w:hanging="360"/>
      </w:pPr>
    </w:lvl>
    <w:lvl w:ilvl="1" w:tplc="04190019" w:tentative="1">
      <w:start w:val="1"/>
      <w:numFmt w:val="lowerLetter"/>
      <w:lvlText w:val="%2."/>
      <w:lvlJc w:val="left"/>
      <w:pPr>
        <w:ind w:left="2228" w:hanging="360"/>
      </w:pPr>
    </w:lvl>
    <w:lvl w:ilvl="2" w:tplc="0419001B" w:tentative="1">
      <w:start w:val="1"/>
      <w:numFmt w:val="lowerRoman"/>
      <w:lvlText w:val="%3."/>
      <w:lvlJc w:val="right"/>
      <w:pPr>
        <w:ind w:left="2948" w:hanging="180"/>
      </w:pPr>
    </w:lvl>
    <w:lvl w:ilvl="3" w:tplc="0419000F" w:tentative="1">
      <w:start w:val="1"/>
      <w:numFmt w:val="decimal"/>
      <w:lvlText w:val="%4."/>
      <w:lvlJc w:val="left"/>
      <w:pPr>
        <w:ind w:left="3668" w:hanging="360"/>
      </w:pPr>
    </w:lvl>
    <w:lvl w:ilvl="4" w:tplc="04190019" w:tentative="1">
      <w:start w:val="1"/>
      <w:numFmt w:val="lowerLetter"/>
      <w:lvlText w:val="%5."/>
      <w:lvlJc w:val="left"/>
      <w:pPr>
        <w:ind w:left="4388" w:hanging="360"/>
      </w:pPr>
    </w:lvl>
    <w:lvl w:ilvl="5" w:tplc="0419001B" w:tentative="1">
      <w:start w:val="1"/>
      <w:numFmt w:val="lowerRoman"/>
      <w:lvlText w:val="%6."/>
      <w:lvlJc w:val="right"/>
      <w:pPr>
        <w:ind w:left="5108" w:hanging="180"/>
      </w:pPr>
    </w:lvl>
    <w:lvl w:ilvl="6" w:tplc="0419000F" w:tentative="1">
      <w:start w:val="1"/>
      <w:numFmt w:val="decimal"/>
      <w:lvlText w:val="%7."/>
      <w:lvlJc w:val="left"/>
      <w:pPr>
        <w:ind w:left="5828" w:hanging="360"/>
      </w:pPr>
    </w:lvl>
    <w:lvl w:ilvl="7" w:tplc="04190019" w:tentative="1">
      <w:start w:val="1"/>
      <w:numFmt w:val="lowerLetter"/>
      <w:lvlText w:val="%8."/>
      <w:lvlJc w:val="left"/>
      <w:pPr>
        <w:ind w:left="6548" w:hanging="360"/>
      </w:pPr>
    </w:lvl>
    <w:lvl w:ilvl="8" w:tplc="041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4">
    <w:nsid w:val="68CC3764"/>
    <w:multiLevelType w:val="hybridMultilevel"/>
    <w:tmpl w:val="D9702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112419"/>
    <w:multiLevelType w:val="hybridMultilevel"/>
    <w:tmpl w:val="27508E7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5"/>
  </w:num>
  <w:num w:numId="5">
    <w:abstractNumId w:val="14"/>
  </w:num>
  <w:num w:numId="6">
    <w:abstractNumId w:val="5"/>
  </w:num>
  <w:num w:numId="7">
    <w:abstractNumId w:val="6"/>
  </w:num>
  <w:num w:numId="8">
    <w:abstractNumId w:val="0"/>
  </w:num>
  <w:num w:numId="9">
    <w:abstractNumId w:val="11"/>
  </w:num>
  <w:num w:numId="10">
    <w:abstractNumId w:val="1"/>
  </w:num>
  <w:num w:numId="11">
    <w:abstractNumId w:val="12"/>
  </w:num>
  <w:num w:numId="12">
    <w:abstractNumId w:val="7"/>
  </w:num>
  <w:num w:numId="13">
    <w:abstractNumId w:val="10"/>
  </w:num>
  <w:num w:numId="14">
    <w:abstractNumId w:val="13"/>
  </w:num>
  <w:num w:numId="15">
    <w:abstractNumId w:val="9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9A42FD"/>
    <w:rsid w:val="000037FA"/>
    <w:rsid w:val="000049EE"/>
    <w:rsid w:val="00012B27"/>
    <w:rsid w:val="00015956"/>
    <w:rsid w:val="0001668E"/>
    <w:rsid w:val="000212C2"/>
    <w:rsid w:val="00021BB9"/>
    <w:rsid w:val="00022D71"/>
    <w:rsid w:val="00030C93"/>
    <w:rsid w:val="0004146B"/>
    <w:rsid w:val="00050EBA"/>
    <w:rsid w:val="000526D0"/>
    <w:rsid w:val="00055663"/>
    <w:rsid w:val="00074044"/>
    <w:rsid w:val="00080A56"/>
    <w:rsid w:val="00080FF5"/>
    <w:rsid w:val="000831EC"/>
    <w:rsid w:val="00086581"/>
    <w:rsid w:val="00086801"/>
    <w:rsid w:val="0008720E"/>
    <w:rsid w:val="000948A5"/>
    <w:rsid w:val="00094F15"/>
    <w:rsid w:val="0009720E"/>
    <w:rsid w:val="000B2662"/>
    <w:rsid w:val="000B3387"/>
    <w:rsid w:val="000B57DE"/>
    <w:rsid w:val="000C1A2E"/>
    <w:rsid w:val="000C6722"/>
    <w:rsid w:val="000C6890"/>
    <w:rsid w:val="000C7A70"/>
    <w:rsid w:val="000D03AB"/>
    <w:rsid w:val="000D4CD1"/>
    <w:rsid w:val="000E07BC"/>
    <w:rsid w:val="000E30FA"/>
    <w:rsid w:val="000E7E6A"/>
    <w:rsid w:val="000F3B42"/>
    <w:rsid w:val="000F6735"/>
    <w:rsid w:val="000F6A7B"/>
    <w:rsid w:val="00103006"/>
    <w:rsid w:val="00110813"/>
    <w:rsid w:val="001144CC"/>
    <w:rsid w:val="00122988"/>
    <w:rsid w:val="001275A4"/>
    <w:rsid w:val="00127F7B"/>
    <w:rsid w:val="00130845"/>
    <w:rsid w:val="00144ACF"/>
    <w:rsid w:val="0016739F"/>
    <w:rsid w:val="0017727F"/>
    <w:rsid w:val="0018122B"/>
    <w:rsid w:val="001C639E"/>
    <w:rsid w:val="001D645A"/>
    <w:rsid w:val="001E41CB"/>
    <w:rsid w:val="001E61F1"/>
    <w:rsid w:val="00200C62"/>
    <w:rsid w:val="00203E18"/>
    <w:rsid w:val="00234724"/>
    <w:rsid w:val="002352BD"/>
    <w:rsid w:val="00241844"/>
    <w:rsid w:val="00253370"/>
    <w:rsid w:val="00254AB3"/>
    <w:rsid w:val="0025509B"/>
    <w:rsid w:val="0026055D"/>
    <w:rsid w:val="00266045"/>
    <w:rsid w:val="0026720C"/>
    <w:rsid w:val="0027190D"/>
    <w:rsid w:val="00276903"/>
    <w:rsid w:val="00283197"/>
    <w:rsid w:val="002855AC"/>
    <w:rsid w:val="00290381"/>
    <w:rsid w:val="00290B22"/>
    <w:rsid w:val="0029368D"/>
    <w:rsid w:val="00293E0C"/>
    <w:rsid w:val="0029650E"/>
    <w:rsid w:val="002A093E"/>
    <w:rsid w:val="002A2AAF"/>
    <w:rsid w:val="002A306D"/>
    <w:rsid w:val="002A59DF"/>
    <w:rsid w:val="002A6016"/>
    <w:rsid w:val="002B4E67"/>
    <w:rsid w:val="002C1876"/>
    <w:rsid w:val="002C2C85"/>
    <w:rsid w:val="002D73A7"/>
    <w:rsid w:val="002D7D5A"/>
    <w:rsid w:val="002F025E"/>
    <w:rsid w:val="002F1140"/>
    <w:rsid w:val="002F21D0"/>
    <w:rsid w:val="002F5BAC"/>
    <w:rsid w:val="002F782E"/>
    <w:rsid w:val="002F7F2A"/>
    <w:rsid w:val="003024AC"/>
    <w:rsid w:val="00310358"/>
    <w:rsid w:val="003167DD"/>
    <w:rsid w:val="00316952"/>
    <w:rsid w:val="00317A93"/>
    <w:rsid w:val="00324C98"/>
    <w:rsid w:val="00325E14"/>
    <w:rsid w:val="003271BF"/>
    <w:rsid w:val="003278AF"/>
    <w:rsid w:val="00336D3F"/>
    <w:rsid w:val="003406EC"/>
    <w:rsid w:val="00341C17"/>
    <w:rsid w:val="0034273D"/>
    <w:rsid w:val="00344521"/>
    <w:rsid w:val="00355E9A"/>
    <w:rsid w:val="0035672C"/>
    <w:rsid w:val="00363474"/>
    <w:rsid w:val="0036711A"/>
    <w:rsid w:val="00367B39"/>
    <w:rsid w:val="00375201"/>
    <w:rsid w:val="00397D12"/>
    <w:rsid w:val="003A01AF"/>
    <w:rsid w:val="003A2185"/>
    <w:rsid w:val="003A3FA7"/>
    <w:rsid w:val="003C1ACF"/>
    <w:rsid w:val="003C1C86"/>
    <w:rsid w:val="003C25E7"/>
    <w:rsid w:val="003C5285"/>
    <w:rsid w:val="003C6616"/>
    <w:rsid w:val="003C6B2B"/>
    <w:rsid w:val="003E0B20"/>
    <w:rsid w:val="003E2DC6"/>
    <w:rsid w:val="003E796D"/>
    <w:rsid w:val="004002BA"/>
    <w:rsid w:val="00404444"/>
    <w:rsid w:val="00405221"/>
    <w:rsid w:val="004110BE"/>
    <w:rsid w:val="00411836"/>
    <w:rsid w:val="0041508B"/>
    <w:rsid w:val="00415D0D"/>
    <w:rsid w:val="00415FDC"/>
    <w:rsid w:val="00416A0B"/>
    <w:rsid w:val="004273C7"/>
    <w:rsid w:val="004326D5"/>
    <w:rsid w:val="0043283D"/>
    <w:rsid w:val="00435364"/>
    <w:rsid w:val="00440472"/>
    <w:rsid w:val="00440A5B"/>
    <w:rsid w:val="00444356"/>
    <w:rsid w:val="00470BEF"/>
    <w:rsid w:val="00480B95"/>
    <w:rsid w:val="00484D45"/>
    <w:rsid w:val="0048743D"/>
    <w:rsid w:val="00492F1B"/>
    <w:rsid w:val="004A33C6"/>
    <w:rsid w:val="004B5363"/>
    <w:rsid w:val="004C01FF"/>
    <w:rsid w:val="004C138A"/>
    <w:rsid w:val="004C4134"/>
    <w:rsid w:val="004E2ABE"/>
    <w:rsid w:val="004E5E5E"/>
    <w:rsid w:val="004E7C1B"/>
    <w:rsid w:val="00505626"/>
    <w:rsid w:val="00506274"/>
    <w:rsid w:val="005121EB"/>
    <w:rsid w:val="005133EA"/>
    <w:rsid w:val="00515A54"/>
    <w:rsid w:val="00520970"/>
    <w:rsid w:val="00525B01"/>
    <w:rsid w:val="00534EE3"/>
    <w:rsid w:val="00542313"/>
    <w:rsid w:val="00545E8F"/>
    <w:rsid w:val="00557716"/>
    <w:rsid w:val="00560BC1"/>
    <w:rsid w:val="00577A04"/>
    <w:rsid w:val="00585BC1"/>
    <w:rsid w:val="00587593"/>
    <w:rsid w:val="0059237B"/>
    <w:rsid w:val="00593990"/>
    <w:rsid w:val="005940F2"/>
    <w:rsid w:val="005968B7"/>
    <w:rsid w:val="005A2AD5"/>
    <w:rsid w:val="005A7272"/>
    <w:rsid w:val="005B242F"/>
    <w:rsid w:val="005C04BC"/>
    <w:rsid w:val="005C6221"/>
    <w:rsid w:val="005F225B"/>
    <w:rsid w:val="005F7481"/>
    <w:rsid w:val="0060139A"/>
    <w:rsid w:val="00601C9D"/>
    <w:rsid w:val="00610578"/>
    <w:rsid w:val="00612F68"/>
    <w:rsid w:val="006139D1"/>
    <w:rsid w:val="00615627"/>
    <w:rsid w:val="006168FA"/>
    <w:rsid w:val="0062028A"/>
    <w:rsid w:val="006263D2"/>
    <w:rsid w:val="00627361"/>
    <w:rsid w:val="00633003"/>
    <w:rsid w:val="006479BD"/>
    <w:rsid w:val="00650D95"/>
    <w:rsid w:val="00653CC3"/>
    <w:rsid w:val="006548BA"/>
    <w:rsid w:val="00656303"/>
    <w:rsid w:val="00656BFE"/>
    <w:rsid w:val="00660A5A"/>
    <w:rsid w:val="00665259"/>
    <w:rsid w:val="006700D2"/>
    <w:rsid w:val="006749F3"/>
    <w:rsid w:val="006751E8"/>
    <w:rsid w:val="00676FA8"/>
    <w:rsid w:val="00684238"/>
    <w:rsid w:val="00695907"/>
    <w:rsid w:val="006A05CB"/>
    <w:rsid w:val="006B203C"/>
    <w:rsid w:val="006C2DF0"/>
    <w:rsid w:val="006D49F0"/>
    <w:rsid w:val="006D5A38"/>
    <w:rsid w:val="006E1163"/>
    <w:rsid w:val="006E1424"/>
    <w:rsid w:val="006E1683"/>
    <w:rsid w:val="006E43A8"/>
    <w:rsid w:val="006E6ACD"/>
    <w:rsid w:val="006F0B88"/>
    <w:rsid w:val="00701D63"/>
    <w:rsid w:val="00706B12"/>
    <w:rsid w:val="00707157"/>
    <w:rsid w:val="00710005"/>
    <w:rsid w:val="00711D0C"/>
    <w:rsid w:val="00711E7F"/>
    <w:rsid w:val="00723511"/>
    <w:rsid w:val="007240A9"/>
    <w:rsid w:val="0073709D"/>
    <w:rsid w:val="007370F4"/>
    <w:rsid w:val="0073750C"/>
    <w:rsid w:val="00740235"/>
    <w:rsid w:val="0074029C"/>
    <w:rsid w:val="007454CE"/>
    <w:rsid w:val="007525FF"/>
    <w:rsid w:val="00760310"/>
    <w:rsid w:val="00761DC9"/>
    <w:rsid w:val="00763844"/>
    <w:rsid w:val="007654DA"/>
    <w:rsid w:val="00767FBA"/>
    <w:rsid w:val="007723E2"/>
    <w:rsid w:val="00774990"/>
    <w:rsid w:val="00783954"/>
    <w:rsid w:val="007847BB"/>
    <w:rsid w:val="00786440"/>
    <w:rsid w:val="00786F84"/>
    <w:rsid w:val="00787E08"/>
    <w:rsid w:val="007901FB"/>
    <w:rsid w:val="00796996"/>
    <w:rsid w:val="007A0887"/>
    <w:rsid w:val="007A4529"/>
    <w:rsid w:val="007B0398"/>
    <w:rsid w:val="007D196D"/>
    <w:rsid w:val="007D37F1"/>
    <w:rsid w:val="007D74C1"/>
    <w:rsid w:val="007E14D5"/>
    <w:rsid w:val="007E639A"/>
    <w:rsid w:val="007F3A67"/>
    <w:rsid w:val="007F5D85"/>
    <w:rsid w:val="007F61B1"/>
    <w:rsid w:val="007F74C9"/>
    <w:rsid w:val="008005B4"/>
    <w:rsid w:val="00800A86"/>
    <w:rsid w:val="00807713"/>
    <w:rsid w:val="008116FE"/>
    <w:rsid w:val="00815558"/>
    <w:rsid w:val="00817175"/>
    <w:rsid w:val="00817CF9"/>
    <w:rsid w:val="00821A1C"/>
    <w:rsid w:val="00822C71"/>
    <w:rsid w:val="00830EB8"/>
    <w:rsid w:val="00831786"/>
    <w:rsid w:val="00833D76"/>
    <w:rsid w:val="00842DEF"/>
    <w:rsid w:val="0084749F"/>
    <w:rsid w:val="0084794C"/>
    <w:rsid w:val="00850A39"/>
    <w:rsid w:val="00855382"/>
    <w:rsid w:val="0086703D"/>
    <w:rsid w:val="008704E5"/>
    <w:rsid w:val="0087619F"/>
    <w:rsid w:val="0088172E"/>
    <w:rsid w:val="00881F69"/>
    <w:rsid w:val="008841F1"/>
    <w:rsid w:val="00885327"/>
    <w:rsid w:val="00886167"/>
    <w:rsid w:val="00894590"/>
    <w:rsid w:val="00895AB6"/>
    <w:rsid w:val="00896433"/>
    <w:rsid w:val="008A0709"/>
    <w:rsid w:val="008A132A"/>
    <w:rsid w:val="008C0C48"/>
    <w:rsid w:val="008C4804"/>
    <w:rsid w:val="008C61E2"/>
    <w:rsid w:val="008D0187"/>
    <w:rsid w:val="008E2378"/>
    <w:rsid w:val="008E3D1D"/>
    <w:rsid w:val="008E5C4A"/>
    <w:rsid w:val="008F6D5F"/>
    <w:rsid w:val="00902164"/>
    <w:rsid w:val="00904F46"/>
    <w:rsid w:val="009114FF"/>
    <w:rsid w:val="00912E6A"/>
    <w:rsid w:val="00917ABD"/>
    <w:rsid w:val="00917DEE"/>
    <w:rsid w:val="00920E6A"/>
    <w:rsid w:val="0092650D"/>
    <w:rsid w:val="00930EF8"/>
    <w:rsid w:val="00932BF3"/>
    <w:rsid w:val="00934955"/>
    <w:rsid w:val="0094209F"/>
    <w:rsid w:val="0094309A"/>
    <w:rsid w:val="00944A5B"/>
    <w:rsid w:val="009537A4"/>
    <w:rsid w:val="00953984"/>
    <w:rsid w:val="009554C9"/>
    <w:rsid w:val="00960569"/>
    <w:rsid w:val="00962FF5"/>
    <w:rsid w:val="009740C5"/>
    <w:rsid w:val="00975940"/>
    <w:rsid w:val="00976ED0"/>
    <w:rsid w:val="00981992"/>
    <w:rsid w:val="00984F56"/>
    <w:rsid w:val="00991258"/>
    <w:rsid w:val="00993065"/>
    <w:rsid w:val="009A42FD"/>
    <w:rsid w:val="009B021D"/>
    <w:rsid w:val="009C317A"/>
    <w:rsid w:val="009C6399"/>
    <w:rsid w:val="009D1E02"/>
    <w:rsid w:val="009D2DA9"/>
    <w:rsid w:val="009E1DD5"/>
    <w:rsid w:val="009E466D"/>
    <w:rsid w:val="009E7781"/>
    <w:rsid w:val="009F3A10"/>
    <w:rsid w:val="009F5C57"/>
    <w:rsid w:val="009F7A07"/>
    <w:rsid w:val="00A03B95"/>
    <w:rsid w:val="00A10675"/>
    <w:rsid w:val="00A10E38"/>
    <w:rsid w:val="00A115C7"/>
    <w:rsid w:val="00A22EEA"/>
    <w:rsid w:val="00A37707"/>
    <w:rsid w:val="00A45C76"/>
    <w:rsid w:val="00A46D58"/>
    <w:rsid w:val="00A514F7"/>
    <w:rsid w:val="00A54F6F"/>
    <w:rsid w:val="00A56328"/>
    <w:rsid w:val="00A60954"/>
    <w:rsid w:val="00A727ED"/>
    <w:rsid w:val="00A735F0"/>
    <w:rsid w:val="00A92341"/>
    <w:rsid w:val="00AA20BC"/>
    <w:rsid w:val="00AB15D6"/>
    <w:rsid w:val="00AB209A"/>
    <w:rsid w:val="00AB3B7A"/>
    <w:rsid w:val="00AB3E1F"/>
    <w:rsid w:val="00AB7529"/>
    <w:rsid w:val="00AC1A7A"/>
    <w:rsid w:val="00AC22F2"/>
    <w:rsid w:val="00AC3F46"/>
    <w:rsid w:val="00AC5DCB"/>
    <w:rsid w:val="00AD43DF"/>
    <w:rsid w:val="00AD48DD"/>
    <w:rsid w:val="00AE0D27"/>
    <w:rsid w:val="00AE4605"/>
    <w:rsid w:val="00AE5681"/>
    <w:rsid w:val="00B00E43"/>
    <w:rsid w:val="00B02936"/>
    <w:rsid w:val="00B0747C"/>
    <w:rsid w:val="00B07F19"/>
    <w:rsid w:val="00B1356F"/>
    <w:rsid w:val="00B21D9C"/>
    <w:rsid w:val="00B235B0"/>
    <w:rsid w:val="00B26C5B"/>
    <w:rsid w:val="00B27CE5"/>
    <w:rsid w:val="00B340E5"/>
    <w:rsid w:val="00B53D6A"/>
    <w:rsid w:val="00B546CE"/>
    <w:rsid w:val="00B568D3"/>
    <w:rsid w:val="00B6089C"/>
    <w:rsid w:val="00B650FE"/>
    <w:rsid w:val="00B70DB5"/>
    <w:rsid w:val="00B85E20"/>
    <w:rsid w:val="00B864CC"/>
    <w:rsid w:val="00B8667B"/>
    <w:rsid w:val="00B9004F"/>
    <w:rsid w:val="00B9486C"/>
    <w:rsid w:val="00BA2088"/>
    <w:rsid w:val="00BA4559"/>
    <w:rsid w:val="00BA4FC1"/>
    <w:rsid w:val="00BA7765"/>
    <w:rsid w:val="00BB0AC1"/>
    <w:rsid w:val="00BB767B"/>
    <w:rsid w:val="00BC0973"/>
    <w:rsid w:val="00BD6915"/>
    <w:rsid w:val="00BE091D"/>
    <w:rsid w:val="00BE2FEA"/>
    <w:rsid w:val="00BE5BB2"/>
    <w:rsid w:val="00BF335D"/>
    <w:rsid w:val="00BF4215"/>
    <w:rsid w:val="00C004BB"/>
    <w:rsid w:val="00C13D71"/>
    <w:rsid w:val="00C1476D"/>
    <w:rsid w:val="00C27DA4"/>
    <w:rsid w:val="00C31E3F"/>
    <w:rsid w:val="00C34A0F"/>
    <w:rsid w:val="00C37B65"/>
    <w:rsid w:val="00C4517C"/>
    <w:rsid w:val="00C61E00"/>
    <w:rsid w:val="00C627F0"/>
    <w:rsid w:val="00C66AB4"/>
    <w:rsid w:val="00C7539E"/>
    <w:rsid w:val="00C76907"/>
    <w:rsid w:val="00C812D4"/>
    <w:rsid w:val="00C82F18"/>
    <w:rsid w:val="00C91FD9"/>
    <w:rsid w:val="00C93D30"/>
    <w:rsid w:val="00C95B3A"/>
    <w:rsid w:val="00CB4626"/>
    <w:rsid w:val="00CB5983"/>
    <w:rsid w:val="00CC6732"/>
    <w:rsid w:val="00CD3A1A"/>
    <w:rsid w:val="00CE1F24"/>
    <w:rsid w:val="00CF2DDF"/>
    <w:rsid w:val="00CF3898"/>
    <w:rsid w:val="00CF4483"/>
    <w:rsid w:val="00CF581D"/>
    <w:rsid w:val="00D0100E"/>
    <w:rsid w:val="00D02965"/>
    <w:rsid w:val="00D053A9"/>
    <w:rsid w:val="00D11080"/>
    <w:rsid w:val="00D174E9"/>
    <w:rsid w:val="00D22906"/>
    <w:rsid w:val="00D24DFD"/>
    <w:rsid w:val="00D27D54"/>
    <w:rsid w:val="00D3307C"/>
    <w:rsid w:val="00D41D2D"/>
    <w:rsid w:val="00D4671C"/>
    <w:rsid w:val="00D47F61"/>
    <w:rsid w:val="00D50E1A"/>
    <w:rsid w:val="00D5342F"/>
    <w:rsid w:val="00D56A95"/>
    <w:rsid w:val="00D63321"/>
    <w:rsid w:val="00D958F2"/>
    <w:rsid w:val="00DA3A6A"/>
    <w:rsid w:val="00DC0E20"/>
    <w:rsid w:val="00DC1E86"/>
    <w:rsid w:val="00DD66C6"/>
    <w:rsid w:val="00DF1C89"/>
    <w:rsid w:val="00DF6626"/>
    <w:rsid w:val="00DF720D"/>
    <w:rsid w:val="00E04A2A"/>
    <w:rsid w:val="00E064EA"/>
    <w:rsid w:val="00E2227A"/>
    <w:rsid w:val="00E3264D"/>
    <w:rsid w:val="00E36967"/>
    <w:rsid w:val="00E374A7"/>
    <w:rsid w:val="00E37F4F"/>
    <w:rsid w:val="00E42ACB"/>
    <w:rsid w:val="00E52718"/>
    <w:rsid w:val="00E52926"/>
    <w:rsid w:val="00E70266"/>
    <w:rsid w:val="00E74FF4"/>
    <w:rsid w:val="00E75AD3"/>
    <w:rsid w:val="00E77CCD"/>
    <w:rsid w:val="00E80743"/>
    <w:rsid w:val="00E86F26"/>
    <w:rsid w:val="00E87655"/>
    <w:rsid w:val="00E90026"/>
    <w:rsid w:val="00EA1A35"/>
    <w:rsid w:val="00EA4AA6"/>
    <w:rsid w:val="00EB5886"/>
    <w:rsid w:val="00EB681E"/>
    <w:rsid w:val="00EC7BD5"/>
    <w:rsid w:val="00EE0539"/>
    <w:rsid w:val="00EF061E"/>
    <w:rsid w:val="00EF4009"/>
    <w:rsid w:val="00F03EBB"/>
    <w:rsid w:val="00F1353B"/>
    <w:rsid w:val="00F16766"/>
    <w:rsid w:val="00F248E6"/>
    <w:rsid w:val="00F34D19"/>
    <w:rsid w:val="00F3675F"/>
    <w:rsid w:val="00F4492A"/>
    <w:rsid w:val="00F45ED2"/>
    <w:rsid w:val="00F50E5A"/>
    <w:rsid w:val="00F5361A"/>
    <w:rsid w:val="00F607B8"/>
    <w:rsid w:val="00F7110F"/>
    <w:rsid w:val="00F73EF6"/>
    <w:rsid w:val="00F75EEC"/>
    <w:rsid w:val="00F8029E"/>
    <w:rsid w:val="00F97759"/>
    <w:rsid w:val="00FA0495"/>
    <w:rsid w:val="00FA1622"/>
    <w:rsid w:val="00FA6336"/>
    <w:rsid w:val="00FB5446"/>
    <w:rsid w:val="00FC389E"/>
    <w:rsid w:val="00FC643C"/>
    <w:rsid w:val="00FF4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F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E46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 Знак Знак Знак"/>
    <w:basedOn w:val="a"/>
    <w:rsid w:val="003A21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241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unhideWhenUsed/>
    <w:rsid w:val="009A42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9A42FD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9A42FD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9A42FD"/>
    <w:rPr>
      <w:sz w:val="28"/>
      <w:szCs w:val="24"/>
    </w:rPr>
  </w:style>
  <w:style w:type="paragraph" w:customStyle="1" w:styleId="ConsPlusNormal">
    <w:name w:val="ConsPlusNormal"/>
    <w:rsid w:val="009A42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A42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uiPriority w:val="99"/>
    <w:rsid w:val="000F67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a">
    <w:name w:val="Приложение"/>
    <w:basedOn w:val="a"/>
    <w:link w:val="ab"/>
    <w:uiPriority w:val="99"/>
    <w:rsid w:val="000F6735"/>
    <w:pPr>
      <w:jc w:val="right"/>
    </w:pPr>
  </w:style>
  <w:style w:type="character" w:customStyle="1" w:styleId="ab">
    <w:name w:val="Приложение Знак"/>
    <w:link w:val="aa"/>
    <w:uiPriority w:val="99"/>
    <w:locked/>
    <w:rsid w:val="000F6735"/>
    <w:rPr>
      <w:sz w:val="24"/>
      <w:szCs w:val="24"/>
    </w:rPr>
  </w:style>
  <w:style w:type="paragraph" w:customStyle="1" w:styleId="1">
    <w:name w:val="МР заголовок1"/>
    <w:basedOn w:val="ac"/>
    <w:next w:val="2"/>
    <w:qFormat/>
    <w:rsid w:val="00F34D19"/>
    <w:pPr>
      <w:keepNext/>
      <w:keepLines/>
      <w:pageBreakBefore/>
      <w:numPr>
        <w:numId w:val="12"/>
      </w:numPr>
      <w:spacing w:after="120"/>
      <w:ind w:left="357" w:hanging="357"/>
      <w:contextualSpacing/>
      <w:outlineLvl w:val="0"/>
    </w:pPr>
    <w:rPr>
      <w:rFonts w:eastAsia="Calibri"/>
      <w:b/>
      <w:sz w:val="32"/>
      <w:szCs w:val="28"/>
      <w:lang w:eastAsia="en-US"/>
    </w:rPr>
  </w:style>
  <w:style w:type="paragraph" w:customStyle="1" w:styleId="2">
    <w:name w:val="МР заголовок2"/>
    <w:basedOn w:val="ac"/>
    <w:next w:val="a"/>
    <w:link w:val="20"/>
    <w:qFormat/>
    <w:rsid w:val="00F34D19"/>
    <w:pPr>
      <w:keepNext/>
      <w:keepLines/>
      <w:numPr>
        <w:ilvl w:val="1"/>
        <w:numId w:val="12"/>
      </w:numPr>
      <w:spacing w:before="120" w:after="120"/>
      <w:ind w:left="788" w:hanging="431"/>
      <w:contextualSpacing/>
      <w:outlineLvl w:val="1"/>
    </w:pPr>
    <w:rPr>
      <w:rFonts w:eastAsia="Calibri"/>
      <w:b/>
      <w:sz w:val="28"/>
      <w:szCs w:val="28"/>
      <w:lang w:eastAsia="en-US"/>
    </w:rPr>
  </w:style>
  <w:style w:type="character" w:customStyle="1" w:styleId="20">
    <w:name w:val="МР заголовок2 Знак"/>
    <w:basedOn w:val="a0"/>
    <w:link w:val="2"/>
    <w:rsid w:val="00F34D19"/>
    <w:rPr>
      <w:rFonts w:eastAsia="Calibri"/>
      <w:b/>
      <w:sz w:val="28"/>
      <w:szCs w:val="28"/>
      <w:lang w:eastAsia="en-US"/>
    </w:rPr>
  </w:style>
  <w:style w:type="paragraph" w:styleId="ac">
    <w:name w:val="List Paragraph"/>
    <w:basedOn w:val="a"/>
    <w:uiPriority w:val="1"/>
    <w:qFormat/>
    <w:rsid w:val="00F34D1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ukova\Desktop\22,10.14%20&#1055;&#1088;.%20&#1085;&#1072;%20&#1088;&#1077;&#1075;&#1080;&#1089;&#1090;&#1088;.%20&#1084;&#1077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298BF-ACBB-4970-8C46-B6E8C8939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22,10.14 Пр. на регистр. мест</Template>
  <TotalTime>61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</dc:creator>
  <cp:lastModifiedBy>коzlova</cp:lastModifiedBy>
  <cp:revision>9</cp:revision>
  <cp:lastPrinted>2019-09-26T02:55:00Z</cp:lastPrinted>
  <dcterms:created xsi:type="dcterms:W3CDTF">2021-01-15T05:16:00Z</dcterms:created>
  <dcterms:modified xsi:type="dcterms:W3CDTF">2021-01-19T07:38:00Z</dcterms:modified>
</cp:coreProperties>
</file>