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59" w:rsidRPr="00080A56" w:rsidRDefault="00113B07" w:rsidP="00113B07">
      <w:pPr>
        <w:spacing w:line="360" w:lineRule="auto"/>
        <w:ind w:left="142"/>
        <w:jc w:val="center"/>
        <w:outlineLvl w:val="0"/>
        <w:rPr>
          <w:spacing w:val="30"/>
        </w:rPr>
      </w:pPr>
      <w:r>
        <w:rPr>
          <w:b/>
          <w:spacing w:val="30"/>
        </w:rPr>
        <w:t>ГОРОДСКОЙ ОКРУГ «ГОРОД ЧИТА»    МБОУ «_______№____»  КЛАСС___</w:t>
      </w:r>
    </w:p>
    <w:tbl>
      <w:tblPr>
        <w:tblW w:w="11199" w:type="dxa"/>
        <w:tblInd w:w="-318"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1607"/>
      </w:tblGrid>
      <w:tr w:rsidR="000F6735" w:rsidRPr="00080A56" w:rsidTr="00113B07">
        <w:trPr>
          <w:cantSplit/>
          <w:trHeight w:val="906"/>
        </w:trPr>
        <w:tc>
          <w:tcPr>
            <w:tcW w:w="4412" w:type="dxa"/>
            <w:gridSpan w:val="12"/>
          </w:tcPr>
          <w:p w:rsidR="000F6735" w:rsidRPr="00080A56" w:rsidRDefault="000F6735" w:rsidP="00B1356F">
            <w:pPr>
              <w:jc w:val="both"/>
            </w:pPr>
          </w:p>
        </w:tc>
        <w:tc>
          <w:tcPr>
            <w:tcW w:w="6787" w:type="dxa"/>
            <w:gridSpan w:val="15"/>
          </w:tcPr>
          <w:p w:rsidR="000F6735" w:rsidRDefault="00113B07" w:rsidP="00F97759">
            <w:pPr>
              <w:ind w:firstLine="675"/>
              <w:jc w:val="right"/>
            </w:pPr>
            <w:r>
              <w:t>Директору МБОУ  «</w:t>
            </w:r>
            <w:r w:rsidR="00F97759" w:rsidRPr="00080A56">
              <w:t>__</w:t>
            </w:r>
            <w:r>
              <w:t>________№</w:t>
            </w:r>
            <w:r w:rsidR="000F6735" w:rsidRPr="00080A56">
              <w:t>_____</w:t>
            </w:r>
            <w:r>
              <w:t>__»</w:t>
            </w:r>
          </w:p>
          <w:p w:rsidR="00B128F6" w:rsidRDefault="00B128F6" w:rsidP="00F97759">
            <w:pPr>
              <w:ind w:firstLine="675"/>
              <w:jc w:val="right"/>
            </w:pPr>
          </w:p>
          <w:p w:rsidR="00113B07" w:rsidRPr="00080A56" w:rsidRDefault="00113B07" w:rsidP="00F97759">
            <w:pPr>
              <w:ind w:firstLine="675"/>
              <w:jc w:val="right"/>
            </w:pPr>
            <w:r>
              <w:t>_________________________________</w:t>
            </w:r>
          </w:p>
          <w:p w:rsidR="00E36967" w:rsidRPr="00080A56" w:rsidRDefault="00317A93" w:rsidP="00B128F6">
            <w:pPr>
              <w:tabs>
                <w:tab w:val="left" w:pos="1400"/>
              </w:tabs>
              <w:ind w:firstLine="1400"/>
              <w:jc w:val="center"/>
              <w:rPr>
                <w:sz w:val="18"/>
                <w:szCs w:val="18"/>
              </w:rPr>
            </w:pPr>
            <w:r w:rsidRPr="00080A56">
              <w:rPr>
                <w:sz w:val="18"/>
                <w:szCs w:val="18"/>
              </w:rPr>
              <w:t>ФИО руководителя ОО</w:t>
            </w:r>
          </w:p>
          <w:p w:rsidR="00E36967" w:rsidRPr="00080A56" w:rsidRDefault="00E36967" w:rsidP="00E36967">
            <w:pPr>
              <w:rPr>
                <w:sz w:val="18"/>
                <w:szCs w:val="18"/>
              </w:rPr>
            </w:pPr>
          </w:p>
          <w:p w:rsidR="000F6735" w:rsidRPr="00080A56" w:rsidRDefault="00127F7B" w:rsidP="00E36967">
            <w:pPr>
              <w:rPr>
                <w:sz w:val="18"/>
                <w:szCs w:val="18"/>
              </w:rPr>
            </w:pPr>
            <w:r w:rsidRPr="00080A56">
              <w:rPr>
                <w:b/>
              </w:rPr>
              <w:t>З</w:t>
            </w:r>
            <w:r w:rsidR="00E36967" w:rsidRPr="00080A56">
              <w:rPr>
                <w:b/>
              </w:rPr>
              <w:t>аявление</w:t>
            </w:r>
            <w:r w:rsidR="00B2373D">
              <w:rPr>
                <w:b/>
              </w:rPr>
              <w:t xml:space="preserve"> </w:t>
            </w:r>
          </w:p>
        </w:tc>
      </w:tr>
      <w:tr w:rsidR="000F6735" w:rsidRPr="00080A56" w:rsidTr="00113B07">
        <w:trPr>
          <w:gridAfter w:val="13"/>
          <w:wAfter w:w="6136" w:type="dxa"/>
          <w:trHeight w:val="397"/>
        </w:trPr>
        <w:tc>
          <w:tcPr>
            <w:tcW w:w="5063" w:type="dxa"/>
            <w:gridSpan w:val="14"/>
          </w:tcPr>
          <w:p w:rsidR="000F6735" w:rsidRPr="00080A56" w:rsidRDefault="000F6735" w:rsidP="00E36967">
            <w:pPr>
              <w:spacing w:after="200"/>
              <w:rPr>
                <w:b/>
              </w:rPr>
            </w:pPr>
          </w:p>
        </w:tc>
      </w:tr>
      <w:tr w:rsidR="000F6735" w:rsidRPr="00080A56" w:rsidTr="00113B07">
        <w:trPr>
          <w:gridAfter w:val="1"/>
          <w:wAfter w:w="1607" w:type="dxa"/>
          <w:trHeight w:hRule="exact" w:val="340"/>
        </w:trPr>
        <w:tc>
          <w:tcPr>
            <w:tcW w:w="511" w:type="dxa"/>
            <w:tcBorders>
              <w:top w:val="nil"/>
              <w:left w:val="nil"/>
              <w:bottom w:val="nil"/>
              <w:right w:val="single" w:sz="4" w:space="0" w:color="auto"/>
            </w:tcBorders>
          </w:tcPr>
          <w:p w:rsidR="000F6735" w:rsidRPr="00080A56" w:rsidRDefault="000F6735" w:rsidP="00B1356F">
            <w:pPr>
              <w:contextualSpacing/>
              <w:jc w:val="both"/>
              <w:rPr>
                <w:b/>
              </w:rPr>
            </w:pPr>
            <w:r w:rsidRPr="00080A56">
              <w:rPr>
                <w:b/>
              </w:rPr>
              <w:t>Я,</w:t>
            </w:r>
          </w:p>
        </w:tc>
        <w:tc>
          <w:tcPr>
            <w:tcW w:w="377"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0F6735" w:rsidRPr="00080A56" w:rsidRDefault="000F6735" w:rsidP="00B1356F">
            <w:pPr>
              <w:contextualSpacing/>
              <w:jc w:val="both"/>
            </w:pPr>
          </w:p>
        </w:tc>
      </w:tr>
    </w:tbl>
    <w:p w:rsidR="000F6735" w:rsidRPr="00080A56" w:rsidRDefault="000F6735" w:rsidP="000F6A7B">
      <w:pPr>
        <w:contextualSpacing/>
        <w:jc w:val="center"/>
        <w:rPr>
          <w:i/>
          <w:vertAlign w:val="superscript"/>
        </w:rPr>
      </w:pPr>
      <w:r w:rsidRPr="00080A56">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24"/>
        <w:gridCol w:w="425"/>
        <w:gridCol w:w="425"/>
        <w:gridCol w:w="427"/>
        <w:gridCol w:w="427"/>
        <w:gridCol w:w="427"/>
        <w:gridCol w:w="427"/>
        <w:gridCol w:w="430"/>
        <w:gridCol w:w="430"/>
        <w:gridCol w:w="430"/>
        <w:gridCol w:w="430"/>
        <w:gridCol w:w="430"/>
        <w:gridCol w:w="430"/>
        <w:gridCol w:w="430"/>
        <w:gridCol w:w="430"/>
        <w:gridCol w:w="430"/>
        <w:gridCol w:w="430"/>
        <w:gridCol w:w="430"/>
        <w:gridCol w:w="430"/>
        <w:gridCol w:w="430"/>
        <w:gridCol w:w="430"/>
        <w:gridCol w:w="430"/>
        <w:gridCol w:w="430"/>
        <w:gridCol w:w="412"/>
      </w:tblGrid>
      <w:tr w:rsidR="000F6735" w:rsidRPr="00080A56" w:rsidTr="00030C93">
        <w:trPr>
          <w:trHeight w:hRule="exact" w:val="340"/>
        </w:trPr>
        <w:tc>
          <w:tcPr>
            <w:tcW w:w="265" w:type="pct"/>
            <w:tcBorders>
              <w:top w:val="nil"/>
              <w:left w:val="nil"/>
              <w:bottom w:val="nil"/>
            </w:tcBorders>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0" w:type="pct"/>
          </w:tcPr>
          <w:p w:rsidR="000F6735" w:rsidRPr="00080A56" w:rsidRDefault="000F6735" w:rsidP="000F6A7B">
            <w:pPr>
              <w:contextualSpacing/>
              <w:jc w:val="center"/>
            </w:pPr>
          </w:p>
        </w:tc>
      </w:tr>
    </w:tbl>
    <w:p w:rsidR="000F6735" w:rsidRPr="00080A56" w:rsidRDefault="000F6735" w:rsidP="000F6A7B">
      <w:pPr>
        <w:contextualSpacing/>
        <w:jc w:val="center"/>
        <w:rPr>
          <w:i/>
          <w:vertAlign w:val="superscript"/>
        </w:rPr>
      </w:pPr>
      <w:r w:rsidRPr="00080A56">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24"/>
        <w:gridCol w:w="425"/>
        <w:gridCol w:w="425"/>
        <w:gridCol w:w="427"/>
        <w:gridCol w:w="427"/>
        <w:gridCol w:w="427"/>
        <w:gridCol w:w="427"/>
        <w:gridCol w:w="430"/>
        <w:gridCol w:w="430"/>
        <w:gridCol w:w="430"/>
        <w:gridCol w:w="430"/>
        <w:gridCol w:w="430"/>
        <w:gridCol w:w="430"/>
        <w:gridCol w:w="430"/>
        <w:gridCol w:w="430"/>
        <w:gridCol w:w="430"/>
        <w:gridCol w:w="430"/>
        <w:gridCol w:w="430"/>
        <w:gridCol w:w="430"/>
        <w:gridCol w:w="430"/>
        <w:gridCol w:w="430"/>
        <w:gridCol w:w="430"/>
        <w:gridCol w:w="430"/>
        <w:gridCol w:w="412"/>
      </w:tblGrid>
      <w:tr w:rsidR="000F6735" w:rsidRPr="00080A56" w:rsidTr="00030C93">
        <w:trPr>
          <w:trHeight w:hRule="exact" w:val="340"/>
        </w:trPr>
        <w:tc>
          <w:tcPr>
            <w:tcW w:w="265" w:type="pct"/>
            <w:tcBorders>
              <w:top w:val="nil"/>
              <w:left w:val="nil"/>
              <w:bottom w:val="nil"/>
            </w:tcBorders>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6"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7"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8" w:type="pct"/>
          </w:tcPr>
          <w:p w:rsidR="000F6735" w:rsidRPr="00080A56" w:rsidRDefault="000F6735" w:rsidP="000F6A7B">
            <w:pPr>
              <w:contextualSpacing/>
              <w:jc w:val="center"/>
            </w:pPr>
          </w:p>
        </w:tc>
        <w:tc>
          <w:tcPr>
            <w:tcW w:w="190" w:type="pct"/>
          </w:tcPr>
          <w:p w:rsidR="000F6735" w:rsidRPr="00080A56" w:rsidRDefault="000F6735" w:rsidP="000F6A7B">
            <w:pPr>
              <w:contextualSpacing/>
              <w:jc w:val="center"/>
            </w:pPr>
          </w:p>
        </w:tc>
      </w:tr>
    </w:tbl>
    <w:p w:rsidR="000F6735" w:rsidRPr="00080A56" w:rsidRDefault="000F6735" w:rsidP="000F6A7B">
      <w:pPr>
        <w:jc w:val="cente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450"/>
        <w:gridCol w:w="450"/>
        <w:gridCol w:w="326"/>
        <w:gridCol w:w="449"/>
        <w:gridCol w:w="449"/>
        <w:gridCol w:w="325"/>
        <w:gridCol w:w="449"/>
        <w:gridCol w:w="449"/>
        <w:gridCol w:w="449"/>
        <w:gridCol w:w="449"/>
      </w:tblGrid>
      <w:tr w:rsidR="000F6735" w:rsidRPr="00080A56" w:rsidTr="00030C93">
        <w:trPr>
          <w:trHeight w:hRule="exact" w:val="340"/>
        </w:trPr>
        <w:tc>
          <w:tcPr>
            <w:tcW w:w="1834" w:type="pct"/>
            <w:tcBorders>
              <w:top w:val="nil"/>
              <w:left w:val="nil"/>
              <w:bottom w:val="nil"/>
            </w:tcBorders>
          </w:tcPr>
          <w:p w:rsidR="000F6735" w:rsidRPr="00080A56" w:rsidRDefault="000F6735" w:rsidP="000F6A7B">
            <w:pPr>
              <w:spacing w:after="200"/>
              <w:jc w:val="center"/>
            </w:pPr>
            <w:r w:rsidRPr="00080A56">
              <w:rPr>
                <w:b/>
              </w:rPr>
              <w:t>Дата рождения</w:t>
            </w:r>
            <w:r w:rsidRPr="00080A56">
              <w:t>:</w:t>
            </w:r>
          </w:p>
        </w:tc>
        <w:tc>
          <w:tcPr>
            <w:tcW w:w="335" w:type="pct"/>
          </w:tcPr>
          <w:p w:rsidR="000F6735" w:rsidRPr="00080A56" w:rsidRDefault="000F6735" w:rsidP="000F6A7B">
            <w:pPr>
              <w:contextualSpacing/>
              <w:jc w:val="center"/>
            </w:pPr>
            <w:r w:rsidRPr="00080A56">
              <w:t>ч</w:t>
            </w:r>
          </w:p>
        </w:tc>
        <w:tc>
          <w:tcPr>
            <w:tcW w:w="335" w:type="pct"/>
          </w:tcPr>
          <w:p w:rsidR="000F6735" w:rsidRPr="00080A56" w:rsidRDefault="000F6735" w:rsidP="000F6A7B">
            <w:pPr>
              <w:contextualSpacing/>
              <w:jc w:val="center"/>
            </w:pPr>
            <w:r w:rsidRPr="00080A56">
              <w:t>ч</w:t>
            </w:r>
          </w:p>
        </w:tc>
        <w:tc>
          <w:tcPr>
            <w:tcW w:w="242" w:type="pct"/>
            <w:tcBorders>
              <w:top w:val="nil"/>
              <w:bottom w:val="nil"/>
            </w:tcBorders>
          </w:tcPr>
          <w:p w:rsidR="000F6735" w:rsidRPr="00080A56" w:rsidRDefault="000F6735" w:rsidP="000F6A7B">
            <w:pPr>
              <w:contextualSpacing/>
              <w:jc w:val="center"/>
            </w:pPr>
            <w:r w:rsidRPr="00080A56">
              <w:t>.</w:t>
            </w:r>
          </w:p>
        </w:tc>
        <w:tc>
          <w:tcPr>
            <w:tcW w:w="335" w:type="pct"/>
          </w:tcPr>
          <w:p w:rsidR="000F6735" w:rsidRPr="00080A56" w:rsidRDefault="000F6735" w:rsidP="000F6A7B">
            <w:pPr>
              <w:contextualSpacing/>
              <w:jc w:val="center"/>
            </w:pPr>
            <w:r w:rsidRPr="00080A56">
              <w:t>м</w:t>
            </w:r>
          </w:p>
        </w:tc>
        <w:tc>
          <w:tcPr>
            <w:tcW w:w="335" w:type="pct"/>
          </w:tcPr>
          <w:p w:rsidR="000F6735" w:rsidRPr="00080A56" w:rsidRDefault="000F6735" w:rsidP="000F6A7B">
            <w:pPr>
              <w:contextualSpacing/>
              <w:jc w:val="center"/>
            </w:pPr>
            <w:r w:rsidRPr="00080A56">
              <w:t>м</w:t>
            </w:r>
          </w:p>
        </w:tc>
        <w:tc>
          <w:tcPr>
            <w:tcW w:w="242" w:type="pct"/>
            <w:tcBorders>
              <w:top w:val="nil"/>
              <w:bottom w:val="nil"/>
            </w:tcBorders>
          </w:tcPr>
          <w:p w:rsidR="000F6735" w:rsidRPr="00080A56" w:rsidRDefault="000F6735" w:rsidP="000F6A7B">
            <w:pPr>
              <w:contextualSpacing/>
              <w:jc w:val="center"/>
            </w:pPr>
            <w:r w:rsidRPr="00080A56">
              <w:t>.</w:t>
            </w:r>
          </w:p>
        </w:tc>
        <w:tc>
          <w:tcPr>
            <w:tcW w:w="335" w:type="pct"/>
          </w:tcPr>
          <w:p w:rsidR="000F6735" w:rsidRPr="00080A56" w:rsidRDefault="000F6735" w:rsidP="000F6A7B">
            <w:pPr>
              <w:contextualSpacing/>
              <w:jc w:val="center"/>
            </w:pPr>
          </w:p>
        </w:tc>
        <w:tc>
          <w:tcPr>
            <w:tcW w:w="335" w:type="pct"/>
          </w:tcPr>
          <w:p w:rsidR="000F6735" w:rsidRPr="00080A56" w:rsidRDefault="000F6735" w:rsidP="000F6A7B">
            <w:pPr>
              <w:contextualSpacing/>
              <w:jc w:val="center"/>
            </w:pPr>
          </w:p>
        </w:tc>
        <w:tc>
          <w:tcPr>
            <w:tcW w:w="335" w:type="pct"/>
          </w:tcPr>
          <w:p w:rsidR="000F6735" w:rsidRPr="00080A56" w:rsidRDefault="000F6735" w:rsidP="000F6A7B">
            <w:pPr>
              <w:contextualSpacing/>
              <w:jc w:val="center"/>
            </w:pPr>
            <w:r w:rsidRPr="00080A56">
              <w:t>г</w:t>
            </w:r>
          </w:p>
        </w:tc>
        <w:tc>
          <w:tcPr>
            <w:tcW w:w="335" w:type="pct"/>
          </w:tcPr>
          <w:p w:rsidR="000F6735" w:rsidRPr="00080A56" w:rsidRDefault="000F6735" w:rsidP="000F6A7B">
            <w:pPr>
              <w:contextualSpacing/>
              <w:jc w:val="center"/>
            </w:pPr>
            <w:r w:rsidRPr="00080A56">
              <w:t>г</w:t>
            </w:r>
          </w:p>
        </w:tc>
      </w:tr>
    </w:tbl>
    <w:p w:rsidR="000F6735" w:rsidRPr="00080A56" w:rsidRDefault="000F6735" w:rsidP="000F6A7B">
      <w:pPr>
        <w:jc w:val="center"/>
        <w:rPr>
          <w:i/>
          <w:vertAlign w:val="superscript"/>
        </w:rPr>
      </w:pPr>
      <w:r w:rsidRPr="00080A56">
        <w:rPr>
          <w:i/>
          <w:vertAlign w:val="superscript"/>
        </w:rPr>
        <w:t>отчество</w:t>
      </w:r>
    </w:p>
    <w:p w:rsidR="000F6735" w:rsidRDefault="000F6735" w:rsidP="00B1356F">
      <w:pPr>
        <w:jc w:val="both"/>
        <w:rPr>
          <w:b/>
        </w:rPr>
      </w:pPr>
    </w:p>
    <w:p w:rsidR="00B128F6" w:rsidRPr="00080A56" w:rsidRDefault="00B128F6" w:rsidP="00B1356F">
      <w:pPr>
        <w:jc w:val="both"/>
        <w:rPr>
          <w:b/>
        </w:rPr>
      </w:pPr>
    </w:p>
    <w:p w:rsidR="000F6735" w:rsidRPr="00080A56" w:rsidRDefault="000F6735" w:rsidP="00B1356F">
      <w:pPr>
        <w:jc w:val="both"/>
        <w:rPr>
          <w:b/>
        </w:rPr>
      </w:pPr>
    </w:p>
    <w:p w:rsidR="000F6735" w:rsidRPr="00080A56" w:rsidRDefault="000F6735" w:rsidP="00B1356F">
      <w:pPr>
        <w:jc w:val="both"/>
      </w:pPr>
      <w:r w:rsidRPr="00080A56">
        <w:rPr>
          <w:b/>
        </w:rPr>
        <w:t>Документ, удостоверяющий личность</w:t>
      </w:r>
      <w:r w:rsidRPr="00080A56">
        <w:t xml:space="preserve"> ____________________________</w:t>
      </w:r>
    </w:p>
    <w:p w:rsidR="000F6735" w:rsidRPr="00080A56" w:rsidRDefault="000F6735" w:rsidP="00B135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F6735" w:rsidRPr="00080A56" w:rsidTr="00030C93">
        <w:trPr>
          <w:trHeight w:hRule="exact" w:val="340"/>
        </w:trPr>
        <w:tc>
          <w:tcPr>
            <w:tcW w:w="1134" w:type="dxa"/>
            <w:tcBorders>
              <w:top w:val="nil"/>
              <w:left w:val="nil"/>
              <w:bottom w:val="nil"/>
            </w:tcBorders>
          </w:tcPr>
          <w:p w:rsidR="000F6735" w:rsidRPr="00080A56" w:rsidRDefault="000F6735" w:rsidP="00B1356F">
            <w:pPr>
              <w:jc w:val="both"/>
              <w:rPr>
                <w:b/>
              </w:rPr>
            </w:pPr>
            <w:r w:rsidRPr="00080A56">
              <w:rPr>
                <w:b/>
              </w:rPr>
              <w:t>Серия</w:t>
            </w:r>
          </w:p>
        </w:tc>
        <w:tc>
          <w:tcPr>
            <w:tcW w:w="397" w:type="dxa"/>
          </w:tcPr>
          <w:p w:rsidR="000F6735" w:rsidRPr="00080A56" w:rsidRDefault="000F6735" w:rsidP="00B1356F">
            <w:pPr>
              <w:jc w:val="both"/>
              <w:rPr>
                <w:highlight w:val="cyan"/>
              </w:rPr>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1701" w:type="dxa"/>
            <w:tcBorders>
              <w:top w:val="nil"/>
              <w:bottom w:val="nil"/>
            </w:tcBorders>
          </w:tcPr>
          <w:p w:rsidR="000F6735" w:rsidRPr="00080A56" w:rsidRDefault="000F6735" w:rsidP="00B1356F">
            <w:pPr>
              <w:jc w:val="both"/>
              <w:rPr>
                <w:b/>
              </w:rPr>
            </w:pPr>
            <w:r w:rsidRPr="00080A56">
              <w:rPr>
                <w:b/>
              </w:rPr>
              <w:t>Номер</w:t>
            </w: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c>
          <w:tcPr>
            <w:tcW w:w="397" w:type="dxa"/>
          </w:tcPr>
          <w:p w:rsidR="000F6735" w:rsidRPr="00080A56" w:rsidRDefault="000F6735" w:rsidP="00B1356F">
            <w:pPr>
              <w:jc w:val="both"/>
            </w:pPr>
          </w:p>
        </w:tc>
      </w:tr>
    </w:tbl>
    <w:p w:rsidR="000F6735" w:rsidRPr="00080A56" w:rsidRDefault="000F6735" w:rsidP="00B135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F6735" w:rsidRPr="00080A56" w:rsidTr="00030C93">
        <w:trPr>
          <w:trHeight w:hRule="exact" w:val="340"/>
        </w:trPr>
        <w:tc>
          <w:tcPr>
            <w:tcW w:w="1134" w:type="dxa"/>
            <w:tcBorders>
              <w:top w:val="nil"/>
              <w:left w:val="nil"/>
              <w:bottom w:val="nil"/>
            </w:tcBorders>
          </w:tcPr>
          <w:p w:rsidR="000F6735" w:rsidRPr="00080A56" w:rsidRDefault="000F6735" w:rsidP="00B1356F">
            <w:pPr>
              <w:jc w:val="both"/>
            </w:pPr>
            <w:r w:rsidRPr="00080A56">
              <w:rPr>
                <w:b/>
              </w:rPr>
              <w:t>Пол</w:t>
            </w:r>
            <w:r w:rsidRPr="00080A56">
              <w:t>:</w:t>
            </w:r>
          </w:p>
        </w:tc>
        <w:tc>
          <w:tcPr>
            <w:tcW w:w="397" w:type="dxa"/>
          </w:tcPr>
          <w:p w:rsidR="000F6735" w:rsidRPr="00080A56" w:rsidRDefault="000F6735" w:rsidP="00B1356F">
            <w:pPr>
              <w:jc w:val="both"/>
            </w:pPr>
          </w:p>
        </w:tc>
        <w:tc>
          <w:tcPr>
            <w:tcW w:w="1701" w:type="dxa"/>
            <w:tcBorders>
              <w:top w:val="nil"/>
              <w:bottom w:val="nil"/>
            </w:tcBorders>
            <w:vAlign w:val="center"/>
          </w:tcPr>
          <w:p w:rsidR="000F6735" w:rsidRPr="00080A56" w:rsidRDefault="000F6735" w:rsidP="00B1356F">
            <w:pPr>
              <w:jc w:val="both"/>
            </w:pPr>
            <w:r w:rsidRPr="00080A56">
              <w:t>мужской</w:t>
            </w:r>
          </w:p>
        </w:tc>
        <w:tc>
          <w:tcPr>
            <w:tcW w:w="397" w:type="dxa"/>
          </w:tcPr>
          <w:p w:rsidR="000F6735" w:rsidRPr="00080A56" w:rsidRDefault="000F6735" w:rsidP="00B1356F">
            <w:pPr>
              <w:jc w:val="both"/>
            </w:pPr>
          </w:p>
        </w:tc>
        <w:tc>
          <w:tcPr>
            <w:tcW w:w="1583" w:type="dxa"/>
            <w:tcBorders>
              <w:top w:val="nil"/>
              <w:bottom w:val="nil"/>
              <w:right w:val="nil"/>
            </w:tcBorders>
            <w:vAlign w:val="center"/>
          </w:tcPr>
          <w:p w:rsidR="000F6735" w:rsidRPr="00080A56" w:rsidRDefault="000F6735" w:rsidP="00B1356F">
            <w:pPr>
              <w:jc w:val="both"/>
            </w:pPr>
            <w:r w:rsidRPr="00080A56">
              <w:t>женский</w:t>
            </w:r>
          </w:p>
        </w:tc>
      </w:tr>
    </w:tbl>
    <w:p w:rsidR="000F6735" w:rsidRPr="00080A56" w:rsidRDefault="000F6735" w:rsidP="00B1356F">
      <w:pPr>
        <w:jc w:val="both"/>
      </w:pPr>
    </w:p>
    <w:p w:rsidR="000F6735" w:rsidRPr="00080A56" w:rsidRDefault="000F6735" w:rsidP="00B1356F">
      <w:pPr>
        <w:jc w:val="both"/>
      </w:pPr>
      <w:r w:rsidRPr="00080A56">
        <w:t xml:space="preserve">прошу зарегистрировать меня для участия в </w:t>
      </w:r>
      <w:proofErr w:type="gramStart"/>
      <w:r w:rsidRPr="00080A56">
        <w:t>итоговом</w:t>
      </w:r>
      <w:proofErr w:type="gramEnd"/>
    </w:p>
    <w:p w:rsidR="000F6735" w:rsidRPr="00080A56" w:rsidRDefault="000F6735" w:rsidP="00B1356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0F6735" w:rsidRPr="00080A56" w:rsidTr="00030C93">
        <w:trPr>
          <w:trHeight w:hRule="exact" w:val="340"/>
        </w:trPr>
        <w:tc>
          <w:tcPr>
            <w:tcW w:w="1967" w:type="dxa"/>
            <w:tcBorders>
              <w:top w:val="nil"/>
              <w:left w:val="nil"/>
              <w:bottom w:val="nil"/>
            </w:tcBorders>
          </w:tcPr>
          <w:p w:rsidR="000F6735" w:rsidRPr="00080A56" w:rsidRDefault="000F6735" w:rsidP="00B1356F">
            <w:pPr>
              <w:jc w:val="both"/>
              <w:rPr>
                <w:b/>
              </w:rPr>
            </w:pPr>
            <w:proofErr w:type="gramStart"/>
            <w:r w:rsidRPr="00080A56">
              <w:rPr>
                <w:b/>
              </w:rPr>
              <w:t>сочинении</w:t>
            </w:r>
            <w:proofErr w:type="gramEnd"/>
          </w:p>
        </w:tc>
        <w:tc>
          <w:tcPr>
            <w:tcW w:w="397" w:type="dxa"/>
          </w:tcPr>
          <w:p w:rsidR="000F6735" w:rsidRPr="00080A56" w:rsidRDefault="000F6735" w:rsidP="00B1356F">
            <w:pPr>
              <w:jc w:val="both"/>
            </w:pPr>
          </w:p>
        </w:tc>
        <w:tc>
          <w:tcPr>
            <w:tcW w:w="2428" w:type="dxa"/>
            <w:tcBorders>
              <w:top w:val="nil"/>
              <w:bottom w:val="nil"/>
            </w:tcBorders>
            <w:vAlign w:val="center"/>
          </w:tcPr>
          <w:p w:rsidR="000F6735" w:rsidRPr="00080A56" w:rsidRDefault="000F6735" w:rsidP="00B1356F">
            <w:pPr>
              <w:jc w:val="both"/>
              <w:rPr>
                <w:b/>
              </w:rPr>
            </w:pPr>
            <w:r w:rsidRPr="00080A56">
              <w:rPr>
                <w:b/>
              </w:rPr>
              <w:t xml:space="preserve">            </w:t>
            </w:r>
            <w:proofErr w:type="gramStart"/>
            <w:r w:rsidRPr="00080A56">
              <w:rPr>
                <w:b/>
              </w:rPr>
              <w:t>изложении</w:t>
            </w:r>
            <w:proofErr w:type="gramEnd"/>
          </w:p>
        </w:tc>
        <w:tc>
          <w:tcPr>
            <w:tcW w:w="425" w:type="dxa"/>
          </w:tcPr>
          <w:p w:rsidR="000F6735" w:rsidRPr="00080A56" w:rsidRDefault="000F6735" w:rsidP="00B1356F">
            <w:pPr>
              <w:jc w:val="both"/>
            </w:pPr>
          </w:p>
        </w:tc>
        <w:tc>
          <w:tcPr>
            <w:tcW w:w="784" w:type="dxa"/>
            <w:tcBorders>
              <w:top w:val="nil"/>
              <w:bottom w:val="nil"/>
              <w:right w:val="nil"/>
            </w:tcBorders>
            <w:vAlign w:val="center"/>
          </w:tcPr>
          <w:p w:rsidR="000F6735" w:rsidRPr="00080A56" w:rsidRDefault="000F6735" w:rsidP="00B1356F">
            <w:pPr>
              <w:jc w:val="both"/>
            </w:pPr>
          </w:p>
          <w:p w:rsidR="000F6735" w:rsidRPr="00080A56" w:rsidRDefault="000F6735" w:rsidP="00B1356F">
            <w:pPr>
              <w:jc w:val="both"/>
            </w:pPr>
          </w:p>
        </w:tc>
      </w:tr>
    </w:tbl>
    <w:p w:rsidR="00CF3898" w:rsidRPr="00080A56" w:rsidRDefault="000F6735" w:rsidP="00CF3898">
      <w:pPr>
        <w:jc w:val="both"/>
      </w:pPr>
      <w:r w:rsidRPr="00080A56">
        <w:t>для получения допуска к государственной итоговой аттестации по образовательным программам среднего общего образования</w:t>
      </w:r>
      <w:r w:rsidR="00CF3898" w:rsidRPr="00080A56">
        <w:t>.</w:t>
      </w:r>
    </w:p>
    <w:p w:rsidR="00D5342F" w:rsidRPr="00080A56" w:rsidRDefault="00D5342F" w:rsidP="00CF3898">
      <w:pPr>
        <w:jc w:val="both"/>
      </w:pPr>
      <w:r w:rsidRPr="00080A56">
        <w:t xml:space="preserve">Прошу </w:t>
      </w:r>
      <w:r w:rsidR="00CF3898" w:rsidRPr="00080A56">
        <w:t xml:space="preserve">для написания итогового сочинения (изложения) </w:t>
      </w:r>
      <w:r w:rsidRPr="00080A56">
        <w:t>создать условия, учитывающие состояние здоровья, особенности психофизического развития, подтверждаем</w:t>
      </w:r>
      <w:r w:rsidR="00CF3898" w:rsidRPr="00080A56">
        <w:t>ые</w:t>
      </w:r>
      <w:r w:rsidRPr="00080A56">
        <w:t xml:space="preserve">: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D5342F" w:rsidRPr="00080A56" w:rsidTr="0092650D">
        <w:trPr>
          <w:trHeight w:val="348"/>
        </w:trPr>
        <w:tc>
          <w:tcPr>
            <w:tcW w:w="376" w:type="dxa"/>
          </w:tcPr>
          <w:p w:rsidR="00D5342F" w:rsidRPr="00080A56" w:rsidRDefault="00D5342F" w:rsidP="0092650D"/>
        </w:tc>
      </w:tr>
    </w:tbl>
    <w:p w:rsidR="00D5342F" w:rsidRPr="00080A56" w:rsidRDefault="00D5342F" w:rsidP="00D5342F"/>
    <w:p w:rsidR="00D5342F" w:rsidRPr="00080A56" w:rsidRDefault="00D5342F" w:rsidP="00D5342F">
      <w:r w:rsidRPr="00080A56">
        <w:t xml:space="preserve">Копией рекомендаций </w:t>
      </w:r>
      <w:proofErr w:type="spellStart"/>
      <w:r w:rsidRPr="00080A56">
        <w:t>психолого-медико-педагогической</w:t>
      </w:r>
      <w:proofErr w:type="spellEnd"/>
      <w:r w:rsidRPr="00080A56">
        <w:t xml:space="preserve"> комиссии</w:t>
      </w:r>
    </w:p>
    <w:p w:rsidR="00D5342F" w:rsidRPr="00080A56" w:rsidRDefault="00D5342F" w:rsidP="00D5342F"/>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D5342F" w:rsidRPr="00080A56" w:rsidTr="0092650D">
        <w:trPr>
          <w:trHeight w:val="353"/>
        </w:trPr>
        <w:tc>
          <w:tcPr>
            <w:tcW w:w="376" w:type="dxa"/>
          </w:tcPr>
          <w:p w:rsidR="00D5342F" w:rsidRPr="00080A56" w:rsidRDefault="00D5342F" w:rsidP="0092650D"/>
        </w:tc>
      </w:tr>
    </w:tbl>
    <w:p w:rsidR="00CF3898" w:rsidRPr="00080A56" w:rsidRDefault="00D5342F" w:rsidP="00CF3898">
      <w:r w:rsidRPr="00080A56">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1144CC" w:rsidRPr="00080A56" w:rsidTr="001144CC">
        <w:trPr>
          <w:trHeight w:val="353"/>
        </w:trPr>
        <w:tc>
          <w:tcPr>
            <w:tcW w:w="376" w:type="dxa"/>
          </w:tcPr>
          <w:p w:rsidR="001144CC" w:rsidRPr="00080A56" w:rsidRDefault="001144CC" w:rsidP="001144CC"/>
        </w:tc>
      </w:tr>
    </w:tbl>
    <w:p w:rsidR="00CF3898" w:rsidRPr="00080A56" w:rsidRDefault="001144CC" w:rsidP="00CF3898">
      <w:pPr>
        <w:rPr>
          <w:i/>
        </w:rPr>
      </w:pPr>
      <w:r w:rsidRPr="00080A56">
        <w:rPr>
          <w:i/>
        </w:rPr>
        <w:t>________________________________________________________________________________</w:t>
      </w:r>
    </w:p>
    <w:p w:rsidR="001144CC" w:rsidRPr="00080A56" w:rsidRDefault="001144CC" w:rsidP="00560BC1">
      <w:pPr>
        <w:jc w:val="both"/>
        <w:rPr>
          <w:i/>
        </w:rPr>
      </w:pPr>
    </w:p>
    <w:p w:rsidR="00D5342F" w:rsidRPr="00080A56" w:rsidRDefault="00D5342F" w:rsidP="00560BC1">
      <w:pPr>
        <w:jc w:val="both"/>
      </w:pPr>
      <w:r w:rsidRPr="00080A56">
        <w:rPr>
          <w:i/>
        </w:rPr>
        <w:t>Указать дополнительные условия,</w:t>
      </w:r>
      <w:r w:rsidRPr="00080A56">
        <w:t xml:space="preserve"> </w:t>
      </w:r>
      <w:r w:rsidRPr="00080A56">
        <w:rPr>
          <w:i/>
        </w:rPr>
        <w:t>учитывающие состояние здоровья, особенности психофизического развития</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CF3898" w:rsidRPr="00080A56" w:rsidTr="00CF3898">
        <w:trPr>
          <w:trHeight w:val="348"/>
        </w:trPr>
        <w:tc>
          <w:tcPr>
            <w:tcW w:w="376" w:type="dxa"/>
          </w:tcPr>
          <w:p w:rsidR="00CF3898" w:rsidRPr="00080A56" w:rsidRDefault="00CF3898" w:rsidP="00CF3898"/>
        </w:tc>
      </w:tr>
    </w:tbl>
    <w:p w:rsidR="000F6735" w:rsidRPr="00080A56" w:rsidRDefault="000F6735" w:rsidP="00B1356F">
      <w:pPr>
        <w:jc w:val="both"/>
      </w:pPr>
    </w:p>
    <w:p w:rsidR="00B128F6" w:rsidRDefault="00CF3898" w:rsidP="00B1356F">
      <w:pPr>
        <w:jc w:val="both"/>
      </w:pPr>
      <w:r w:rsidRPr="00080A56">
        <w:t>Увеличение продолжительности написания итогового сочинения (изложения) на 1,5 часа</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B128F6" w:rsidRPr="00080A56" w:rsidTr="007E4B74">
        <w:trPr>
          <w:trHeight w:val="348"/>
        </w:trPr>
        <w:tc>
          <w:tcPr>
            <w:tcW w:w="376" w:type="dxa"/>
          </w:tcPr>
          <w:p w:rsidR="00B128F6" w:rsidRPr="00080A56" w:rsidRDefault="00B128F6" w:rsidP="007E4B74"/>
        </w:tc>
      </w:tr>
    </w:tbl>
    <w:p w:rsidR="00B128F6" w:rsidRDefault="00B128F6" w:rsidP="00B1356F">
      <w:pPr>
        <w:jc w:val="both"/>
      </w:pPr>
    </w:p>
    <w:p w:rsidR="00B128F6" w:rsidRDefault="00B128F6" w:rsidP="00B1356F">
      <w:pPr>
        <w:jc w:val="both"/>
      </w:pPr>
      <w:r>
        <w:t>Спец</w:t>
      </w:r>
      <w:r w:rsidR="00E324E9">
        <w:t>иализированная аудитория</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B128F6" w:rsidRPr="00080A56" w:rsidTr="007E4B74">
        <w:trPr>
          <w:trHeight w:val="348"/>
        </w:trPr>
        <w:tc>
          <w:tcPr>
            <w:tcW w:w="376" w:type="dxa"/>
          </w:tcPr>
          <w:p w:rsidR="00B128F6" w:rsidRPr="00080A56" w:rsidRDefault="00B128F6" w:rsidP="007E4B74"/>
        </w:tc>
      </w:tr>
    </w:tbl>
    <w:p w:rsidR="00B128F6" w:rsidRDefault="00B128F6" w:rsidP="00B1356F">
      <w:pPr>
        <w:jc w:val="both"/>
      </w:pPr>
    </w:p>
    <w:p w:rsidR="00B128F6" w:rsidRPr="00080A56" w:rsidRDefault="00B128F6" w:rsidP="00B1356F">
      <w:pPr>
        <w:jc w:val="both"/>
      </w:pPr>
      <w:r>
        <w:t xml:space="preserve">Увеличение шрифта экзаменационных </w:t>
      </w:r>
      <w:r w:rsidR="00174DD9">
        <w:t>материалов</w:t>
      </w:r>
      <w:r>
        <w:t xml:space="preserve"> </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CF3898" w:rsidRPr="00080A56" w:rsidTr="0092650D">
        <w:trPr>
          <w:trHeight w:val="348"/>
        </w:trPr>
        <w:tc>
          <w:tcPr>
            <w:tcW w:w="376" w:type="dxa"/>
          </w:tcPr>
          <w:p w:rsidR="00CF3898" w:rsidRPr="00080A56" w:rsidRDefault="00CF3898" w:rsidP="0092650D"/>
        </w:tc>
      </w:tr>
    </w:tbl>
    <w:p w:rsidR="00CF3898" w:rsidRPr="00080A56" w:rsidRDefault="00CF3898" w:rsidP="00B1356F">
      <w:pPr>
        <w:jc w:val="both"/>
      </w:pPr>
    </w:p>
    <w:p w:rsidR="00CF3898" w:rsidRPr="00080A56" w:rsidRDefault="00CF3898" w:rsidP="00B1356F">
      <w:pPr>
        <w:jc w:val="both"/>
      </w:pPr>
      <w:r w:rsidRPr="00080A56">
        <w:t>________________________________________________________________________________</w:t>
      </w:r>
    </w:p>
    <w:p w:rsidR="000F6735" w:rsidRPr="00080A56" w:rsidRDefault="000F6735" w:rsidP="00B1356F">
      <w:pPr>
        <w:jc w:val="both"/>
      </w:pPr>
      <w:r w:rsidRPr="00080A56">
        <w:t>Согласие на обработку персональных данных прилагается.</w:t>
      </w:r>
    </w:p>
    <w:p w:rsidR="0027190D" w:rsidRPr="00080A56" w:rsidRDefault="0027190D" w:rsidP="00B1356F">
      <w:pPr>
        <w:contextualSpacing/>
        <w:jc w:val="both"/>
        <w:rPr>
          <w:sz w:val="26"/>
          <w:szCs w:val="26"/>
        </w:rPr>
      </w:pPr>
      <w:r w:rsidRPr="00080A56">
        <w:rPr>
          <w:sz w:val="26"/>
          <w:szCs w:val="26"/>
        </w:rPr>
        <w:t xml:space="preserve">C порядком проведения итогового сочинения </w:t>
      </w:r>
      <w:r w:rsidR="00290B22" w:rsidRPr="00080A56">
        <w:rPr>
          <w:sz w:val="26"/>
          <w:szCs w:val="26"/>
        </w:rPr>
        <w:t xml:space="preserve">(изложения) </w:t>
      </w:r>
      <w:proofErr w:type="gramStart"/>
      <w:r w:rsidRPr="00080A56">
        <w:rPr>
          <w:sz w:val="26"/>
          <w:szCs w:val="26"/>
        </w:rPr>
        <w:t>ознакомлен</w:t>
      </w:r>
      <w:proofErr w:type="gramEnd"/>
      <w:r w:rsidRPr="00080A56">
        <w:rPr>
          <w:sz w:val="26"/>
          <w:szCs w:val="26"/>
        </w:rPr>
        <w:t xml:space="preserve"> (-а).</w:t>
      </w:r>
    </w:p>
    <w:p w:rsidR="000F6735" w:rsidRPr="00080A56" w:rsidRDefault="000F6735" w:rsidP="00B1356F">
      <w:pPr>
        <w:jc w:val="both"/>
      </w:pPr>
      <w:r w:rsidRPr="00080A56">
        <w:t xml:space="preserve">Подпись заявителя  </w:t>
      </w:r>
      <w:r w:rsidR="005940F2" w:rsidRPr="00080A56">
        <w:t>/</w:t>
      </w:r>
      <w:r w:rsidRPr="00080A56">
        <w:t xml:space="preserve"> ______________/______________________(Ф.И.О.)</w:t>
      </w:r>
    </w:p>
    <w:p w:rsidR="000F6735" w:rsidRPr="00080A56" w:rsidRDefault="000F6735" w:rsidP="00B1356F">
      <w:pPr>
        <w:jc w:val="both"/>
      </w:pPr>
    </w:p>
    <w:p w:rsidR="000F6735" w:rsidRPr="00080A56" w:rsidRDefault="000F6735" w:rsidP="00B1356F">
      <w:pPr>
        <w:jc w:val="both"/>
      </w:pPr>
      <w:r w:rsidRPr="00080A56">
        <w:t xml:space="preserve"> «____» _____________ 20___ г.</w:t>
      </w:r>
    </w:p>
    <w:p w:rsidR="000F6735" w:rsidRPr="00080A56" w:rsidRDefault="000F6735" w:rsidP="00B1356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F6735" w:rsidRPr="00080A56" w:rsidTr="00030C93">
        <w:trPr>
          <w:trHeight w:val="284"/>
          <w:jc w:val="center"/>
        </w:trPr>
        <w:tc>
          <w:tcPr>
            <w:tcW w:w="2546" w:type="dxa"/>
            <w:tcBorders>
              <w:top w:val="nil"/>
              <w:left w:val="nil"/>
              <w:bottom w:val="nil"/>
            </w:tcBorders>
          </w:tcPr>
          <w:p w:rsidR="000F6735" w:rsidRPr="00080A56" w:rsidRDefault="000F6735" w:rsidP="00B1356F">
            <w:pPr>
              <w:jc w:val="both"/>
            </w:pPr>
            <w:r w:rsidRPr="00080A56">
              <w:t>Контактный телефон</w:t>
            </w:r>
          </w:p>
        </w:tc>
        <w:tc>
          <w:tcPr>
            <w:tcW w:w="284" w:type="dxa"/>
          </w:tcPr>
          <w:p w:rsidR="000F6735" w:rsidRPr="00080A56" w:rsidRDefault="000F6735" w:rsidP="00B1356F">
            <w:pPr>
              <w:jc w:val="both"/>
            </w:pPr>
          </w:p>
        </w:tc>
        <w:tc>
          <w:tcPr>
            <w:tcW w:w="284" w:type="dxa"/>
          </w:tcPr>
          <w:p w:rsidR="000F6735" w:rsidRPr="00080A56" w:rsidRDefault="000F6735" w:rsidP="00B1356F">
            <w:pPr>
              <w:jc w:val="both"/>
            </w:pPr>
            <w:r w:rsidRPr="00080A56">
              <w:t>(</w:t>
            </w: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c>
          <w:tcPr>
            <w:tcW w:w="284" w:type="dxa"/>
          </w:tcPr>
          <w:p w:rsidR="000F6735" w:rsidRPr="00080A56" w:rsidRDefault="000F6735" w:rsidP="00B1356F">
            <w:pPr>
              <w:jc w:val="both"/>
            </w:pPr>
            <w:r w:rsidRPr="00080A56">
              <w:t>)</w:t>
            </w: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c>
          <w:tcPr>
            <w:tcW w:w="284" w:type="dxa"/>
          </w:tcPr>
          <w:p w:rsidR="000F6735" w:rsidRPr="00080A56" w:rsidRDefault="000F6735" w:rsidP="00B1356F">
            <w:pPr>
              <w:jc w:val="both"/>
            </w:pPr>
            <w:r w:rsidRPr="00080A56">
              <w:t>-</w:t>
            </w: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c>
          <w:tcPr>
            <w:tcW w:w="284" w:type="dxa"/>
          </w:tcPr>
          <w:p w:rsidR="000F6735" w:rsidRPr="00080A56" w:rsidRDefault="000F6735" w:rsidP="00B1356F">
            <w:pPr>
              <w:jc w:val="both"/>
            </w:pPr>
            <w:r w:rsidRPr="00080A56">
              <w:t>-</w:t>
            </w:r>
          </w:p>
        </w:tc>
        <w:tc>
          <w:tcPr>
            <w:tcW w:w="284" w:type="dxa"/>
          </w:tcPr>
          <w:p w:rsidR="000F6735" w:rsidRPr="00080A56" w:rsidRDefault="000F6735" w:rsidP="00B1356F">
            <w:pPr>
              <w:jc w:val="both"/>
            </w:pPr>
          </w:p>
        </w:tc>
        <w:tc>
          <w:tcPr>
            <w:tcW w:w="284" w:type="dxa"/>
          </w:tcPr>
          <w:p w:rsidR="000F6735" w:rsidRPr="00080A56" w:rsidRDefault="000F6735" w:rsidP="00B1356F">
            <w:pPr>
              <w:jc w:val="both"/>
            </w:pPr>
          </w:p>
        </w:tc>
      </w:tr>
    </w:tbl>
    <w:p w:rsidR="00886167" w:rsidRPr="00080A56" w:rsidRDefault="00886167" w:rsidP="0035672C"/>
    <w:p w:rsidR="00B128F6" w:rsidRDefault="00B128F6" w:rsidP="00684238">
      <w:pPr>
        <w:pStyle w:val="aa"/>
        <w:jc w:val="center"/>
        <w:outlineLvl w:val="0"/>
        <w:rPr>
          <w:spacing w:val="30"/>
          <w:lang w:val="ru-RU"/>
        </w:rPr>
      </w:pPr>
    </w:p>
    <w:p w:rsidR="00B128F6" w:rsidRDefault="00B128F6" w:rsidP="00684238">
      <w:pPr>
        <w:pStyle w:val="aa"/>
        <w:jc w:val="center"/>
        <w:outlineLvl w:val="0"/>
        <w:rPr>
          <w:spacing w:val="30"/>
          <w:lang w:val="ru-RU"/>
        </w:rPr>
      </w:pPr>
    </w:p>
    <w:p w:rsidR="000F6735" w:rsidRPr="00080A56" w:rsidRDefault="00684238" w:rsidP="00684238">
      <w:pPr>
        <w:pStyle w:val="aa"/>
        <w:jc w:val="center"/>
        <w:outlineLvl w:val="0"/>
        <w:rPr>
          <w:spacing w:val="30"/>
          <w:lang w:val="ru-RU"/>
        </w:rPr>
      </w:pPr>
      <w:r w:rsidRPr="00080A56">
        <w:rPr>
          <w:spacing w:val="30"/>
          <w:lang w:val="ru-RU"/>
        </w:rPr>
        <w:t>СОГЛАСИЕ</w:t>
      </w:r>
      <w:r w:rsidR="00B02936" w:rsidRPr="00080A56">
        <w:rPr>
          <w:spacing w:val="30"/>
          <w:lang w:val="ru-RU"/>
        </w:rPr>
        <w:t xml:space="preserve"> </w:t>
      </w:r>
      <w:r w:rsidR="000F6735" w:rsidRPr="00080A56">
        <w:t>НА ОБРАБОТКУ ПЕРСОНАЛЬНЫХ ДАННЫХ</w:t>
      </w:r>
    </w:p>
    <w:p w:rsidR="000F6735" w:rsidRPr="00080A56" w:rsidRDefault="000F6735" w:rsidP="00B1356F">
      <w:pPr>
        <w:pStyle w:val="Default"/>
        <w:ind w:firstLine="709"/>
        <w:contextualSpacing/>
        <w:jc w:val="both"/>
        <w:rPr>
          <w:color w:val="auto"/>
        </w:rPr>
      </w:pPr>
      <w:r w:rsidRPr="00080A56">
        <w:rPr>
          <w:color w:val="auto"/>
        </w:rPr>
        <w:t>Я, _____________________________________________________________________,</w:t>
      </w:r>
    </w:p>
    <w:p w:rsidR="000F6735" w:rsidRPr="00080A56" w:rsidRDefault="000F6735" w:rsidP="000E07BC">
      <w:pPr>
        <w:pStyle w:val="Default"/>
        <w:ind w:firstLine="709"/>
        <w:contextualSpacing/>
        <w:jc w:val="center"/>
        <w:rPr>
          <w:i/>
          <w:color w:val="auto"/>
          <w:vertAlign w:val="superscript"/>
        </w:rPr>
      </w:pPr>
      <w:r w:rsidRPr="00080A56">
        <w:rPr>
          <w:color w:val="auto"/>
          <w:vertAlign w:val="superscript"/>
        </w:rPr>
        <w:t>(</w:t>
      </w:r>
      <w:r w:rsidRPr="00080A56">
        <w:rPr>
          <w:i/>
          <w:color w:val="auto"/>
          <w:vertAlign w:val="superscript"/>
        </w:rPr>
        <w:t>ФИО)</w:t>
      </w:r>
    </w:p>
    <w:p w:rsidR="000F6735" w:rsidRPr="00080A56" w:rsidRDefault="000F6735" w:rsidP="00B1356F">
      <w:pPr>
        <w:pStyle w:val="Default"/>
        <w:contextualSpacing/>
        <w:jc w:val="both"/>
        <w:rPr>
          <w:color w:val="auto"/>
          <w:sz w:val="25"/>
          <w:szCs w:val="25"/>
        </w:rPr>
      </w:pPr>
      <w:r w:rsidRPr="00080A56">
        <w:rPr>
          <w:color w:val="auto"/>
          <w:sz w:val="25"/>
          <w:szCs w:val="25"/>
        </w:rPr>
        <w:t>паспорт ______</w:t>
      </w:r>
      <w:r w:rsidR="00B128F6">
        <w:rPr>
          <w:color w:val="auto"/>
          <w:sz w:val="25"/>
          <w:szCs w:val="25"/>
        </w:rPr>
        <w:t>________</w:t>
      </w:r>
      <w:r w:rsidR="00572A5B">
        <w:rPr>
          <w:color w:val="auto"/>
          <w:sz w:val="25"/>
          <w:szCs w:val="25"/>
        </w:rPr>
        <w:t>______</w:t>
      </w:r>
      <w:r w:rsidRPr="00080A56">
        <w:rPr>
          <w:color w:val="auto"/>
          <w:sz w:val="25"/>
          <w:szCs w:val="25"/>
        </w:rPr>
        <w:t>____ выдан ________________________________________,</w:t>
      </w:r>
    </w:p>
    <w:p w:rsidR="000F6735" w:rsidRDefault="000F6735" w:rsidP="00B1356F">
      <w:pPr>
        <w:pStyle w:val="Default"/>
        <w:ind w:firstLine="709"/>
        <w:contextualSpacing/>
        <w:jc w:val="both"/>
        <w:rPr>
          <w:i/>
          <w:color w:val="auto"/>
          <w:vertAlign w:val="superscript"/>
        </w:rPr>
      </w:pPr>
      <w:r w:rsidRPr="00080A56">
        <w:rPr>
          <w:i/>
          <w:color w:val="auto"/>
          <w:vertAlign w:val="superscript"/>
        </w:rPr>
        <w:t xml:space="preserve">         (серия, номер)                                                                        (когда и кем выдан)</w:t>
      </w:r>
    </w:p>
    <w:p w:rsidR="00B128F6" w:rsidRDefault="00B128F6" w:rsidP="00B1356F">
      <w:pPr>
        <w:pStyle w:val="Default"/>
        <w:pBdr>
          <w:bottom w:val="single" w:sz="12" w:space="1" w:color="auto"/>
        </w:pBdr>
        <w:ind w:firstLine="709"/>
        <w:contextualSpacing/>
        <w:jc w:val="both"/>
        <w:rPr>
          <w:i/>
          <w:color w:val="auto"/>
          <w:vertAlign w:val="superscript"/>
        </w:rPr>
      </w:pPr>
    </w:p>
    <w:p w:rsidR="00B128F6" w:rsidRPr="00B128F6" w:rsidRDefault="00B128F6" w:rsidP="00B1356F">
      <w:pPr>
        <w:pStyle w:val="Default"/>
        <w:ind w:firstLine="709"/>
        <w:contextualSpacing/>
        <w:jc w:val="both"/>
        <w:rPr>
          <w:color w:val="auto"/>
          <w:vertAlign w:val="superscript"/>
        </w:rPr>
      </w:pPr>
    </w:p>
    <w:p w:rsidR="000F6735" w:rsidRDefault="000F6735" w:rsidP="00B1356F">
      <w:pPr>
        <w:pStyle w:val="Default"/>
        <w:contextualSpacing/>
        <w:jc w:val="both"/>
        <w:rPr>
          <w:color w:val="auto"/>
          <w:sz w:val="25"/>
          <w:szCs w:val="25"/>
        </w:rPr>
      </w:pPr>
      <w:r w:rsidRPr="00080A56">
        <w:rPr>
          <w:color w:val="auto"/>
          <w:sz w:val="25"/>
          <w:szCs w:val="25"/>
        </w:rPr>
        <w:t>адрес регистрации:________________________</w:t>
      </w:r>
      <w:r w:rsidR="00B128F6">
        <w:rPr>
          <w:color w:val="auto"/>
          <w:sz w:val="25"/>
          <w:szCs w:val="25"/>
        </w:rPr>
        <w:t>_______________________________________</w:t>
      </w:r>
    </w:p>
    <w:p w:rsidR="00B128F6" w:rsidRDefault="00B128F6" w:rsidP="00B1356F">
      <w:pPr>
        <w:pStyle w:val="Default"/>
        <w:contextualSpacing/>
        <w:jc w:val="both"/>
        <w:rPr>
          <w:color w:val="auto"/>
          <w:sz w:val="25"/>
          <w:szCs w:val="25"/>
        </w:rPr>
      </w:pPr>
    </w:p>
    <w:p w:rsidR="00B128F6" w:rsidRPr="00080A56" w:rsidRDefault="00B128F6" w:rsidP="00B1356F">
      <w:pPr>
        <w:pStyle w:val="Default"/>
        <w:contextualSpacing/>
        <w:jc w:val="both"/>
        <w:rPr>
          <w:color w:val="auto"/>
          <w:sz w:val="25"/>
          <w:szCs w:val="25"/>
        </w:rPr>
      </w:pPr>
      <w:r>
        <w:rPr>
          <w:color w:val="auto"/>
          <w:sz w:val="25"/>
          <w:szCs w:val="25"/>
        </w:rPr>
        <w:t>_______________________________________________________________________________</w:t>
      </w:r>
    </w:p>
    <w:p w:rsidR="000F6735" w:rsidRPr="00080A56" w:rsidRDefault="000F6735" w:rsidP="00B1356F">
      <w:pPr>
        <w:pStyle w:val="Default"/>
        <w:contextualSpacing/>
        <w:jc w:val="both"/>
        <w:rPr>
          <w:color w:val="auto"/>
          <w:sz w:val="25"/>
          <w:szCs w:val="25"/>
        </w:rPr>
      </w:pPr>
    </w:p>
    <w:p w:rsidR="000F6735" w:rsidRPr="00080A56" w:rsidRDefault="000F6735" w:rsidP="00B1356F">
      <w:pPr>
        <w:shd w:val="clear" w:color="auto" w:fill="FFFFFF"/>
        <w:contextualSpacing/>
        <w:jc w:val="both"/>
      </w:pPr>
      <w:r w:rsidRPr="00080A56">
        <w:rPr>
          <w:sz w:val="25"/>
          <w:szCs w:val="25"/>
        </w:rPr>
        <w:t>даю свое согласие</w:t>
      </w:r>
      <w:r w:rsidR="00B128F6">
        <w:rPr>
          <w:sz w:val="25"/>
          <w:szCs w:val="25"/>
        </w:rPr>
        <w:t xml:space="preserve"> </w:t>
      </w:r>
      <w:r w:rsidRPr="00080A56">
        <w:rPr>
          <w:sz w:val="25"/>
          <w:szCs w:val="25"/>
        </w:rPr>
        <w:t xml:space="preserve">на обработку </w:t>
      </w:r>
      <w:proofErr w:type="spellStart"/>
      <w:r w:rsidRPr="00080A56">
        <w:rPr>
          <w:sz w:val="25"/>
          <w:szCs w:val="25"/>
        </w:rPr>
        <w:t>в</w:t>
      </w:r>
      <w:r w:rsidRPr="00080A56">
        <w:rPr>
          <w:b/>
          <w:bCs/>
        </w:rPr>
        <w:t>___</w:t>
      </w:r>
      <w:r w:rsidR="00B128F6">
        <w:rPr>
          <w:b/>
          <w:bCs/>
          <w:u w:val="single"/>
        </w:rPr>
        <w:t>МБОУ</w:t>
      </w:r>
      <w:proofErr w:type="spellEnd"/>
      <w:r w:rsidR="00B128F6">
        <w:rPr>
          <w:b/>
          <w:bCs/>
          <w:u w:val="single"/>
        </w:rPr>
        <w:t xml:space="preserve"> «____________№_______»</w:t>
      </w:r>
      <w:r w:rsidRPr="00080A56">
        <w:rPr>
          <w:b/>
          <w:bCs/>
        </w:rPr>
        <w:t>___</w:t>
      </w:r>
    </w:p>
    <w:p w:rsidR="000F6735" w:rsidRPr="00080A56" w:rsidRDefault="000F6735" w:rsidP="00B1356F">
      <w:pPr>
        <w:tabs>
          <w:tab w:val="left" w:pos="4800"/>
          <w:tab w:val="center" w:pos="6447"/>
        </w:tabs>
        <w:spacing w:before="120"/>
        <w:contextualSpacing/>
        <w:jc w:val="both"/>
        <w:rPr>
          <w:i/>
          <w:vertAlign w:val="superscript"/>
        </w:rPr>
      </w:pPr>
      <w:r w:rsidRPr="00080A56">
        <w:rPr>
          <w:i/>
          <w:vertAlign w:val="superscript"/>
        </w:rPr>
        <w:tab/>
        <w:t>(наименование организации)</w:t>
      </w:r>
    </w:p>
    <w:p w:rsidR="000F6735" w:rsidRPr="00080A56" w:rsidRDefault="000F6735" w:rsidP="00B1356F">
      <w:pPr>
        <w:contextualSpacing/>
        <w:jc w:val="both"/>
        <w:rPr>
          <w:sz w:val="25"/>
          <w:szCs w:val="25"/>
        </w:rPr>
      </w:pPr>
      <w:r w:rsidRPr="00080A56">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w:t>
      </w:r>
      <w:r w:rsidR="00EC7BD5" w:rsidRPr="00080A56">
        <w:rPr>
          <w:sz w:val="25"/>
          <w:szCs w:val="25"/>
        </w:rPr>
        <w:t xml:space="preserve">иченными возможностями здоровья,  детям </w:t>
      </w:r>
      <w:proofErr w:type="gramStart"/>
      <w:r w:rsidR="00EC7BD5" w:rsidRPr="00080A56">
        <w:rPr>
          <w:sz w:val="25"/>
          <w:szCs w:val="25"/>
        </w:rPr>
        <w:t>–и</w:t>
      </w:r>
      <w:proofErr w:type="gramEnd"/>
      <w:r w:rsidR="00EC7BD5" w:rsidRPr="00080A56">
        <w:rPr>
          <w:sz w:val="25"/>
          <w:szCs w:val="25"/>
        </w:rPr>
        <w:t xml:space="preserve">нвалидам, </w:t>
      </w:r>
      <w:r w:rsidR="00B864CC" w:rsidRPr="00080A56">
        <w:rPr>
          <w:sz w:val="25"/>
          <w:szCs w:val="25"/>
        </w:rPr>
        <w:t xml:space="preserve"> инвалидам</w:t>
      </w:r>
      <w:r w:rsidRPr="00080A56">
        <w:rPr>
          <w:sz w:val="25"/>
          <w:szCs w:val="25"/>
        </w:rPr>
        <w:t>;</w:t>
      </w:r>
      <w:r w:rsidR="00B864CC" w:rsidRPr="00080A56">
        <w:rPr>
          <w:sz w:val="25"/>
          <w:szCs w:val="25"/>
        </w:rPr>
        <w:t xml:space="preserve"> </w:t>
      </w:r>
      <w:r w:rsidRPr="00080A56">
        <w:rPr>
          <w:sz w:val="25"/>
          <w:szCs w:val="25"/>
        </w:rPr>
        <w:t>информация о результатах экзаменов.</w:t>
      </w:r>
    </w:p>
    <w:p w:rsidR="000F6735" w:rsidRPr="00080A56" w:rsidRDefault="000F6735" w:rsidP="00B1356F">
      <w:pPr>
        <w:ind w:firstLine="709"/>
        <w:contextualSpacing/>
        <w:jc w:val="both"/>
        <w:rPr>
          <w:sz w:val="25"/>
          <w:szCs w:val="25"/>
        </w:rPr>
      </w:pPr>
      <w:proofErr w:type="gramStart"/>
      <w:r w:rsidRPr="00080A56">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080A56">
        <w:rPr>
          <w:sz w:val="25"/>
          <w:szCs w:val="25"/>
        </w:rPr>
        <w:t xml:space="preserve"> электронных </w:t>
      </w:r>
      <w:proofErr w:type="gramStart"/>
      <w:r w:rsidRPr="00080A56">
        <w:rPr>
          <w:sz w:val="25"/>
          <w:szCs w:val="25"/>
        </w:rPr>
        <w:t>носителях</w:t>
      </w:r>
      <w:proofErr w:type="gramEnd"/>
      <w:r w:rsidRPr="00080A56">
        <w:rPr>
          <w:sz w:val="25"/>
          <w:szCs w:val="25"/>
        </w:rPr>
        <w:t>.</w:t>
      </w:r>
    </w:p>
    <w:p w:rsidR="000F6735" w:rsidRPr="00080A56" w:rsidRDefault="000F6735" w:rsidP="00B1356F">
      <w:pPr>
        <w:shd w:val="clear" w:color="auto" w:fill="FFFFFF"/>
        <w:ind w:firstLine="709"/>
        <w:contextualSpacing/>
        <w:jc w:val="both"/>
        <w:rPr>
          <w:sz w:val="25"/>
          <w:szCs w:val="25"/>
        </w:rPr>
      </w:pPr>
      <w:proofErr w:type="gramStart"/>
      <w:r w:rsidRPr="00080A56">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080A56">
        <w:rPr>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6735" w:rsidRPr="00080A56" w:rsidRDefault="000F6735" w:rsidP="00B1356F">
      <w:pPr>
        <w:shd w:val="clear" w:color="auto" w:fill="FFFFFF"/>
        <w:ind w:firstLine="709"/>
        <w:contextualSpacing/>
        <w:jc w:val="both"/>
        <w:rPr>
          <w:sz w:val="25"/>
          <w:szCs w:val="25"/>
        </w:rPr>
      </w:pPr>
      <w:r w:rsidRPr="00080A56">
        <w:rPr>
          <w:sz w:val="25"/>
          <w:szCs w:val="25"/>
        </w:rPr>
        <w:t xml:space="preserve">Я проинформирован, что </w:t>
      </w:r>
      <w:r w:rsidRPr="00080A56">
        <w:rPr>
          <w:b/>
          <w:bCs/>
          <w:sz w:val="25"/>
          <w:szCs w:val="25"/>
        </w:rPr>
        <w:t>___</w:t>
      </w:r>
      <w:r w:rsidR="00B128F6" w:rsidRPr="00B128F6">
        <w:rPr>
          <w:b/>
          <w:bCs/>
          <w:u w:val="single"/>
        </w:rPr>
        <w:t xml:space="preserve"> </w:t>
      </w:r>
      <w:r w:rsidR="00B128F6">
        <w:rPr>
          <w:b/>
          <w:bCs/>
          <w:u w:val="single"/>
        </w:rPr>
        <w:t>МБОУ «____________№_______»</w:t>
      </w:r>
      <w:proofErr w:type="spellStart"/>
      <w:r w:rsidR="00B128F6" w:rsidRPr="00080A56">
        <w:rPr>
          <w:b/>
          <w:bCs/>
        </w:rPr>
        <w:t>___</w:t>
      </w:r>
      <w:r w:rsidRPr="00080A56">
        <w:rPr>
          <w:b/>
          <w:bCs/>
          <w:sz w:val="25"/>
          <w:szCs w:val="25"/>
        </w:rPr>
        <w:t>__</w:t>
      </w:r>
      <w:r w:rsidRPr="00080A56">
        <w:rPr>
          <w:sz w:val="25"/>
          <w:szCs w:val="25"/>
        </w:rPr>
        <w:t>гарантирует</w:t>
      </w:r>
      <w:proofErr w:type="spellEnd"/>
    </w:p>
    <w:p w:rsidR="000F6735" w:rsidRPr="00080A56" w:rsidRDefault="00F75EEC" w:rsidP="00B1356F">
      <w:pPr>
        <w:tabs>
          <w:tab w:val="left" w:pos="4800"/>
          <w:tab w:val="center" w:pos="6447"/>
        </w:tabs>
        <w:spacing w:before="120"/>
        <w:ind w:firstLine="709"/>
        <w:contextualSpacing/>
        <w:jc w:val="both"/>
        <w:rPr>
          <w:i/>
          <w:vertAlign w:val="superscript"/>
        </w:rPr>
      </w:pPr>
      <w:r w:rsidRPr="00080A56">
        <w:rPr>
          <w:i/>
          <w:vertAlign w:val="superscript"/>
        </w:rPr>
        <w:t xml:space="preserve">                                                                                 </w:t>
      </w:r>
      <w:r w:rsidR="000F6735" w:rsidRPr="00080A56">
        <w:rPr>
          <w:i/>
          <w:vertAlign w:val="superscript"/>
        </w:rPr>
        <w:t>(наименование организации)</w:t>
      </w:r>
    </w:p>
    <w:p w:rsidR="000F6735" w:rsidRPr="00080A56" w:rsidRDefault="000F6735" w:rsidP="00B1356F">
      <w:pPr>
        <w:shd w:val="clear" w:color="auto" w:fill="FFFFFF"/>
        <w:contextualSpacing/>
        <w:jc w:val="both"/>
        <w:rPr>
          <w:sz w:val="25"/>
          <w:szCs w:val="25"/>
        </w:rPr>
      </w:pPr>
      <w:r w:rsidRPr="00080A56">
        <w:rPr>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6735" w:rsidRPr="00080A56" w:rsidRDefault="000F6735" w:rsidP="00B1356F">
      <w:pPr>
        <w:shd w:val="clear" w:color="auto" w:fill="FFFFFF"/>
        <w:ind w:firstLine="709"/>
        <w:contextualSpacing/>
        <w:jc w:val="both"/>
        <w:rPr>
          <w:sz w:val="25"/>
          <w:szCs w:val="25"/>
        </w:rPr>
      </w:pPr>
      <w:r w:rsidRPr="00080A56">
        <w:rPr>
          <w:sz w:val="25"/>
          <w:szCs w:val="25"/>
        </w:rPr>
        <w:t>Данное согласие действует до достижения целей обработки персональных данных или в течение срока хранения информации.</w:t>
      </w:r>
    </w:p>
    <w:p w:rsidR="000F6735" w:rsidRPr="00080A56" w:rsidRDefault="000F6735" w:rsidP="00B1356F">
      <w:pPr>
        <w:shd w:val="clear" w:color="auto" w:fill="FFFFFF"/>
        <w:ind w:firstLine="709"/>
        <w:contextualSpacing/>
        <w:jc w:val="both"/>
        <w:rPr>
          <w:sz w:val="25"/>
          <w:szCs w:val="25"/>
        </w:rPr>
      </w:pPr>
      <w:r w:rsidRPr="00080A56">
        <w:rPr>
          <w:sz w:val="25"/>
          <w:szCs w:val="25"/>
        </w:rPr>
        <w:t xml:space="preserve">Данное согласие может быть отозвано в любой момент по моему  письменному заявлению. </w:t>
      </w:r>
    </w:p>
    <w:p w:rsidR="000F6735" w:rsidRDefault="000F6735" w:rsidP="0009720E">
      <w:pPr>
        <w:shd w:val="clear" w:color="auto" w:fill="FFFFFF"/>
        <w:ind w:firstLine="709"/>
        <w:contextualSpacing/>
        <w:jc w:val="both"/>
        <w:rPr>
          <w:sz w:val="25"/>
          <w:szCs w:val="25"/>
        </w:rPr>
      </w:pPr>
      <w:r w:rsidRPr="00080A56">
        <w:rPr>
          <w:sz w:val="25"/>
          <w:szCs w:val="25"/>
        </w:rPr>
        <w:t>Я подтверждаю, что, давая такое согласие, я действую по собственной воле и в своих интересах.</w:t>
      </w:r>
    </w:p>
    <w:p w:rsidR="00B864CC" w:rsidRPr="00080A56" w:rsidRDefault="000F6735" w:rsidP="00397D12">
      <w:pPr>
        <w:shd w:val="clear" w:color="auto" w:fill="FFFFFF"/>
        <w:ind w:firstLine="709"/>
        <w:contextualSpacing/>
        <w:jc w:val="right"/>
      </w:pPr>
      <w:r w:rsidRPr="00080A56">
        <w:rPr>
          <w:sz w:val="25"/>
          <w:szCs w:val="25"/>
        </w:rPr>
        <w:t> "____" ___________ 20</w:t>
      </w:r>
      <w:r w:rsidR="00656BFE" w:rsidRPr="00080A56">
        <w:rPr>
          <w:sz w:val="25"/>
          <w:szCs w:val="25"/>
        </w:rPr>
        <w:t>_</w:t>
      </w:r>
      <w:r w:rsidRPr="00080A56">
        <w:rPr>
          <w:sz w:val="25"/>
          <w:szCs w:val="25"/>
        </w:rPr>
        <w:t>__ г.                  _____________</w:t>
      </w:r>
      <w:r w:rsidRPr="00080A56">
        <w:t xml:space="preserve"> /________</w:t>
      </w:r>
      <w:r w:rsidR="00774696">
        <w:t>_____</w:t>
      </w:r>
      <w:r w:rsidRPr="00080A56">
        <w:t>_____/</w:t>
      </w:r>
    </w:p>
    <w:p w:rsidR="000F6735" w:rsidRPr="00080A56" w:rsidRDefault="000F6735" w:rsidP="00397D12">
      <w:pPr>
        <w:shd w:val="clear" w:color="auto" w:fill="FFFFFF"/>
        <w:ind w:firstLine="709"/>
        <w:contextualSpacing/>
        <w:jc w:val="right"/>
      </w:pPr>
      <w:r w:rsidRPr="00080A56">
        <w:rPr>
          <w:bCs/>
          <w:i/>
          <w:sz w:val="20"/>
          <w:szCs w:val="20"/>
        </w:rPr>
        <w:t>Подпись</w:t>
      </w:r>
      <w:r w:rsidR="003406EC" w:rsidRPr="00080A56">
        <w:rPr>
          <w:bCs/>
          <w:i/>
          <w:sz w:val="20"/>
          <w:szCs w:val="20"/>
        </w:rPr>
        <w:t xml:space="preserve">    </w:t>
      </w:r>
      <w:r w:rsidRPr="00080A56">
        <w:rPr>
          <w:bCs/>
          <w:i/>
          <w:sz w:val="20"/>
          <w:szCs w:val="20"/>
        </w:rPr>
        <w:t>Расшифровка подписи</w:t>
      </w:r>
    </w:p>
    <w:p w:rsidR="0009720E" w:rsidRPr="00080A56" w:rsidRDefault="0009720E" w:rsidP="000F3B42">
      <w:pPr>
        <w:jc w:val="both"/>
        <w:outlineLvl w:val="0"/>
        <w:rPr>
          <w:sz w:val="25"/>
          <w:szCs w:val="25"/>
        </w:rPr>
      </w:pPr>
    </w:p>
    <w:p w:rsidR="0027190D" w:rsidRDefault="0027190D" w:rsidP="0027190D">
      <w:pPr>
        <w:ind w:left="284" w:hanging="284"/>
        <w:jc w:val="both"/>
        <w:outlineLvl w:val="0"/>
        <w:rPr>
          <w:sz w:val="25"/>
          <w:szCs w:val="25"/>
        </w:rPr>
      </w:pPr>
      <w:r w:rsidRPr="00080A56">
        <w:rPr>
          <w:sz w:val="25"/>
          <w:szCs w:val="25"/>
        </w:rPr>
        <w:t xml:space="preserve">Родитель (законный представитель) несовершеннолетнего  участника ГИА </w:t>
      </w:r>
    </w:p>
    <w:p w:rsidR="00B128F6" w:rsidRDefault="00B128F6" w:rsidP="0027190D">
      <w:pPr>
        <w:ind w:left="284" w:hanging="284"/>
        <w:jc w:val="both"/>
        <w:outlineLvl w:val="0"/>
        <w:rPr>
          <w:sz w:val="25"/>
          <w:szCs w:val="25"/>
        </w:rPr>
      </w:pPr>
    </w:p>
    <w:p w:rsidR="00B128F6" w:rsidRPr="00080A56" w:rsidRDefault="00B128F6" w:rsidP="0027190D">
      <w:pPr>
        <w:ind w:left="284" w:hanging="284"/>
        <w:jc w:val="both"/>
        <w:outlineLvl w:val="0"/>
        <w:rPr>
          <w:sz w:val="25"/>
          <w:szCs w:val="25"/>
        </w:rPr>
      </w:pPr>
    </w:p>
    <w:p w:rsidR="0027190D" w:rsidRPr="00080A56" w:rsidRDefault="0027190D" w:rsidP="0027190D">
      <w:pPr>
        <w:ind w:left="284" w:hanging="284"/>
        <w:jc w:val="both"/>
      </w:pPr>
      <w:r w:rsidRPr="00080A56">
        <w:t>_________________/  ________________________________</w:t>
      </w:r>
      <w:r w:rsidR="00656BFE" w:rsidRPr="00080A56">
        <w:t>____/     «_____»____________20_</w:t>
      </w:r>
      <w:r w:rsidRPr="00080A56">
        <w:t>__г.</w:t>
      </w:r>
    </w:p>
    <w:p w:rsidR="00470BEF" w:rsidRPr="00080A56" w:rsidRDefault="0027190D" w:rsidP="00470BEF">
      <w:pPr>
        <w:ind w:left="284" w:hanging="284"/>
        <w:jc w:val="both"/>
        <w:outlineLvl w:val="0"/>
        <w:rPr>
          <w:vertAlign w:val="superscript"/>
        </w:rPr>
      </w:pPr>
      <w:r w:rsidRPr="00080A56">
        <w:rPr>
          <w:vertAlign w:val="superscript"/>
        </w:rPr>
        <w:t xml:space="preserve">     Подпись                                         ФИО</w:t>
      </w:r>
    </w:p>
    <w:p w:rsidR="001E61F1" w:rsidRDefault="001E61F1" w:rsidP="00886167">
      <w:pPr>
        <w:jc w:val="right"/>
      </w:pPr>
    </w:p>
    <w:p w:rsidR="0060139A" w:rsidRDefault="0060139A" w:rsidP="00886167">
      <w:pPr>
        <w:jc w:val="right"/>
      </w:pPr>
    </w:p>
    <w:p w:rsidR="00774696" w:rsidRPr="00080A56" w:rsidRDefault="00774696" w:rsidP="00774696">
      <w:pPr>
        <w:spacing w:line="360" w:lineRule="auto"/>
        <w:ind w:left="142"/>
        <w:jc w:val="center"/>
        <w:outlineLvl w:val="0"/>
        <w:rPr>
          <w:spacing w:val="30"/>
        </w:rPr>
      </w:pPr>
      <w:r>
        <w:rPr>
          <w:b/>
          <w:spacing w:val="30"/>
        </w:rPr>
        <w:lastRenderedPageBreak/>
        <w:t>ГОРОДСКОЙ ОКРУГ «ГОРОД ЧИТА»    МБОУ «_______№____»  КЛАСС___</w:t>
      </w:r>
    </w:p>
    <w:tbl>
      <w:tblPr>
        <w:tblW w:w="11199" w:type="dxa"/>
        <w:tblInd w:w="-318" w:type="dxa"/>
        <w:tblLook w:val="01E0"/>
      </w:tblPr>
      <w:tblGrid>
        <w:gridCol w:w="4412"/>
        <w:gridCol w:w="6787"/>
      </w:tblGrid>
      <w:tr w:rsidR="00774696" w:rsidRPr="00080A56" w:rsidTr="007E4B74">
        <w:trPr>
          <w:cantSplit/>
          <w:trHeight w:val="906"/>
        </w:trPr>
        <w:tc>
          <w:tcPr>
            <w:tcW w:w="4412" w:type="dxa"/>
          </w:tcPr>
          <w:p w:rsidR="00774696" w:rsidRPr="00080A56" w:rsidRDefault="00774696" w:rsidP="007E4B74">
            <w:pPr>
              <w:jc w:val="both"/>
            </w:pPr>
          </w:p>
        </w:tc>
        <w:tc>
          <w:tcPr>
            <w:tcW w:w="6787" w:type="dxa"/>
          </w:tcPr>
          <w:p w:rsidR="00774696" w:rsidRDefault="00774696" w:rsidP="007E4B74">
            <w:pPr>
              <w:ind w:firstLine="675"/>
              <w:jc w:val="right"/>
            </w:pPr>
            <w:r>
              <w:t>Директору МБОУ  «</w:t>
            </w:r>
            <w:r w:rsidRPr="00080A56">
              <w:t>__</w:t>
            </w:r>
            <w:r>
              <w:t>________№</w:t>
            </w:r>
            <w:r w:rsidRPr="00080A56">
              <w:t>_____</w:t>
            </w:r>
            <w:r>
              <w:t>__»</w:t>
            </w:r>
          </w:p>
          <w:p w:rsidR="00774696" w:rsidRPr="00080A56" w:rsidRDefault="00774696" w:rsidP="007E4B74">
            <w:pPr>
              <w:ind w:firstLine="675"/>
              <w:jc w:val="right"/>
            </w:pPr>
            <w:r>
              <w:t>_________________________________</w:t>
            </w:r>
          </w:p>
          <w:p w:rsidR="00774696" w:rsidRPr="00080A56" w:rsidRDefault="00774696" w:rsidP="007E4B74">
            <w:pPr>
              <w:tabs>
                <w:tab w:val="left" w:pos="1400"/>
              </w:tabs>
              <w:ind w:firstLine="1400"/>
              <w:jc w:val="center"/>
              <w:rPr>
                <w:sz w:val="18"/>
                <w:szCs w:val="18"/>
              </w:rPr>
            </w:pPr>
            <w:r w:rsidRPr="00080A56">
              <w:rPr>
                <w:sz w:val="18"/>
                <w:szCs w:val="18"/>
              </w:rPr>
              <w:t>ФИО руководителя ОО</w:t>
            </w:r>
          </w:p>
          <w:p w:rsidR="00774696" w:rsidRPr="00080A56" w:rsidRDefault="00774696" w:rsidP="007E4B74">
            <w:pPr>
              <w:rPr>
                <w:sz w:val="18"/>
                <w:szCs w:val="18"/>
              </w:rPr>
            </w:pPr>
            <w:r>
              <w:rPr>
                <w:b/>
              </w:rPr>
              <w:t>ЗАЯВЛЕНИЕ</w:t>
            </w:r>
          </w:p>
        </w:tc>
      </w:tr>
    </w:tbl>
    <w:p w:rsidR="009A42FD" w:rsidRPr="00080A56" w:rsidRDefault="009A42FD" w:rsidP="00B1356F">
      <w:pPr>
        <w:ind w:left="284" w:hanging="284"/>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9A42FD" w:rsidRPr="00080A56" w:rsidTr="00E52926">
        <w:trPr>
          <w:trHeight w:val="77"/>
        </w:trPr>
        <w:tc>
          <w:tcPr>
            <w:tcW w:w="1076" w:type="dxa"/>
            <w:tcBorders>
              <w:top w:val="nil"/>
              <w:left w:val="nil"/>
              <w:bottom w:val="nil"/>
              <w:right w:val="single" w:sz="4" w:space="0" w:color="auto"/>
            </w:tcBorders>
          </w:tcPr>
          <w:p w:rsidR="009A42FD" w:rsidRPr="00080A56" w:rsidRDefault="009A42FD" w:rsidP="00B235B0">
            <w:pPr>
              <w:jc w:val="both"/>
              <w:rPr>
                <w:b/>
              </w:rPr>
            </w:pPr>
            <w:r w:rsidRPr="00080A56">
              <w:rPr>
                <w:b/>
                <w:sz w:val="22"/>
                <w:szCs w:val="22"/>
              </w:rPr>
              <w:t>Я,</w:t>
            </w: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B1356F">
            <w:pPr>
              <w:ind w:left="284" w:hanging="284"/>
              <w:jc w:val="both"/>
            </w:pPr>
          </w:p>
        </w:tc>
      </w:tr>
    </w:tbl>
    <w:p w:rsidR="009A42FD" w:rsidRPr="00080A56" w:rsidRDefault="009A42FD" w:rsidP="000F6A7B">
      <w:pPr>
        <w:ind w:left="284" w:hanging="284"/>
        <w:jc w:val="center"/>
        <w:rPr>
          <w:sz w:val="22"/>
          <w:szCs w:val="22"/>
          <w:vertAlign w:val="superscript"/>
        </w:rPr>
      </w:pPr>
      <w:r w:rsidRPr="00080A56">
        <w:rPr>
          <w:sz w:val="22"/>
          <w:szCs w:val="22"/>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9A42FD" w:rsidRPr="00080A56" w:rsidTr="00993065">
        <w:tc>
          <w:tcPr>
            <w:tcW w:w="1076" w:type="dxa"/>
            <w:tcBorders>
              <w:top w:val="nil"/>
              <w:left w:val="nil"/>
              <w:bottom w:val="nil"/>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r>
    </w:tbl>
    <w:p w:rsidR="009A42FD" w:rsidRPr="00080A56" w:rsidRDefault="009A42FD" w:rsidP="000F6A7B">
      <w:pPr>
        <w:ind w:left="284" w:hanging="284"/>
        <w:jc w:val="center"/>
        <w:rPr>
          <w:sz w:val="22"/>
          <w:szCs w:val="22"/>
          <w:vertAlign w:val="superscript"/>
        </w:rPr>
      </w:pPr>
      <w:r w:rsidRPr="00080A56">
        <w:rPr>
          <w:sz w:val="22"/>
          <w:szCs w:val="22"/>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9A42FD" w:rsidRPr="00080A56" w:rsidTr="009A42FD">
        <w:tc>
          <w:tcPr>
            <w:tcW w:w="1076" w:type="dxa"/>
            <w:tcBorders>
              <w:top w:val="nil"/>
              <w:left w:val="nil"/>
              <w:bottom w:val="nil"/>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9A42FD" w:rsidRPr="00080A56" w:rsidRDefault="009A42FD" w:rsidP="000F6A7B">
            <w:pPr>
              <w:ind w:left="284" w:hanging="284"/>
              <w:jc w:val="center"/>
            </w:pPr>
          </w:p>
        </w:tc>
      </w:tr>
    </w:tbl>
    <w:p w:rsidR="009A42FD" w:rsidRPr="00080A56" w:rsidRDefault="009A42FD" w:rsidP="000F6A7B">
      <w:pPr>
        <w:ind w:left="284" w:hanging="284"/>
        <w:jc w:val="center"/>
        <w:rPr>
          <w:sz w:val="22"/>
          <w:szCs w:val="22"/>
          <w:vertAlign w:val="superscript"/>
        </w:rPr>
      </w:pPr>
      <w:r w:rsidRPr="00080A56">
        <w:rPr>
          <w:sz w:val="22"/>
          <w:szCs w:val="22"/>
          <w:vertAlign w:val="superscript"/>
        </w:rPr>
        <w:t>отчество</w:t>
      </w:r>
    </w:p>
    <w:tbl>
      <w:tblPr>
        <w:tblpPr w:leftFromText="180" w:rightFromText="180" w:vertAnchor="text" w:horzAnchor="page" w:tblpX="3209"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
        <w:gridCol w:w="368"/>
        <w:gridCol w:w="255"/>
        <w:gridCol w:w="368"/>
        <w:gridCol w:w="368"/>
        <w:gridCol w:w="255"/>
        <w:gridCol w:w="368"/>
        <w:gridCol w:w="368"/>
        <w:gridCol w:w="368"/>
        <w:gridCol w:w="368"/>
      </w:tblGrid>
      <w:tr w:rsidR="0027190D" w:rsidRPr="00080A56" w:rsidTr="0009720E">
        <w:trPr>
          <w:trHeight w:val="301"/>
        </w:trPr>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255" w:type="dxa"/>
            <w:tcBorders>
              <w:top w:val="nil"/>
              <w:left w:val="single" w:sz="4" w:space="0" w:color="auto"/>
              <w:bottom w:val="nil"/>
              <w:right w:val="single" w:sz="4" w:space="0" w:color="auto"/>
            </w:tcBorders>
          </w:tcPr>
          <w:p w:rsidR="0027190D" w:rsidRPr="00080A56" w:rsidRDefault="0027190D" w:rsidP="0009720E">
            <w:pPr>
              <w:ind w:left="284" w:hanging="284"/>
              <w:jc w:val="both"/>
              <w:rPr>
                <w:b/>
                <w:sz w:val="20"/>
                <w:szCs w:val="20"/>
              </w:rPr>
            </w:pPr>
            <w:r w:rsidRPr="00080A56">
              <w:rPr>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255" w:type="dxa"/>
            <w:tcBorders>
              <w:top w:val="nil"/>
              <w:left w:val="single" w:sz="4" w:space="0" w:color="auto"/>
              <w:bottom w:val="nil"/>
              <w:right w:val="single" w:sz="4" w:space="0" w:color="auto"/>
            </w:tcBorders>
          </w:tcPr>
          <w:p w:rsidR="0027190D" w:rsidRPr="00080A56" w:rsidRDefault="0027190D" w:rsidP="0009720E">
            <w:pPr>
              <w:ind w:left="284" w:hanging="284"/>
              <w:jc w:val="both"/>
              <w:rPr>
                <w:sz w:val="20"/>
                <w:szCs w:val="20"/>
              </w:rPr>
            </w:pPr>
            <w:r w:rsidRPr="00080A56">
              <w:rPr>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27190D" w:rsidRPr="00080A56" w:rsidRDefault="0027190D" w:rsidP="0009720E">
            <w:pPr>
              <w:ind w:left="284" w:hanging="284"/>
              <w:jc w:val="both"/>
              <w:rPr>
                <w:sz w:val="20"/>
                <w:szCs w:val="20"/>
              </w:rPr>
            </w:pPr>
          </w:p>
        </w:tc>
      </w:tr>
    </w:tbl>
    <w:p w:rsidR="0027190D" w:rsidRPr="00080A56" w:rsidRDefault="0027190D" w:rsidP="0027190D">
      <w:pPr>
        <w:jc w:val="both"/>
        <w:rPr>
          <w:b/>
          <w:sz w:val="20"/>
          <w:szCs w:val="20"/>
        </w:rPr>
      </w:pPr>
    </w:p>
    <w:p w:rsidR="0027190D" w:rsidRPr="00080A56" w:rsidRDefault="0027190D" w:rsidP="0027190D">
      <w:pPr>
        <w:jc w:val="both"/>
        <w:rPr>
          <w:b/>
          <w:sz w:val="22"/>
          <w:szCs w:val="22"/>
        </w:rPr>
      </w:pPr>
      <w:r w:rsidRPr="00080A56">
        <w:rPr>
          <w:b/>
          <w:sz w:val="22"/>
          <w:szCs w:val="22"/>
        </w:rPr>
        <w:t>Дата рождения:</w:t>
      </w:r>
    </w:p>
    <w:p w:rsidR="0027190D" w:rsidRPr="00080A56" w:rsidRDefault="0027190D" w:rsidP="0027190D">
      <w:pPr>
        <w:jc w:val="both"/>
        <w:rPr>
          <w:sz w:val="22"/>
          <w:szCs w:val="22"/>
        </w:rPr>
      </w:pPr>
    </w:p>
    <w:p w:rsidR="0027190D" w:rsidRPr="00080A56" w:rsidRDefault="0027190D" w:rsidP="0027190D">
      <w:pPr>
        <w:ind w:left="284" w:hanging="284"/>
        <w:jc w:val="both"/>
        <w:rPr>
          <w:b/>
          <w:sz w:val="22"/>
          <w:szCs w:val="22"/>
        </w:rPr>
      </w:pPr>
      <w:r w:rsidRPr="00080A56">
        <w:rPr>
          <w:sz w:val="22"/>
          <w:szCs w:val="22"/>
        </w:rPr>
        <w:t xml:space="preserve"> </w:t>
      </w:r>
      <w:r w:rsidRPr="00080A56">
        <w:rPr>
          <w:b/>
          <w:sz w:val="22"/>
          <w:szCs w:val="22"/>
        </w:rPr>
        <w:t>Документ, удостоверяющий личность: __________________________________________</w:t>
      </w:r>
    </w:p>
    <w:p w:rsidR="0027190D" w:rsidRPr="00080A56" w:rsidRDefault="0027190D" w:rsidP="0027190D">
      <w:pPr>
        <w:ind w:left="284" w:hanging="284"/>
        <w:jc w:val="both"/>
        <w:rPr>
          <w:sz w:val="22"/>
          <w:szCs w:val="22"/>
        </w:rPr>
      </w:pP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27190D" w:rsidRPr="00080A56" w:rsidTr="0027190D">
        <w:trPr>
          <w:trHeight w:val="318"/>
        </w:trPr>
        <w:tc>
          <w:tcPr>
            <w:tcW w:w="852" w:type="dxa"/>
            <w:tcBorders>
              <w:top w:val="nil"/>
              <w:left w:val="single" w:sz="4" w:space="0" w:color="auto"/>
              <w:bottom w:val="nil"/>
              <w:right w:val="single" w:sz="4" w:space="0" w:color="auto"/>
            </w:tcBorders>
          </w:tcPr>
          <w:p w:rsidR="0027190D" w:rsidRPr="00080A56" w:rsidRDefault="0027190D" w:rsidP="009F7A07">
            <w:pPr>
              <w:ind w:left="284" w:hanging="284"/>
              <w:jc w:val="both"/>
              <w:rPr>
                <w:b/>
                <w:sz w:val="22"/>
                <w:szCs w:val="22"/>
              </w:rPr>
            </w:pPr>
            <w:r w:rsidRPr="00080A56">
              <w:rPr>
                <w:b/>
                <w:sz w:val="22"/>
                <w:szCs w:val="22"/>
              </w:rPr>
              <w:t>Серия</w:t>
            </w: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967" w:type="dxa"/>
            <w:tcBorders>
              <w:top w:val="nil"/>
              <w:left w:val="single" w:sz="4" w:space="0" w:color="auto"/>
              <w:bottom w:val="nil"/>
              <w:right w:val="single" w:sz="4" w:space="0" w:color="auto"/>
            </w:tcBorders>
          </w:tcPr>
          <w:p w:rsidR="0027190D" w:rsidRPr="00080A56" w:rsidRDefault="0027190D" w:rsidP="009F7A07">
            <w:pPr>
              <w:ind w:left="284" w:hanging="284"/>
              <w:jc w:val="both"/>
              <w:rPr>
                <w:b/>
                <w:sz w:val="22"/>
                <w:szCs w:val="22"/>
              </w:rPr>
            </w:pPr>
            <w:r w:rsidRPr="00080A56">
              <w:rPr>
                <w:b/>
                <w:sz w:val="22"/>
                <w:szCs w:val="22"/>
              </w:rPr>
              <w:t>Номер</w:t>
            </w: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27190D" w:rsidRPr="00080A56" w:rsidRDefault="0027190D" w:rsidP="009F7A07">
            <w:pPr>
              <w:ind w:left="284" w:hanging="284"/>
              <w:jc w:val="both"/>
              <w:rPr>
                <w:sz w:val="22"/>
                <w:szCs w:val="22"/>
              </w:rPr>
            </w:pPr>
          </w:p>
        </w:tc>
      </w:tr>
    </w:tbl>
    <w:tbl>
      <w:tblPr>
        <w:tblpPr w:leftFromText="180" w:rightFromText="180" w:vertAnchor="text" w:horzAnchor="margin" w:tblpY="63"/>
        <w:tblW w:w="6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382"/>
        <w:gridCol w:w="373"/>
        <w:gridCol w:w="378"/>
        <w:gridCol w:w="405"/>
        <w:gridCol w:w="378"/>
        <w:gridCol w:w="377"/>
        <w:gridCol w:w="380"/>
        <w:gridCol w:w="383"/>
        <w:gridCol w:w="377"/>
        <w:gridCol w:w="377"/>
        <w:gridCol w:w="374"/>
      </w:tblGrid>
      <w:tr w:rsidR="002F7F2A" w:rsidRPr="00080A56" w:rsidTr="002F7F2A">
        <w:trPr>
          <w:trHeight w:hRule="exact" w:val="340"/>
        </w:trPr>
        <w:tc>
          <w:tcPr>
            <w:tcW w:w="2667" w:type="dxa"/>
            <w:tcBorders>
              <w:top w:val="nil"/>
              <w:left w:val="nil"/>
              <w:bottom w:val="nil"/>
              <w:right w:val="single" w:sz="4" w:space="0" w:color="auto"/>
            </w:tcBorders>
          </w:tcPr>
          <w:p w:rsidR="002F7F2A" w:rsidRPr="00080A56" w:rsidRDefault="002F7F2A" w:rsidP="002F7F2A">
            <w:pPr>
              <w:spacing w:after="160"/>
              <w:contextualSpacing/>
              <w:rPr>
                <w:b/>
                <w:sz w:val="18"/>
                <w:szCs w:val="18"/>
              </w:rPr>
            </w:pPr>
            <w:r w:rsidRPr="00080A56">
              <w:rPr>
                <w:b/>
                <w:szCs w:val="26"/>
              </w:rPr>
              <w:t xml:space="preserve">СНИЛС </w:t>
            </w:r>
            <w:r w:rsidRPr="00080A56">
              <w:rPr>
                <w:i/>
                <w:sz w:val="18"/>
                <w:szCs w:val="18"/>
              </w:rPr>
              <w:t>(при наличии)</w:t>
            </w:r>
          </w:p>
          <w:p w:rsidR="002F7F2A" w:rsidRPr="00080A56" w:rsidRDefault="002F7F2A" w:rsidP="002F7F2A">
            <w:pPr>
              <w:spacing w:after="160"/>
              <w:contextualSpacing/>
              <w:rPr>
                <w:szCs w:val="26"/>
              </w:rPr>
            </w:pPr>
          </w:p>
        </w:tc>
        <w:tc>
          <w:tcPr>
            <w:tcW w:w="382" w:type="dxa"/>
            <w:tcBorders>
              <w:top w:val="single" w:sz="4" w:space="0" w:color="auto"/>
              <w:left w:val="nil"/>
              <w:bottom w:val="single" w:sz="4" w:space="0" w:color="auto"/>
              <w:right w:val="single" w:sz="4" w:space="0" w:color="auto"/>
            </w:tcBorders>
          </w:tcPr>
          <w:p w:rsidR="002F7F2A" w:rsidRPr="00080A56" w:rsidRDefault="002F7F2A" w:rsidP="002F7F2A">
            <w:pPr>
              <w:spacing w:after="160"/>
              <w:contextualSpacing/>
              <w:jc w:val="both"/>
              <w:rPr>
                <w:szCs w:val="26"/>
              </w:rPr>
            </w:pPr>
          </w:p>
        </w:tc>
        <w:tc>
          <w:tcPr>
            <w:tcW w:w="373"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8"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405"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8"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7"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80"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83"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7"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7"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c>
          <w:tcPr>
            <w:tcW w:w="374" w:type="dxa"/>
            <w:tcBorders>
              <w:top w:val="single" w:sz="4" w:space="0" w:color="auto"/>
              <w:left w:val="nil"/>
              <w:bottom w:val="single" w:sz="4" w:space="0" w:color="auto"/>
              <w:right w:val="single" w:sz="4" w:space="0" w:color="auto"/>
            </w:tcBorders>
          </w:tcPr>
          <w:p w:rsidR="002F7F2A" w:rsidRPr="00080A56" w:rsidRDefault="002F7F2A" w:rsidP="002F7F2A">
            <w:pPr>
              <w:spacing w:after="160"/>
              <w:ind w:firstLine="426"/>
              <w:contextualSpacing/>
              <w:jc w:val="both"/>
              <w:rPr>
                <w:szCs w:val="26"/>
              </w:rPr>
            </w:pPr>
          </w:p>
        </w:tc>
      </w:tr>
    </w:tbl>
    <w:p w:rsidR="002F7F2A" w:rsidRPr="00080A56" w:rsidRDefault="009A42FD" w:rsidP="0027190D">
      <w:pPr>
        <w:jc w:val="both"/>
        <w:rPr>
          <w:sz w:val="20"/>
          <w:szCs w:val="20"/>
        </w:rPr>
      </w:pPr>
      <w:r w:rsidRPr="00080A56">
        <w:rPr>
          <w:b/>
          <w:sz w:val="20"/>
          <w:szCs w:val="20"/>
        </w:rPr>
        <w:t xml:space="preserve"> </w:t>
      </w:r>
      <w:r w:rsidRPr="00080A56">
        <w:rPr>
          <w:sz w:val="20"/>
          <w:szCs w:val="20"/>
        </w:rPr>
        <w:t xml:space="preserve">  </w:t>
      </w:r>
    </w:p>
    <w:p w:rsidR="002F7F2A" w:rsidRPr="00080A56" w:rsidRDefault="002F7F2A" w:rsidP="0027190D">
      <w:pPr>
        <w:jc w:val="both"/>
        <w:rPr>
          <w:sz w:val="20"/>
          <w:szCs w:val="20"/>
        </w:rPr>
      </w:pPr>
    </w:p>
    <w:p w:rsidR="009A42FD" w:rsidRPr="00174DD9" w:rsidRDefault="009A42FD" w:rsidP="0027190D">
      <w:pPr>
        <w:jc w:val="both"/>
        <w:rPr>
          <w:b/>
          <w:sz w:val="22"/>
          <w:szCs w:val="22"/>
        </w:rPr>
      </w:pPr>
      <w:r w:rsidRPr="00174DD9">
        <w:rPr>
          <w:b/>
          <w:sz w:val="20"/>
          <w:szCs w:val="20"/>
        </w:rPr>
        <w:t>прошу</w:t>
      </w:r>
      <w:r w:rsidR="00E52926" w:rsidRPr="00174DD9">
        <w:rPr>
          <w:b/>
          <w:sz w:val="20"/>
          <w:szCs w:val="20"/>
        </w:rPr>
        <w:t xml:space="preserve"> </w:t>
      </w:r>
      <w:r w:rsidR="00E52926" w:rsidRPr="00174DD9">
        <w:rPr>
          <w:b/>
          <w:sz w:val="22"/>
          <w:szCs w:val="22"/>
        </w:rPr>
        <w:t>зарегистрировать  меня для  участия в ГИА</w:t>
      </w:r>
      <w:r w:rsidR="00F1353B" w:rsidRPr="00174DD9">
        <w:rPr>
          <w:b/>
          <w:sz w:val="22"/>
          <w:szCs w:val="22"/>
        </w:rPr>
        <w:t xml:space="preserve"> </w:t>
      </w:r>
      <w:r w:rsidR="00E52926" w:rsidRPr="00174DD9">
        <w:rPr>
          <w:b/>
          <w:sz w:val="22"/>
          <w:szCs w:val="22"/>
        </w:rPr>
        <w:t xml:space="preserve">по следующим учебным </w:t>
      </w:r>
      <w:r w:rsidRPr="00174DD9">
        <w:rPr>
          <w:b/>
          <w:sz w:val="22"/>
          <w:szCs w:val="22"/>
        </w:rPr>
        <w:t xml:space="preserve"> предметам:</w:t>
      </w:r>
    </w:p>
    <w:p w:rsidR="00774696" w:rsidRPr="00080A56" w:rsidRDefault="00774696" w:rsidP="0027190D">
      <w:pPr>
        <w:jc w:val="both"/>
        <w:rPr>
          <w:sz w:val="20"/>
          <w:szCs w:val="20"/>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6"/>
        <w:gridCol w:w="3118"/>
        <w:gridCol w:w="2127"/>
      </w:tblGrid>
      <w:tr w:rsidR="00774696" w:rsidRPr="006F4534" w:rsidTr="008411C1">
        <w:trPr>
          <w:trHeight w:val="330"/>
        </w:trPr>
        <w:tc>
          <w:tcPr>
            <w:tcW w:w="1135" w:type="dxa"/>
            <w:vMerge w:val="restart"/>
            <w:vAlign w:val="center"/>
          </w:tcPr>
          <w:p w:rsidR="00774696" w:rsidRPr="006F4534" w:rsidRDefault="00774696" w:rsidP="003271BF">
            <w:pPr>
              <w:ind w:left="284" w:hanging="284"/>
              <w:jc w:val="center"/>
              <w:rPr>
                <w:b/>
              </w:rPr>
            </w:pPr>
            <w:r w:rsidRPr="006F4534">
              <w:rPr>
                <w:b/>
              </w:rPr>
              <w:t>Код</w:t>
            </w:r>
          </w:p>
          <w:p w:rsidR="00774696" w:rsidRPr="006F4534" w:rsidRDefault="00774696" w:rsidP="003271BF">
            <w:pPr>
              <w:ind w:left="284" w:hanging="284"/>
              <w:jc w:val="center"/>
              <w:rPr>
                <w:b/>
              </w:rPr>
            </w:pPr>
            <w:r w:rsidRPr="006F4534">
              <w:rPr>
                <w:b/>
              </w:rPr>
              <w:t>предмета</w:t>
            </w:r>
          </w:p>
        </w:tc>
        <w:tc>
          <w:tcPr>
            <w:tcW w:w="4536" w:type="dxa"/>
            <w:vMerge w:val="restart"/>
            <w:vAlign w:val="center"/>
          </w:tcPr>
          <w:p w:rsidR="00774696" w:rsidRPr="006F4534" w:rsidRDefault="00774696" w:rsidP="003271BF">
            <w:pPr>
              <w:ind w:left="284" w:hanging="284"/>
              <w:jc w:val="center"/>
              <w:rPr>
                <w:b/>
              </w:rPr>
            </w:pPr>
            <w:r w:rsidRPr="006F4534">
              <w:rPr>
                <w:b/>
              </w:rPr>
              <w:t>Наименование предмета</w:t>
            </w:r>
          </w:p>
        </w:tc>
        <w:tc>
          <w:tcPr>
            <w:tcW w:w="3118" w:type="dxa"/>
            <w:vMerge w:val="restart"/>
            <w:vAlign w:val="center"/>
          </w:tcPr>
          <w:p w:rsidR="00774696" w:rsidRPr="006F4534" w:rsidRDefault="00774696" w:rsidP="003271BF">
            <w:pPr>
              <w:ind w:left="29" w:firstLine="142"/>
              <w:jc w:val="center"/>
              <w:rPr>
                <w:b/>
              </w:rPr>
            </w:pPr>
            <w:r w:rsidRPr="006F4534">
              <w:rPr>
                <w:b/>
              </w:rPr>
              <w:t>Дата экзамена,</w:t>
            </w:r>
          </w:p>
          <w:p w:rsidR="00774696" w:rsidRPr="006F4534" w:rsidRDefault="00774696" w:rsidP="002F7F2A">
            <w:pPr>
              <w:ind w:left="29" w:firstLine="142"/>
              <w:jc w:val="center"/>
              <w:rPr>
                <w:b/>
              </w:rPr>
            </w:pPr>
            <w:r w:rsidRPr="006F4534">
              <w:rPr>
                <w:b/>
              </w:rPr>
              <w:t>в соответствии с расписанием ГИА 2020 г</w:t>
            </w:r>
          </w:p>
        </w:tc>
        <w:tc>
          <w:tcPr>
            <w:tcW w:w="2127" w:type="dxa"/>
            <w:vMerge w:val="restart"/>
          </w:tcPr>
          <w:p w:rsidR="00774696" w:rsidRPr="006F4534" w:rsidRDefault="00774696" w:rsidP="003271BF">
            <w:pPr>
              <w:ind w:left="209" w:hanging="34"/>
              <w:jc w:val="center"/>
              <w:rPr>
                <w:b/>
              </w:rPr>
            </w:pPr>
            <w:r w:rsidRPr="006F4534">
              <w:rPr>
                <w:b/>
              </w:rPr>
              <w:t xml:space="preserve">Форма ГИА </w:t>
            </w:r>
          </w:p>
          <w:p w:rsidR="00774696" w:rsidRPr="006F4534" w:rsidRDefault="00774696" w:rsidP="003271BF">
            <w:pPr>
              <w:ind w:left="209" w:hanging="34"/>
              <w:jc w:val="center"/>
              <w:rPr>
                <w:b/>
              </w:rPr>
            </w:pPr>
            <w:r w:rsidRPr="006F4534">
              <w:rPr>
                <w:b/>
              </w:rPr>
              <w:t>ЕГЭ</w:t>
            </w:r>
          </w:p>
        </w:tc>
      </w:tr>
      <w:tr w:rsidR="00774696" w:rsidRPr="006F4534" w:rsidTr="008411C1">
        <w:trPr>
          <w:trHeight w:val="279"/>
        </w:trPr>
        <w:tc>
          <w:tcPr>
            <w:tcW w:w="1135" w:type="dxa"/>
            <w:vMerge/>
            <w:vAlign w:val="center"/>
          </w:tcPr>
          <w:p w:rsidR="00774696" w:rsidRPr="006F4534" w:rsidRDefault="00774696" w:rsidP="003271BF">
            <w:pPr>
              <w:ind w:left="284" w:hanging="284"/>
              <w:jc w:val="center"/>
            </w:pPr>
          </w:p>
        </w:tc>
        <w:tc>
          <w:tcPr>
            <w:tcW w:w="4536" w:type="dxa"/>
            <w:vMerge/>
            <w:vAlign w:val="center"/>
          </w:tcPr>
          <w:p w:rsidR="00774696" w:rsidRPr="006F4534" w:rsidRDefault="00774696" w:rsidP="003271BF">
            <w:pPr>
              <w:ind w:left="284" w:hanging="284"/>
              <w:jc w:val="center"/>
            </w:pPr>
          </w:p>
        </w:tc>
        <w:tc>
          <w:tcPr>
            <w:tcW w:w="3118" w:type="dxa"/>
            <w:vMerge/>
          </w:tcPr>
          <w:p w:rsidR="00774696" w:rsidRPr="006F4534" w:rsidRDefault="00774696" w:rsidP="003271BF">
            <w:pPr>
              <w:jc w:val="center"/>
            </w:pPr>
          </w:p>
        </w:tc>
        <w:tc>
          <w:tcPr>
            <w:tcW w:w="2127" w:type="dxa"/>
            <w:vMerge/>
          </w:tcPr>
          <w:p w:rsidR="00774696" w:rsidRPr="006F4534" w:rsidRDefault="00774696" w:rsidP="003271BF">
            <w:pPr>
              <w:jc w:val="center"/>
            </w:pPr>
          </w:p>
        </w:tc>
      </w:tr>
      <w:tr w:rsidR="00774696" w:rsidRPr="006F4534" w:rsidTr="008411C1">
        <w:trPr>
          <w:trHeight w:val="77"/>
        </w:trPr>
        <w:tc>
          <w:tcPr>
            <w:tcW w:w="1135" w:type="dxa"/>
          </w:tcPr>
          <w:p w:rsidR="00774696" w:rsidRPr="006F4534" w:rsidRDefault="00774696" w:rsidP="008704E5">
            <w:pPr>
              <w:ind w:left="34"/>
              <w:jc w:val="center"/>
            </w:pPr>
            <w:r w:rsidRPr="006F4534">
              <w:t>01</w:t>
            </w:r>
          </w:p>
        </w:tc>
        <w:tc>
          <w:tcPr>
            <w:tcW w:w="4536" w:type="dxa"/>
          </w:tcPr>
          <w:p w:rsidR="00774696" w:rsidRPr="006F4534" w:rsidRDefault="00774696" w:rsidP="008704E5">
            <w:pPr>
              <w:ind w:right="-98"/>
              <w:jc w:val="both"/>
            </w:pPr>
            <w:r w:rsidRPr="006F4534">
              <w:t>Русский язык</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02</w:t>
            </w:r>
          </w:p>
        </w:tc>
        <w:tc>
          <w:tcPr>
            <w:tcW w:w="4536" w:type="dxa"/>
          </w:tcPr>
          <w:p w:rsidR="00774696" w:rsidRPr="006F4534" w:rsidRDefault="00774696" w:rsidP="008704E5">
            <w:pPr>
              <w:ind w:right="-98"/>
              <w:jc w:val="both"/>
            </w:pPr>
            <w:r w:rsidRPr="006F4534">
              <w:t>Математика профильная</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03</w:t>
            </w:r>
          </w:p>
        </w:tc>
        <w:tc>
          <w:tcPr>
            <w:tcW w:w="4536" w:type="dxa"/>
          </w:tcPr>
          <w:p w:rsidR="00774696" w:rsidRPr="006F4534" w:rsidRDefault="00774696" w:rsidP="008704E5">
            <w:pPr>
              <w:ind w:right="-98"/>
              <w:jc w:val="both"/>
            </w:pPr>
            <w:r w:rsidRPr="006F4534">
              <w:t>Физика</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04</w:t>
            </w:r>
          </w:p>
        </w:tc>
        <w:tc>
          <w:tcPr>
            <w:tcW w:w="4536" w:type="dxa"/>
          </w:tcPr>
          <w:p w:rsidR="00774696" w:rsidRPr="006F4534" w:rsidRDefault="00774696" w:rsidP="008704E5">
            <w:pPr>
              <w:ind w:right="-98"/>
              <w:jc w:val="both"/>
            </w:pPr>
            <w:r w:rsidRPr="006F4534">
              <w:t>Химия</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05</w:t>
            </w:r>
          </w:p>
        </w:tc>
        <w:tc>
          <w:tcPr>
            <w:tcW w:w="4536" w:type="dxa"/>
          </w:tcPr>
          <w:p w:rsidR="00774696" w:rsidRPr="006F4534" w:rsidRDefault="00774696" w:rsidP="008704E5">
            <w:pPr>
              <w:ind w:right="-98"/>
              <w:jc w:val="both"/>
            </w:pPr>
            <w:r w:rsidRPr="006F4534">
              <w:t>Информатика и ИКТ</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06</w:t>
            </w:r>
          </w:p>
        </w:tc>
        <w:tc>
          <w:tcPr>
            <w:tcW w:w="4536" w:type="dxa"/>
          </w:tcPr>
          <w:p w:rsidR="00774696" w:rsidRPr="006F4534" w:rsidRDefault="00774696" w:rsidP="008704E5">
            <w:pPr>
              <w:ind w:right="-98"/>
              <w:jc w:val="both"/>
            </w:pPr>
            <w:r w:rsidRPr="006F4534">
              <w:t>Биология</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07</w:t>
            </w:r>
          </w:p>
        </w:tc>
        <w:tc>
          <w:tcPr>
            <w:tcW w:w="4536" w:type="dxa"/>
          </w:tcPr>
          <w:p w:rsidR="00774696" w:rsidRPr="006F4534" w:rsidRDefault="00774696" w:rsidP="008704E5">
            <w:pPr>
              <w:ind w:right="-98"/>
              <w:jc w:val="both"/>
            </w:pPr>
            <w:r w:rsidRPr="006F4534">
              <w:t xml:space="preserve">История </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08</w:t>
            </w:r>
          </w:p>
        </w:tc>
        <w:tc>
          <w:tcPr>
            <w:tcW w:w="4536" w:type="dxa"/>
          </w:tcPr>
          <w:p w:rsidR="00774696" w:rsidRPr="006F4534" w:rsidRDefault="00774696" w:rsidP="008704E5">
            <w:pPr>
              <w:ind w:right="-98"/>
              <w:jc w:val="both"/>
            </w:pPr>
            <w:r w:rsidRPr="006F4534">
              <w:t>География</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09</w:t>
            </w:r>
          </w:p>
        </w:tc>
        <w:tc>
          <w:tcPr>
            <w:tcW w:w="4536" w:type="dxa"/>
            <w:vAlign w:val="center"/>
          </w:tcPr>
          <w:p w:rsidR="00774696" w:rsidRPr="006F4534" w:rsidRDefault="00774696" w:rsidP="00760310">
            <w:pPr>
              <w:ind w:right="-98"/>
            </w:pPr>
            <w:r w:rsidRPr="006F4534">
              <w:t>Английский язык (письменно)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10</w:t>
            </w:r>
          </w:p>
        </w:tc>
        <w:tc>
          <w:tcPr>
            <w:tcW w:w="4536" w:type="dxa"/>
          </w:tcPr>
          <w:p w:rsidR="00774696" w:rsidRPr="006F4534" w:rsidRDefault="00774696" w:rsidP="008704E5">
            <w:pPr>
              <w:ind w:right="-98"/>
              <w:jc w:val="both"/>
            </w:pPr>
            <w:r w:rsidRPr="006F4534">
              <w:t>Немецкий язык (письменно)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11</w:t>
            </w:r>
          </w:p>
        </w:tc>
        <w:tc>
          <w:tcPr>
            <w:tcW w:w="4536" w:type="dxa"/>
          </w:tcPr>
          <w:p w:rsidR="00774696" w:rsidRPr="006F4534" w:rsidRDefault="00774696" w:rsidP="008704E5">
            <w:pPr>
              <w:ind w:right="-98"/>
              <w:jc w:val="both"/>
            </w:pPr>
            <w:r w:rsidRPr="006F4534">
              <w:t>Французский язык  (письменно)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13</w:t>
            </w:r>
          </w:p>
        </w:tc>
        <w:tc>
          <w:tcPr>
            <w:tcW w:w="4536" w:type="dxa"/>
          </w:tcPr>
          <w:p w:rsidR="00774696" w:rsidRPr="006F4534" w:rsidRDefault="00774696" w:rsidP="008704E5">
            <w:pPr>
              <w:ind w:right="-98"/>
              <w:jc w:val="both"/>
            </w:pPr>
            <w:r w:rsidRPr="006F4534">
              <w:t>Испанский язык  (письменно)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14</w:t>
            </w:r>
          </w:p>
        </w:tc>
        <w:tc>
          <w:tcPr>
            <w:tcW w:w="4536" w:type="dxa"/>
          </w:tcPr>
          <w:p w:rsidR="00774696" w:rsidRPr="006F4534" w:rsidRDefault="00774696" w:rsidP="00962FF5">
            <w:pPr>
              <w:ind w:right="-98"/>
              <w:jc w:val="both"/>
            </w:pPr>
            <w:r w:rsidRPr="006F4534">
              <w:t>Китайский язык (письменно)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12</w:t>
            </w:r>
          </w:p>
        </w:tc>
        <w:tc>
          <w:tcPr>
            <w:tcW w:w="4536" w:type="dxa"/>
          </w:tcPr>
          <w:p w:rsidR="00774696" w:rsidRPr="006F4534" w:rsidRDefault="00774696" w:rsidP="008704E5">
            <w:pPr>
              <w:ind w:right="-98"/>
              <w:jc w:val="both"/>
            </w:pPr>
            <w:r w:rsidRPr="006F4534">
              <w:t>Обществознание</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18</w:t>
            </w:r>
          </w:p>
        </w:tc>
        <w:tc>
          <w:tcPr>
            <w:tcW w:w="4536" w:type="dxa"/>
          </w:tcPr>
          <w:p w:rsidR="00774696" w:rsidRPr="006F4534" w:rsidRDefault="00774696" w:rsidP="008704E5">
            <w:pPr>
              <w:ind w:right="-98"/>
              <w:jc w:val="both"/>
            </w:pPr>
            <w:r w:rsidRPr="006F4534">
              <w:t>Литература</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C64D3C">
            <w:pPr>
              <w:ind w:left="34"/>
              <w:jc w:val="center"/>
            </w:pPr>
            <w:r w:rsidRPr="006F4534">
              <w:t>22</w:t>
            </w:r>
          </w:p>
        </w:tc>
        <w:tc>
          <w:tcPr>
            <w:tcW w:w="4536" w:type="dxa"/>
          </w:tcPr>
          <w:p w:rsidR="00774696" w:rsidRPr="006F4534" w:rsidRDefault="00774696" w:rsidP="00C64D3C">
            <w:pPr>
              <w:ind w:right="-98"/>
              <w:jc w:val="both"/>
            </w:pPr>
            <w:r w:rsidRPr="006F4534">
              <w:t>Математика базовая</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29</w:t>
            </w:r>
          </w:p>
        </w:tc>
        <w:tc>
          <w:tcPr>
            <w:tcW w:w="4536" w:type="dxa"/>
            <w:vAlign w:val="center"/>
          </w:tcPr>
          <w:p w:rsidR="00774696" w:rsidRPr="006F4534" w:rsidRDefault="00774696" w:rsidP="008704E5">
            <w:pPr>
              <w:ind w:right="-98"/>
            </w:pPr>
            <w:r w:rsidRPr="006F4534">
              <w:t>Английский язык (устно)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30</w:t>
            </w:r>
          </w:p>
        </w:tc>
        <w:tc>
          <w:tcPr>
            <w:tcW w:w="4536" w:type="dxa"/>
          </w:tcPr>
          <w:p w:rsidR="00774696" w:rsidRPr="006F4534" w:rsidRDefault="00774696" w:rsidP="008704E5">
            <w:pPr>
              <w:ind w:right="-98"/>
              <w:jc w:val="both"/>
            </w:pPr>
            <w:r w:rsidRPr="006F4534">
              <w:t>Немецкий язык (устно)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tcPr>
          <w:p w:rsidR="00774696" w:rsidRPr="006F4534" w:rsidRDefault="00774696" w:rsidP="008704E5">
            <w:pPr>
              <w:ind w:left="34"/>
              <w:jc w:val="center"/>
            </w:pPr>
            <w:r w:rsidRPr="006F4534">
              <w:t>31</w:t>
            </w:r>
          </w:p>
        </w:tc>
        <w:tc>
          <w:tcPr>
            <w:tcW w:w="4536" w:type="dxa"/>
          </w:tcPr>
          <w:p w:rsidR="00774696" w:rsidRPr="006F4534" w:rsidRDefault="00774696" w:rsidP="008704E5">
            <w:pPr>
              <w:ind w:right="-98"/>
              <w:jc w:val="both"/>
            </w:pPr>
            <w:r w:rsidRPr="006F4534">
              <w:t>Французский язык (устно)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c>
          <w:tcPr>
            <w:tcW w:w="1135" w:type="dxa"/>
            <w:vAlign w:val="center"/>
          </w:tcPr>
          <w:p w:rsidR="00774696" w:rsidRPr="006F4534" w:rsidRDefault="00774696" w:rsidP="008704E5">
            <w:pPr>
              <w:ind w:left="34"/>
              <w:jc w:val="center"/>
            </w:pPr>
            <w:r w:rsidRPr="006F4534">
              <w:t>33</w:t>
            </w:r>
          </w:p>
        </w:tc>
        <w:tc>
          <w:tcPr>
            <w:tcW w:w="4536" w:type="dxa"/>
          </w:tcPr>
          <w:p w:rsidR="00774696" w:rsidRPr="006F4534" w:rsidRDefault="00774696" w:rsidP="008704E5">
            <w:pPr>
              <w:ind w:right="-98"/>
              <w:jc w:val="both"/>
            </w:pPr>
            <w:r w:rsidRPr="006F4534">
              <w:t>Испанский язык (устно)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r w:rsidR="00774696" w:rsidRPr="006F4534" w:rsidTr="008411C1">
        <w:trPr>
          <w:trHeight w:val="227"/>
        </w:trPr>
        <w:tc>
          <w:tcPr>
            <w:tcW w:w="1135" w:type="dxa"/>
            <w:vAlign w:val="center"/>
          </w:tcPr>
          <w:p w:rsidR="00774696" w:rsidRPr="006F4534" w:rsidRDefault="00774696" w:rsidP="008704E5">
            <w:pPr>
              <w:ind w:left="34"/>
              <w:jc w:val="center"/>
            </w:pPr>
            <w:r w:rsidRPr="006F4534">
              <w:t>34</w:t>
            </w:r>
          </w:p>
        </w:tc>
        <w:tc>
          <w:tcPr>
            <w:tcW w:w="4536" w:type="dxa"/>
          </w:tcPr>
          <w:p w:rsidR="00774696" w:rsidRPr="006F4534" w:rsidRDefault="00774696" w:rsidP="008704E5">
            <w:pPr>
              <w:ind w:right="-98"/>
              <w:jc w:val="both"/>
            </w:pPr>
            <w:r w:rsidRPr="006F4534">
              <w:t>Китайский язык (устно)</w:t>
            </w:r>
          </w:p>
        </w:tc>
        <w:tc>
          <w:tcPr>
            <w:tcW w:w="3118" w:type="dxa"/>
          </w:tcPr>
          <w:p w:rsidR="00774696" w:rsidRPr="006F4534" w:rsidRDefault="00774696" w:rsidP="008704E5">
            <w:pPr>
              <w:jc w:val="both"/>
            </w:pPr>
          </w:p>
        </w:tc>
        <w:tc>
          <w:tcPr>
            <w:tcW w:w="2127" w:type="dxa"/>
          </w:tcPr>
          <w:p w:rsidR="00774696" w:rsidRPr="006F4534" w:rsidRDefault="00774696" w:rsidP="008704E5">
            <w:pPr>
              <w:jc w:val="both"/>
            </w:pPr>
          </w:p>
        </w:tc>
      </w:tr>
    </w:tbl>
    <w:p w:rsidR="002F7F2A" w:rsidRPr="006F4534" w:rsidRDefault="00E52926" w:rsidP="006E1163">
      <w:pPr>
        <w:rPr>
          <w:b/>
          <w:sz w:val="22"/>
          <w:szCs w:val="22"/>
        </w:rPr>
      </w:pPr>
      <w:r w:rsidRPr="006F4534">
        <w:rPr>
          <w:b/>
          <w:sz w:val="22"/>
          <w:szCs w:val="22"/>
        </w:rPr>
        <w:t>Согласие на обработку персональных данных прилагается.</w:t>
      </w:r>
    </w:p>
    <w:p w:rsidR="002F7F2A" w:rsidRDefault="00E52926" w:rsidP="006E1163">
      <w:pPr>
        <w:rPr>
          <w:b/>
          <w:sz w:val="22"/>
          <w:szCs w:val="22"/>
        </w:rPr>
      </w:pPr>
      <w:r w:rsidRPr="006F4534">
        <w:rPr>
          <w:b/>
          <w:sz w:val="22"/>
          <w:szCs w:val="22"/>
          <w:lang w:val="en-US"/>
        </w:rPr>
        <w:t>C</w:t>
      </w:r>
      <w:r w:rsidRPr="006F4534">
        <w:rPr>
          <w:b/>
          <w:sz w:val="22"/>
          <w:szCs w:val="22"/>
        </w:rPr>
        <w:t xml:space="preserve"> Порядком проведения ГИА и с Памяткой о правилах проведения ЕГЭ в 20</w:t>
      </w:r>
      <w:r w:rsidR="002F7F2A" w:rsidRPr="006F4534">
        <w:rPr>
          <w:b/>
          <w:sz w:val="22"/>
          <w:szCs w:val="22"/>
        </w:rPr>
        <w:t>20</w:t>
      </w:r>
      <w:r w:rsidR="005A2AD5" w:rsidRPr="006F4534">
        <w:rPr>
          <w:b/>
          <w:sz w:val="22"/>
          <w:szCs w:val="22"/>
        </w:rPr>
        <w:t xml:space="preserve"> </w:t>
      </w:r>
      <w:r w:rsidR="006E1163" w:rsidRPr="006F4534">
        <w:rPr>
          <w:b/>
          <w:sz w:val="22"/>
          <w:szCs w:val="22"/>
        </w:rPr>
        <w:t xml:space="preserve">г. </w:t>
      </w:r>
      <w:proofErr w:type="gramStart"/>
      <w:r w:rsidRPr="006F4534">
        <w:rPr>
          <w:b/>
          <w:sz w:val="22"/>
          <w:szCs w:val="22"/>
        </w:rPr>
        <w:t>ознакомлен</w:t>
      </w:r>
      <w:r w:rsidR="006E1163" w:rsidRPr="006F4534">
        <w:rPr>
          <w:b/>
          <w:sz w:val="22"/>
          <w:szCs w:val="22"/>
        </w:rPr>
        <w:t>(</w:t>
      </w:r>
      <w:proofErr w:type="gramEnd"/>
      <w:r w:rsidR="006E1163" w:rsidRPr="006F4534">
        <w:rPr>
          <w:b/>
          <w:sz w:val="22"/>
          <w:szCs w:val="22"/>
        </w:rPr>
        <w:t>а)</w:t>
      </w:r>
      <w:r w:rsidR="007D74C1" w:rsidRPr="006F4534">
        <w:rPr>
          <w:b/>
          <w:sz w:val="22"/>
          <w:szCs w:val="22"/>
        </w:rPr>
        <w:t>.</w:t>
      </w:r>
    </w:p>
    <w:p w:rsidR="008411C1" w:rsidRPr="006F4534" w:rsidRDefault="008411C1" w:rsidP="008411C1">
      <w:pPr>
        <w:jc w:val="both"/>
        <w:rPr>
          <w:b/>
          <w:sz w:val="22"/>
          <w:szCs w:val="22"/>
        </w:rPr>
      </w:pPr>
      <w:r>
        <w:rPr>
          <w:b/>
          <w:sz w:val="22"/>
          <w:szCs w:val="22"/>
        </w:rPr>
        <w:t>Я предупрежде</w:t>
      </w:r>
      <w:proofErr w:type="gramStart"/>
      <w:r>
        <w:rPr>
          <w:b/>
          <w:sz w:val="22"/>
          <w:szCs w:val="22"/>
        </w:rPr>
        <w:t>н(</w:t>
      </w:r>
      <w:proofErr w:type="gramEnd"/>
      <w:r>
        <w:rPr>
          <w:b/>
          <w:sz w:val="22"/>
          <w:szCs w:val="22"/>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w:t>
      </w:r>
    </w:p>
    <w:p w:rsidR="009A42FD" w:rsidRPr="00774696" w:rsidRDefault="006E1163" w:rsidP="006E1163">
      <w:pPr>
        <w:rPr>
          <w:sz w:val="22"/>
          <w:szCs w:val="22"/>
        </w:rPr>
      </w:pPr>
      <w:r w:rsidRPr="00774696">
        <w:rPr>
          <w:sz w:val="22"/>
          <w:szCs w:val="22"/>
        </w:rPr>
        <w:t xml:space="preserve">Участник </w:t>
      </w:r>
      <w:r w:rsidR="002F7F2A" w:rsidRPr="00774696">
        <w:rPr>
          <w:sz w:val="22"/>
          <w:szCs w:val="22"/>
        </w:rPr>
        <w:t>ГИА</w:t>
      </w:r>
      <w:r w:rsidR="009A42FD" w:rsidRPr="00774696">
        <w:rPr>
          <w:sz w:val="22"/>
          <w:szCs w:val="22"/>
        </w:rPr>
        <w:t>_______________</w:t>
      </w:r>
      <w:r w:rsidR="00545E8F" w:rsidRPr="00774696">
        <w:rPr>
          <w:sz w:val="22"/>
          <w:szCs w:val="22"/>
        </w:rPr>
        <w:t>_</w:t>
      </w:r>
      <w:r w:rsidRPr="00774696">
        <w:rPr>
          <w:sz w:val="22"/>
          <w:szCs w:val="22"/>
        </w:rPr>
        <w:t>/</w:t>
      </w:r>
      <w:r w:rsidR="00545E8F" w:rsidRPr="00774696">
        <w:rPr>
          <w:sz w:val="22"/>
          <w:szCs w:val="22"/>
        </w:rPr>
        <w:t>______</w:t>
      </w:r>
      <w:r w:rsidRPr="00774696">
        <w:rPr>
          <w:sz w:val="22"/>
          <w:szCs w:val="22"/>
        </w:rPr>
        <w:t>____________</w:t>
      </w:r>
      <w:r w:rsidR="00545E8F" w:rsidRPr="00774696">
        <w:rPr>
          <w:sz w:val="22"/>
          <w:szCs w:val="22"/>
        </w:rPr>
        <w:t>____</w:t>
      </w:r>
      <w:r w:rsidRPr="00774696">
        <w:rPr>
          <w:sz w:val="22"/>
          <w:szCs w:val="22"/>
        </w:rPr>
        <w:t>/    «_____»____________20</w:t>
      </w:r>
      <w:r w:rsidR="00656BFE" w:rsidRPr="00774696">
        <w:rPr>
          <w:sz w:val="22"/>
          <w:szCs w:val="22"/>
        </w:rPr>
        <w:t>__</w:t>
      </w:r>
      <w:r w:rsidR="00B864CC" w:rsidRPr="00774696">
        <w:rPr>
          <w:sz w:val="22"/>
          <w:szCs w:val="22"/>
        </w:rPr>
        <w:t>_</w:t>
      </w:r>
      <w:r w:rsidRPr="00774696">
        <w:rPr>
          <w:sz w:val="22"/>
          <w:szCs w:val="22"/>
        </w:rPr>
        <w:t>г.</w:t>
      </w:r>
    </w:p>
    <w:p w:rsidR="00E52926" w:rsidRPr="00774696" w:rsidRDefault="00545E8F" w:rsidP="006E1163">
      <w:pPr>
        <w:ind w:left="142" w:hanging="284"/>
        <w:outlineLvl w:val="0"/>
        <w:rPr>
          <w:vertAlign w:val="superscript"/>
        </w:rPr>
      </w:pPr>
      <w:r w:rsidRPr="00774696">
        <w:rPr>
          <w:vertAlign w:val="superscript"/>
        </w:rPr>
        <w:t xml:space="preserve">                                                           </w:t>
      </w:r>
      <w:r w:rsidR="006E1163" w:rsidRPr="00774696">
        <w:rPr>
          <w:vertAlign w:val="superscript"/>
        </w:rPr>
        <w:t xml:space="preserve"> </w:t>
      </w:r>
      <w:r w:rsidRPr="00774696">
        <w:rPr>
          <w:vertAlign w:val="superscript"/>
        </w:rPr>
        <w:t xml:space="preserve">Подпись  </w:t>
      </w:r>
      <w:r w:rsidR="00E52926" w:rsidRPr="00774696">
        <w:rPr>
          <w:vertAlign w:val="superscript"/>
        </w:rPr>
        <w:t xml:space="preserve"> </w:t>
      </w:r>
      <w:r w:rsidR="006E1163" w:rsidRPr="00774696">
        <w:rPr>
          <w:vertAlign w:val="superscript"/>
        </w:rPr>
        <w:t xml:space="preserve">          </w:t>
      </w:r>
      <w:r w:rsidR="00E52926" w:rsidRPr="00774696">
        <w:rPr>
          <w:vertAlign w:val="superscript"/>
        </w:rPr>
        <w:t xml:space="preserve">                                 </w:t>
      </w:r>
      <w:r w:rsidRPr="00774696">
        <w:rPr>
          <w:vertAlign w:val="superscript"/>
        </w:rPr>
        <w:t>ФИО</w:t>
      </w:r>
      <w:r w:rsidR="00E52926" w:rsidRPr="00774696">
        <w:rPr>
          <w:vertAlign w:val="superscript"/>
        </w:rPr>
        <w:t xml:space="preserve">                                                 </w:t>
      </w:r>
      <w:r w:rsidR="006E1163" w:rsidRPr="00774696">
        <w:rPr>
          <w:vertAlign w:val="superscript"/>
        </w:rPr>
        <w:t xml:space="preserve">                            </w:t>
      </w:r>
    </w:p>
    <w:p w:rsidR="009A42FD" w:rsidRPr="00774696" w:rsidRDefault="006E1163" w:rsidP="00B1356F">
      <w:pPr>
        <w:ind w:left="284" w:hanging="284"/>
        <w:jc w:val="both"/>
        <w:outlineLvl w:val="0"/>
        <w:rPr>
          <w:sz w:val="22"/>
          <w:szCs w:val="22"/>
        </w:rPr>
      </w:pPr>
      <w:r w:rsidRPr="00774696">
        <w:rPr>
          <w:sz w:val="22"/>
          <w:szCs w:val="22"/>
        </w:rPr>
        <w:t>Родитель (законный представитель</w:t>
      </w:r>
      <w:r w:rsidR="009A42FD" w:rsidRPr="00774696">
        <w:rPr>
          <w:sz w:val="22"/>
          <w:szCs w:val="22"/>
        </w:rPr>
        <w:t>)</w:t>
      </w:r>
      <w:r w:rsidRPr="00774696">
        <w:rPr>
          <w:sz w:val="22"/>
          <w:szCs w:val="22"/>
        </w:rPr>
        <w:t xml:space="preserve"> несовершеннолетнего  участника ГИА</w:t>
      </w:r>
      <w:r w:rsidR="009A42FD" w:rsidRPr="00774696">
        <w:rPr>
          <w:sz w:val="22"/>
          <w:szCs w:val="22"/>
        </w:rPr>
        <w:t xml:space="preserve"> </w:t>
      </w:r>
    </w:p>
    <w:p w:rsidR="009A42FD" w:rsidRPr="00774696" w:rsidRDefault="00545E8F" w:rsidP="00B1356F">
      <w:pPr>
        <w:ind w:left="284" w:hanging="284"/>
        <w:jc w:val="both"/>
        <w:rPr>
          <w:sz w:val="22"/>
          <w:szCs w:val="22"/>
        </w:rPr>
      </w:pPr>
      <w:r w:rsidRPr="00774696">
        <w:rPr>
          <w:sz w:val="22"/>
          <w:szCs w:val="22"/>
        </w:rPr>
        <w:t>_________________</w:t>
      </w:r>
      <w:r w:rsidR="006E1163" w:rsidRPr="00774696">
        <w:rPr>
          <w:sz w:val="22"/>
          <w:szCs w:val="22"/>
        </w:rPr>
        <w:t xml:space="preserve">/  </w:t>
      </w:r>
      <w:r w:rsidR="009A42FD" w:rsidRPr="00774696">
        <w:rPr>
          <w:sz w:val="22"/>
          <w:szCs w:val="22"/>
        </w:rPr>
        <w:t>___________</w:t>
      </w:r>
      <w:r w:rsidRPr="00774696">
        <w:rPr>
          <w:sz w:val="22"/>
          <w:szCs w:val="22"/>
        </w:rPr>
        <w:t>_________________________</w:t>
      </w:r>
      <w:r w:rsidR="006E1163" w:rsidRPr="00774696">
        <w:rPr>
          <w:sz w:val="22"/>
          <w:szCs w:val="22"/>
        </w:rPr>
        <w:t>/</w:t>
      </w:r>
      <w:r w:rsidRPr="00774696">
        <w:rPr>
          <w:sz w:val="22"/>
          <w:szCs w:val="22"/>
        </w:rPr>
        <w:t xml:space="preserve">     </w:t>
      </w:r>
      <w:r w:rsidR="006E1163" w:rsidRPr="00774696">
        <w:rPr>
          <w:sz w:val="22"/>
          <w:szCs w:val="22"/>
        </w:rPr>
        <w:t>«_____»____________20</w:t>
      </w:r>
      <w:r w:rsidR="00656BFE" w:rsidRPr="00774696">
        <w:rPr>
          <w:sz w:val="22"/>
          <w:szCs w:val="22"/>
        </w:rPr>
        <w:t>_</w:t>
      </w:r>
      <w:r w:rsidR="00B864CC" w:rsidRPr="00774696">
        <w:rPr>
          <w:sz w:val="22"/>
          <w:szCs w:val="22"/>
        </w:rPr>
        <w:t>__</w:t>
      </w:r>
      <w:r w:rsidR="006E1163" w:rsidRPr="00774696">
        <w:rPr>
          <w:sz w:val="22"/>
          <w:szCs w:val="22"/>
        </w:rPr>
        <w:t>г.</w:t>
      </w:r>
    </w:p>
    <w:p w:rsidR="00993065" w:rsidRPr="00774696" w:rsidRDefault="009A42FD" w:rsidP="0060139A">
      <w:pPr>
        <w:ind w:left="284" w:hanging="284"/>
        <w:jc w:val="both"/>
        <w:outlineLvl w:val="0"/>
        <w:rPr>
          <w:vertAlign w:val="superscript"/>
        </w:rPr>
      </w:pPr>
      <w:r w:rsidRPr="00774696">
        <w:rPr>
          <w:vertAlign w:val="superscript"/>
        </w:rPr>
        <w:t xml:space="preserve">     Подпись</w:t>
      </w:r>
      <w:r w:rsidR="00545E8F" w:rsidRPr="00774696">
        <w:rPr>
          <w:vertAlign w:val="superscript"/>
        </w:rPr>
        <w:t xml:space="preserve">                                         ФИО</w:t>
      </w:r>
    </w:p>
    <w:p w:rsidR="00917DEE" w:rsidRPr="00774696" w:rsidRDefault="006E1163" w:rsidP="00545E8F">
      <w:pPr>
        <w:ind w:left="284" w:hanging="284"/>
        <w:jc w:val="both"/>
        <w:outlineLvl w:val="0"/>
        <w:rPr>
          <w:sz w:val="22"/>
          <w:szCs w:val="22"/>
          <w:vertAlign w:val="superscript"/>
        </w:rPr>
      </w:pPr>
      <w:r w:rsidRPr="00774696">
        <w:rPr>
          <w:sz w:val="22"/>
          <w:szCs w:val="22"/>
        </w:rPr>
        <w:t xml:space="preserve">Заявление </w:t>
      </w:r>
      <w:r w:rsidR="009A42FD" w:rsidRPr="00774696">
        <w:rPr>
          <w:sz w:val="22"/>
          <w:szCs w:val="22"/>
        </w:rPr>
        <w:t>принял</w:t>
      </w:r>
      <w:r w:rsidR="00506274" w:rsidRPr="00774696">
        <w:rPr>
          <w:sz w:val="22"/>
          <w:szCs w:val="22"/>
        </w:rPr>
        <w:t xml:space="preserve"> </w:t>
      </w:r>
      <w:r w:rsidR="00886167" w:rsidRPr="00774696">
        <w:rPr>
          <w:sz w:val="22"/>
          <w:szCs w:val="22"/>
        </w:rPr>
        <w:t>____________________</w:t>
      </w:r>
      <w:r w:rsidR="00545E8F" w:rsidRPr="00774696">
        <w:rPr>
          <w:sz w:val="22"/>
          <w:szCs w:val="22"/>
        </w:rPr>
        <w:t>/</w:t>
      </w:r>
      <w:r w:rsidR="009A42FD" w:rsidRPr="00774696">
        <w:rPr>
          <w:sz w:val="22"/>
          <w:szCs w:val="22"/>
        </w:rPr>
        <w:t>________</w:t>
      </w:r>
      <w:r w:rsidR="00886167" w:rsidRPr="00774696">
        <w:rPr>
          <w:sz w:val="22"/>
          <w:szCs w:val="22"/>
        </w:rPr>
        <w:t>_____</w:t>
      </w:r>
      <w:r w:rsidR="00545E8F" w:rsidRPr="00774696">
        <w:rPr>
          <w:sz w:val="22"/>
          <w:szCs w:val="22"/>
        </w:rPr>
        <w:t>/</w:t>
      </w:r>
      <w:r w:rsidR="00886167" w:rsidRPr="00774696">
        <w:rPr>
          <w:sz w:val="22"/>
          <w:szCs w:val="22"/>
        </w:rPr>
        <w:t xml:space="preserve">               «_____»____________20</w:t>
      </w:r>
      <w:r w:rsidR="00656BFE" w:rsidRPr="00774696">
        <w:rPr>
          <w:sz w:val="22"/>
          <w:szCs w:val="22"/>
        </w:rPr>
        <w:t>_</w:t>
      </w:r>
      <w:r w:rsidR="00B864CC" w:rsidRPr="00774696">
        <w:rPr>
          <w:sz w:val="22"/>
          <w:szCs w:val="22"/>
        </w:rPr>
        <w:t>__</w:t>
      </w:r>
      <w:r w:rsidR="00886167" w:rsidRPr="00774696">
        <w:rPr>
          <w:sz w:val="22"/>
          <w:szCs w:val="22"/>
        </w:rPr>
        <w:t>г</w:t>
      </w:r>
      <w:r w:rsidR="00B864CC" w:rsidRPr="00774696">
        <w:rPr>
          <w:sz w:val="22"/>
          <w:szCs w:val="22"/>
        </w:rPr>
        <w:t>.</w:t>
      </w:r>
    </w:p>
    <w:p w:rsidR="009A42FD" w:rsidRPr="00774696" w:rsidRDefault="00917DEE" w:rsidP="0027190D">
      <w:pPr>
        <w:ind w:left="284" w:hanging="284"/>
        <w:jc w:val="both"/>
        <w:outlineLvl w:val="0"/>
        <w:rPr>
          <w:vertAlign w:val="superscript"/>
        </w:rPr>
      </w:pPr>
      <w:r w:rsidRPr="00774696">
        <w:rPr>
          <w:b/>
        </w:rPr>
        <w:t xml:space="preserve">                                </w:t>
      </w:r>
      <w:r w:rsidR="00545E8F" w:rsidRPr="00774696">
        <w:rPr>
          <w:vertAlign w:val="subscript"/>
        </w:rPr>
        <w:t xml:space="preserve">Должность, ФИО  </w:t>
      </w:r>
      <w:r w:rsidR="009A42FD" w:rsidRPr="00774696">
        <w:rPr>
          <w:vertAlign w:val="subscript"/>
        </w:rPr>
        <w:t xml:space="preserve">  </w:t>
      </w:r>
      <w:r w:rsidR="00545E8F" w:rsidRPr="00774696">
        <w:rPr>
          <w:vertAlign w:val="subscript"/>
        </w:rPr>
        <w:t xml:space="preserve">            </w:t>
      </w:r>
      <w:r w:rsidR="00506274" w:rsidRPr="00774696">
        <w:rPr>
          <w:vertAlign w:val="subscript"/>
        </w:rPr>
        <w:t xml:space="preserve">            </w:t>
      </w:r>
      <w:r w:rsidR="00545E8F" w:rsidRPr="00774696">
        <w:rPr>
          <w:vertAlign w:val="subscript"/>
        </w:rPr>
        <w:t xml:space="preserve"> </w:t>
      </w:r>
      <w:r w:rsidR="009A42FD" w:rsidRPr="00774696">
        <w:rPr>
          <w:vertAlign w:val="subscript"/>
        </w:rPr>
        <w:t>Подпись</w:t>
      </w:r>
    </w:p>
    <w:p w:rsidR="009A42FD" w:rsidRPr="00774696" w:rsidRDefault="009A42FD" w:rsidP="00D63321">
      <w:pPr>
        <w:jc w:val="both"/>
        <w:rPr>
          <w:b/>
          <w:sz w:val="18"/>
          <w:szCs w:val="18"/>
        </w:rPr>
      </w:pPr>
      <w:r w:rsidRPr="00774696">
        <w:rPr>
          <w:b/>
          <w:sz w:val="18"/>
          <w:szCs w:val="18"/>
        </w:rPr>
        <w:t xml:space="preserve">*Копия сканированного заявления  участника </w:t>
      </w:r>
      <w:r w:rsidR="0026720C" w:rsidRPr="00774696">
        <w:rPr>
          <w:b/>
          <w:sz w:val="18"/>
          <w:szCs w:val="18"/>
        </w:rPr>
        <w:t>ГИА</w:t>
      </w:r>
      <w:r w:rsidRPr="00774696">
        <w:rPr>
          <w:b/>
          <w:sz w:val="18"/>
          <w:szCs w:val="18"/>
        </w:rPr>
        <w:t xml:space="preserve"> хранится в Региональной базе данных Забайкальского края</w:t>
      </w:r>
      <w:r w:rsidR="0035672C" w:rsidRPr="00774696">
        <w:rPr>
          <w:b/>
          <w:sz w:val="18"/>
          <w:szCs w:val="18"/>
        </w:rPr>
        <w:t>.</w:t>
      </w:r>
    </w:p>
    <w:p w:rsidR="008411C1" w:rsidRDefault="008411C1" w:rsidP="00174DD9">
      <w:pPr>
        <w:spacing w:line="360" w:lineRule="auto"/>
        <w:ind w:left="142"/>
        <w:jc w:val="center"/>
        <w:outlineLvl w:val="0"/>
        <w:rPr>
          <w:b/>
          <w:spacing w:val="30"/>
        </w:rPr>
      </w:pPr>
    </w:p>
    <w:p w:rsidR="00174DD9" w:rsidRPr="00080A56" w:rsidRDefault="00174DD9" w:rsidP="00174DD9">
      <w:pPr>
        <w:spacing w:line="360" w:lineRule="auto"/>
        <w:ind w:left="142"/>
        <w:jc w:val="center"/>
        <w:outlineLvl w:val="0"/>
        <w:rPr>
          <w:spacing w:val="30"/>
        </w:rPr>
      </w:pPr>
      <w:r>
        <w:rPr>
          <w:b/>
          <w:spacing w:val="30"/>
        </w:rPr>
        <w:lastRenderedPageBreak/>
        <w:t>ГОРОДСКОЙ ОКРУГ «ГОРОД ЧИТА»    МБОУ «_______№____»  КЛАСС___</w:t>
      </w:r>
    </w:p>
    <w:tbl>
      <w:tblPr>
        <w:tblW w:w="11199" w:type="dxa"/>
        <w:tblInd w:w="-318" w:type="dxa"/>
        <w:tblLook w:val="01E0"/>
      </w:tblPr>
      <w:tblGrid>
        <w:gridCol w:w="4412"/>
        <w:gridCol w:w="6787"/>
      </w:tblGrid>
      <w:tr w:rsidR="00174DD9" w:rsidRPr="00080A56" w:rsidTr="007E4B74">
        <w:trPr>
          <w:cantSplit/>
          <w:trHeight w:val="906"/>
        </w:trPr>
        <w:tc>
          <w:tcPr>
            <w:tcW w:w="4412" w:type="dxa"/>
          </w:tcPr>
          <w:p w:rsidR="00174DD9" w:rsidRPr="00080A56" w:rsidRDefault="00174DD9" w:rsidP="007E4B74">
            <w:pPr>
              <w:jc w:val="both"/>
            </w:pPr>
          </w:p>
        </w:tc>
        <w:tc>
          <w:tcPr>
            <w:tcW w:w="6787" w:type="dxa"/>
          </w:tcPr>
          <w:p w:rsidR="00174DD9" w:rsidRDefault="00174DD9" w:rsidP="007E4B74">
            <w:pPr>
              <w:ind w:firstLine="675"/>
              <w:jc w:val="right"/>
            </w:pPr>
            <w:r>
              <w:t>Директору МБОУ  «</w:t>
            </w:r>
            <w:r w:rsidRPr="00080A56">
              <w:t>__</w:t>
            </w:r>
            <w:r>
              <w:t>________№</w:t>
            </w:r>
            <w:r w:rsidRPr="00080A56">
              <w:t>_____</w:t>
            </w:r>
            <w:r>
              <w:t>__»</w:t>
            </w:r>
          </w:p>
          <w:p w:rsidR="00174DD9" w:rsidRDefault="00174DD9" w:rsidP="007E4B74">
            <w:pPr>
              <w:ind w:firstLine="675"/>
              <w:jc w:val="right"/>
            </w:pPr>
          </w:p>
          <w:p w:rsidR="00174DD9" w:rsidRPr="00080A56" w:rsidRDefault="00174DD9" w:rsidP="007E4B74">
            <w:pPr>
              <w:ind w:firstLine="675"/>
              <w:jc w:val="right"/>
            </w:pPr>
            <w:r>
              <w:t>_________________________________</w:t>
            </w:r>
          </w:p>
          <w:p w:rsidR="00174DD9" w:rsidRPr="00080A56" w:rsidRDefault="00174DD9" w:rsidP="007E4B74">
            <w:pPr>
              <w:tabs>
                <w:tab w:val="left" w:pos="1400"/>
              </w:tabs>
              <w:ind w:firstLine="1400"/>
              <w:jc w:val="center"/>
              <w:rPr>
                <w:sz w:val="18"/>
                <w:szCs w:val="18"/>
              </w:rPr>
            </w:pPr>
            <w:r w:rsidRPr="00080A56">
              <w:rPr>
                <w:sz w:val="18"/>
                <w:szCs w:val="18"/>
              </w:rPr>
              <w:t>ФИО руководителя ОО</w:t>
            </w:r>
          </w:p>
          <w:p w:rsidR="00174DD9" w:rsidRPr="00080A56" w:rsidRDefault="00174DD9" w:rsidP="007E4B74">
            <w:pPr>
              <w:rPr>
                <w:sz w:val="18"/>
                <w:szCs w:val="18"/>
              </w:rPr>
            </w:pPr>
            <w:r>
              <w:rPr>
                <w:b/>
              </w:rPr>
              <w:t>ЗАЯВЛЕНИЕ</w:t>
            </w:r>
          </w:p>
        </w:tc>
      </w:tr>
    </w:tbl>
    <w:p w:rsidR="000D03AB" w:rsidRPr="00774696" w:rsidRDefault="000D03AB" w:rsidP="000D03AB">
      <w:pPr>
        <w:ind w:left="284" w:hanging="284"/>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0D03AB" w:rsidRPr="00774696" w:rsidTr="009F7A07">
        <w:trPr>
          <w:trHeight w:val="77"/>
        </w:trPr>
        <w:tc>
          <w:tcPr>
            <w:tcW w:w="1076" w:type="dxa"/>
            <w:tcBorders>
              <w:top w:val="nil"/>
              <w:left w:val="nil"/>
              <w:bottom w:val="nil"/>
              <w:right w:val="single" w:sz="4" w:space="0" w:color="auto"/>
            </w:tcBorders>
          </w:tcPr>
          <w:p w:rsidR="000D03AB" w:rsidRPr="00774696" w:rsidRDefault="000D03AB" w:rsidP="009F7A07">
            <w:pPr>
              <w:jc w:val="both"/>
              <w:rPr>
                <w:b/>
              </w:rPr>
            </w:pPr>
            <w:r w:rsidRPr="00774696">
              <w:rPr>
                <w:b/>
                <w:sz w:val="22"/>
                <w:szCs w:val="22"/>
              </w:rPr>
              <w:t>Я,</w:t>
            </w: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pPr>
          </w:p>
        </w:tc>
      </w:tr>
    </w:tbl>
    <w:p w:rsidR="000D03AB" w:rsidRPr="00774696" w:rsidRDefault="000D03AB" w:rsidP="000D03AB">
      <w:pPr>
        <w:ind w:left="284" w:hanging="284"/>
        <w:jc w:val="center"/>
        <w:rPr>
          <w:sz w:val="22"/>
          <w:szCs w:val="22"/>
          <w:vertAlign w:val="superscript"/>
        </w:rPr>
      </w:pPr>
      <w:r w:rsidRPr="00774696">
        <w:rPr>
          <w:sz w:val="22"/>
          <w:szCs w:val="22"/>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0D03AB" w:rsidRPr="00774696" w:rsidTr="009F7A07">
        <w:tc>
          <w:tcPr>
            <w:tcW w:w="1076" w:type="dxa"/>
            <w:tcBorders>
              <w:top w:val="nil"/>
              <w:left w:val="nil"/>
              <w:bottom w:val="nil"/>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r>
    </w:tbl>
    <w:p w:rsidR="000D03AB" w:rsidRPr="00774696" w:rsidRDefault="000D03AB" w:rsidP="000D03AB">
      <w:pPr>
        <w:ind w:left="284" w:hanging="284"/>
        <w:jc w:val="center"/>
        <w:rPr>
          <w:sz w:val="22"/>
          <w:szCs w:val="22"/>
          <w:vertAlign w:val="superscript"/>
        </w:rPr>
      </w:pPr>
      <w:r w:rsidRPr="00774696">
        <w:rPr>
          <w:sz w:val="22"/>
          <w:szCs w:val="22"/>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0D03AB" w:rsidRPr="00774696" w:rsidTr="009F7A07">
        <w:tc>
          <w:tcPr>
            <w:tcW w:w="1076" w:type="dxa"/>
            <w:tcBorders>
              <w:top w:val="nil"/>
              <w:left w:val="nil"/>
              <w:bottom w:val="nil"/>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9"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c>
          <w:tcPr>
            <w:tcW w:w="338"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center"/>
            </w:pPr>
          </w:p>
        </w:tc>
      </w:tr>
    </w:tbl>
    <w:p w:rsidR="000D03AB" w:rsidRPr="00774696" w:rsidRDefault="000D03AB" w:rsidP="000D03AB">
      <w:pPr>
        <w:ind w:left="284" w:hanging="284"/>
        <w:jc w:val="center"/>
        <w:rPr>
          <w:sz w:val="22"/>
          <w:szCs w:val="22"/>
          <w:vertAlign w:val="superscript"/>
        </w:rPr>
      </w:pPr>
      <w:r w:rsidRPr="00774696">
        <w:rPr>
          <w:sz w:val="22"/>
          <w:szCs w:val="22"/>
          <w:vertAlign w:val="superscript"/>
        </w:rPr>
        <w:t>отчество</w:t>
      </w:r>
    </w:p>
    <w:tbl>
      <w:tblPr>
        <w:tblpPr w:leftFromText="180" w:rightFromText="180" w:vertAnchor="text" w:horzAnchor="page" w:tblpX="3359"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
        <w:gridCol w:w="368"/>
        <w:gridCol w:w="255"/>
        <w:gridCol w:w="368"/>
        <w:gridCol w:w="368"/>
        <w:gridCol w:w="255"/>
        <w:gridCol w:w="368"/>
        <w:gridCol w:w="368"/>
        <w:gridCol w:w="368"/>
        <w:gridCol w:w="368"/>
      </w:tblGrid>
      <w:tr w:rsidR="000D03AB" w:rsidRPr="00774696" w:rsidTr="0088172E">
        <w:trPr>
          <w:trHeight w:val="301"/>
        </w:trPr>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255" w:type="dxa"/>
            <w:tcBorders>
              <w:top w:val="nil"/>
              <w:left w:val="single" w:sz="4" w:space="0" w:color="auto"/>
              <w:bottom w:val="nil"/>
              <w:right w:val="single" w:sz="4" w:space="0" w:color="auto"/>
            </w:tcBorders>
          </w:tcPr>
          <w:p w:rsidR="000D03AB" w:rsidRPr="00774696" w:rsidRDefault="000D03AB" w:rsidP="0088172E">
            <w:pPr>
              <w:ind w:left="284" w:hanging="284"/>
              <w:jc w:val="both"/>
              <w:rPr>
                <w:b/>
                <w:sz w:val="20"/>
                <w:szCs w:val="20"/>
              </w:rPr>
            </w:pPr>
            <w:r w:rsidRPr="00774696">
              <w:rPr>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255" w:type="dxa"/>
            <w:tcBorders>
              <w:top w:val="nil"/>
              <w:left w:val="single" w:sz="4" w:space="0" w:color="auto"/>
              <w:bottom w:val="nil"/>
              <w:right w:val="single" w:sz="4" w:space="0" w:color="auto"/>
            </w:tcBorders>
          </w:tcPr>
          <w:p w:rsidR="000D03AB" w:rsidRPr="00774696" w:rsidRDefault="000D03AB" w:rsidP="0088172E">
            <w:pPr>
              <w:ind w:left="284" w:hanging="284"/>
              <w:jc w:val="both"/>
              <w:rPr>
                <w:sz w:val="20"/>
                <w:szCs w:val="20"/>
              </w:rPr>
            </w:pPr>
            <w:r w:rsidRPr="00774696">
              <w:rPr>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c>
          <w:tcPr>
            <w:tcW w:w="368" w:type="dxa"/>
            <w:tcBorders>
              <w:top w:val="single" w:sz="4" w:space="0" w:color="auto"/>
              <w:left w:val="single" w:sz="4" w:space="0" w:color="auto"/>
              <w:bottom w:val="single" w:sz="4" w:space="0" w:color="auto"/>
              <w:right w:val="single" w:sz="4" w:space="0" w:color="auto"/>
            </w:tcBorders>
          </w:tcPr>
          <w:p w:rsidR="000D03AB" w:rsidRPr="00774696" w:rsidRDefault="000D03AB" w:rsidP="0088172E">
            <w:pPr>
              <w:ind w:left="284" w:hanging="284"/>
              <w:jc w:val="both"/>
              <w:rPr>
                <w:sz w:val="20"/>
                <w:szCs w:val="20"/>
              </w:rPr>
            </w:pPr>
          </w:p>
        </w:tc>
      </w:tr>
    </w:tbl>
    <w:p w:rsidR="000D03AB" w:rsidRPr="00774696" w:rsidRDefault="000D03AB" w:rsidP="000D03AB">
      <w:pPr>
        <w:jc w:val="both"/>
        <w:rPr>
          <w:b/>
          <w:sz w:val="20"/>
          <w:szCs w:val="20"/>
        </w:rPr>
      </w:pPr>
    </w:p>
    <w:p w:rsidR="000D03AB" w:rsidRPr="00774696" w:rsidRDefault="000D03AB" w:rsidP="000D03AB">
      <w:pPr>
        <w:jc w:val="both"/>
        <w:rPr>
          <w:b/>
          <w:sz w:val="22"/>
          <w:szCs w:val="22"/>
        </w:rPr>
      </w:pPr>
      <w:r w:rsidRPr="00774696">
        <w:rPr>
          <w:b/>
          <w:sz w:val="22"/>
          <w:szCs w:val="22"/>
        </w:rPr>
        <w:t>Дата рождения:</w:t>
      </w:r>
    </w:p>
    <w:p w:rsidR="000D03AB" w:rsidRPr="00774696" w:rsidRDefault="000D03AB" w:rsidP="000D03AB">
      <w:pPr>
        <w:jc w:val="both"/>
        <w:rPr>
          <w:sz w:val="22"/>
          <w:szCs w:val="22"/>
        </w:rPr>
      </w:pPr>
    </w:p>
    <w:p w:rsidR="000D03AB" w:rsidRPr="00774696" w:rsidRDefault="000D03AB" w:rsidP="000D03AB">
      <w:pPr>
        <w:ind w:left="284" w:hanging="284"/>
        <w:jc w:val="both"/>
        <w:rPr>
          <w:b/>
          <w:sz w:val="22"/>
          <w:szCs w:val="22"/>
        </w:rPr>
      </w:pPr>
      <w:r w:rsidRPr="00774696">
        <w:rPr>
          <w:sz w:val="22"/>
          <w:szCs w:val="22"/>
        </w:rPr>
        <w:t xml:space="preserve"> </w:t>
      </w:r>
      <w:r w:rsidRPr="00774696">
        <w:rPr>
          <w:b/>
          <w:sz w:val="22"/>
          <w:szCs w:val="22"/>
        </w:rPr>
        <w:t>Документ, удостоверяющий личность: __________________________________________</w:t>
      </w:r>
    </w:p>
    <w:p w:rsidR="000D03AB" w:rsidRPr="00774696" w:rsidRDefault="000D03AB" w:rsidP="000D03AB">
      <w:pPr>
        <w:ind w:left="284" w:hanging="284"/>
        <w:jc w:val="both"/>
        <w:rPr>
          <w:sz w:val="22"/>
          <w:szCs w:val="22"/>
        </w:rPr>
      </w:pP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0D03AB" w:rsidRPr="00774696" w:rsidTr="00D5342F">
        <w:trPr>
          <w:trHeight w:val="318"/>
        </w:trPr>
        <w:tc>
          <w:tcPr>
            <w:tcW w:w="852" w:type="dxa"/>
            <w:tcBorders>
              <w:top w:val="nil"/>
              <w:left w:val="nil"/>
              <w:bottom w:val="nil"/>
              <w:right w:val="single" w:sz="4" w:space="0" w:color="auto"/>
            </w:tcBorders>
          </w:tcPr>
          <w:p w:rsidR="000D03AB" w:rsidRPr="00774696" w:rsidRDefault="000D03AB" w:rsidP="009F7A07">
            <w:pPr>
              <w:ind w:left="284" w:hanging="284"/>
              <w:jc w:val="both"/>
              <w:rPr>
                <w:b/>
                <w:sz w:val="22"/>
                <w:szCs w:val="22"/>
              </w:rPr>
            </w:pPr>
            <w:r w:rsidRPr="00774696">
              <w:rPr>
                <w:b/>
                <w:sz w:val="22"/>
                <w:szCs w:val="22"/>
              </w:rPr>
              <w:t>Серия</w:t>
            </w: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967" w:type="dxa"/>
            <w:tcBorders>
              <w:top w:val="nil"/>
              <w:left w:val="single" w:sz="4" w:space="0" w:color="auto"/>
              <w:bottom w:val="nil"/>
              <w:right w:val="single" w:sz="4" w:space="0" w:color="auto"/>
            </w:tcBorders>
          </w:tcPr>
          <w:p w:rsidR="000D03AB" w:rsidRPr="00774696" w:rsidRDefault="000D03AB" w:rsidP="009F7A07">
            <w:pPr>
              <w:ind w:left="284" w:hanging="284"/>
              <w:jc w:val="both"/>
              <w:rPr>
                <w:b/>
                <w:sz w:val="22"/>
                <w:szCs w:val="22"/>
              </w:rPr>
            </w:pPr>
            <w:r w:rsidRPr="00774696">
              <w:rPr>
                <w:b/>
                <w:sz w:val="22"/>
                <w:szCs w:val="22"/>
              </w:rPr>
              <w:t>Номер</w:t>
            </w: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0D03AB" w:rsidRPr="00774696" w:rsidRDefault="000D03AB" w:rsidP="009F7A07">
            <w:pPr>
              <w:ind w:left="284" w:hanging="284"/>
              <w:jc w:val="both"/>
              <w:rPr>
                <w:sz w:val="22"/>
                <w:szCs w:val="22"/>
              </w:rPr>
            </w:pPr>
          </w:p>
        </w:tc>
      </w:tr>
    </w:tbl>
    <w:tbl>
      <w:tblPr>
        <w:tblpPr w:leftFromText="180" w:rightFromText="180" w:vertAnchor="text" w:horzAnchor="margin" w:tblpY="65"/>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377"/>
        <w:gridCol w:w="368"/>
        <w:gridCol w:w="373"/>
        <w:gridCol w:w="400"/>
        <w:gridCol w:w="373"/>
        <w:gridCol w:w="372"/>
        <w:gridCol w:w="375"/>
        <w:gridCol w:w="378"/>
        <w:gridCol w:w="372"/>
        <w:gridCol w:w="372"/>
        <w:gridCol w:w="369"/>
      </w:tblGrid>
      <w:tr w:rsidR="002F7F2A" w:rsidRPr="00774696" w:rsidTr="0092650D">
        <w:trPr>
          <w:trHeight w:hRule="exact" w:val="340"/>
        </w:trPr>
        <w:tc>
          <w:tcPr>
            <w:tcW w:w="2634" w:type="dxa"/>
            <w:tcBorders>
              <w:top w:val="nil"/>
              <w:left w:val="nil"/>
              <w:bottom w:val="nil"/>
              <w:right w:val="single" w:sz="4" w:space="0" w:color="auto"/>
            </w:tcBorders>
          </w:tcPr>
          <w:p w:rsidR="002F7F2A" w:rsidRPr="00774696" w:rsidRDefault="002F7F2A" w:rsidP="0092650D">
            <w:pPr>
              <w:spacing w:after="160"/>
              <w:contextualSpacing/>
              <w:rPr>
                <w:b/>
                <w:sz w:val="18"/>
                <w:szCs w:val="18"/>
              </w:rPr>
            </w:pPr>
            <w:r w:rsidRPr="00774696">
              <w:rPr>
                <w:b/>
                <w:szCs w:val="26"/>
              </w:rPr>
              <w:t xml:space="preserve">СНИЛС </w:t>
            </w:r>
            <w:r w:rsidRPr="00774696">
              <w:rPr>
                <w:i/>
                <w:sz w:val="18"/>
                <w:szCs w:val="18"/>
              </w:rPr>
              <w:t>(при наличии)</w:t>
            </w:r>
          </w:p>
          <w:p w:rsidR="002F7F2A" w:rsidRPr="00774696" w:rsidRDefault="002F7F2A" w:rsidP="0092650D">
            <w:pPr>
              <w:spacing w:after="160"/>
              <w:contextualSpacing/>
              <w:rPr>
                <w:szCs w:val="26"/>
              </w:rPr>
            </w:pPr>
          </w:p>
        </w:tc>
        <w:tc>
          <w:tcPr>
            <w:tcW w:w="377" w:type="dxa"/>
            <w:tcBorders>
              <w:top w:val="single" w:sz="4" w:space="0" w:color="auto"/>
              <w:left w:val="nil"/>
              <w:bottom w:val="single" w:sz="4" w:space="0" w:color="auto"/>
              <w:right w:val="single" w:sz="4" w:space="0" w:color="auto"/>
            </w:tcBorders>
          </w:tcPr>
          <w:p w:rsidR="002F7F2A" w:rsidRPr="00774696" w:rsidRDefault="002F7F2A" w:rsidP="0092650D">
            <w:pPr>
              <w:spacing w:after="160"/>
              <w:contextualSpacing/>
              <w:jc w:val="both"/>
              <w:rPr>
                <w:szCs w:val="26"/>
              </w:rPr>
            </w:pPr>
          </w:p>
        </w:tc>
        <w:tc>
          <w:tcPr>
            <w:tcW w:w="368"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3"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400"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3"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2"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5"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8"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2"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72"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c>
          <w:tcPr>
            <w:tcW w:w="369" w:type="dxa"/>
            <w:tcBorders>
              <w:top w:val="single" w:sz="4" w:space="0" w:color="auto"/>
              <w:left w:val="nil"/>
              <w:bottom w:val="single" w:sz="4" w:space="0" w:color="auto"/>
              <w:right w:val="single" w:sz="4" w:space="0" w:color="auto"/>
            </w:tcBorders>
          </w:tcPr>
          <w:p w:rsidR="002F7F2A" w:rsidRPr="00774696" w:rsidRDefault="002F7F2A" w:rsidP="0092650D">
            <w:pPr>
              <w:spacing w:after="160"/>
              <w:ind w:firstLine="426"/>
              <w:contextualSpacing/>
              <w:jc w:val="both"/>
              <w:rPr>
                <w:szCs w:val="26"/>
              </w:rPr>
            </w:pPr>
          </w:p>
        </w:tc>
      </w:tr>
    </w:tbl>
    <w:p w:rsidR="002F7F2A" w:rsidRPr="00774696" w:rsidRDefault="002F7F2A" w:rsidP="002F7F2A">
      <w:pPr>
        <w:spacing w:line="276" w:lineRule="auto"/>
        <w:jc w:val="both"/>
        <w:rPr>
          <w:b/>
          <w:sz w:val="22"/>
          <w:szCs w:val="22"/>
        </w:rPr>
      </w:pPr>
    </w:p>
    <w:p w:rsidR="00E90026" w:rsidRPr="00774696" w:rsidRDefault="00E90026" w:rsidP="00557716">
      <w:pPr>
        <w:spacing w:line="276" w:lineRule="auto"/>
        <w:ind w:left="284" w:hanging="284"/>
        <w:jc w:val="both"/>
        <w:rPr>
          <w:b/>
          <w:sz w:val="22"/>
          <w:szCs w:val="22"/>
        </w:rPr>
      </w:pPr>
    </w:p>
    <w:p w:rsidR="00774696" w:rsidRPr="00774696" w:rsidRDefault="00774696" w:rsidP="00653CC3">
      <w:pPr>
        <w:tabs>
          <w:tab w:val="left" w:pos="954"/>
        </w:tabs>
        <w:rPr>
          <w:sz w:val="22"/>
          <w:szCs w:val="22"/>
          <w:vertAlign w:val="superscript"/>
        </w:rPr>
      </w:pPr>
    </w:p>
    <w:p w:rsidR="000D03AB" w:rsidRDefault="000D03AB" w:rsidP="000D03AB">
      <w:pPr>
        <w:jc w:val="both"/>
        <w:rPr>
          <w:b/>
          <w:sz w:val="22"/>
          <w:szCs w:val="22"/>
        </w:rPr>
      </w:pPr>
      <w:r w:rsidRPr="00174DD9">
        <w:rPr>
          <w:b/>
          <w:sz w:val="22"/>
          <w:szCs w:val="22"/>
        </w:rPr>
        <w:t xml:space="preserve"> прошу зарегистрировать  меня для  участия в ГИА по следующим учебным  предметам:</w:t>
      </w:r>
    </w:p>
    <w:p w:rsidR="00174DD9" w:rsidRPr="00174DD9" w:rsidRDefault="00174DD9" w:rsidP="000D03AB">
      <w:pPr>
        <w:jc w:val="both"/>
        <w:rPr>
          <w:b/>
          <w:sz w:val="22"/>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969"/>
        <w:gridCol w:w="2410"/>
        <w:gridCol w:w="1275"/>
        <w:gridCol w:w="2268"/>
      </w:tblGrid>
      <w:tr w:rsidR="000D03AB" w:rsidRPr="00774696" w:rsidTr="00174DD9">
        <w:trPr>
          <w:trHeight w:val="330"/>
        </w:trPr>
        <w:tc>
          <w:tcPr>
            <w:tcW w:w="1135" w:type="dxa"/>
            <w:vMerge w:val="restart"/>
            <w:vAlign w:val="center"/>
          </w:tcPr>
          <w:p w:rsidR="000D03AB" w:rsidRPr="00774696" w:rsidRDefault="000D03AB" w:rsidP="009F7A07">
            <w:pPr>
              <w:ind w:left="284" w:hanging="284"/>
              <w:jc w:val="center"/>
              <w:rPr>
                <w:sz w:val="20"/>
                <w:szCs w:val="20"/>
              </w:rPr>
            </w:pPr>
            <w:r w:rsidRPr="00774696">
              <w:rPr>
                <w:sz w:val="20"/>
                <w:szCs w:val="20"/>
              </w:rPr>
              <w:t>Код</w:t>
            </w:r>
          </w:p>
          <w:p w:rsidR="000D03AB" w:rsidRPr="00774696" w:rsidRDefault="000D03AB" w:rsidP="009F7A07">
            <w:pPr>
              <w:ind w:left="284" w:hanging="284"/>
              <w:jc w:val="center"/>
              <w:rPr>
                <w:sz w:val="20"/>
                <w:szCs w:val="20"/>
              </w:rPr>
            </w:pPr>
            <w:r w:rsidRPr="00774696">
              <w:rPr>
                <w:sz w:val="20"/>
                <w:szCs w:val="20"/>
              </w:rPr>
              <w:t>предмета</w:t>
            </w:r>
          </w:p>
        </w:tc>
        <w:tc>
          <w:tcPr>
            <w:tcW w:w="3969" w:type="dxa"/>
            <w:vMerge w:val="restart"/>
            <w:vAlign w:val="center"/>
          </w:tcPr>
          <w:p w:rsidR="000D03AB" w:rsidRPr="00774696" w:rsidRDefault="000D03AB" w:rsidP="009F7A07">
            <w:pPr>
              <w:ind w:left="284" w:hanging="284"/>
              <w:jc w:val="center"/>
              <w:rPr>
                <w:sz w:val="20"/>
                <w:szCs w:val="20"/>
              </w:rPr>
            </w:pPr>
            <w:r w:rsidRPr="00774696">
              <w:rPr>
                <w:sz w:val="20"/>
                <w:szCs w:val="20"/>
              </w:rPr>
              <w:t>Наименование предмета</w:t>
            </w:r>
          </w:p>
        </w:tc>
        <w:tc>
          <w:tcPr>
            <w:tcW w:w="2410" w:type="dxa"/>
            <w:vMerge w:val="restart"/>
            <w:vAlign w:val="center"/>
          </w:tcPr>
          <w:p w:rsidR="000D03AB" w:rsidRPr="00774696" w:rsidRDefault="000D03AB" w:rsidP="009F7A07">
            <w:pPr>
              <w:ind w:left="29" w:firstLine="142"/>
              <w:jc w:val="center"/>
              <w:rPr>
                <w:sz w:val="20"/>
                <w:szCs w:val="20"/>
              </w:rPr>
            </w:pPr>
            <w:r w:rsidRPr="00774696">
              <w:rPr>
                <w:sz w:val="20"/>
                <w:szCs w:val="20"/>
              </w:rPr>
              <w:t>Дата экзамена,</w:t>
            </w:r>
          </w:p>
          <w:p w:rsidR="000D03AB" w:rsidRPr="00774696" w:rsidRDefault="000D03AB" w:rsidP="00D5342F">
            <w:pPr>
              <w:ind w:left="29" w:firstLine="142"/>
              <w:jc w:val="center"/>
              <w:rPr>
                <w:sz w:val="20"/>
                <w:szCs w:val="20"/>
              </w:rPr>
            </w:pPr>
            <w:r w:rsidRPr="00774696">
              <w:rPr>
                <w:sz w:val="20"/>
                <w:szCs w:val="20"/>
              </w:rPr>
              <w:t>в соответствии с расписанием ГИА 20</w:t>
            </w:r>
            <w:r w:rsidR="00D5342F" w:rsidRPr="00774696">
              <w:rPr>
                <w:sz w:val="20"/>
                <w:szCs w:val="20"/>
              </w:rPr>
              <w:t>20</w:t>
            </w:r>
            <w:r w:rsidRPr="00774696">
              <w:rPr>
                <w:sz w:val="20"/>
                <w:szCs w:val="20"/>
              </w:rPr>
              <w:t xml:space="preserve"> г</w:t>
            </w:r>
          </w:p>
        </w:tc>
        <w:tc>
          <w:tcPr>
            <w:tcW w:w="3543" w:type="dxa"/>
            <w:gridSpan w:val="2"/>
            <w:vAlign w:val="center"/>
          </w:tcPr>
          <w:p w:rsidR="000D03AB" w:rsidRPr="00774696" w:rsidRDefault="000D03AB" w:rsidP="009F7A07">
            <w:pPr>
              <w:ind w:left="209" w:hanging="34"/>
              <w:jc w:val="center"/>
              <w:rPr>
                <w:sz w:val="20"/>
                <w:szCs w:val="20"/>
              </w:rPr>
            </w:pPr>
            <w:r w:rsidRPr="00774696">
              <w:rPr>
                <w:sz w:val="20"/>
                <w:szCs w:val="20"/>
              </w:rPr>
              <w:t>Форма ГИА:</w:t>
            </w:r>
          </w:p>
        </w:tc>
      </w:tr>
      <w:tr w:rsidR="000D03AB" w:rsidRPr="00774696" w:rsidTr="00174DD9">
        <w:trPr>
          <w:trHeight w:val="279"/>
        </w:trPr>
        <w:tc>
          <w:tcPr>
            <w:tcW w:w="1135" w:type="dxa"/>
            <w:vMerge/>
            <w:vAlign w:val="center"/>
          </w:tcPr>
          <w:p w:rsidR="000D03AB" w:rsidRPr="00774696" w:rsidRDefault="000D03AB" w:rsidP="009F7A07">
            <w:pPr>
              <w:ind w:left="284" w:hanging="284"/>
              <w:jc w:val="center"/>
              <w:rPr>
                <w:sz w:val="20"/>
                <w:szCs w:val="20"/>
              </w:rPr>
            </w:pPr>
          </w:p>
        </w:tc>
        <w:tc>
          <w:tcPr>
            <w:tcW w:w="3969" w:type="dxa"/>
            <w:vMerge/>
            <w:vAlign w:val="center"/>
          </w:tcPr>
          <w:p w:rsidR="000D03AB" w:rsidRPr="00774696" w:rsidRDefault="000D03AB" w:rsidP="009F7A07">
            <w:pPr>
              <w:ind w:left="284" w:hanging="284"/>
              <w:jc w:val="center"/>
              <w:rPr>
                <w:sz w:val="20"/>
                <w:szCs w:val="20"/>
              </w:rPr>
            </w:pPr>
          </w:p>
        </w:tc>
        <w:tc>
          <w:tcPr>
            <w:tcW w:w="2410" w:type="dxa"/>
            <w:vMerge/>
          </w:tcPr>
          <w:p w:rsidR="000D03AB" w:rsidRPr="00774696" w:rsidRDefault="000D03AB" w:rsidP="009F7A07">
            <w:pPr>
              <w:jc w:val="center"/>
              <w:rPr>
                <w:sz w:val="20"/>
                <w:szCs w:val="20"/>
              </w:rPr>
            </w:pPr>
          </w:p>
        </w:tc>
        <w:tc>
          <w:tcPr>
            <w:tcW w:w="1275" w:type="dxa"/>
            <w:vAlign w:val="center"/>
          </w:tcPr>
          <w:p w:rsidR="000D03AB" w:rsidRPr="00774696" w:rsidRDefault="000D03AB" w:rsidP="009F7A07">
            <w:pPr>
              <w:jc w:val="center"/>
              <w:rPr>
                <w:sz w:val="20"/>
                <w:szCs w:val="20"/>
              </w:rPr>
            </w:pPr>
            <w:r w:rsidRPr="00774696">
              <w:rPr>
                <w:sz w:val="20"/>
                <w:szCs w:val="20"/>
              </w:rPr>
              <w:t>ЕГЭ</w:t>
            </w:r>
          </w:p>
        </w:tc>
        <w:tc>
          <w:tcPr>
            <w:tcW w:w="2268" w:type="dxa"/>
            <w:vAlign w:val="center"/>
          </w:tcPr>
          <w:p w:rsidR="000D03AB" w:rsidRPr="00774696" w:rsidRDefault="000D03AB" w:rsidP="009F7A07">
            <w:pPr>
              <w:jc w:val="center"/>
              <w:rPr>
                <w:sz w:val="20"/>
                <w:szCs w:val="20"/>
              </w:rPr>
            </w:pPr>
            <w:r w:rsidRPr="00774696">
              <w:rPr>
                <w:sz w:val="20"/>
                <w:szCs w:val="20"/>
              </w:rPr>
              <w:t>ГВЭ</w:t>
            </w:r>
          </w:p>
        </w:tc>
      </w:tr>
      <w:tr w:rsidR="00174DD9" w:rsidRPr="00774696" w:rsidTr="00174DD9">
        <w:trPr>
          <w:trHeight w:val="77"/>
        </w:trPr>
        <w:tc>
          <w:tcPr>
            <w:tcW w:w="1135" w:type="dxa"/>
          </w:tcPr>
          <w:p w:rsidR="00174DD9" w:rsidRPr="00774696" w:rsidRDefault="00174DD9" w:rsidP="007E4B74">
            <w:pPr>
              <w:ind w:left="34"/>
              <w:jc w:val="center"/>
              <w:rPr>
                <w:sz w:val="28"/>
                <w:szCs w:val="28"/>
              </w:rPr>
            </w:pPr>
            <w:r w:rsidRPr="00774696">
              <w:rPr>
                <w:sz w:val="28"/>
                <w:szCs w:val="28"/>
              </w:rPr>
              <w:t>01</w:t>
            </w:r>
          </w:p>
        </w:tc>
        <w:tc>
          <w:tcPr>
            <w:tcW w:w="3969" w:type="dxa"/>
          </w:tcPr>
          <w:p w:rsidR="00174DD9" w:rsidRPr="00774696" w:rsidRDefault="00174DD9" w:rsidP="007E4B74">
            <w:pPr>
              <w:ind w:right="-98"/>
              <w:jc w:val="both"/>
              <w:rPr>
                <w:sz w:val="28"/>
                <w:szCs w:val="28"/>
              </w:rPr>
            </w:pPr>
            <w:r w:rsidRPr="00774696">
              <w:rPr>
                <w:sz w:val="28"/>
                <w:szCs w:val="28"/>
              </w:rPr>
              <w:t>Русский язык</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rPr>
                <w:sz w:val="16"/>
                <w:szCs w:val="16"/>
              </w:rPr>
            </w:pPr>
            <w:r w:rsidRPr="00774696">
              <w:rPr>
                <w:sz w:val="16"/>
                <w:szCs w:val="16"/>
              </w:rPr>
              <w:t>Сочинение___</w:t>
            </w:r>
          </w:p>
          <w:p w:rsidR="00174DD9" w:rsidRPr="00774696" w:rsidRDefault="00174DD9" w:rsidP="009F7A07">
            <w:pPr>
              <w:rPr>
                <w:sz w:val="16"/>
                <w:szCs w:val="16"/>
              </w:rPr>
            </w:pPr>
            <w:r w:rsidRPr="00774696">
              <w:rPr>
                <w:sz w:val="16"/>
                <w:szCs w:val="16"/>
              </w:rPr>
              <w:t>Изложение___</w:t>
            </w:r>
          </w:p>
          <w:p w:rsidR="00174DD9" w:rsidRPr="00774696" w:rsidRDefault="00174DD9" w:rsidP="009F7A07">
            <w:pPr>
              <w:rPr>
                <w:sz w:val="16"/>
                <w:szCs w:val="16"/>
              </w:rPr>
            </w:pPr>
            <w:r w:rsidRPr="00774696">
              <w:rPr>
                <w:sz w:val="16"/>
                <w:szCs w:val="16"/>
              </w:rPr>
              <w:t>Диктант    ___</w:t>
            </w:r>
          </w:p>
          <w:p w:rsidR="00174DD9" w:rsidRPr="00774696" w:rsidRDefault="00174DD9" w:rsidP="009F7A07">
            <w:pPr>
              <w:rPr>
                <w:sz w:val="20"/>
                <w:szCs w:val="20"/>
              </w:rPr>
            </w:pPr>
            <w:r w:rsidRPr="00774696">
              <w:rPr>
                <w:sz w:val="16"/>
                <w:szCs w:val="16"/>
              </w:rPr>
              <w:t>Устная форма ___</w:t>
            </w: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02</w:t>
            </w:r>
          </w:p>
        </w:tc>
        <w:tc>
          <w:tcPr>
            <w:tcW w:w="3969" w:type="dxa"/>
          </w:tcPr>
          <w:p w:rsidR="00174DD9" w:rsidRPr="00774696" w:rsidRDefault="00174DD9" w:rsidP="007E4B74">
            <w:pPr>
              <w:ind w:right="-98"/>
              <w:jc w:val="both"/>
              <w:rPr>
                <w:sz w:val="28"/>
                <w:szCs w:val="28"/>
              </w:rPr>
            </w:pPr>
            <w:r w:rsidRPr="00774696">
              <w:rPr>
                <w:sz w:val="28"/>
                <w:szCs w:val="28"/>
              </w:rPr>
              <w:t>Математика профильная</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03</w:t>
            </w:r>
          </w:p>
        </w:tc>
        <w:tc>
          <w:tcPr>
            <w:tcW w:w="3969" w:type="dxa"/>
          </w:tcPr>
          <w:p w:rsidR="00174DD9" w:rsidRPr="00774696" w:rsidRDefault="00174DD9" w:rsidP="007E4B74">
            <w:pPr>
              <w:ind w:right="-98"/>
              <w:jc w:val="both"/>
              <w:rPr>
                <w:sz w:val="28"/>
                <w:szCs w:val="28"/>
              </w:rPr>
            </w:pPr>
            <w:r w:rsidRPr="00774696">
              <w:rPr>
                <w:sz w:val="28"/>
                <w:szCs w:val="28"/>
              </w:rPr>
              <w:t>Физика</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04</w:t>
            </w:r>
          </w:p>
        </w:tc>
        <w:tc>
          <w:tcPr>
            <w:tcW w:w="3969" w:type="dxa"/>
          </w:tcPr>
          <w:p w:rsidR="00174DD9" w:rsidRPr="00774696" w:rsidRDefault="00174DD9" w:rsidP="007E4B74">
            <w:pPr>
              <w:ind w:right="-98"/>
              <w:jc w:val="both"/>
              <w:rPr>
                <w:sz w:val="28"/>
                <w:szCs w:val="28"/>
              </w:rPr>
            </w:pPr>
            <w:r w:rsidRPr="00774696">
              <w:rPr>
                <w:sz w:val="28"/>
                <w:szCs w:val="28"/>
              </w:rPr>
              <w:t>Химия</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05</w:t>
            </w:r>
          </w:p>
        </w:tc>
        <w:tc>
          <w:tcPr>
            <w:tcW w:w="3969" w:type="dxa"/>
          </w:tcPr>
          <w:p w:rsidR="00174DD9" w:rsidRPr="00774696" w:rsidRDefault="00174DD9" w:rsidP="007E4B74">
            <w:pPr>
              <w:ind w:right="-98"/>
              <w:jc w:val="both"/>
              <w:rPr>
                <w:sz w:val="28"/>
                <w:szCs w:val="28"/>
              </w:rPr>
            </w:pPr>
            <w:r w:rsidRPr="00774696">
              <w:rPr>
                <w:sz w:val="28"/>
                <w:szCs w:val="28"/>
              </w:rPr>
              <w:t>Информатика и ИКТ</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06</w:t>
            </w:r>
          </w:p>
        </w:tc>
        <w:tc>
          <w:tcPr>
            <w:tcW w:w="3969" w:type="dxa"/>
          </w:tcPr>
          <w:p w:rsidR="00174DD9" w:rsidRPr="00774696" w:rsidRDefault="00174DD9" w:rsidP="007E4B74">
            <w:pPr>
              <w:ind w:right="-98"/>
              <w:jc w:val="both"/>
              <w:rPr>
                <w:sz w:val="28"/>
                <w:szCs w:val="28"/>
              </w:rPr>
            </w:pPr>
            <w:r w:rsidRPr="00774696">
              <w:rPr>
                <w:sz w:val="28"/>
                <w:szCs w:val="28"/>
              </w:rPr>
              <w:t>Биология</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07</w:t>
            </w:r>
          </w:p>
        </w:tc>
        <w:tc>
          <w:tcPr>
            <w:tcW w:w="3969" w:type="dxa"/>
          </w:tcPr>
          <w:p w:rsidR="00174DD9" w:rsidRPr="00774696" w:rsidRDefault="00174DD9" w:rsidP="007E4B74">
            <w:pPr>
              <w:ind w:right="-98"/>
              <w:jc w:val="both"/>
              <w:rPr>
                <w:sz w:val="28"/>
                <w:szCs w:val="28"/>
              </w:rPr>
            </w:pPr>
            <w:r w:rsidRPr="00774696">
              <w:rPr>
                <w:sz w:val="28"/>
                <w:szCs w:val="28"/>
              </w:rPr>
              <w:t xml:space="preserve">История </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08</w:t>
            </w:r>
          </w:p>
        </w:tc>
        <w:tc>
          <w:tcPr>
            <w:tcW w:w="3969" w:type="dxa"/>
          </w:tcPr>
          <w:p w:rsidR="00174DD9" w:rsidRPr="00774696" w:rsidRDefault="00174DD9" w:rsidP="007E4B74">
            <w:pPr>
              <w:ind w:right="-98"/>
              <w:jc w:val="both"/>
              <w:rPr>
                <w:sz w:val="28"/>
                <w:szCs w:val="28"/>
              </w:rPr>
            </w:pPr>
            <w:r w:rsidRPr="00774696">
              <w:rPr>
                <w:sz w:val="28"/>
                <w:szCs w:val="28"/>
              </w:rPr>
              <w:t>География</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09</w:t>
            </w:r>
          </w:p>
        </w:tc>
        <w:tc>
          <w:tcPr>
            <w:tcW w:w="3969" w:type="dxa"/>
            <w:vAlign w:val="center"/>
          </w:tcPr>
          <w:p w:rsidR="00174DD9" w:rsidRPr="00774696" w:rsidRDefault="00174DD9" w:rsidP="007E4B74">
            <w:pPr>
              <w:ind w:right="-98"/>
              <w:rPr>
                <w:sz w:val="28"/>
                <w:szCs w:val="28"/>
              </w:rPr>
            </w:pPr>
            <w:r w:rsidRPr="00774696">
              <w:rPr>
                <w:sz w:val="28"/>
                <w:szCs w:val="28"/>
              </w:rPr>
              <w:t xml:space="preserve">Английский язык </w:t>
            </w:r>
            <w:r>
              <w:rPr>
                <w:sz w:val="28"/>
                <w:szCs w:val="28"/>
              </w:rPr>
              <w:t>(письменно)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10</w:t>
            </w:r>
          </w:p>
        </w:tc>
        <w:tc>
          <w:tcPr>
            <w:tcW w:w="3969" w:type="dxa"/>
          </w:tcPr>
          <w:p w:rsidR="00174DD9" w:rsidRPr="00774696" w:rsidRDefault="00174DD9" w:rsidP="007E4B74">
            <w:pPr>
              <w:ind w:right="-98"/>
              <w:jc w:val="both"/>
              <w:rPr>
                <w:sz w:val="28"/>
                <w:szCs w:val="28"/>
              </w:rPr>
            </w:pPr>
            <w:r w:rsidRPr="00774696">
              <w:rPr>
                <w:sz w:val="28"/>
                <w:szCs w:val="28"/>
              </w:rPr>
              <w:t xml:space="preserve">Немецкий язык </w:t>
            </w:r>
            <w:r>
              <w:rPr>
                <w:sz w:val="28"/>
                <w:szCs w:val="28"/>
              </w:rPr>
              <w:t>(письменно)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11</w:t>
            </w:r>
          </w:p>
        </w:tc>
        <w:tc>
          <w:tcPr>
            <w:tcW w:w="3969" w:type="dxa"/>
          </w:tcPr>
          <w:p w:rsidR="00174DD9" w:rsidRPr="00774696" w:rsidRDefault="00174DD9" w:rsidP="007E4B74">
            <w:pPr>
              <w:ind w:right="-98"/>
              <w:jc w:val="both"/>
              <w:rPr>
                <w:sz w:val="28"/>
                <w:szCs w:val="28"/>
              </w:rPr>
            </w:pPr>
            <w:r w:rsidRPr="00774696">
              <w:rPr>
                <w:sz w:val="28"/>
                <w:szCs w:val="28"/>
              </w:rPr>
              <w:t xml:space="preserve">Французский язык </w:t>
            </w:r>
            <w:r>
              <w:rPr>
                <w:sz w:val="28"/>
                <w:szCs w:val="28"/>
              </w:rPr>
              <w:t xml:space="preserve"> (письменно)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13</w:t>
            </w:r>
          </w:p>
        </w:tc>
        <w:tc>
          <w:tcPr>
            <w:tcW w:w="3969" w:type="dxa"/>
          </w:tcPr>
          <w:p w:rsidR="00174DD9" w:rsidRPr="00774696" w:rsidRDefault="00174DD9" w:rsidP="007E4B74">
            <w:pPr>
              <w:ind w:right="-98"/>
              <w:jc w:val="both"/>
              <w:rPr>
                <w:sz w:val="28"/>
                <w:szCs w:val="28"/>
              </w:rPr>
            </w:pPr>
            <w:r w:rsidRPr="00774696">
              <w:rPr>
                <w:sz w:val="28"/>
                <w:szCs w:val="28"/>
              </w:rPr>
              <w:t xml:space="preserve">Испанский язык </w:t>
            </w:r>
            <w:r>
              <w:rPr>
                <w:sz w:val="28"/>
                <w:szCs w:val="28"/>
              </w:rPr>
              <w:t xml:space="preserve"> (письменно)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14</w:t>
            </w:r>
          </w:p>
        </w:tc>
        <w:tc>
          <w:tcPr>
            <w:tcW w:w="3969" w:type="dxa"/>
          </w:tcPr>
          <w:p w:rsidR="00174DD9" w:rsidRPr="00774696" w:rsidRDefault="00174DD9" w:rsidP="007E4B74">
            <w:pPr>
              <w:ind w:right="-98"/>
              <w:jc w:val="both"/>
              <w:rPr>
                <w:sz w:val="28"/>
                <w:szCs w:val="28"/>
              </w:rPr>
            </w:pPr>
            <w:r w:rsidRPr="00774696">
              <w:rPr>
                <w:sz w:val="28"/>
                <w:szCs w:val="28"/>
              </w:rPr>
              <w:t>Китайский язык</w:t>
            </w:r>
            <w:r>
              <w:rPr>
                <w:sz w:val="28"/>
                <w:szCs w:val="28"/>
              </w:rPr>
              <w:t xml:space="preserve"> (письменно)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12</w:t>
            </w:r>
          </w:p>
        </w:tc>
        <w:tc>
          <w:tcPr>
            <w:tcW w:w="3969" w:type="dxa"/>
          </w:tcPr>
          <w:p w:rsidR="00174DD9" w:rsidRPr="00774696" w:rsidRDefault="00174DD9" w:rsidP="007E4B74">
            <w:pPr>
              <w:ind w:right="-98"/>
              <w:jc w:val="both"/>
              <w:rPr>
                <w:sz w:val="28"/>
                <w:szCs w:val="28"/>
              </w:rPr>
            </w:pPr>
            <w:r w:rsidRPr="00774696">
              <w:rPr>
                <w:sz w:val="28"/>
                <w:szCs w:val="28"/>
              </w:rPr>
              <w:t>Обществознание</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18</w:t>
            </w:r>
          </w:p>
        </w:tc>
        <w:tc>
          <w:tcPr>
            <w:tcW w:w="3969" w:type="dxa"/>
          </w:tcPr>
          <w:p w:rsidR="00174DD9" w:rsidRPr="00774696" w:rsidRDefault="00174DD9" w:rsidP="007E4B74">
            <w:pPr>
              <w:ind w:right="-98"/>
              <w:jc w:val="both"/>
              <w:rPr>
                <w:sz w:val="28"/>
                <w:szCs w:val="28"/>
              </w:rPr>
            </w:pPr>
            <w:r w:rsidRPr="00774696">
              <w:rPr>
                <w:sz w:val="28"/>
                <w:szCs w:val="28"/>
              </w:rPr>
              <w:t>Литература</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22</w:t>
            </w:r>
          </w:p>
        </w:tc>
        <w:tc>
          <w:tcPr>
            <w:tcW w:w="3969" w:type="dxa"/>
          </w:tcPr>
          <w:p w:rsidR="00174DD9" w:rsidRPr="00774696" w:rsidRDefault="00174DD9" w:rsidP="007E4B74">
            <w:pPr>
              <w:ind w:right="-98"/>
              <w:jc w:val="both"/>
              <w:rPr>
                <w:sz w:val="28"/>
                <w:szCs w:val="28"/>
              </w:rPr>
            </w:pPr>
            <w:r w:rsidRPr="00774696">
              <w:rPr>
                <w:sz w:val="28"/>
                <w:szCs w:val="28"/>
              </w:rPr>
              <w:t>Математика базовая</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774696" w:rsidTr="00174DD9">
        <w:tc>
          <w:tcPr>
            <w:tcW w:w="1135" w:type="dxa"/>
          </w:tcPr>
          <w:p w:rsidR="00174DD9" w:rsidRPr="00774696" w:rsidRDefault="00174DD9" w:rsidP="007E4B74">
            <w:pPr>
              <w:ind w:left="34"/>
              <w:jc w:val="center"/>
              <w:rPr>
                <w:sz w:val="28"/>
                <w:szCs w:val="28"/>
              </w:rPr>
            </w:pPr>
            <w:r w:rsidRPr="00774696">
              <w:rPr>
                <w:sz w:val="28"/>
                <w:szCs w:val="28"/>
              </w:rPr>
              <w:t>29</w:t>
            </w:r>
          </w:p>
        </w:tc>
        <w:tc>
          <w:tcPr>
            <w:tcW w:w="3969" w:type="dxa"/>
            <w:vAlign w:val="center"/>
          </w:tcPr>
          <w:p w:rsidR="00174DD9" w:rsidRPr="00774696" w:rsidRDefault="00174DD9" w:rsidP="007E4B74">
            <w:pPr>
              <w:ind w:right="-98"/>
              <w:rPr>
                <w:sz w:val="28"/>
                <w:szCs w:val="28"/>
              </w:rPr>
            </w:pPr>
            <w:r w:rsidRPr="00774696">
              <w:rPr>
                <w:sz w:val="28"/>
                <w:szCs w:val="28"/>
              </w:rPr>
              <w:t>Английский язык (устно)</w:t>
            </w:r>
          </w:p>
        </w:tc>
        <w:tc>
          <w:tcPr>
            <w:tcW w:w="2410" w:type="dxa"/>
          </w:tcPr>
          <w:p w:rsidR="00174DD9" w:rsidRPr="00774696" w:rsidRDefault="00174DD9" w:rsidP="009F7A07">
            <w:pPr>
              <w:jc w:val="both"/>
              <w:rPr>
                <w:sz w:val="20"/>
                <w:szCs w:val="20"/>
              </w:rPr>
            </w:pPr>
          </w:p>
        </w:tc>
        <w:tc>
          <w:tcPr>
            <w:tcW w:w="1275" w:type="dxa"/>
          </w:tcPr>
          <w:p w:rsidR="00174DD9" w:rsidRPr="00774696" w:rsidRDefault="00174DD9" w:rsidP="009F7A07">
            <w:pPr>
              <w:jc w:val="both"/>
              <w:rPr>
                <w:sz w:val="20"/>
                <w:szCs w:val="20"/>
              </w:rPr>
            </w:pPr>
          </w:p>
        </w:tc>
        <w:tc>
          <w:tcPr>
            <w:tcW w:w="2268" w:type="dxa"/>
          </w:tcPr>
          <w:p w:rsidR="00174DD9" w:rsidRPr="00774696" w:rsidRDefault="00174DD9" w:rsidP="009F7A07">
            <w:pPr>
              <w:jc w:val="both"/>
              <w:rPr>
                <w:sz w:val="20"/>
                <w:szCs w:val="20"/>
              </w:rPr>
            </w:pPr>
          </w:p>
        </w:tc>
      </w:tr>
      <w:tr w:rsidR="00174DD9" w:rsidRPr="00080A56" w:rsidTr="00174DD9">
        <w:tc>
          <w:tcPr>
            <w:tcW w:w="1135" w:type="dxa"/>
          </w:tcPr>
          <w:p w:rsidR="00174DD9" w:rsidRPr="00774696" w:rsidRDefault="00174DD9" w:rsidP="007E4B74">
            <w:pPr>
              <w:ind w:left="34"/>
              <w:jc w:val="center"/>
              <w:rPr>
                <w:sz w:val="28"/>
                <w:szCs w:val="28"/>
              </w:rPr>
            </w:pPr>
            <w:r w:rsidRPr="00774696">
              <w:rPr>
                <w:sz w:val="28"/>
                <w:szCs w:val="28"/>
              </w:rPr>
              <w:t>30</w:t>
            </w:r>
          </w:p>
        </w:tc>
        <w:tc>
          <w:tcPr>
            <w:tcW w:w="3969" w:type="dxa"/>
          </w:tcPr>
          <w:p w:rsidR="00174DD9" w:rsidRPr="00774696" w:rsidRDefault="00174DD9" w:rsidP="007E4B74">
            <w:pPr>
              <w:ind w:right="-98"/>
              <w:jc w:val="both"/>
              <w:rPr>
                <w:sz w:val="28"/>
                <w:szCs w:val="28"/>
              </w:rPr>
            </w:pPr>
            <w:r w:rsidRPr="00774696">
              <w:rPr>
                <w:sz w:val="28"/>
                <w:szCs w:val="28"/>
              </w:rPr>
              <w:t>Немецкий язык (устно)</w:t>
            </w:r>
          </w:p>
        </w:tc>
        <w:tc>
          <w:tcPr>
            <w:tcW w:w="2410" w:type="dxa"/>
          </w:tcPr>
          <w:p w:rsidR="00174DD9" w:rsidRPr="00080A56" w:rsidRDefault="00174DD9" w:rsidP="009F7A07">
            <w:pPr>
              <w:jc w:val="both"/>
              <w:rPr>
                <w:sz w:val="20"/>
                <w:szCs w:val="20"/>
              </w:rPr>
            </w:pPr>
          </w:p>
        </w:tc>
        <w:tc>
          <w:tcPr>
            <w:tcW w:w="1275" w:type="dxa"/>
          </w:tcPr>
          <w:p w:rsidR="00174DD9" w:rsidRPr="00080A56" w:rsidRDefault="00174DD9" w:rsidP="009F7A07">
            <w:pPr>
              <w:jc w:val="both"/>
              <w:rPr>
                <w:sz w:val="20"/>
                <w:szCs w:val="20"/>
              </w:rPr>
            </w:pPr>
          </w:p>
        </w:tc>
        <w:tc>
          <w:tcPr>
            <w:tcW w:w="2268" w:type="dxa"/>
          </w:tcPr>
          <w:p w:rsidR="00174DD9" w:rsidRPr="00080A56" w:rsidRDefault="00174DD9" w:rsidP="009F7A07">
            <w:pPr>
              <w:jc w:val="both"/>
              <w:rPr>
                <w:sz w:val="20"/>
                <w:szCs w:val="20"/>
              </w:rPr>
            </w:pPr>
          </w:p>
        </w:tc>
      </w:tr>
      <w:tr w:rsidR="00174DD9" w:rsidRPr="00080A56" w:rsidTr="00174DD9">
        <w:tc>
          <w:tcPr>
            <w:tcW w:w="1135" w:type="dxa"/>
          </w:tcPr>
          <w:p w:rsidR="00174DD9" w:rsidRPr="00774696" w:rsidRDefault="00174DD9" w:rsidP="007E4B74">
            <w:pPr>
              <w:ind w:left="34"/>
              <w:jc w:val="center"/>
              <w:rPr>
                <w:sz w:val="28"/>
                <w:szCs w:val="28"/>
              </w:rPr>
            </w:pPr>
            <w:r w:rsidRPr="00774696">
              <w:rPr>
                <w:sz w:val="28"/>
                <w:szCs w:val="28"/>
              </w:rPr>
              <w:t>31</w:t>
            </w:r>
          </w:p>
        </w:tc>
        <w:tc>
          <w:tcPr>
            <w:tcW w:w="3969" w:type="dxa"/>
          </w:tcPr>
          <w:p w:rsidR="00174DD9" w:rsidRPr="00774696" w:rsidRDefault="00174DD9" w:rsidP="007E4B74">
            <w:pPr>
              <w:ind w:right="-98"/>
              <w:jc w:val="both"/>
              <w:rPr>
                <w:sz w:val="28"/>
                <w:szCs w:val="28"/>
              </w:rPr>
            </w:pPr>
            <w:r w:rsidRPr="00774696">
              <w:rPr>
                <w:sz w:val="28"/>
                <w:szCs w:val="28"/>
              </w:rPr>
              <w:t>Французский язык (устно)</w:t>
            </w:r>
          </w:p>
        </w:tc>
        <w:tc>
          <w:tcPr>
            <w:tcW w:w="2410" w:type="dxa"/>
          </w:tcPr>
          <w:p w:rsidR="00174DD9" w:rsidRPr="00080A56" w:rsidRDefault="00174DD9" w:rsidP="009F7A07">
            <w:pPr>
              <w:jc w:val="both"/>
              <w:rPr>
                <w:sz w:val="20"/>
                <w:szCs w:val="20"/>
              </w:rPr>
            </w:pPr>
          </w:p>
        </w:tc>
        <w:tc>
          <w:tcPr>
            <w:tcW w:w="1275" w:type="dxa"/>
          </w:tcPr>
          <w:p w:rsidR="00174DD9" w:rsidRPr="00080A56" w:rsidRDefault="00174DD9" w:rsidP="009F7A07">
            <w:pPr>
              <w:jc w:val="both"/>
              <w:rPr>
                <w:sz w:val="20"/>
                <w:szCs w:val="20"/>
              </w:rPr>
            </w:pPr>
          </w:p>
        </w:tc>
        <w:tc>
          <w:tcPr>
            <w:tcW w:w="2268" w:type="dxa"/>
          </w:tcPr>
          <w:p w:rsidR="00174DD9" w:rsidRPr="00080A56" w:rsidRDefault="00174DD9" w:rsidP="009F7A07">
            <w:pPr>
              <w:jc w:val="both"/>
              <w:rPr>
                <w:sz w:val="20"/>
                <w:szCs w:val="20"/>
              </w:rPr>
            </w:pPr>
          </w:p>
        </w:tc>
      </w:tr>
      <w:tr w:rsidR="00174DD9" w:rsidRPr="00080A56" w:rsidTr="00174DD9">
        <w:tc>
          <w:tcPr>
            <w:tcW w:w="1135" w:type="dxa"/>
            <w:vAlign w:val="center"/>
          </w:tcPr>
          <w:p w:rsidR="00174DD9" w:rsidRPr="00774696" w:rsidRDefault="00174DD9" w:rsidP="007E4B74">
            <w:pPr>
              <w:ind w:left="34"/>
              <w:jc w:val="center"/>
              <w:rPr>
                <w:sz w:val="28"/>
                <w:szCs w:val="28"/>
              </w:rPr>
            </w:pPr>
            <w:r w:rsidRPr="00774696">
              <w:rPr>
                <w:sz w:val="28"/>
                <w:szCs w:val="28"/>
              </w:rPr>
              <w:t>33</w:t>
            </w:r>
          </w:p>
        </w:tc>
        <w:tc>
          <w:tcPr>
            <w:tcW w:w="3969" w:type="dxa"/>
          </w:tcPr>
          <w:p w:rsidR="00174DD9" w:rsidRPr="00774696" w:rsidRDefault="00174DD9" w:rsidP="007E4B74">
            <w:pPr>
              <w:ind w:right="-98"/>
              <w:jc w:val="both"/>
              <w:rPr>
                <w:sz w:val="28"/>
                <w:szCs w:val="28"/>
              </w:rPr>
            </w:pPr>
            <w:r w:rsidRPr="00774696">
              <w:rPr>
                <w:sz w:val="28"/>
                <w:szCs w:val="28"/>
              </w:rPr>
              <w:t>Испанский язык (устно)</w:t>
            </w:r>
          </w:p>
        </w:tc>
        <w:tc>
          <w:tcPr>
            <w:tcW w:w="2410" w:type="dxa"/>
          </w:tcPr>
          <w:p w:rsidR="00174DD9" w:rsidRPr="00080A56" w:rsidRDefault="00174DD9" w:rsidP="009F7A07">
            <w:pPr>
              <w:jc w:val="both"/>
              <w:rPr>
                <w:sz w:val="20"/>
                <w:szCs w:val="20"/>
              </w:rPr>
            </w:pPr>
          </w:p>
        </w:tc>
        <w:tc>
          <w:tcPr>
            <w:tcW w:w="1275" w:type="dxa"/>
          </w:tcPr>
          <w:p w:rsidR="00174DD9" w:rsidRPr="00080A56" w:rsidRDefault="00174DD9" w:rsidP="009F7A07">
            <w:pPr>
              <w:jc w:val="both"/>
              <w:rPr>
                <w:sz w:val="20"/>
                <w:szCs w:val="20"/>
              </w:rPr>
            </w:pPr>
          </w:p>
        </w:tc>
        <w:tc>
          <w:tcPr>
            <w:tcW w:w="2268" w:type="dxa"/>
          </w:tcPr>
          <w:p w:rsidR="00174DD9" w:rsidRPr="00080A56" w:rsidRDefault="00174DD9" w:rsidP="009F7A07">
            <w:pPr>
              <w:jc w:val="both"/>
              <w:rPr>
                <w:sz w:val="20"/>
                <w:szCs w:val="20"/>
              </w:rPr>
            </w:pPr>
          </w:p>
        </w:tc>
      </w:tr>
      <w:tr w:rsidR="00174DD9" w:rsidRPr="00080A56" w:rsidTr="00174DD9">
        <w:tc>
          <w:tcPr>
            <w:tcW w:w="1135" w:type="dxa"/>
            <w:vAlign w:val="center"/>
          </w:tcPr>
          <w:p w:rsidR="00174DD9" w:rsidRPr="00774696" w:rsidRDefault="00174DD9" w:rsidP="007E4B74">
            <w:pPr>
              <w:ind w:left="34"/>
              <w:jc w:val="center"/>
              <w:rPr>
                <w:sz w:val="28"/>
                <w:szCs w:val="28"/>
              </w:rPr>
            </w:pPr>
            <w:r w:rsidRPr="00774696">
              <w:rPr>
                <w:sz w:val="28"/>
                <w:szCs w:val="28"/>
              </w:rPr>
              <w:t>34</w:t>
            </w:r>
          </w:p>
        </w:tc>
        <w:tc>
          <w:tcPr>
            <w:tcW w:w="3969" w:type="dxa"/>
          </w:tcPr>
          <w:p w:rsidR="00174DD9" w:rsidRPr="00774696" w:rsidRDefault="00174DD9" w:rsidP="007E4B74">
            <w:pPr>
              <w:ind w:right="-98"/>
              <w:jc w:val="both"/>
              <w:rPr>
                <w:sz w:val="28"/>
                <w:szCs w:val="28"/>
              </w:rPr>
            </w:pPr>
            <w:r w:rsidRPr="00774696">
              <w:rPr>
                <w:sz w:val="28"/>
                <w:szCs w:val="28"/>
              </w:rPr>
              <w:t>Китайский язык (устно)</w:t>
            </w:r>
          </w:p>
        </w:tc>
        <w:tc>
          <w:tcPr>
            <w:tcW w:w="2410" w:type="dxa"/>
          </w:tcPr>
          <w:p w:rsidR="00174DD9" w:rsidRPr="00080A56" w:rsidRDefault="00174DD9" w:rsidP="009F7A07">
            <w:pPr>
              <w:jc w:val="both"/>
              <w:rPr>
                <w:sz w:val="20"/>
                <w:szCs w:val="20"/>
              </w:rPr>
            </w:pPr>
          </w:p>
        </w:tc>
        <w:tc>
          <w:tcPr>
            <w:tcW w:w="1275" w:type="dxa"/>
          </w:tcPr>
          <w:p w:rsidR="00174DD9" w:rsidRPr="00080A56" w:rsidRDefault="00174DD9" w:rsidP="009F7A07">
            <w:pPr>
              <w:jc w:val="both"/>
              <w:rPr>
                <w:sz w:val="20"/>
                <w:szCs w:val="20"/>
              </w:rPr>
            </w:pPr>
          </w:p>
        </w:tc>
        <w:tc>
          <w:tcPr>
            <w:tcW w:w="2268" w:type="dxa"/>
          </w:tcPr>
          <w:p w:rsidR="00174DD9" w:rsidRPr="00080A56" w:rsidRDefault="00174DD9" w:rsidP="009F7A07">
            <w:pPr>
              <w:jc w:val="both"/>
              <w:rPr>
                <w:sz w:val="20"/>
                <w:szCs w:val="20"/>
              </w:rPr>
            </w:pPr>
          </w:p>
        </w:tc>
      </w:tr>
    </w:tbl>
    <w:p w:rsidR="00AE4605" w:rsidRPr="00080A56" w:rsidRDefault="00AE4605" w:rsidP="000D03AB">
      <w:pPr>
        <w:rPr>
          <w:sz w:val="22"/>
          <w:szCs w:val="22"/>
        </w:rPr>
      </w:pPr>
    </w:p>
    <w:p w:rsidR="00761DC9" w:rsidRPr="00174DD9" w:rsidRDefault="00761DC9" w:rsidP="000D03AB">
      <w:pPr>
        <w:rPr>
          <w:b/>
          <w:sz w:val="22"/>
          <w:szCs w:val="22"/>
        </w:rPr>
      </w:pPr>
      <w:r w:rsidRPr="00174DD9">
        <w:rPr>
          <w:b/>
          <w:sz w:val="22"/>
          <w:szCs w:val="22"/>
        </w:rPr>
        <w:t xml:space="preserve">Прошу </w:t>
      </w:r>
      <w:r w:rsidR="00CF3898" w:rsidRPr="00174DD9">
        <w:rPr>
          <w:b/>
          <w:sz w:val="22"/>
          <w:szCs w:val="22"/>
        </w:rPr>
        <w:t xml:space="preserve">сдачи ЕГЭ/ГИА </w:t>
      </w:r>
      <w:r w:rsidRPr="00174DD9">
        <w:rPr>
          <w:b/>
          <w:sz w:val="22"/>
          <w:szCs w:val="22"/>
        </w:rPr>
        <w:t>создать условия, учитывающие состояние здоровья, особенности психофизического развития,  подтверждаем</w:t>
      </w:r>
      <w:r w:rsidR="00CF3898" w:rsidRPr="00174DD9">
        <w:rPr>
          <w:b/>
          <w:sz w:val="22"/>
          <w:szCs w:val="22"/>
        </w:rPr>
        <w:t>ые</w:t>
      </w:r>
      <w:r w:rsidRPr="00174DD9">
        <w:rPr>
          <w:b/>
          <w:sz w:val="22"/>
          <w:szCs w:val="22"/>
        </w:rPr>
        <w:t xml:space="preserve">: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761DC9" w:rsidRPr="00080A56" w:rsidTr="00817175">
        <w:trPr>
          <w:trHeight w:val="348"/>
        </w:trPr>
        <w:tc>
          <w:tcPr>
            <w:tcW w:w="376" w:type="dxa"/>
          </w:tcPr>
          <w:p w:rsidR="00761DC9" w:rsidRPr="00080A56" w:rsidRDefault="00761DC9" w:rsidP="00817175">
            <w:pPr>
              <w:rPr>
                <w:sz w:val="22"/>
                <w:szCs w:val="22"/>
              </w:rPr>
            </w:pPr>
          </w:p>
        </w:tc>
      </w:tr>
    </w:tbl>
    <w:p w:rsidR="005A7272" w:rsidRPr="00080A56" w:rsidRDefault="005A7272" w:rsidP="00761DC9">
      <w:pPr>
        <w:rPr>
          <w:sz w:val="22"/>
          <w:szCs w:val="22"/>
        </w:rPr>
      </w:pPr>
    </w:p>
    <w:p w:rsidR="00761DC9" w:rsidRPr="00080A56" w:rsidRDefault="00761DC9" w:rsidP="00761DC9">
      <w:pPr>
        <w:rPr>
          <w:sz w:val="22"/>
          <w:szCs w:val="22"/>
        </w:rPr>
      </w:pPr>
      <w:r w:rsidRPr="00080A56">
        <w:rPr>
          <w:sz w:val="22"/>
          <w:szCs w:val="22"/>
        </w:rPr>
        <w:t xml:space="preserve">Копией рекомендаций </w:t>
      </w:r>
      <w:proofErr w:type="spellStart"/>
      <w:r w:rsidRPr="00080A56">
        <w:rPr>
          <w:sz w:val="22"/>
          <w:szCs w:val="22"/>
        </w:rPr>
        <w:t>психолого-медико-педагогической</w:t>
      </w:r>
      <w:proofErr w:type="spellEnd"/>
      <w:r w:rsidRPr="00080A56">
        <w:rPr>
          <w:sz w:val="22"/>
          <w:szCs w:val="22"/>
        </w:rPr>
        <w:t xml:space="preserve"> комиссии</w:t>
      </w:r>
    </w:p>
    <w:p w:rsidR="00761DC9" w:rsidRPr="00080A56" w:rsidRDefault="00761DC9" w:rsidP="00761DC9">
      <w:pPr>
        <w:rPr>
          <w:sz w:val="22"/>
          <w:szCs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761DC9" w:rsidRPr="00080A56" w:rsidTr="005A7272">
        <w:trPr>
          <w:trHeight w:val="353"/>
        </w:trPr>
        <w:tc>
          <w:tcPr>
            <w:tcW w:w="376" w:type="dxa"/>
          </w:tcPr>
          <w:p w:rsidR="00761DC9" w:rsidRPr="00080A56" w:rsidRDefault="00761DC9" w:rsidP="005A7272">
            <w:pPr>
              <w:rPr>
                <w:sz w:val="22"/>
                <w:szCs w:val="22"/>
              </w:rPr>
            </w:pPr>
          </w:p>
        </w:tc>
      </w:tr>
    </w:tbl>
    <w:p w:rsidR="00761DC9" w:rsidRPr="00080A56" w:rsidRDefault="00761DC9" w:rsidP="00761DC9">
      <w:pPr>
        <w:rPr>
          <w:sz w:val="22"/>
          <w:szCs w:val="22"/>
        </w:rPr>
      </w:pPr>
      <w:r w:rsidRPr="00080A56">
        <w:rPr>
          <w:sz w:val="22"/>
          <w:szCs w:val="22"/>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w:t>
      </w:r>
      <w:r w:rsidR="005A7272" w:rsidRPr="00080A56">
        <w:rPr>
          <w:sz w:val="22"/>
          <w:szCs w:val="22"/>
        </w:rPr>
        <w:t xml:space="preserve"> </w:t>
      </w:r>
      <w:r w:rsidR="005A7272" w:rsidRPr="00080A56">
        <w:t>экспертизы</w:t>
      </w:r>
    </w:p>
    <w:p w:rsidR="00761DC9" w:rsidRPr="00080A56" w:rsidRDefault="00761DC9" w:rsidP="00761DC9">
      <w:pPr>
        <w:spacing w:before="240" w:after="120"/>
        <w:jc w:val="both"/>
        <w:rPr>
          <w:sz w:val="22"/>
          <w:szCs w:val="22"/>
        </w:rPr>
      </w:pPr>
      <w:r w:rsidRPr="00080A56">
        <w:rPr>
          <w:i/>
          <w:sz w:val="22"/>
          <w:szCs w:val="22"/>
        </w:rPr>
        <w:t>Указать дополнительные условия,</w:t>
      </w:r>
      <w:r w:rsidRPr="00080A56">
        <w:rPr>
          <w:sz w:val="22"/>
          <w:szCs w:val="22"/>
        </w:rPr>
        <w:t xml:space="preserve"> </w:t>
      </w:r>
      <w:r w:rsidRPr="00080A56">
        <w:rPr>
          <w:i/>
          <w:sz w:val="22"/>
          <w:szCs w:val="22"/>
        </w:rPr>
        <w:t>учитывающие состояние здоровья, особенности психофизического развития</w:t>
      </w:r>
    </w:p>
    <w:p w:rsidR="00E90026" w:rsidRPr="00080A56" w:rsidRDefault="00E90026" w:rsidP="00761DC9">
      <w:pPr>
        <w:rPr>
          <w:sz w:val="22"/>
          <w:szCs w:val="22"/>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tblGrid>
      <w:tr w:rsidR="00E90026" w:rsidRPr="00080A56" w:rsidTr="00E80743">
        <w:trPr>
          <w:trHeight w:val="420"/>
        </w:trPr>
        <w:tc>
          <w:tcPr>
            <w:tcW w:w="447" w:type="dxa"/>
          </w:tcPr>
          <w:p w:rsidR="00E90026" w:rsidRPr="00080A56" w:rsidRDefault="00E90026" w:rsidP="00E90026">
            <w:pPr>
              <w:rPr>
                <w:sz w:val="22"/>
                <w:szCs w:val="22"/>
              </w:rPr>
            </w:pPr>
          </w:p>
        </w:tc>
      </w:tr>
    </w:tbl>
    <w:p w:rsidR="00761DC9" w:rsidRPr="00080A56" w:rsidRDefault="00761DC9" w:rsidP="00761DC9">
      <w:pPr>
        <w:rPr>
          <w:sz w:val="22"/>
          <w:szCs w:val="22"/>
        </w:rPr>
      </w:pPr>
      <w:r w:rsidRPr="00080A56">
        <w:rPr>
          <w:sz w:val="22"/>
          <w:szCs w:val="22"/>
        </w:rPr>
        <w:t>Специализированная аудитория</w:t>
      </w:r>
    </w:p>
    <w:tbl>
      <w:tblPr>
        <w:tblpPr w:leftFromText="180" w:rightFromText="180"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tblGrid>
      <w:tr w:rsidR="00761DC9" w:rsidRPr="00080A56" w:rsidTr="00E90026">
        <w:trPr>
          <w:trHeight w:val="420"/>
        </w:trPr>
        <w:tc>
          <w:tcPr>
            <w:tcW w:w="429" w:type="dxa"/>
          </w:tcPr>
          <w:p w:rsidR="00761DC9" w:rsidRPr="00080A56" w:rsidRDefault="00761DC9" w:rsidP="00E90026">
            <w:pPr>
              <w:rPr>
                <w:sz w:val="22"/>
                <w:szCs w:val="22"/>
              </w:rPr>
            </w:pPr>
          </w:p>
        </w:tc>
      </w:tr>
    </w:tbl>
    <w:p w:rsidR="00761DC9" w:rsidRPr="00080A56" w:rsidRDefault="00761DC9" w:rsidP="00761DC9">
      <w:pPr>
        <w:rPr>
          <w:sz w:val="22"/>
          <w:szCs w:val="22"/>
        </w:rPr>
      </w:pPr>
    </w:p>
    <w:p w:rsidR="00E90026" w:rsidRPr="00080A56" w:rsidRDefault="00E90026" w:rsidP="00761DC9">
      <w:pPr>
        <w:rPr>
          <w:sz w:val="22"/>
          <w:szCs w:val="22"/>
        </w:rPr>
      </w:pPr>
    </w:p>
    <w:p w:rsidR="00E324E9" w:rsidRDefault="00761DC9" w:rsidP="00761DC9">
      <w:pPr>
        <w:rPr>
          <w:sz w:val="22"/>
          <w:szCs w:val="22"/>
        </w:rPr>
      </w:pPr>
      <w:r w:rsidRPr="00080A56">
        <w:rPr>
          <w:sz w:val="22"/>
          <w:szCs w:val="22"/>
        </w:rPr>
        <w:t>Увеличение продолжительности выполнения экзаменационной работы ЕГЭ на 1,5 часа</w:t>
      </w:r>
    </w:p>
    <w:tbl>
      <w:tblPr>
        <w:tblpPr w:leftFromText="180" w:rightFromText="180" w:vertAnchor="text" w:horzAnchor="margin" w:tblpY="162"/>
        <w:tblW w:w="0" w:type="auto"/>
        <w:tblLook w:val="04A0"/>
      </w:tblPr>
      <w:tblGrid>
        <w:gridCol w:w="376"/>
      </w:tblGrid>
      <w:tr w:rsidR="00E324E9" w:rsidRPr="00080A56" w:rsidTr="00E324E9">
        <w:trPr>
          <w:trHeight w:val="348"/>
        </w:trPr>
        <w:tc>
          <w:tcPr>
            <w:tcW w:w="376" w:type="dxa"/>
          </w:tcPr>
          <w:p w:rsidR="00E324E9" w:rsidRPr="00080A56" w:rsidRDefault="00E324E9" w:rsidP="007E4B74"/>
        </w:tc>
      </w:tr>
    </w:tbl>
    <w:p w:rsidR="00E324E9" w:rsidRDefault="00E324E9" w:rsidP="00E324E9">
      <w:pPr>
        <w:jc w:val="both"/>
      </w:pP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E324E9" w:rsidRPr="00080A56" w:rsidTr="007E4B74">
        <w:trPr>
          <w:trHeight w:val="348"/>
        </w:trPr>
        <w:tc>
          <w:tcPr>
            <w:tcW w:w="376" w:type="dxa"/>
          </w:tcPr>
          <w:p w:rsidR="00E324E9" w:rsidRPr="00080A56" w:rsidRDefault="00E324E9" w:rsidP="007E4B74"/>
        </w:tc>
      </w:tr>
    </w:tbl>
    <w:p w:rsidR="00E324E9" w:rsidRDefault="00E324E9" w:rsidP="00E324E9">
      <w:pPr>
        <w:jc w:val="both"/>
      </w:pPr>
    </w:p>
    <w:p w:rsidR="00E324E9" w:rsidRPr="00080A56" w:rsidRDefault="00E324E9" w:rsidP="00E324E9">
      <w:pPr>
        <w:jc w:val="both"/>
      </w:pPr>
      <w:r>
        <w:t xml:space="preserve">Увеличение шрифта экзаменационных материалов </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E324E9" w:rsidRPr="00080A56" w:rsidTr="007E4B74">
        <w:trPr>
          <w:trHeight w:val="348"/>
        </w:trPr>
        <w:tc>
          <w:tcPr>
            <w:tcW w:w="376" w:type="dxa"/>
          </w:tcPr>
          <w:p w:rsidR="00E324E9" w:rsidRPr="00080A56" w:rsidRDefault="00E324E9" w:rsidP="007E4B74"/>
        </w:tc>
      </w:tr>
    </w:tbl>
    <w:tbl>
      <w:tblPr>
        <w:tblpPr w:leftFromText="180" w:rightFromText="180" w:vertAnchor="text" w:horzAnchor="margin" w:tblpY="130"/>
        <w:tblW w:w="0" w:type="auto"/>
        <w:tblLook w:val="04A0"/>
      </w:tblPr>
      <w:tblGrid>
        <w:gridCol w:w="448"/>
      </w:tblGrid>
      <w:tr w:rsidR="00653CC3" w:rsidRPr="00080A56" w:rsidTr="00E324E9">
        <w:trPr>
          <w:trHeight w:val="487"/>
        </w:trPr>
        <w:tc>
          <w:tcPr>
            <w:tcW w:w="448" w:type="dxa"/>
          </w:tcPr>
          <w:p w:rsidR="00653CC3" w:rsidRPr="00080A56" w:rsidRDefault="00653CC3" w:rsidP="00653CC3">
            <w:pPr>
              <w:rPr>
                <w:sz w:val="22"/>
                <w:szCs w:val="22"/>
              </w:rPr>
            </w:pPr>
          </w:p>
        </w:tc>
      </w:tr>
    </w:tbl>
    <w:p w:rsidR="00E90026" w:rsidRPr="00080A56" w:rsidRDefault="00E90026" w:rsidP="00761DC9">
      <w:pPr>
        <w:rPr>
          <w:sz w:val="22"/>
          <w:szCs w:val="22"/>
        </w:rPr>
      </w:pPr>
    </w:p>
    <w:p w:rsidR="00761DC9" w:rsidRPr="00080A56" w:rsidRDefault="00761DC9" w:rsidP="00761DC9">
      <w:pPr>
        <w:rPr>
          <w:sz w:val="22"/>
          <w:szCs w:val="22"/>
        </w:rPr>
      </w:pPr>
      <w:r w:rsidRPr="00080A56">
        <w:rPr>
          <w:sz w:val="22"/>
          <w:szCs w:val="22"/>
        </w:rPr>
        <w:t>Увеличение продолжительности выполнения экзаменационной работы ЕГЭ по иностранным языкам (раздел «Говорение») на 30 минут</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tblGrid>
      <w:tr w:rsidR="00761DC9" w:rsidRPr="00080A56" w:rsidTr="00E90026">
        <w:trPr>
          <w:trHeight w:val="387"/>
        </w:trPr>
        <w:tc>
          <w:tcPr>
            <w:tcW w:w="429" w:type="dxa"/>
          </w:tcPr>
          <w:p w:rsidR="00761DC9" w:rsidRPr="00080A56" w:rsidRDefault="00761DC9" w:rsidP="009F7A07">
            <w:pPr>
              <w:rPr>
                <w:sz w:val="22"/>
                <w:szCs w:val="22"/>
              </w:rPr>
            </w:pPr>
          </w:p>
        </w:tc>
      </w:tr>
    </w:tbl>
    <w:p w:rsidR="00761DC9" w:rsidRDefault="00761DC9" w:rsidP="00653CC3">
      <w:pPr>
        <w:pBdr>
          <w:bottom w:val="single" w:sz="12" w:space="1" w:color="auto"/>
        </w:pBdr>
        <w:ind w:left="-142"/>
        <w:rPr>
          <w:sz w:val="22"/>
          <w:szCs w:val="22"/>
        </w:rPr>
      </w:pPr>
    </w:p>
    <w:p w:rsidR="00E324E9" w:rsidRPr="00080A56" w:rsidRDefault="00E324E9" w:rsidP="00653CC3">
      <w:pPr>
        <w:pBdr>
          <w:bottom w:val="single" w:sz="12" w:space="1" w:color="auto"/>
        </w:pBdr>
        <w:ind w:left="-142"/>
        <w:rPr>
          <w:sz w:val="22"/>
          <w:szCs w:val="22"/>
        </w:rPr>
      </w:pPr>
    </w:p>
    <w:p w:rsidR="00E90026" w:rsidRPr="00080A56" w:rsidRDefault="00842DEF" w:rsidP="00E90026">
      <w:pPr>
        <w:jc w:val="center"/>
        <w:rPr>
          <w:sz w:val="20"/>
          <w:szCs w:val="20"/>
        </w:rPr>
      </w:pPr>
      <w:r w:rsidRPr="00080A56">
        <w:rPr>
          <w:sz w:val="22"/>
          <w:szCs w:val="22"/>
        </w:rPr>
        <w:t>(</w:t>
      </w:r>
      <w:r w:rsidR="00E90026" w:rsidRPr="00080A56">
        <w:rPr>
          <w:i/>
          <w:sz w:val="20"/>
          <w:szCs w:val="20"/>
        </w:rPr>
        <w:t>иные дополнительные условия/материально-техническое оснащение,</w:t>
      </w:r>
      <w:r w:rsidR="00E90026" w:rsidRPr="00080A56">
        <w:rPr>
          <w:sz w:val="20"/>
          <w:szCs w:val="20"/>
        </w:rPr>
        <w:t xml:space="preserve"> </w:t>
      </w:r>
      <w:r w:rsidR="00E90026" w:rsidRPr="00080A56">
        <w:rPr>
          <w:i/>
          <w:sz w:val="20"/>
          <w:szCs w:val="20"/>
        </w:rPr>
        <w:t>учитывающие состояние здоровья, особенности психофизического развития)</w:t>
      </w:r>
    </w:p>
    <w:p w:rsidR="00E90026" w:rsidRPr="00080A56" w:rsidRDefault="00E90026" w:rsidP="000D03AB">
      <w:pPr>
        <w:rPr>
          <w:sz w:val="20"/>
          <w:szCs w:val="20"/>
        </w:rPr>
      </w:pPr>
    </w:p>
    <w:p w:rsidR="000D03AB" w:rsidRPr="00653DB5" w:rsidRDefault="000D03AB" w:rsidP="000D03AB">
      <w:pPr>
        <w:rPr>
          <w:b/>
          <w:sz w:val="22"/>
          <w:szCs w:val="22"/>
        </w:rPr>
      </w:pPr>
      <w:r w:rsidRPr="00653DB5">
        <w:rPr>
          <w:b/>
          <w:sz w:val="22"/>
          <w:szCs w:val="22"/>
        </w:rPr>
        <w:t>Согласие на обработку персональных данных прилагается.</w:t>
      </w:r>
    </w:p>
    <w:p w:rsidR="000D03AB" w:rsidRPr="00653DB5" w:rsidRDefault="000D03AB" w:rsidP="000D03AB">
      <w:pPr>
        <w:rPr>
          <w:b/>
          <w:sz w:val="22"/>
          <w:szCs w:val="22"/>
        </w:rPr>
      </w:pPr>
      <w:r w:rsidRPr="00653DB5">
        <w:rPr>
          <w:b/>
          <w:sz w:val="22"/>
          <w:szCs w:val="22"/>
          <w:lang w:val="en-US"/>
        </w:rPr>
        <w:t>C</w:t>
      </w:r>
      <w:r w:rsidRPr="00653DB5">
        <w:rPr>
          <w:b/>
          <w:sz w:val="22"/>
          <w:szCs w:val="22"/>
        </w:rPr>
        <w:t xml:space="preserve"> Порядком проведения ГИА и с Памяткой о правилах проведения ЕГЭ в 20</w:t>
      </w:r>
      <w:r w:rsidR="00D5342F" w:rsidRPr="00653DB5">
        <w:rPr>
          <w:b/>
          <w:sz w:val="22"/>
          <w:szCs w:val="22"/>
        </w:rPr>
        <w:t>20</w:t>
      </w:r>
      <w:r w:rsidRPr="00653DB5">
        <w:rPr>
          <w:b/>
          <w:sz w:val="22"/>
          <w:szCs w:val="22"/>
        </w:rPr>
        <w:t xml:space="preserve"> г. </w:t>
      </w:r>
      <w:proofErr w:type="gramStart"/>
      <w:r w:rsidRPr="00653DB5">
        <w:rPr>
          <w:b/>
          <w:sz w:val="22"/>
          <w:szCs w:val="22"/>
        </w:rPr>
        <w:t>ознакомлен(</w:t>
      </w:r>
      <w:proofErr w:type="gramEnd"/>
      <w:r w:rsidRPr="00653DB5">
        <w:rPr>
          <w:b/>
          <w:sz w:val="22"/>
          <w:szCs w:val="22"/>
        </w:rPr>
        <w:t>а).</w:t>
      </w:r>
    </w:p>
    <w:p w:rsidR="00653DB5" w:rsidRPr="006F4534" w:rsidRDefault="00653DB5" w:rsidP="00653DB5">
      <w:pPr>
        <w:jc w:val="both"/>
        <w:rPr>
          <w:b/>
          <w:sz w:val="22"/>
          <w:szCs w:val="22"/>
        </w:rPr>
      </w:pPr>
      <w:r>
        <w:rPr>
          <w:b/>
          <w:sz w:val="22"/>
          <w:szCs w:val="22"/>
        </w:rPr>
        <w:t>Я предупрежде</w:t>
      </w:r>
      <w:proofErr w:type="gramStart"/>
      <w:r>
        <w:rPr>
          <w:b/>
          <w:sz w:val="22"/>
          <w:szCs w:val="22"/>
        </w:rPr>
        <w:t>н(</w:t>
      </w:r>
      <w:proofErr w:type="gramEnd"/>
      <w:r>
        <w:rPr>
          <w:b/>
          <w:sz w:val="22"/>
          <w:szCs w:val="22"/>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w:t>
      </w:r>
    </w:p>
    <w:p w:rsidR="00653DB5" w:rsidRPr="00080A56" w:rsidRDefault="00653DB5" w:rsidP="000D03AB">
      <w:pPr>
        <w:rPr>
          <w:sz w:val="22"/>
          <w:szCs w:val="22"/>
        </w:rPr>
      </w:pPr>
    </w:p>
    <w:p w:rsidR="00E90026" w:rsidRPr="00080A56" w:rsidRDefault="00E90026" w:rsidP="000D03AB">
      <w:pPr>
        <w:rPr>
          <w:sz w:val="22"/>
          <w:szCs w:val="22"/>
        </w:rPr>
      </w:pPr>
    </w:p>
    <w:p w:rsidR="000D03AB" w:rsidRPr="00080A56" w:rsidRDefault="000D03AB" w:rsidP="000D03AB">
      <w:pPr>
        <w:rPr>
          <w:sz w:val="22"/>
          <w:szCs w:val="22"/>
        </w:rPr>
      </w:pPr>
      <w:r w:rsidRPr="00080A56">
        <w:rPr>
          <w:sz w:val="22"/>
          <w:szCs w:val="22"/>
        </w:rPr>
        <w:t>Участник ЕГЭ (ГВЭ)________________/_________________</w:t>
      </w:r>
      <w:r w:rsidR="00AC1A7A" w:rsidRPr="00080A56">
        <w:rPr>
          <w:sz w:val="22"/>
          <w:szCs w:val="22"/>
        </w:rPr>
        <w:t>_____/    «_____»____________20_</w:t>
      </w:r>
      <w:r w:rsidRPr="00080A56">
        <w:rPr>
          <w:sz w:val="22"/>
          <w:szCs w:val="22"/>
        </w:rPr>
        <w:t>_г.</w:t>
      </w:r>
    </w:p>
    <w:p w:rsidR="000D03AB" w:rsidRPr="00080A56" w:rsidRDefault="000D03AB" w:rsidP="000D03AB">
      <w:pPr>
        <w:ind w:left="142" w:hanging="284"/>
        <w:outlineLvl w:val="0"/>
        <w:rPr>
          <w:vertAlign w:val="superscript"/>
        </w:rPr>
      </w:pPr>
      <w:r w:rsidRPr="00080A56">
        <w:rPr>
          <w:vertAlign w:val="superscript"/>
        </w:rPr>
        <w:t xml:space="preserve">                                                            Подпись                                              ФИО                                                                             </w:t>
      </w:r>
    </w:p>
    <w:p w:rsidR="000D03AB" w:rsidRPr="00080A56" w:rsidRDefault="000D03AB" w:rsidP="000D03AB">
      <w:pPr>
        <w:ind w:left="284" w:hanging="284"/>
        <w:jc w:val="both"/>
        <w:outlineLvl w:val="0"/>
        <w:rPr>
          <w:sz w:val="22"/>
          <w:szCs w:val="22"/>
        </w:rPr>
      </w:pPr>
      <w:r w:rsidRPr="00080A56">
        <w:rPr>
          <w:sz w:val="22"/>
          <w:szCs w:val="22"/>
        </w:rPr>
        <w:t xml:space="preserve">Родитель (законный представитель) несовершеннолетнего  участника ГИА </w:t>
      </w:r>
    </w:p>
    <w:p w:rsidR="000D03AB" w:rsidRPr="00080A56" w:rsidRDefault="000D03AB" w:rsidP="000D03AB">
      <w:pPr>
        <w:ind w:left="284" w:hanging="284"/>
        <w:jc w:val="both"/>
      </w:pPr>
      <w:r w:rsidRPr="00080A56">
        <w:t>_________________/  ________________________________</w:t>
      </w:r>
      <w:r w:rsidR="00AC1A7A" w:rsidRPr="00080A56">
        <w:t>____/     «_____»____________20_</w:t>
      </w:r>
      <w:r w:rsidRPr="00080A56">
        <w:t>__г.</w:t>
      </w:r>
    </w:p>
    <w:p w:rsidR="000D03AB" w:rsidRPr="00080A56" w:rsidRDefault="000D03AB" w:rsidP="000D03AB">
      <w:pPr>
        <w:ind w:left="284" w:hanging="284"/>
        <w:jc w:val="both"/>
        <w:outlineLvl w:val="0"/>
        <w:rPr>
          <w:vertAlign w:val="superscript"/>
        </w:rPr>
      </w:pPr>
      <w:r w:rsidRPr="00080A56">
        <w:rPr>
          <w:vertAlign w:val="superscript"/>
        </w:rPr>
        <w:t xml:space="preserve">     Подпись                                         ФИО</w:t>
      </w:r>
    </w:p>
    <w:p w:rsidR="000D03AB" w:rsidRPr="00080A56" w:rsidRDefault="000D03AB" w:rsidP="000D03AB">
      <w:pPr>
        <w:ind w:left="284" w:hanging="284"/>
        <w:jc w:val="both"/>
        <w:outlineLvl w:val="0"/>
        <w:rPr>
          <w:vertAlign w:val="superscript"/>
        </w:rPr>
      </w:pPr>
      <w:r w:rsidRPr="00080A56">
        <w:t xml:space="preserve">Заявление принял ____________________/_____________/     </w:t>
      </w:r>
      <w:r w:rsidR="00AC1A7A" w:rsidRPr="00080A56">
        <w:t xml:space="preserve">          «_____»____________20_</w:t>
      </w:r>
      <w:r w:rsidRPr="00080A56">
        <w:t>__г.</w:t>
      </w:r>
    </w:p>
    <w:p w:rsidR="000D03AB" w:rsidRPr="00080A56" w:rsidRDefault="000D03AB" w:rsidP="000D03AB">
      <w:pPr>
        <w:ind w:left="284" w:hanging="284"/>
        <w:jc w:val="both"/>
        <w:outlineLvl w:val="0"/>
        <w:rPr>
          <w:vertAlign w:val="superscript"/>
        </w:rPr>
      </w:pPr>
      <w:r w:rsidRPr="00080A56">
        <w:rPr>
          <w:b/>
        </w:rPr>
        <w:t xml:space="preserve">                                </w:t>
      </w:r>
      <w:r w:rsidRPr="00080A56">
        <w:rPr>
          <w:vertAlign w:val="subscript"/>
        </w:rPr>
        <w:t>Должность, ФИО                             Подпись</w:t>
      </w:r>
    </w:p>
    <w:p w:rsidR="00E324E9" w:rsidRDefault="00E324E9" w:rsidP="000D03AB">
      <w:pPr>
        <w:jc w:val="both"/>
        <w:rPr>
          <w:b/>
          <w:sz w:val="20"/>
          <w:szCs w:val="20"/>
        </w:rPr>
      </w:pPr>
    </w:p>
    <w:p w:rsidR="000D03AB" w:rsidRPr="00080A56" w:rsidRDefault="00653CC3" w:rsidP="000D03AB">
      <w:pPr>
        <w:jc w:val="both"/>
        <w:rPr>
          <w:b/>
          <w:sz w:val="20"/>
          <w:szCs w:val="20"/>
        </w:rPr>
      </w:pPr>
      <w:r w:rsidRPr="00080A56">
        <w:rPr>
          <w:b/>
          <w:sz w:val="20"/>
          <w:szCs w:val="20"/>
        </w:rPr>
        <w:t>*Копия сканированного заявления</w:t>
      </w:r>
      <w:r w:rsidR="000D03AB" w:rsidRPr="00080A56">
        <w:rPr>
          <w:b/>
          <w:sz w:val="20"/>
          <w:szCs w:val="20"/>
        </w:rPr>
        <w:t xml:space="preserve"> участника ЕГЭ хранится в Региональной базе данных Забайкальского края</w:t>
      </w:r>
    </w:p>
    <w:sectPr w:rsidR="000D03AB" w:rsidRPr="00080A56" w:rsidSect="00174DD9">
      <w:pgSz w:w="11906" w:h="16838"/>
      <w:pgMar w:top="284" w:right="70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29F"/>
    <w:multiLevelType w:val="hybridMultilevel"/>
    <w:tmpl w:val="BB4E32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B083F"/>
    <w:multiLevelType w:val="hybridMultilevel"/>
    <w:tmpl w:val="9B349CFC"/>
    <w:lvl w:ilvl="0" w:tplc="CEC62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773C54"/>
    <w:multiLevelType w:val="hybridMultilevel"/>
    <w:tmpl w:val="75E67A24"/>
    <w:lvl w:ilvl="0" w:tplc="21A2CF92">
      <w:start w:val="2"/>
      <w:numFmt w:val="decimal"/>
      <w:lvlText w:val="%1"/>
      <w:lvlJc w:val="left"/>
      <w:pPr>
        <w:tabs>
          <w:tab w:val="num" w:pos="1440"/>
        </w:tabs>
        <w:ind w:left="1440" w:hanging="360"/>
      </w:pPr>
      <w:rPr>
        <w:b/>
      </w:rPr>
    </w:lvl>
    <w:lvl w:ilvl="1" w:tplc="A8706B32">
      <w:numFmt w:val="none"/>
      <w:lvlText w:val=""/>
      <w:lvlJc w:val="left"/>
      <w:pPr>
        <w:tabs>
          <w:tab w:val="num" w:pos="360"/>
        </w:tabs>
        <w:ind w:left="0" w:firstLine="0"/>
      </w:pPr>
    </w:lvl>
    <w:lvl w:ilvl="2" w:tplc="F084B616">
      <w:numFmt w:val="none"/>
      <w:lvlText w:val=""/>
      <w:lvlJc w:val="left"/>
      <w:pPr>
        <w:tabs>
          <w:tab w:val="num" w:pos="360"/>
        </w:tabs>
        <w:ind w:left="0" w:firstLine="0"/>
      </w:pPr>
    </w:lvl>
    <w:lvl w:ilvl="3" w:tplc="0F2687BE">
      <w:numFmt w:val="none"/>
      <w:lvlText w:val=""/>
      <w:lvlJc w:val="left"/>
      <w:pPr>
        <w:tabs>
          <w:tab w:val="num" w:pos="360"/>
        </w:tabs>
        <w:ind w:left="0" w:firstLine="0"/>
      </w:pPr>
    </w:lvl>
    <w:lvl w:ilvl="4" w:tplc="E6AC10BA">
      <w:numFmt w:val="none"/>
      <w:lvlText w:val=""/>
      <w:lvlJc w:val="left"/>
      <w:pPr>
        <w:tabs>
          <w:tab w:val="num" w:pos="360"/>
        </w:tabs>
        <w:ind w:left="0" w:firstLine="0"/>
      </w:pPr>
    </w:lvl>
    <w:lvl w:ilvl="5" w:tplc="1CE84582">
      <w:numFmt w:val="none"/>
      <w:lvlText w:val=""/>
      <w:lvlJc w:val="left"/>
      <w:pPr>
        <w:tabs>
          <w:tab w:val="num" w:pos="360"/>
        </w:tabs>
        <w:ind w:left="0" w:firstLine="0"/>
      </w:pPr>
    </w:lvl>
    <w:lvl w:ilvl="6" w:tplc="F25419CA">
      <w:numFmt w:val="none"/>
      <w:lvlText w:val=""/>
      <w:lvlJc w:val="left"/>
      <w:pPr>
        <w:tabs>
          <w:tab w:val="num" w:pos="360"/>
        </w:tabs>
        <w:ind w:left="0" w:firstLine="0"/>
      </w:pPr>
    </w:lvl>
    <w:lvl w:ilvl="7" w:tplc="996EBA4A">
      <w:numFmt w:val="none"/>
      <w:lvlText w:val=""/>
      <w:lvlJc w:val="left"/>
      <w:pPr>
        <w:tabs>
          <w:tab w:val="num" w:pos="360"/>
        </w:tabs>
        <w:ind w:left="0" w:firstLine="0"/>
      </w:pPr>
    </w:lvl>
    <w:lvl w:ilvl="8" w:tplc="18FE0FDE">
      <w:numFmt w:val="none"/>
      <w:lvlText w:val=""/>
      <w:lvlJc w:val="left"/>
      <w:pPr>
        <w:tabs>
          <w:tab w:val="num" w:pos="360"/>
        </w:tabs>
        <w:ind w:left="0" w:firstLine="0"/>
      </w:pPr>
    </w:lvl>
  </w:abstractNum>
  <w:abstractNum w:abstractNumId="3">
    <w:nsid w:val="0BAB5354"/>
    <w:multiLevelType w:val="hybridMultilevel"/>
    <w:tmpl w:val="AB62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7619E"/>
    <w:multiLevelType w:val="hybridMultilevel"/>
    <w:tmpl w:val="76D434D2"/>
    <w:lvl w:ilvl="0" w:tplc="E2E87988">
      <w:start w:val="35"/>
      <w:numFmt w:val="decimal"/>
      <w:lvlText w:val="%1."/>
      <w:lvlJc w:val="left"/>
      <w:pPr>
        <w:ind w:left="115" w:hanging="420"/>
        <w:jc w:val="right"/>
      </w:pPr>
      <w:rPr>
        <w:rFonts w:hint="default"/>
        <w:w w:val="102"/>
      </w:rPr>
    </w:lvl>
    <w:lvl w:ilvl="1" w:tplc="E140E9E4">
      <w:numFmt w:val="bullet"/>
      <w:lvlText w:val="•"/>
      <w:lvlJc w:val="left"/>
      <w:pPr>
        <w:ind w:left="1151" w:hanging="420"/>
      </w:pPr>
      <w:rPr>
        <w:rFonts w:hint="default"/>
      </w:rPr>
    </w:lvl>
    <w:lvl w:ilvl="2" w:tplc="59BCE9C0">
      <w:numFmt w:val="bullet"/>
      <w:lvlText w:val="•"/>
      <w:lvlJc w:val="left"/>
      <w:pPr>
        <w:ind w:left="2182" w:hanging="420"/>
      </w:pPr>
      <w:rPr>
        <w:rFonts w:hint="default"/>
      </w:rPr>
    </w:lvl>
    <w:lvl w:ilvl="3" w:tplc="2576A994">
      <w:numFmt w:val="bullet"/>
      <w:lvlText w:val="•"/>
      <w:lvlJc w:val="left"/>
      <w:pPr>
        <w:ind w:left="3213" w:hanging="420"/>
      </w:pPr>
      <w:rPr>
        <w:rFonts w:hint="default"/>
      </w:rPr>
    </w:lvl>
    <w:lvl w:ilvl="4" w:tplc="073E3A40">
      <w:numFmt w:val="bullet"/>
      <w:lvlText w:val="•"/>
      <w:lvlJc w:val="left"/>
      <w:pPr>
        <w:ind w:left="4244" w:hanging="420"/>
      </w:pPr>
      <w:rPr>
        <w:rFonts w:hint="default"/>
      </w:rPr>
    </w:lvl>
    <w:lvl w:ilvl="5" w:tplc="1FFAFCE2">
      <w:numFmt w:val="bullet"/>
      <w:lvlText w:val="•"/>
      <w:lvlJc w:val="left"/>
      <w:pPr>
        <w:ind w:left="5276" w:hanging="420"/>
      </w:pPr>
      <w:rPr>
        <w:rFonts w:hint="default"/>
      </w:rPr>
    </w:lvl>
    <w:lvl w:ilvl="6" w:tplc="011852B6">
      <w:numFmt w:val="bullet"/>
      <w:lvlText w:val="•"/>
      <w:lvlJc w:val="left"/>
      <w:pPr>
        <w:ind w:left="6307" w:hanging="420"/>
      </w:pPr>
      <w:rPr>
        <w:rFonts w:hint="default"/>
      </w:rPr>
    </w:lvl>
    <w:lvl w:ilvl="7" w:tplc="98462602">
      <w:numFmt w:val="bullet"/>
      <w:lvlText w:val="•"/>
      <w:lvlJc w:val="left"/>
      <w:pPr>
        <w:ind w:left="7338" w:hanging="420"/>
      </w:pPr>
      <w:rPr>
        <w:rFonts w:hint="default"/>
      </w:rPr>
    </w:lvl>
    <w:lvl w:ilvl="8" w:tplc="9126ED66">
      <w:numFmt w:val="bullet"/>
      <w:lvlText w:val="•"/>
      <w:lvlJc w:val="left"/>
      <w:pPr>
        <w:ind w:left="8369" w:hanging="420"/>
      </w:pPr>
      <w:rPr>
        <w:rFonts w:hint="default"/>
      </w:rPr>
    </w:lvl>
  </w:abstractNum>
  <w:abstractNum w:abstractNumId="5">
    <w:nsid w:val="17554B8F"/>
    <w:multiLevelType w:val="hybridMultilevel"/>
    <w:tmpl w:val="DE04D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A55A9D"/>
    <w:multiLevelType w:val="hybridMultilevel"/>
    <w:tmpl w:val="27AAF0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1175BA"/>
    <w:multiLevelType w:val="hybridMultilevel"/>
    <w:tmpl w:val="1096B656"/>
    <w:lvl w:ilvl="0" w:tplc="B90A6D08">
      <w:start w:val="1"/>
      <w:numFmt w:val="decimal"/>
      <w:lvlText w:val="%1."/>
      <w:lvlJc w:val="left"/>
      <w:pPr>
        <w:tabs>
          <w:tab w:val="num" w:pos="1440"/>
        </w:tabs>
        <w:ind w:left="1440" w:hanging="360"/>
      </w:pPr>
    </w:lvl>
    <w:lvl w:ilvl="1" w:tplc="3670F5A8">
      <w:numFmt w:val="none"/>
      <w:lvlText w:val=""/>
      <w:lvlJc w:val="left"/>
      <w:pPr>
        <w:tabs>
          <w:tab w:val="num" w:pos="360"/>
        </w:tabs>
        <w:ind w:left="0" w:firstLine="0"/>
      </w:pPr>
    </w:lvl>
    <w:lvl w:ilvl="2" w:tplc="D41014C4">
      <w:numFmt w:val="none"/>
      <w:lvlText w:val=""/>
      <w:lvlJc w:val="left"/>
      <w:pPr>
        <w:tabs>
          <w:tab w:val="num" w:pos="360"/>
        </w:tabs>
        <w:ind w:left="0" w:firstLine="0"/>
      </w:pPr>
    </w:lvl>
    <w:lvl w:ilvl="3" w:tplc="F7F4F1D8">
      <w:numFmt w:val="none"/>
      <w:lvlText w:val=""/>
      <w:lvlJc w:val="left"/>
      <w:pPr>
        <w:tabs>
          <w:tab w:val="num" w:pos="360"/>
        </w:tabs>
        <w:ind w:left="0" w:firstLine="0"/>
      </w:pPr>
    </w:lvl>
    <w:lvl w:ilvl="4" w:tplc="B248FAE0">
      <w:numFmt w:val="none"/>
      <w:lvlText w:val=""/>
      <w:lvlJc w:val="left"/>
      <w:pPr>
        <w:tabs>
          <w:tab w:val="num" w:pos="360"/>
        </w:tabs>
        <w:ind w:left="0" w:firstLine="0"/>
      </w:pPr>
    </w:lvl>
    <w:lvl w:ilvl="5" w:tplc="1B0010E0">
      <w:numFmt w:val="none"/>
      <w:lvlText w:val=""/>
      <w:lvlJc w:val="left"/>
      <w:pPr>
        <w:tabs>
          <w:tab w:val="num" w:pos="360"/>
        </w:tabs>
        <w:ind w:left="0" w:firstLine="0"/>
      </w:pPr>
    </w:lvl>
    <w:lvl w:ilvl="6" w:tplc="CCF66F80">
      <w:numFmt w:val="none"/>
      <w:lvlText w:val=""/>
      <w:lvlJc w:val="left"/>
      <w:pPr>
        <w:tabs>
          <w:tab w:val="num" w:pos="360"/>
        </w:tabs>
        <w:ind w:left="0" w:firstLine="0"/>
      </w:pPr>
    </w:lvl>
    <w:lvl w:ilvl="7" w:tplc="0E8EC57C">
      <w:numFmt w:val="none"/>
      <w:lvlText w:val=""/>
      <w:lvlJc w:val="left"/>
      <w:pPr>
        <w:tabs>
          <w:tab w:val="num" w:pos="360"/>
        </w:tabs>
        <w:ind w:left="0" w:firstLine="0"/>
      </w:pPr>
    </w:lvl>
    <w:lvl w:ilvl="8" w:tplc="ABE87EFC">
      <w:numFmt w:val="none"/>
      <w:lvlText w:val=""/>
      <w:lvlJc w:val="left"/>
      <w:pPr>
        <w:tabs>
          <w:tab w:val="num" w:pos="360"/>
        </w:tabs>
        <w:ind w:left="0" w:firstLine="0"/>
      </w:pPr>
    </w:lvl>
  </w:abstractNum>
  <w:abstractNum w:abstractNumId="9">
    <w:nsid w:val="2DFD7846"/>
    <w:multiLevelType w:val="hybridMultilevel"/>
    <w:tmpl w:val="E74E341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0">
    <w:nsid w:val="36C44DC7"/>
    <w:multiLevelType w:val="hybridMultilevel"/>
    <w:tmpl w:val="15A4882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1">
    <w:nsid w:val="3EE64B3C"/>
    <w:multiLevelType w:val="hybridMultilevel"/>
    <w:tmpl w:val="C63A3EAC"/>
    <w:lvl w:ilvl="0" w:tplc="4CD4C6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610CFC"/>
    <w:multiLevelType w:val="hybridMultilevel"/>
    <w:tmpl w:val="C63A3EAC"/>
    <w:lvl w:ilvl="0" w:tplc="4CD4C6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165FF0"/>
    <w:multiLevelType w:val="hybridMultilevel"/>
    <w:tmpl w:val="65969BB0"/>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4">
    <w:nsid w:val="68CC3764"/>
    <w:multiLevelType w:val="hybridMultilevel"/>
    <w:tmpl w:val="D970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12419"/>
    <w:multiLevelType w:val="hybridMultilevel"/>
    <w:tmpl w:val="27508E7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lvlOverride w:ilvl="2"/>
    <w:lvlOverride w:ilvl="3"/>
    <w:lvlOverride w:ilvl="4"/>
    <w:lvlOverride w:ilvl="5"/>
    <w:lvlOverride w:ilvl="6"/>
    <w:lvlOverride w:ilvl="7"/>
    <w:lvlOverride w:ilvl="8"/>
  </w:num>
  <w:num w:numId="3">
    <w:abstractNumId w:val="3"/>
  </w:num>
  <w:num w:numId="4">
    <w:abstractNumId w:val="15"/>
  </w:num>
  <w:num w:numId="5">
    <w:abstractNumId w:val="14"/>
  </w:num>
  <w:num w:numId="6">
    <w:abstractNumId w:val="5"/>
  </w:num>
  <w:num w:numId="7">
    <w:abstractNumId w:val="6"/>
  </w:num>
  <w:num w:numId="8">
    <w:abstractNumId w:val="0"/>
  </w:num>
  <w:num w:numId="9">
    <w:abstractNumId w:val="11"/>
  </w:num>
  <w:num w:numId="10">
    <w:abstractNumId w:val="1"/>
  </w:num>
  <w:num w:numId="11">
    <w:abstractNumId w:val="12"/>
  </w:num>
  <w:num w:numId="12">
    <w:abstractNumId w:val="7"/>
  </w:num>
  <w:num w:numId="13">
    <w:abstractNumId w:val="10"/>
  </w:num>
  <w:num w:numId="14">
    <w:abstractNumId w:val="13"/>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noPunctuationKerning/>
  <w:characterSpacingControl w:val="doNotCompress"/>
  <w:compat/>
  <w:rsids>
    <w:rsidRoot w:val="009A42FD"/>
    <w:rsid w:val="000037FA"/>
    <w:rsid w:val="000049EE"/>
    <w:rsid w:val="00012B27"/>
    <w:rsid w:val="00015956"/>
    <w:rsid w:val="0001668E"/>
    <w:rsid w:val="000212C2"/>
    <w:rsid w:val="00021BB9"/>
    <w:rsid w:val="00022D71"/>
    <w:rsid w:val="00030C93"/>
    <w:rsid w:val="0004146B"/>
    <w:rsid w:val="00050EBA"/>
    <w:rsid w:val="000526D0"/>
    <w:rsid w:val="00055663"/>
    <w:rsid w:val="00074044"/>
    <w:rsid w:val="00080A56"/>
    <w:rsid w:val="00080FF5"/>
    <w:rsid w:val="000831EC"/>
    <w:rsid w:val="00086581"/>
    <w:rsid w:val="00086801"/>
    <w:rsid w:val="0008720E"/>
    <w:rsid w:val="000948A5"/>
    <w:rsid w:val="00094F15"/>
    <w:rsid w:val="0009720E"/>
    <w:rsid w:val="000B2662"/>
    <w:rsid w:val="000B3387"/>
    <w:rsid w:val="000B57DE"/>
    <w:rsid w:val="000C1A2E"/>
    <w:rsid w:val="000C6890"/>
    <w:rsid w:val="000C7A70"/>
    <w:rsid w:val="000D03AB"/>
    <w:rsid w:val="000D4CD1"/>
    <w:rsid w:val="000E07BC"/>
    <w:rsid w:val="000E30FA"/>
    <w:rsid w:val="000E7E6A"/>
    <w:rsid w:val="000F3B42"/>
    <w:rsid w:val="000F6735"/>
    <w:rsid w:val="000F6A7B"/>
    <w:rsid w:val="00103006"/>
    <w:rsid w:val="00110813"/>
    <w:rsid w:val="00113B07"/>
    <w:rsid w:val="001144CC"/>
    <w:rsid w:val="00122988"/>
    <w:rsid w:val="00127F7B"/>
    <w:rsid w:val="00130845"/>
    <w:rsid w:val="00144ACF"/>
    <w:rsid w:val="00174DD9"/>
    <w:rsid w:val="0017727F"/>
    <w:rsid w:val="0018122B"/>
    <w:rsid w:val="001C639E"/>
    <w:rsid w:val="001D645A"/>
    <w:rsid w:val="001E41CB"/>
    <w:rsid w:val="001E61F1"/>
    <w:rsid w:val="00200C62"/>
    <w:rsid w:val="00203E18"/>
    <w:rsid w:val="00234724"/>
    <w:rsid w:val="002352BD"/>
    <w:rsid w:val="00241844"/>
    <w:rsid w:val="00253370"/>
    <w:rsid w:val="00254AB3"/>
    <w:rsid w:val="0025509B"/>
    <w:rsid w:val="0026055D"/>
    <w:rsid w:val="00266045"/>
    <w:rsid w:val="0026720C"/>
    <w:rsid w:val="0027190D"/>
    <w:rsid w:val="00276903"/>
    <w:rsid w:val="00283197"/>
    <w:rsid w:val="002855AC"/>
    <w:rsid w:val="00290381"/>
    <w:rsid w:val="00290B22"/>
    <w:rsid w:val="0029368D"/>
    <w:rsid w:val="00293E0C"/>
    <w:rsid w:val="0029650E"/>
    <w:rsid w:val="002A093E"/>
    <w:rsid w:val="002A2AAF"/>
    <w:rsid w:val="002A306D"/>
    <w:rsid w:val="002A59DF"/>
    <w:rsid w:val="002A6016"/>
    <w:rsid w:val="002B4E67"/>
    <w:rsid w:val="002C1876"/>
    <w:rsid w:val="002C2C85"/>
    <w:rsid w:val="002D73A7"/>
    <w:rsid w:val="002D7D5A"/>
    <w:rsid w:val="002F025E"/>
    <w:rsid w:val="002F1140"/>
    <w:rsid w:val="002F21D0"/>
    <w:rsid w:val="002F5BAC"/>
    <w:rsid w:val="002F782E"/>
    <w:rsid w:val="002F7F2A"/>
    <w:rsid w:val="003024AC"/>
    <w:rsid w:val="00310358"/>
    <w:rsid w:val="003167DD"/>
    <w:rsid w:val="00316952"/>
    <w:rsid w:val="00317A93"/>
    <w:rsid w:val="00324C98"/>
    <w:rsid w:val="00325E14"/>
    <w:rsid w:val="003271BF"/>
    <w:rsid w:val="003278AF"/>
    <w:rsid w:val="00336D3F"/>
    <w:rsid w:val="003406EC"/>
    <w:rsid w:val="00341C17"/>
    <w:rsid w:val="0034273D"/>
    <w:rsid w:val="00344521"/>
    <w:rsid w:val="0035672C"/>
    <w:rsid w:val="00363474"/>
    <w:rsid w:val="00367B39"/>
    <w:rsid w:val="00375201"/>
    <w:rsid w:val="00397D12"/>
    <w:rsid w:val="003A01AF"/>
    <w:rsid w:val="003A2185"/>
    <w:rsid w:val="003A3FA7"/>
    <w:rsid w:val="003C1ACF"/>
    <w:rsid w:val="003C25E7"/>
    <w:rsid w:val="003C5285"/>
    <w:rsid w:val="003C6616"/>
    <w:rsid w:val="003C6B2B"/>
    <w:rsid w:val="003E0B20"/>
    <w:rsid w:val="003E2DC6"/>
    <w:rsid w:val="003E796D"/>
    <w:rsid w:val="00404444"/>
    <w:rsid w:val="00405221"/>
    <w:rsid w:val="004110BE"/>
    <w:rsid w:val="00411836"/>
    <w:rsid w:val="0041508B"/>
    <w:rsid w:val="00415D0D"/>
    <w:rsid w:val="00415FDC"/>
    <w:rsid w:val="004273C7"/>
    <w:rsid w:val="004326D5"/>
    <w:rsid w:val="0043283D"/>
    <w:rsid w:val="00435364"/>
    <w:rsid w:val="00440472"/>
    <w:rsid w:val="00440A5B"/>
    <w:rsid w:val="00444356"/>
    <w:rsid w:val="00470BEF"/>
    <w:rsid w:val="00480B95"/>
    <w:rsid w:val="00484D45"/>
    <w:rsid w:val="0048743D"/>
    <w:rsid w:val="00492F1B"/>
    <w:rsid w:val="004A33C6"/>
    <w:rsid w:val="004B5363"/>
    <w:rsid w:val="004C01FF"/>
    <w:rsid w:val="004C138A"/>
    <w:rsid w:val="004E2ABE"/>
    <w:rsid w:val="004E5E5E"/>
    <w:rsid w:val="004E7C1B"/>
    <w:rsid w:val="00505626"/>
    <w:rsid w:val="00506274"/>
    <w:rsid w:val="005121EB"/>
    <w:rsid w:val="005133EA"/>
    <w:rsid w:val="00515A54"/>
    <w:rsid w:val="00517299"/>
    <w:rsid w:val="00520970"/>
    <w:rsid w:val="00525B01"/>
    <w:rsid w:val="00534EE3"/>
    <w:rsid w:val="00542313"/>
    <w:rsid w:val="00545E8F"/>
    <w:rsid w:val="00557716"/>
    <w:rsid w:val="00560BC1"/>
    <w:rsid w:val="00572A5B"/>
    <w:rsid w:val="00577A04"/>
    <w:rsid w:val="00585BC1"/>
    <w:rsid w:val="00587593"/>
    <w:rsid w:val="0059237B"/>
    <w:rsid w:val="00593990"/>
    <w:rsid w:val="005940F2"/>
    <w:rsid w:val="005968B7"/>
    <w:rsid w:val="005A2AD5"/>
    <w:rsid w:val="005A7272"/>
    <w:rsid w:val="005B242F"/>
    <w:rsid w:val="005C04BC"/>
    <w:rsid w:val="005F225B"/>
    <w:rsid w:val="005F7481"/>
    <w:rsid w:val="0060139A"/>
    <w:rsid w:val="00601C9D"/>
    <w:rsid w:val="00610578"/>
    <w:rsid w:val="00612F68"/>
    <w:rsid w:val="006139D1"/>
    <w:rsid w:val="00615627"/>
    <w:rsid w:val="006168FA"/>
    <w:rsid w:val="0062028A"/>
    <w:rsid w:val="006263D2"/>
    <w:rsid w:val="00627361"/>
    <w:rsid w:val="00633003"/>
    <w:rsid w:val="006479BD"/>
    <w:rsid w:val="00650D95"/>
    <w:rsid w:val="00653CC3"/>
    <w:rsid w:val="00653DB5"/>
    <w:rsid w:val="006548BA"/>
    <w:rsid w:val="00656303"/>
    <w:rsid w:val="00656BFE"/>
    <w:rsid w:val="00660A5A"/>
    <w:rsid w:val="006749F3"/>
    <w:rsid w:val="006751E8"/>
    <w:rsid w:val="00676FA8"/>
    <w:rsid w:val="00684238"/>
    <w:rsid w:val="006A05CB"/>
    <w:rsid w:val="006B203C"/>
    <w:rsid w:val="006C2DF0"/>
    <w:rsid w:val="006D49F0"/>
    <w:rsid w:val="006D5A38"/>
    <w:rsid w:val="006E1163"/>
    <w:rsid w:val="006E1424"/>
    <w:rsid w:val="006E1683"/>
    <w:rsid w:val="006E43A8"/>
    <w:rsid w:val="006E6ACD"/>
    <w:rsid w:val="006F0B88"/>
    <w:rsid w:val="006F4534"/>
    <w:rsid w:val="00701D63"/>
    <w:rsid w:val="00706B12"/>
    <w:rsid w:val="00707157"/>
    <w:rsid w:val="00710005"/>
    <w:rsid w:val="00711D0C"/>
    <w:rsid w:val="00711E7F"/>
    <w:rsid w:val="00723511"/>
    <w:rsid w:val="007240A9"/>
    <w:rsid w:val="0073709D"/>
    <w:rsid w:val="007370F4"/>
    <w:rsid w:val="0073750C"/>
    <w:rsid w:val="00737D25"/>
    <w:rsid w:val="00740235"/>
    <w:rsid w:val="0074029C"/>
    <w:rsid w:val="007454CE"/>
    <w:rsid w:val="007525FF"/>
    <w:rsid w:val="00760310"/>
    <w:rsid w:val="00761DC9"/>
    <w:rsid w:val="00763844"/>
    <w:rsid w:val="007654DA"/>
    <w:rsid w:val="00767FBA"/>
    <w:rsid w:val="007723E2"/>
    <w:rsid w:val="00774696"/>
    <w:rsid w:val="00774990"/>
    <w:rsid w:val="00783954"/>
    <w:rsid w:val="007847BB"/>
    <w:rsid w:val="00786440"/>
    <w:rsid w:val="00786F84"/>
    <w:rsid w:val="00787E08"/>
    <w:rsid w:val="007901FB"/>
    <w:rsid w:val="00796996"/>
    <w:rsid w:val="007A0887"/>
    <w:rsid w:val="007A4529"/>
    <w:rsid w:val="007B0398"/>
    <w:rsid w:val="007D196D"/>
    <w:rsid w:val="007D37F1"/>
    <w:rsid w:val="007D74C1"/>
    <w:rsid w:val="007E14D5"/>
    <w:rsid w:val="007E639A"/>
    <w:rsid w:val="007F3A67"/>
    <w:rsid w:val="007F5D85"/>
    <w:rsid w:val="007F61B1"/>
    <w:rsid w:val="007F74C9"/>
    <w:rsid w:val="008005B4"/>
    <w:rsid w:val="00800A86"/>
    <w:rsid w:val="00807713"/>
    <w:rsid w:val="008116FE"/>
    <w:rsid w:val="00817175"/>
    <w:rsid w:val="00817CF9"/>
    <w:rsid w:val="00821A1C"/>
    <w:rsid w:val="00822C71"/>
    <w:rsid w:val="00830EB8"/>
    <w:rsid w:val="00831786"/>
    <w:rsid w:val="00833D76"/>
    <w:rsid w:val="008411C1"/>
    <w:rsid w:val="00842DEF"/>
    <w:rsid w:val="0084749F"/>
    <w:rsid w:val="00850A39"/>
    <w:rsid w:val="00855382"/>
    <w:rsid w:val="008704E5"/>
    <w:rsid w:val="0087619F"/>
    <w:rsid w:val="0088172E"/>
    <w:rsid w:val="00881F69"/>
    <w:rsid w:val="008841F1"/>
    <w:rsid w:val="00885327"/>
    <w:rsid w:val="00886167"/>
    <w:rsid w:val="00894590"/>
    <w:rsid w:val="00895AB6"/>
    <w:rsid w:val="00896433"/>
    <w:rsid w:val="008A0709"/>
    <w:rsid w:val="008A132A"/>
    <w:rsid w:val="008C0C48"/>
    <w:rsid w:val="008C4804"/>
    <w:rsid w:val="008C61E2"/>
    <w:rsid w:val="008D0187"/>
    <w:rsid w:val="008E2378"/>
    <w:rsid w:val="008E3D1D"/>
    <w:rsid w:val="008E5C4A"/>
    <w:rsid w:val="008F6D5F"/>
    <w:rsid w:val="00902164"/>
    <w:rsid w:val="00904F46"/>
    <w:rsid w:val="009114FF"/>
    <w:rsid w:val="00912E6A"/>
    <w:rsid w:val="00917ABD"/>
    <w:rsid w:val="00917DEE"/>
    <w:rsid w:val="00920E6A"/>
    <w:rsid w:val="0092650D"/>
    <w:rsid w:val="00930EF8"/>
    <w:rsid w:val="00932BF3"/>
    <w:rsid w:val="00934955"/>
    <w:rsid w:val="0094209F"/>
    <w:rsid w:val="0094309A"/>
    <w:rsid w:val="00944A5B"/>
    <w:rsid w:val="009537A4"/>
    <w:rsid w:val="00953984"/>
    <w:rsid w:val="009554C9"/>
    <w:rsid w:val="00960569"/>
    <w:rsid w:val="00962FF5"/>
    <w:rsid w:val="009740C5"/>
    <w:rsid w:val="00975940"/>
    <w:rsid w:val="00976ED0"/>
    <w:rsid w:val="00981992"/>
    <w:rsid w:val="00984F56"/>
    <w:rsid w:val="00991258"/>
    <w:rsid w:val="00993065"/>
    <w:rsid w:val="009A42FD"/>
    <w:rsid w:val="009B021D"/>
    <w:rsid w:val="009C6399"/>
    <w:rsid w:val="009D1E02"/>
    <w:rsid w:val="009D2DA9"/>
    <w:rsid w:val="009E1DD5"/>
    <w:rsid w:val="009E466D"/>
    <w:rsid w:val="009E7781"/>
    <w:rsid w:val="009F3A10"/>
    <w:rsid w:val="009F5C57"/>
    <w:rsid w:val="009F7A07"/>
    <w:rsid w:val="00A03B95"/>
    <w:rsid w:val="00A10675"/>
    <w:rsid w:val="00A10E38"/>
    <w:rsid w:val="00A115C7"/>
    <w:rsid w:val="00A22EEA"/>
    <w:rsid w:val="00A37707"/>
    <w:rsid w:val="00A45C76"/>
    <w:rsid w:val="00A46D58"/>
    <w:rsid w:val="00A514F7"/>
    <w:rsid w:val="00A54F6F"/>
    <w:rsid w:val="00A56328"/>
    <w:rsid w:val="00A727ED"/>
    <w:rsid w:val="00A735F0"/>
    <w:rsid w:val="00A92341"/>
    <w:rsid w:val="00AA20BC"/>
    <w:rsid w:val="00AB15D6"/>
    <w:rsid w:val="00AB3B7A"/>
    <w:rsid w:val="00AB3E1F"/>
    <w:rsid w:val="00AB7529"/>
    <w:rsid w:val="00AC1A7A"/>
    <w:rsid w:val="00AC22F2"/>
    <w:rsid w:val="00AC3F46"/>
    <w:rsid w:val="00AC5DCB"/>
    <w:rsid w:val="00AD43DF"/>
    <w:rsid w:val="00AE0D27"/>
    <w:rsid w:val="00AE4605"/>
    <w:rsid w:val="00AE5681"/>
    <w:rsid w:val="00B00E43"/>
    <w:rsid w:val="00B02936"/>
    <w:rsid w:val="00B07F19"/>
    <w:rsid w:val="00B128F6"/>
    <w:rsid w:val="00B1356F"/>
    <w:rsid w:val="00B21D9C"/>
    <w:rsid w:val="00B235B0"/>
    <w:rsid w:val="00B2373D"/>
    <w:rsid w:val="00B26C5B"/>
    <w:rsid w:val="00B27CE5"/>
    <w:rsid w:val="00B340E5"/>
    <w:rsid w:val="00B53D6A"/>
    <w:rsid w:val="00B546CE"/>
    <w:rsid w:val="00B568D3"/>
    <w:rsid w:val="00B6089C"/>
    <w:rsid w:val="00B650FE"/>
    <w:rsid w:val="00B70DB5"/>
    <w:rsid w:val="00B85E20"/>
    <w:rsid w:val="00B864CC"/>
    <w:rsid w:val="00B9004F"/>
    <w:rsid w:val="00B9486C"/>
    <w:rsid w:val="00BA2088"/>
    <w:rsid w:val="00BA4559"/>
    <w:rsid w:val="00BA7765"/>
    <w:rsid w:val="00BB0AC1"/>
    <w:rsid w:val="00BB767B"/>
    <w:rsid w:val="00BC0973"/>
    <w:rsid w:val="00BD6915"/>
    <w:rsid w:val="00BE091D"/>
    <w:rsid w:val="00BE2FEA"/>
    <w:rsid w:val="00C004BB"/>
    <w:rsid w:val="00C13D71"/>
    <w:rsid w:val="00C1476D"/>
    <w:rsid w:val="00C27DA4"/>
    <w:rsid w:val="00C31E3F"/>
    <w:rsid w:val="00C34A0F"/>
    <w:rsid w:val="00C37B65"/>
    <w:rsid w:val="00C4517C"/>
    <w:rsid w:val="00C627F0"/>
    <w:rsid w:val="00C66AB4"/>
    <w:rsid w:val="00C7539E"/>
    <w:rsid w:val="00C76907"/>
    <w:rsid w:val="00C812D4"/>
    <w:rsid w:val="00C82F18"/>
    <w:rsid w:val="00C91FD9"/>
    <w:rsid w:val="00C93D30"/>
    <w:rsid w:val="00C95B3A"/>
    <w:rsid w:val="00CB5983"/>
    <w:rsid w:val="00CD3A1A"/>
    <w:rsid w:val="00CF2DDF"/>
    <w:rsid w:val="00CF3898"/>
    <w:rsid w:val="00CF4483"/>
    <w:rsid w:val="00CF581D"/>
    <w:rsid w:val="00D0100E"/>
    <w:rsid w:val="00D02965"/>
    <w:rsid w:val="00D053A9"/>
    <w:rsid w:val="00D11080"/>
    <w:rsid w:val="00D174E9"/>
    <w:rsid w:val="00D22906"/>
    <w:rsid w:val="00D24DFD"/>
    <w:rsid w:val="00D27D54"/>
    <w:rsid w:val="00D3307C"/>
    <w:rsid w:val="00D41D2D"/>
    <w:rsid w:val="00D4671C"/>
    <w:rsid w:val="00D47F61"/>
    <w:rsid w:val="00D50E1A"/>
    <w:rsid w:val="00D5342F"/>
    <w:rsid w:val="00D56A95"/>
    <w:rsid w:val="00D63321"/>
    <w:rsid w:val="00D958F2"/>
    <w:rsid w:val="00DA3A6A"/>
    <w:rsid w:val="00DC0E20"/>
    <w:rsid w:val="00DC1E86"/>
    <w:rsid w:val="00DD66C6"/>
    <w:rsid w:val="00DF1C89"/>
    <w:rsid w:val="00DF6626"/>
    <w:rsid w:val="00DF720D"/>
    <w:rsid w:val="00E04A2A"/>
    <w:rsid w:val="00E2227A"/>
    <w:rsid w:val="00E324E9"/>
    <w:rsid w:val="00E3264D"/>
    <w:rsid w:val="00E36967"/>
    <w:rsid w:val="00E374A7"/>
    <w:rsid w:val="00E42ACB"/>
    <w:rsid w:val="00E52926"/>
    <w:rsid w:val="00E70266"/>
    <w:rsid w:val="00E74FF4"/>
    <w:rsid w:val="00E75AD3"/>
    <w:rsid w:val="00E77CCD"/>
    <w:rsid w:val="00E80743"/>
    <w:rsid w:val="00E86F26"/>
    <w:rsid w:val="00E87655"/>
    <w:rsid w:val="00E90026"/>
    <w:rsid w:val="00EA1A35"/>
    <w:rsid w:val="00EA4AA6"/>
    <w:rsid w:val="00EB5886"/>
    <w:rsid w:val="00EB681E"/>
    <w:rsid w:val="00EC7BD5"/>
    <w:rsid w:val="00EE0539"/>
    <w:rsid w:val="00EF061E"/>
    <w:rsid w:val="00EF4009"/>
    <w:rsid w:val="00F03EBB"/>
    <w:rsid w:val="00F1353B"/>
    <w:rsid w:val="00F16766"/>
    <w:rsid w:val="00F248E6"/>
    <w:rsid w:val="00F34D19"/>
    <w:rsid w:val="00F3675F"/>
    <w:rsid w:val="00F4492A"/>
    <w:rsid w:val="00F45ED2"/>
    <w:rsid w:val="00F5361A"/>
    <w:rsid w:val="00F607B8"/>
    <w:rsid w:val="00F7110F"/>
    <w:rsid w:val="00F73EF6"/>
    <w:rsid w:val="00F75EEC"/>
    <w:rsid w:val="00F8029E"/>
    <w:rsid w:val="00F97759"/>
    <w:rsid w:val="00FA0495"/>
    <w:rsid w:val="00FA1622"/>
    <w:rsid w:val="00FA6336"/>
    <w:rsid w:val="00FB5446"/>
    <w:rsid w:val="00FC389E"/>
    <w:rsid w:val="00FC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F1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9A42FD"/>
    <w:rPr>
      <w:rFonts w:ascii="Tahoma" w:hAnsi="Tahoma" w:cs="Tahoma"/>
      <w:sz w:val="16"/>
      <w:szCs w:val="16"/>
    </w:rPr>
  </w:style>
  <w:style w:type="character" w:customStyle="1" w:styleId="a7">
    <w:name w:val="Текст выноски Знак"/>
    <w:basedOn w:val="a0"/>
    <w:link w:val="a6"/>
    <w:uiPriority w:val="99"/>
    <w:rsid w:val="009A42FD"/>
    <w:rPr>
      <w:rFonts w:ascii="Tahoma" w:hAnsi="Tahoma" w:cs="Tahoma"/>
      <w:sz w:val="16"/>
      <w:szCs w:val="16"/>
    </w:rPr>
  </w:style>
  <w:style w:type="paragraph" w:styleId="a8">
    <w:name w:val="Body Text"/>
    <w:basedOn w:val="a"/>
    <w:link w:val="a9"/>
    <w:unhideWhenUsed/>
    <w:rsid w:val="009A42FD"/>
    <w:pPr>
      <w:jc w:val="center"/>
    </w:pPr>
    <w:rPr>
      <w:sz w:val="28"/>
    </w:rPr>
  </w:style>
  <w:style w:type="character" w:customStyle="1" w:styleId="a9">
    <w:name w:val="Основной текст Знак"/>
    <w:basedOn w:val="a0"/>
    <w:link w:val="a8"/>
    <w:rsid w:val="009A42FD"/>
    <w:rPr>
      <w:sz w:val="28"/>
      <w:szCs w:val="24"/>
    </w:rPr>
  </w:style>
  <w:style w:type="paragraph" w:customStyle="1" w:styleId="ConsPlusNormal">
    <w:name w:val="ConsPlusNormal"/>
    <w:rsid w:val="009A42F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2FD"/>
    <w:pPr>
      <w:widowControl w:val="0"/>
      <w:autoSpaceDE w:val="0"/>
      <w:autoSpaceDN w:val="0"/>
      <w:adjustRightInd w:val="0"/>
    </w:pPr>
    <w:rPr>
      <w:rFonts w:ascii="Courier New" w:hAnsi="Courier New" w:cs="Courier New"/>
    </w:rPr>
  </w:style>
  <w:style w:type="paragraph" w:customStyle="1" w:styleId="Default">
    <w:name w:val="Default"/>
    <w:uiPriority w:val="99"/>
    <w:rsid w:val="000F6735"/>
    <w:pPr>
      <w:autoSpaceDE w:val="0"/>
      <w:autoSpaceDN w:val="0"/>
      <w:adjustRightInd w:val="0"/>
    </w:pPr>
    <w:rPr>
      <w:color w:val="000000"/>
      <w:sz w:val="24"/>
      <w:szCs w:val="24"/>
    </w:rPr>
  </w:style>
  <w:style w:type="paragraph" w:customStyle="1" w:styleId="aa">
    <w:name w:val="Приложение"/>
    <w:basedOn w:val="a"/>
    <w:link w:val="ab"/>
    <w:uiPriority w:val="99"/>
    <w:rsid w:val="000F6735"/>
    <w:pPr>
      <w:jc w:val="right"/>
    </w:pPr>
    <w:rPr>
      <w:lang/>
    </w:rPr>
  </w:style>
  <w:style w:type="character" w:customStyle="1" w:styleId="ab">
    <w:name w:val="Приложение Знак"/>
    <w:link w:val="aa"/>
    <w:uiPriority w:val="99"/>
    <w:locked/>
    <w:rsid w:val="000F6735"/>
    <w:rPr>
      <w:sz w:val="24"/>
      <w:szCs w:val="24"/>
    </w:rPr>
  </w:style>
  <w:style w:type="paragraph" w:customStyle="1" w:styleId="1">
    <w:name w:val="МР заголовок1"/>
    <w:basedOn w:val="ac"/>
    <w:next w:val="2"/>
    <w:qFormat/>
    <w:rsid w:val="00F34D19"/>
    <w:pPr>
      <w:keepNext/>
      <w:keepLines/>
      <w:pageBreakBefore/>
      <w:numPr>
        <w:numId w:val="12"/>
      </w:numPr>
      <w:spacing w:after="120"/>
      <w:ind w:left="357" w:hanging="357"/>
      <w:contextualSpacing/>
      <w:outlineLvl w:val="0"/>
    </w:pPr>
    <w:rPr>
      <w:rFonts w:eastAsia="Calibri"/>
      <w:b/>
      <w:sz w:val="32"/>
      <w:szCs w:val="28"/>
      <w:lang w:eastAsia="en-US"/>
    </w:rPr>
  </w:style>
  <w:style w:type="paragraph" w:customStyle="1" w:styleId="2">
    <w:name w:val="МР заголовок2"/>
    <w:basedOn w:val="ac"/>
    <w:next w:val="a"/>
    <w:link w:val="20"/>
    <w:qFormat/>
    <w:rsid w:val="00F34D19"/>
    <w:pPr>
      <w:keepNext/>
      <w:keepLines/>
      <w:numPr>
        <w:ilvl w:val="1"/>
        <w:numId w:val="12"/>
      </w:numPr>
      <w:spacing w:before="120" w:after="120"/>
      <w:ind w:left="788" w:hanging="431"/>
      <w:contextualSpacing/>
      <w:outlineLvl w:val="1"/>
    </w:pPr>
    <w:rPr>
      <w:rFonts w:eastAsia="Calibri"/>
      <w:b/>
      <w:sz w:val="28"/>
      <w:szCs w:val="28"/>
      <w:lang w:eastAsia="en-US"/>
    </w:rPr>
  </w:style>
  <w:style w:type="character" w:customStyle="1" w:styleId="20">
    <w:name w:val="МР заголовок2 Знак"/>
    <w:basedOn w:val="a0"/>
    <w:link w:val="2"/>
    <w:rsid w:val="00F34D19"/>
    <w:rPr>
      <w:rFonts w:eastAsia="Calibri"/>
      <w:b/>
      <w:sz w:val="28"/>
      <w:szCs w:val="28"/>
      <w:lang w:eastAsia="en-US"/>
    </w:rPr>
  </w:style>
  <w:style w:type="paragraph" w:styleId="ac">
    <w:name w:val="List Paragraph"/>
    <w:basedOn w:val="a"/>
    <w:uiPriority w:val="1"/>
    <w:qFormat/>
    <w:rsid w:val="00F34D19"/>
    <w:pPr>
      <w:ind w:left="708"/>
    </w:pPr>
  </w:style>
</w:styles>
</file>

<file path=word/webSettings.xml><?xml version="1.0" encoding="utf-8"?>
<w:webSettings xmlns:r="http://schemas.openxmlformats.org/officeDocument/2006/relationships" xmlns:w="http://schemas.openxmlformats.org/wordprocessingml/2006/main">
  <w:divs>
    <w:div w:id="40054718">
      <w:bodyDiv w:val="1"/>
      <w:marLeft w:val="0"/>
      <w:marRight w:val="0"/>
      <w:marTop w:val="0"/>
      <w:marBottom w:val="0"/>
      <w:divBdr>
        <w:top w:val="none" w:sz="0" w:space="0" w:color="auto"/>
        <w:left w:val="none" w:sz="0" w:space="0" w:color="auto"/>
        <w:bottom w:val="none" w:sz="0" w:space="0" w:color="auto"/>
        <w:right w:val="none" w:sz="0" w:space="0" w:color="auto"/>
      </w:divBdr>
    </w:div>
    <w:div w:id="183135462">
      <w:bodyDiv w:val="1"/>
      <w:marLeft w:val="0"/>
      <w:marRight w:val="0"/>
      <w:marTop w:val="0"/>
      <w:marBottom w:val="0"/>
      <w:divBdr>
        <w:top w:val="none" w:sz="0" w:space="0" w:color="auto"/>
        <w:left w:val="none" w:sz="0" w:space="0" w:color="auto"/>
        <w:bottom w:val="none" w:sz="0" w:space="0" w:color="auto"/>
        <w:right w:val="none" w:sz="0" w:space="0" w:color="auto"/>
      </w:divBdr>
    </w:div>
    <w:div w:id="774062580">
      <w:bodyDiv w:val="1"/>
      <w:marLeft w:val="0"/>
      <w:marRight w:val="0"/>
      <w:marTop w:val="0"/>
      <w:marBottom w:val="0"/>
      <w:divBdr>
        <w:top w:val="none" w:sz="0" w:space="0" w:color="auto"/>
        <w:left w:val="none" w:sz="0" w:space="0" w:color="auto"/>
        <w:bottom w:val="none" w:sz="0" w:space="0" w:color="auto"/>
        <w:right w:val="none" w:sz="0" w:space="0" w:color="auto"/>
      </w:divBdr>
    </w:div>
    <w:div w:id="10697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kova\Desktop\22,10.14%20&#1055;&#1088;.%20&#1085;&#1072;%20&#1088;&#1077;&#1075;&#1080;&#1089;&#1090;&#1088;.%20&#1084;&#1077;&#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F3B7-4119-4319-B8D8-4F64343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22,10.14 Пр. на регистр. мест</Template>
  <TotalTime>50</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dc:creator>
  <cp:lastModifiedBy>User</cp:lastModifiedBy>
  <cp:revision>4</cp:revision>
  <cp:lastPrinted>2019-10-07T08:16:00Z</cp:lastPrinted>
  <dcterms:created xsi:type="dcterms:W3CDTF">2019-10-07T07:20:00Z</dcterms:created>
  <dcterms:modified xsi:type="dcterms:W3CDTF">2019-10-07T08:17:00Z</dcterms:modified>
</cp:coreProperties>
</file>